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1275E" w14:textId="73559246" w:rsidR="00C36294" w:rsidRPr="008C4DD2" w:rsidRDefault="00E668E0" w:rsidP="00C36294">
      <w:pPr>
        <w:pStyle w:val="NoSpacing"/>
        <w:rPr>
          <w:sz w:val="18"/>
          <w:szCs w:val="18"/>
        </w:rPr>
      </w:pPr>
      <w:r>
        <w:rPr>
          <w:noProof/>
          <w:lang w:val="en-AU" w:eastAsia="en-AU"/>
        </w:rPr>
        <mc:AlternateContent>
          <mc:Choice Requires="wps">
            <w:drawing>
              <wp:anchor distT="0" distB="0" distL="114300" distR="114300" simplePos="0" relativeHeight="251657216" behindDoc="0" locked="0" layoutInCell="1" allowOverlap="1" wp14:anchorId="1F694522" wp14:editId="34D97CB2">
                <wp:simplePos x="0" y="0"/>
                <wp:positionH relativeFrom="margin">
                  <wp:posOffset>163830</wp:posOffset>
                </wp:positionH>
                <wp:positionV relativeFrom="paragraph">
                  <wp:posOffset>-2540</wp:posOffset>
                </wp:positionV>
                <wp:extent cx="3076575" cy="5429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076575" cy="542925"/>
                        </a:xfrm>
                        <a:prstGeom prst="rect">
                          <a:avLst/>
                        </a:prstGeom>
                        <a:noFill/>
                        <a:ln>
                          <a:noFill/>
                        </a:ln>
                      </wps:spPr>
                      <wps:txbx>
                        <w:txbxContent>
                          <w:p w14:paraId="13AB196D" w14:textId="77777777" w:rsidR="008C5B2A" w:rsidRPr="00885082" w:rsidRDefault="008C5B2A" w:rsidP="00885082">
                            <w:pPr>
                              <w:pStyle w:val="NoSpacing"/>
                              <w:jc w:val="center"/>
                              <w:rPr>
                                <w:rFonts w:ascii="Arial Rounded MT Bold" w:hAnsi="Arial Rounded MT Bold"/>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85082">
                              <w:rPr>
                                <w:rFonts w:ascii="Arial Rounded MT Bold" w:hAnsi="Arial Rounded MT Bold"/>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Boorowa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694522" id="_x0000_t202" coordsize="21600,21600" o:spt="202" path="m,l,21600r21600,l21600,xe">
                <v:stroke joinstyle="miter"/>
                <v:path gradientshapeok="t" o:connecttype="rect"/>
              </v:shapetype>
              <v:shape id="Text Box 5" o:spid="_x0000_s1026" type="#_x0000_t202" style="position:absolute;margin-left:12.9pt;margin-top:-.2pt;width:242.25pt;height:4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" filled="f" stroked="f">
                <v:textbox>
                  <w:txbxContent>
                    <w:p w14:paraId="13AB196D" w14:textId="77777777" w:rsidR="008C5B2A" w:rsidRPr="00885082" w:rsidRDefault="008C5B2A" w:rsidP="00885082">
                      <w:pPr>
                        <w:pStyle w:val="NoSpacing"/>
                        <w:jc w:val="center"/>
                        <w:rPr>
                          <w:rFonts w:ascii="Arial Rounded MT Bold" w:hAnsi="Arial Rounded MT Bold"/>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85082">
                        <w:rPr>
                          <w:rFonts w:ascii="Arial Rounded MT Bold" w:hAnsi="Arial Rounded MT Bold"/>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Boorowa</w:t>
                      </w:r>
                    </w:p>
                  </w:txbxContent>
                </v:textbox>
                <w10:wrap anchorx="margin"/>
              </v:shape>
            </w:pict>
          </mc:Fallback>
        </mc:AlternateContent>
      </w:r>
      <w:r w:rsidR="00B8421B" w:rsidRPr="00D83E79">
        <w:rPr>
          <w:rFonts w:ascii="Arial Black" w:hAnsi="Arial Black"/>
          <w:b/>
          <w:noProof/>
          <w:sz w:val="16"/>
          <w:szCs w:val="16"/>
          <w:lang w:val="en-AU" w:eastAsia="en-AU"/>
        </w:rPr>
        <mc:AlternateContent>
          <mc:Choice Requires="wps">
            <w:drawing>
              <wp:inline distT="0" distB="0" distL="0" distR="0" wp14:anchorId="73FB448D" wp14:editId="505B98E9">
                <wp:extent cx="2943225" cy="803275"/>
                <wp:effectExtent l="0" t="0" r="0" b="0"/>
                <wp:docPr id="2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43225" cy="803275"/>
                        </a:xfrm>
                        <a:prstGeom prst="rect">
                          <a:avLst/>
                        </a:prstGeom>
                        <a:extLst>
                          <a:ext uri="{AF507438-7753-43E0-B8FC-AC1667EBCBE1}">
                            <a14:hiddenEffects xmlns:a14="http://schemas.microsoft.com/office/drawing/2010/main">
                              <a:effectLst/>
                            </a14:hiddenEffects>
                          </a:ext>
                        </a:extLst>
                      </wps:spPr>
                      <wps:txbx>
                        <w:txbxContent>
                          <w:p w14:paraId="2D3396C9" w14:textId="77777777" w:rsidR="00B8421B" w:rsidRPr="00D90C40" w:rsidRDefault="00B8421B" w:rsidP="00B8421B">
                            <w:pPr>
                              <w:pStyle w:val="NormalWeb"/>
                              <w:spacing w:before="0" w:beforeAutospacing="0" w:after="0" w:afterAutospacing="0"/>
                              <w:jc w:val="center"/>
                              <w:rPr>
                                <w:sz w:val="54"/>
                                <w:szCs w:val="54"/>
                              </w:rPr>
                            </w:pPr>
                          </w:p>
                        </w:txbxContent>
                      </wps:txbx>
                      <wps:bodyPr wrap="square" numCol="1" fromWordArt="1">
                        <a:prstTxWarp prst="textPlain">
                          <a:avLst>
                            <a:gd name="adj" fmla="val 49676"/>
                          </a:avLst>
                        </a:prstTxWarp>
                        <a:spAutoFit/>
                      </wps:bodyPr>
                    </wps:wsp>
                  </a:graphicData>
                </a:graphic>
              </wp:inline>
            </w:drawing>
          </mc:Choice>
          <mc:Fallback>
            <w:pict>
              <v:shape w14:anchorId="73FB448D" id="WordArt 1" o:spid="_x0000_s1027" type="#_x0000_t202" style="width:231.75pt;height:6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" filled="f" stroked="f">
                <o:lock v:ext="edit" shapetype="t"/>
                <v:textbox style="mso-fit-shape-to-text:t">
                  <w:txbxContent>
                    <w:p w14:paraId="2D3396C9" w14:textId="77777777" w:rsidR="00B8421B" w:rsidRPr="00D90C40" w:rsidRDefault="00B8421B" w:rsidP="00B8421B">
                      <w:pPr>
                        <w:pStyle w:val="NormalWeb"/>
                        <w:spacing w:before="0" w:beforeAutospacing="0" w:after="0" w:afterAutospacing="0"/>
                        <w:jc w:val="center"/>
                        <w:rPr>
                          <w:sz w:val="54"/>
                          <w:szCs w:val="54"/>
                        </w:rPr>
                      </w:pPr>
                    </w:p>
                  </w:txbxContent>
                </v:textbox>
                <w10:anchorlock/>
              </v:shape>
            </w:pict>
          </mc:Fallback>
        </mc:AlternateContent>
      </w:r>
      <w:r w:rsidR="00C36294" w:rsidRPr="008C4DD2">
        <w:rPr>
          <w:rFonts w:ascii="Arial Black" w:hAnsi="Arial Black"/>
          <w:b/>
          <w:sz w:val="18"/>
          <w:szCs w:val="18"/>
          <w:u w:val="single"/>
        </w:rPr>
        <w:t>SUNDAY MASS TIME</w:t>
      </w:r>
    </w:p>
    <w:p w14:paraId="4BF0087B" w14:textId="370DDF51" w:rsidR="00C36294" w:rsidRPr="008C4DD2" w:rsidRDefault="007335EB" w:rsidP="00C36294">
      <w:pPr>
        <w:pStyle w:val="NoSpacing"/>
        <w:rPr>
          <w:rFonts w:ascii="Arial Black" w:hAnsi="Arial Black"/>
          <w:b/>
          <w:sz w:val="18"/>
          <w:szCs w:val="18"/>
        </w:rPr>
      </w:pPr>
      <w:r w:rsidRPr="008C4DD2">
        <w:rPr>
          <w:rFonts w:ascii="Arial Black" w:hAnsi="Arial Black"/>
          <w:b/>
          <w:sz w:val="18"/>
          <w:szCs w:val="18"/>
        </w:rPr>
        <w:t>Saturday Vigil  6.00pm</w:t>
      </w:r>
    </w:p>
    <w:p w14:paraId="52822D86" w14:textId="77777777" w:rsidR="00C36294" w:rsidRPr="008C4DD2" w:rsidRDefault="00C36294" w:rsidP="00C36294">
      <w:pPr>
        <w:pStyle w:val="NoSpacing"/>
        <w:jc w:val="both"/>
        <w:rPr>
          <w:rFonts w:ascii="Arial Black" w:hAnsi="Arial Black"/>
          <w:b/>
          <w:sz w:val="18"/>
          <w:szCs w:val="18"/>
        </w:rPr>
      </w:pPr>
      <w:r w:rsidRPr="008C4DD2">
        <w:rPr>
          <w:rFonts w:ascii="Arial Black" w:hAnsi="Arial Black"/>
          <w:b/>
          <w:sz w:val="18"/>
          <w:szCs w:val="18"/>
          <w:u w:val="single"/>
        </w:rPr>
        <w:t>WEEKDAY SERVICES</w:t>
      </w:r>
      <w:r w:rsidRPr="008C4DD2">
        <w:rPr>
          <w:rFonts w:ascii="Arial Black" w:hAnsi="Arial Black"/>
          <w:b/>
          <w:sz w:val="18"/>
          <w:szCs w:val="18"/>
        </w:rPr>
        <w:t xml:space="preserve"> </w:t>
      </w:r>
    </w:p>
    <w:p w14:paraId="52D90875" w14:textId="27BC96B9" w:rsidR="00C36294" w:rsidRPr="008C4DD2" w:rsidRDefault="00C36294" w:rsidP="00561847">
      <w:pPr>
        <w:pStyle w:val="NoSpacing"/>
        <w:rPr>
          <w:rFonts w:ascii="Arial Black" w:hAnsi="Arial Black"/>
          <w:b/>
          <w:sz w:val="18"/>
          <w:szCs w:val="18"/>
        </w:rPr>
      </w:pPr>
      <w:r w:rsidRPr="008C4DD2">
        <w:rPr>
          <w:rFonts w:ascii="Arial Black" w:hAnsi="Arial Black"/>
          <w:b/>
          <w:sz w:val="18"/>
          <w:szCs w:val="18"/>
        </w:rPr>
        <w:t>TUESDAY: MASS</w:t>
      </w:r>
      <w:r w:rsidR="00561847" w:rsidRPr="008C4DD2">
        <w:rPr>
          <w:rFonts w:ascii="Arial Black" w:hAnsi="Arial Black"/>
          <w:b/>
          <w:sz w:val="18"/>
          <w:szCs w:val="18"/>
        </w:rPr>
        <w:t xml:space="preserve"> &amp; HOLY HOUR</w:t>
      </w:r>
      <w:r w:rsidR="00800BB8" w:rsidRPr="008C4DD2">
        <w:rPr>
          <w:rFonts w:ascii="Arial Black" w:hAnsi="Arial Black"/>
          <w:b/>
          <w:sz w:val="18"/>
          <w:szCs w:val="18"/>
        </w:rPr>
        <w:t xml:space="preserve"> – No Mass during school Holidays</w:t>
      </w:r>
      <w:r w:rsidR="005C70A0" w:rsidRPr="008C4DD2">
        <w:rPr>
          <w:rFonts w:ascii="Arial Black" w:hAnsi="Arial Black"/>
          <w:b/>
          <w:sz w:val="18"/>
          <w:szCs w:val="18"/>
        </w:rPr>
        <w:t xml:space="preserve"> – Mass when available</w:t>
      </w:r>
      <w:r w:rsidR="00DD60E6" w:rsidRPr="008C4DD2">
        <w:rPr>
          <w:rFonts w:ascii="Arial Black" w:hAnsi="Arial Black"/>
          <w:b/>
          <w:sz w:val="18"/>
          <w:szCs w:val="18"/>
        </w:rPr>
        <w:t xml:space="preserve"> at </w:t>
      </w:r>
      <w:r w:rsidR="006258A0" w:rsidRPr="008C4DD2">
        <w:rPr>
          <w:rFonts w:ascii="Arial Black" w:hAnsi="Arial Black"/>
          <w:b/>
          <w:sz w:val="18"/>
          <w:szCs w:val="18"/>
        </w:rPr>
        <w:t>12.3</w:t>
      </w:r>
      <w:r w:rsidRPr="008C4DD2">
        <w:rPr>
          <w:rFonts w:ascii="Arial Black" w:hAnsi="Arial Black"/>
          <w:b/>
          <w:sz w:val="18"/>
          <w:szCs w:val="18"/>
        </w:rPr>
        <w:t>0 noon  - Church</w:t>
      </w:r>
      <w:r w:rsidR="00561847" w:rsidRPr="008C4DD2">
        <w:rPr>
          <w:rFonts w:ascii="Arial Black" w:hAnsi="Arial Black"/>
          <w:b/>
          <w:sz w:val="18"/>
          <w:szCs w:val="18"/>
        </w:rPr>
        <w:t xml:space="preserve"> preceded by Holy Hour before the Blessed Sacrament at 11</w:t>
      </w:r>
      <w:r w:rsidR="006258A0" w:rsidRPr="008C4DD2">
        <w:rPr>
          <w:rFonts w:ascii="Arial Black" w:hAnsi="Arial Black"/>
          <w:b/>
          <w:sz w:val="18"/>
          <w:szCs w:val="18"/>
        </w:rPr>
        <w:t>.3</w:t>
      </w:r>
      <w:r w:rsidR="00561847" w:rsidRPr="008C4DD2">
        <w:rPr>
          <w:rFonts w:ascii="Arial Black" w:hAnsi="Arial Black"/>
          <w:b/>
          <w:sz w:val="18"/>
          <w:szCs w:val="18"/>
        </w:rPr>
        <w:t>0am</w:t>
      </w:r>
    </w:p>
    <w:p w14:paraId="6B26561B" w14:textId="77777777" w:rsidR="00C36294" w:rsidRPr="008C4DD2" w:rsidRDefault="00C36294" w:rsidP="00C36294">
      <w:pPr>
        <w:pStyle w:val="NoSpacing"/>
        <w:shd w:val="clear" w:color="auto" w:fill="FFFFFF"/>
        <w:rPr>
          <w:b/>
          <w:sz w:val="18"/>
          <w:szCs w:val="18"/>
        </w:rPr>
      </w:pPr>
      <w:r w:rsidRPr="008C4DD2">
        <w:rPr>
          <w:rFonts w:ascii="Arial Black" w:hAnsi="Arial Black"/>
          <w:b/>
          <w:sz w:val="18"/>
          <w:szCs w:val="18"/>
        </w:rPr>
        <w:t>WEDNESDAY:</w:t>
      </w:r>
      <w:r w:rsidR="006258A0" w:rsidRPr="008C4DD2">
        <w:rPr>
          <w:rFonts w:ascii="Arial Black" w:hAnsi="Arial Black"/>
          <w:b/>
          <w:sz w:val="18"/>
          <w:szCs w:val="18"/>
        </w:rPr>
        <w:t xml:space="preserve"> </w:t>
      </w:r>
      <w:r w:rsidRPr="008C4DD2">
        <w:rPr>
          <w:rFonts w:ascii="Arial Black" w:hAnsi="Arial Black"/>
          <w:b/>
          <w:sz w:val="18"/>
          <w:szCs w:val="18"/>
        </w:rPr>
        <w:t xml:space="preserve">11.00am  - </w:t>
      </w:r>
      <w:r w:rsidRPr="008C4DD2">
        <w:rPr>
          <w:rFonts w:ascii="Arial Black" w:hAnsi="Arial Black"/>
          <w:b/>
          <w:sz w:val="18"/>
          <w:szCs w:val="18"/>
          <w:u w:val="single"/>
        </w:rPr>
        <w:t>Hospital,</w:t>
      </w:r>
      <w:r w:rsidRPr="008C4DD2">
        <w:rPr>
          <w:rFonts w:ascii="Arial Black" w:hAnsi="Arial Black"/>
          <w:b/>
          <w:sz w:val="18"/>
          <w:szCs w:val="18"/>
        </w:rPr>
        <w:t xml:space="preserve">  Holy Communion Service with Liturgy of the Word</w:t>
      </w:r>
    </w:p>
    <w:p w14:paraId="38C22F56" w14:textId="33267D29" w:rsidR="00C36294" w:rsidRPr="008C4DD2" w:rsidRDefault="00C36294" w:rsidP="00C36294">
      <w:pPr>
        <w:pStyle w:val="NoSpacing"/>
        <w:rPr>
          <w:b/>
          <w:sz w:val="18"/>
          <w:szCs w:val="18"/>
        </w:rPr>
      </w:pPr>
      <w:r w:rsidRPr="008C4DD2">
        <w:rPr>
          <w:rFonts w:ascii="Arial Black" w:hAnsi="Arial Black"/>
          <w:b/>
          <w:sz w:val="18"/>
          <w:szCs w:val="18"/>
        </w:rPr>
        <w:t>THURSDAY:</w:t>
      </w:r>
      <w:r w:rsidR="005C70A0" w:rsidRPr="008C4DD2">
        <w:rPr>
          <w:rFonts w:ascii="Arial Black" w:hAnsi="Arial Black"/>
          <w:b/>
          <w:sz w:val="18"/>
          <w:szCs w:val="18"/>
        </w:rPr>
        <w:t xml:space="preserve"> </w:t>
      </w:r>
      <w:r w:rsidR="008C4DD2" w:rsidRPr="008C4DD2">
        <w:rPr>
          <w:rFonts w:ascii="Arial Black" w:hAnsi="Arial Black"/>
          <w:b/>
          <w:sz w:val="18"/>
          <w:szCs w:val="18"/>
        </w:rPr>
        <w:t xml:space="preserve">Msss </w:t>
      </w:r>
      <w:r w:rsidRPr="008C4DD2">
        <w:rPr>
          <w:rFonts w:ascii="Arial Black" w:hAnsi="Arial Black"/>
          <w:b/>
          <w:sz w:val="18"/>
          <w:szCs w:val="18"/>
        </w:rPr>
        <w:t>11.00 – Burrowa House</w:t>
      </w:r>
    </w:p>
    <w:p w14:paraId="0C9ED4E1" w14:textId="6C5F86A0" w:rsidR="00C36294" w:rsidRPr="008C4DD2" w:rsidRDefault="00C36294" w:rsidP="00C36294">
      <w:pPr>
        <w:pStyle w:val="NoSpacing"/>
        <w:rPr>
          <w:rFonts w:ascii="Arial Black" w:hAnsi="Arial Black"/>
          <w:sz w:val="18"/>
          <w:szCs w:val="18"/>
        </w:rPr>
      </w:pPr>
      <w:r w:rsidRPr="008C4DD2">
        <w:rPr>
          <w:rFonts w:ascii="Arial Black" w:hAnsi="Arial Black"/>
          <w:sz w:val="18"/>
          <w:szCs w:val="18"/>
          <w:u w:val="single"/>
        </w:rPr>
        <w:t>RECONCILIATION (SACRAMENT OF PENANCE</w:t>
      </w:r>
      <w:r w:rsidR="00CF4492" w:rsidRPr="008C4DD2">
        <w:rPr>
          <w:rFonts w:ascii="Arial Black" w:hAnsi="Arial Black"/>
          <w:sz w:val="18"/>
          <w:szCs w:val="18"/>
          <w:u w:val="single"/>
        </w:rPr>
        <w:t>)</w:t>
      </w:r>
      <w:r w:rsidRPr="008C4DD2">
        <w:rPr>
          <w:rFonts w:ascii="Arial Black" w:hAnsi="Arial Black"/>
          <w:sz w:val="18"/>
          <w:szCs w:val="18"/>
          <w:u w:val="single"/>
        </w:rPr>
        <w:t xml:space="preserve"> </w:t>
      </w:r>
      <w:r w:rsidRPr="008C4DD2">
        <w:rPr>
          <w:rFonts w:ascii="Arial Black" w:hAnsi="Arial Black"/>
          <w:sz w:val="18"/>
          <w:szCs w:val="18"/>
        </w:rPr>
        <w:t xml:space="preserve">    </w:t>
      </w:r>
      <w:r w:rsidR="008C4DD2" w:rsidRPr="008C4DD2">
        <w:rPr>
          <w:rFonts w:ascii="Arial Black" w:hAnsi="Arial Black"/>
          <w:sz w:val="18"/>
          <w:szCs w:val="18"/>
        </w:rPr>
        <w:t>Saturday 5</w:t>
      </w:r>
      <w:r w:rsidR="00CF4492" w:rsidRPr="008C4DD2">
        <w:rPr>
          <w:rFonts w:ascii="Arial Black" w:hAnsi="Arial Black"/>
          <w:sz w:val="18"/>
          <w:szCs w:val="18"/>
        </w:rPr>
        <w:t xml:space="preserve">.30pm </w:t>
      </w:r>
      <w:r w:rsidRPr="008C4DD2">
        <w:rPr>
          <w:rFonts w:ascii="Arial Black" w:hAnsi="Arial Black"/>
          <w:sz w:val="18"/>
          <w:szCs w:val="18"/>
        </w:rPr>
        <w:t xml:space="preserve">  Anytime by appointment</w:t>
      </w:r>
    </w:p>
    <w:p w14:paraId="44597F06" w14:textId="77777777" w:rsidR="00C36294" w:rsidRPr="008C4DD2" w:rsidRDefault="00C36294" w:rsidP="00C36294">
      <w:pPr>
        <w:pStyle w:val="NoSpacing"/>
        <w:rPr>
          <w:rFonts w:ascii="Arial Black" w:hAnsi="Arial Black"/>
          <w:sz w:val="18"/>
          <w:szCs w:val="18"/>
        </w:rPr>
      </w:pPr>
      <w:r w:rsidRPr="008C4DD2">
        <w:rPr>
          <w:rFonts w:ascii="Arial Black" w:hAnsi="Arial Black"/>
          <w:sz w:val="18"/>
          <w:szCs w:val="18"/>
          <w:u w:val="single"/>
        </w:rPr>
        <w:t>COMMUNITY ROSARY:</w:t>
      </w:r>
      <w:r w:rsidRPr="008C4DD2">
        <w:rPr>
          <w:rFonts w:ascii="Arial Black" w:hAnsi="Arial Black"/>
          <w:sz w:val="18"/>
          <w:szCs w:val="18"/>
        </w:rPr>
        <w:t xml:space="preserve">                                </w:t>
      </w:r>
    </w:p>
    <w:p w14:paraId="386AE75E" w14:textId="77777777" w:rsidR="00C36294" w:rsidRPr="008C4DD2" w:rsidRDefault="005C70A0" w:rsidP="00C36294">
      <w:pPr>
        <w:pStyle w:val="NoSpacing"/>
        <w:rPr>
          <w:rFonts w:ascii="Arial Black" w:hAnsi="Arial Black"/>
          <w:sz w:val="18"/>
          <w:szCs w:val="18"/>
        </w:rPr>
      </w:pPr>
      <w:r w:rsidRPr="008C4DD2">
        <w:rPr>
          <w:rFonts w:ascii="Arial Black" w:hAnsi="Arial Black"/>
          <w:sz w:val="18"/>
          <w:szCs w:val="18"/>
        </w:rPr>
        <w:t>Sunday: 4.30pm</w:t>
      </w:r>
      <w:r w:rsidR="00C36294" w:rsidRPr="008C4DD2">
        <w:rPr>
          <w:rFonts w:ascii="Arial Black" w:hAnsi="Arial Black"/>
          <w:sz w:val="18"/>
          <w:szCs w:val="18"/>
        </w:rPr>
        <w:t xml:space="preserve"> Church</w:t>
      </w:r>
    </w:p>
    <w:p w14:paraId="783AC0FC" w14:textId="77777777" w:rsidR="00344B65" w:rsidRPr="008C4DD2" w:rsidRDefault="00C36294" w:rsidP="00C36294">
      <w:pPr>
        <w:pStyle w:val="NoSpacing"/>
        <w:rPr>
          <w:rFonts w:eastAsia="Times New Roman"/>
          <w:color w:val="000000"/>
          <w:sz w:val="18"/>
          <w:szCs w:val="18"/>
        </w:rPr>
      </w:pPr>
      <w:r w:rsidRPr="008C4DD2">
        <w:rPr>
          <w:rFonts w:ascii="Arial Black" w:hAnsi="Arial Black"/>
          <w:b/>
          <w:sz w:val="18"/>
          <w:szCs w:val="18"/>
        </w:rPr>
        <w:t>MARRIAGES: by appointment at least 6 months notice.</w:t>
      </w:r>
      <w:r w:rsidRPr="008C4DD2">
        <w:rPr>
          <w:rFonts w:eastAsia="Times New Roman"/>
          <w:color w:val="000000"/>
          <w:sz w:val="18"/>
          <w:szCs w:val="18"/>
        </w:rPr>
        <w:t xml:space="preserve"> </w:t>
      </w:r>
    </w:p>
    <w:p w14:paraId="010A7A76" w14:textId="04950C8F" w:rsidR="00FE35E1" w:rsidRDefault="00FE35E1" w:rsidP="00C36294">
      <w:pPr>
        <w:pStyle w:val="NoSpacing"/>
        <w:rPr>
          <w:rFonts w:eastAsia="Times New Roman"/>
          <w:color w:val="000000"/>
          <w:sz w:val="16"/>
          <w:szCs w:val="16"/>
        </w:rPr>
      </w:pPr>
    </w:p>
    <w:p w14:paraId="0BA14D4C" w14:textId="4E739529" w:rsidR="00D70B7B" w:rsidRDefault="00B954A4" w:rsidP="006A0968">
      <w:pPr>
        <w:pStyle w:val="NoSpacing"/>
        <w:rPr>
          <w:rFonts w:eastAsia="Times New Roman"/>
          <w:b/>
          <w:color w:val="000000"/>
        </w:rPr>
      </w:pPr>
      <w:r w:rsidRPr="008C4DD2">
        <w:rPr>
          <w:rFonts w:eastAsia="Times New Roman"/>
          <w:b/>
          <w:color w:val="000000"/>
        </w:rPr>
        <w:t>SICK:  Please pray for, Maryanne McGrath (wife of Paddy McGrath), Catherine Sheridan and Frank Vella.</w:t>
      </w:r>
    </w:p>
    <w:p w14:paraId="432E2FFE" w14:textId="5DF404E7" w:rsidR="00982EA6" w:rsidRDefault="00982EA6" w:rsidP="006A0968">
      <w:pPr>
        <w:pStyle w:val="NoSpacing"/>
        <w:rPr>
          <w:rFonts w:eastAsia="Times New Roman"/>
          <w:b/>
          <w:color w:val="000000"/>
        </w:rPr>
      </w:pPr>
    </w:p>
    <w:p w14:paraId="756D05C1" w14:textId="4210F0D6" w:rsidR="00982EA6" w:rsidRPr="008C4DD2" w:rsidRDefault="00982EA6" w:rsidP="006A0968">
      <w:pPr>
        <w:pStyle w:val="NoSpacing"/>
        <w:rPr>
          <w:rFonts w:eastAsia="Times New Roman"/>
          <w:b/>
          <w:color w:val="000000"/>
        </w:rPr>
      </w:pPr>
      <w:r>
        <w:rPr>
          <w:rFonts w:eastAsia="Times New Roman"/>
          <w:b/>
          <w:color w:val="000000"/>
        </w:rPr>
        <w:t>WELCOME -  We welcome all our visitors to town this weekend.  Hope you enjoy your time in our community.</w:t>
      </w:r>
    </w:p>
    <w:p w14:paraId="1D1A6810" w14:textId="0597EA38" w:rsidR="002A2DF7" w:rsidRDefault="002A2DF7" w:rsidP="006A0968">
      <w:pPr>
        <w:pStyle w:val="NoSpacing"/>
        <w:rPr>
          <w:b/>
          <w:sz w:val="20"/>
          <w:szCs w:val="20"/>
        </w:rPr>
      </w:pPr>
    </w:p>
    <w:p w14:paraId="55E4CE7D" w14:textId="49FB1959" w:rsidR="00983D99" w:rsidRDefault="00755730" w:rsidP="00983D99">
      <w:pPr>
        <w:pStyle w:val="Default"/>
      </w:pPr>
      <w:r w:rsidRPr="00982EA6">
        <w:rPr>
          <w:sz w:val="18"/>
          <w:szCs w:val="18"/>
        </w:rPr>
        <w:t>REFLECTION NIGHT will be held on Friday 19</w:t>
      </w:r>
      <w:r w:rsidRPr="00982EA6">
        <w:rPr>
          <w:sz w:val="18"/>
          <w:szCs w:val="18"/>
          <w:vertAlign w:val="superscript"/>
        </w:rPr>
        <w:t>th</w:t>
      </w:r>
      <w:r w:rsidRPr="00982EA6">
        <w:rPr>
          <w:sz w:val="18"/>
          <w:szCs w:val="18"/>
        </w:rPr>
        <w:t xml:space="preserve"> October and as it is the Year of the Youth, the night is escpecially for the younger members of our Boorowa community.  Families and friends are invited to spend some time together  contemplating, reflecting celebrating our amazing world and praying for peace. Reflection time will begin at 6pm, everyone welcome</w:t>
      </w:r>
      <w:r>
        <w:t>.</w:t>
      </w:r>
    </w:p>
    <w:p w14:paraId="45D274EA" w14:textId="77777777" w:rsidR="00983D99" w:rsidRDefault="00983D99" w:rsidP="00983D99">
      <w:pPr>
        <w:pStyle w:val="Default"/>
      </w:pPr>
      <w:r>
        <w:t xml:space="preserve"> </w:t>
      </w:r>
    </w:p>
    <w:p w14:paraId="630A8FBC" w14:textId="27391B01" w:rsidR="008721BA" w:rsidRDefault="008721BA" w:rsidP="006A0968">
      <w:pPr>
        <w:pStyle w:val="NoSpacing"/>
        <w:rPr>
          <w:b/>
          <w:sz w:val="18"/>
          <w:szCs w:val="18"/>
        </w:rPr>
      </w:pPr>
    </w:p>
    <w:p w14:paraId="4C189573" w14:textId="77777777" w:rsidR="00CA52D8" w:rsidRPr="00B954A4" w:rsidRDefault="000E2902" w:rsidP="007F3DA9">
      <w:pPr>
        <w:pStyle w:val="NoSpacing"/>
        <w:rPr>
          <w:rFonts w:ascii="Times New Roman" w:hAnsi="Times New Roman"/>
          <w:b/>
          <w:bCs/>
          <w:sz w:val="14"/>
          <w:szCs w:val="14"/>
          <w:lang w:eastAsia="en-AU"/>
          <w14:cntxtAlts/>
        </w:rPr>
      </w:pPr>
      <w:r w:rsidRPr="00B954A4">
        <w:rPr>
          <w:sz w:val="14"/>
          <w:szCs w:val="14"/>
          <w:lang w:eastAsia="en-AU"/>
        </w:rPr>
        <w:t>DIR</w:t>
      </w:r>
      <w:r w:rsidR="00D3602F" w:rsidRPr="00B954A4">
        <w:rPr>
          <w:sz w:val="14"/>
          <w:szCs w:val="14"/>
          <w:lang w:eastAsia="en-AU"/>
        </w:rPr>
        <w:t>CET CREDIT</w:t>
      </w:r>
    </w:p>
    <w:p w14:paraId="662A3DCF" w14:textId="77777777" w:rsidR="00CA52D8" w:rsidRPr="00B954A4" w:rsidRDefault="00CA52D8" w:rsidP="00CA52D8">
      <w:pPr>
        <w:pStyle w:val="NoSpacing"/>
        <w:pBdr>
          <w:top w:val="single" w:sz="4" w:space="1" w:color="auto"/>
          <w:left w:val="single" w:sz="4" w:space="0" w:color="auto"/>
          <w:bottom w:val="single" w:sz="4" w:space="1" w:color="auto"/>
          <w:right w:val="single" w:sz="4" w:space="4" w:color="auto"/>
        </w:pBdr>
        <w:rPr>
          <w:rFonts w:ascii="Berlin Sans FB" w:hAnsi="Berlin Sans FB"/>
          <w:sz w:val="14"/>
          <w:szCs w:val="14"/>
        </w:rPr>
      </w:pPr>
      <w:r w:rsidRPr="00B954A4">
        <w:rPr>
          <w:rFonts w:ascii="Berlin Sans FB" w:hAnsi="Berlin Sans FB"/>
          <w:sz w:val="14"/>
          <w:szCs w:val="14"/>
        </w:rPr>
        <w:t>1</w:t>
      </w:r>
      <w:r w:rsidR="0013042D" w:rsidRPr="00B954A4">
        <w:rPr>
          <w:rFonts w:ascii="Berlin Sans FB" w:hAnsi="Berlin Sans FB"/>
          <w:sz w:val="14"/>
          <w:szCs w:val="14"/>
          <w:vertAlign w:val="superscript"/>
        </w:rPr>
        <w:t xml:space="preserve">st </w:t>
      </w:r>
      <w:r w:rsidRPr="00B954A4">
        <w:rPr>
          <w:rFonts w:ascii="Berlin Sans FB" w:hAnsi="Berlin Sans FB"/>
          <w:sz w:val="14"/>
          <w:szCs w:val="14"/>
        </w:rPr>
        <w:t>COLLECTION: BSB 062786 – A/c 22196 S11 – Please include Parish name</w:t>
      </w:r>
    </w:p>
    <w:p w14:paraId="7D9210A7" w14:textId="77777777" w:rsidR="00445DE2" w:rsidRPr="00B954A4" w:rsidRDefault="00CA52D8" w:rsidP="00794D58">
      <w:pPr>
        <w:pStyle w:val="NoSpacing"/>
        <w:pBdr>
          <w:top w:val="single" w:sz="4" w:space="1" w:color="auto"/>
          <w:left w:val="single" w:sz="4" w:space="0" w:color="auto"/>
          <w:bottom w:val="single" w:sz="4" w:space="1" w:color="auto"/>
          <w:right w:val="single" w:sz="4" w:space="4" w:color="auto"/>
        </w:pBdr>
        <w:rPr>
          <w:rFonts w:ascii="Berlin Sans FB" w:hAnsi="Berlin Sans FB"/>
          <w:sz w:val="14"/>
          <w:szCs w:val="14"/>
        </w:rPr>
      </w:pPr>
      <w:r w:rsidRPr="00B954A4">
        <w:rPr>
          <w:rFonts w:ascii="Berlin Sans FB" w:hAnsi="Berlin Sans FB"/>
          <w:sz w:val="14"/>
          <w:szCs w:val="14"/>
        </w:rPr>
        <w:t>2</w:t>
      </w:r>
      <w:r w:rsidRPr="00B954A4">
        <w:rPr>
          <w:rFonts w:ascii="Berlin Sans FB" w:hAnsi="Berlin Sans FB"/>
          <w:sz w:val="14"/>
          <w:szCs w:val="14"/>
          <w:vertAlign w:val="superscript"/>
        </w:rPr>
        <w:t>nd</w:t>
      </w:r>
      <w:r w:rsidRPr="00B954A4">
        <w:rPr>
          <w:rFonts w:ascii="Berlin Sans FB" w:hAnsi="Berlin Sans FB"/>
          <w:sz w:val="14"/>
          <w:szCs w:val="14"/>
        </w:rPr>
        <w:t xml:space="preserve"> COLLECTION : BSB 062786 A/c 14844 – Please add name </w:t>
      </w:r>
    </w:p>
    <w:p w14:paraId="6795CA6E" w14:textId="1752F178" w:rsidR="007E75BF" w:rsidRPr="007335EB" w:rsidRDefault="00982AE1" w:rsidP="007E75BF">
      <w:pPr>
        <w:pStyle w:val="NoSpacing"/>
        <w:rPr>
          <w:rFonts w:asciiTheme="minorHAnsi" w:hAnsiTheme="minorHAnsi"/>
          <w:b/>
          <w:i/>
          <w:sz w:val="18"/>
          <w:szCs w:val="18"/>
        </w:rPr>
      </w:pPr>
      <w:r w:rsidRPr="007335EB">
        <w:rPr>
          <w:rFonts w:asciiTheme="minorHAnsi" w:hAnsiTheme="minorHAnsi"/>
          <w:b/>
          <w:i/>
          <w:sz w:val="18"/>
          <w:szCs w:val="18"/>
        </w:rPr>
        <w:t>1</w:t>
      </w:r>
      <w:r w:rsidR="00A9474C" w:rsidRPr="007335EB">
        <w:rPr>
          <w:rFonts w:asciiTheme="minorHAnsi" w:hAnsiTheme="minorHAnsi"/>
          <w:b/>
          <w:i/>
          <w:sz w:val="18"/>
          <w:szCs w:val="18"/>
        </w:rPr>
        <w:t>st  Collection</w:t>
      </w:r>
      <w:r w:rsidR="00FA4CA4" w:rsidRPr="007335EB">
        <w:rPr>
          <w:rFonts w:asciiTheme="minorHAnsi" w:hAnsiTheme="minorHAnsi"/>
          <w:b/>
          <w:i/>
          <w:sz w:val="18"/>
          <w:szCs w:val="18"/>
        </w:rPr>
        <w:t>$</w:t>
      </w:r>
      <w:r w:rsidR="005F33D0">
        <w:rPr>
          <w:rFonts w:asciiTheme="minorHAnsi" w:hAnsiTheme="minorHAnsi"/>
          <w:b/>
          <w:i/>
          <w:sz w:val="18"/>
          <w:szCs w:val="18"/>
        </w:rPr>
        <w:t>410.95</w:t>
      </w:r>
      <w:r w:rsidR="007E75BF" w:rsidRPr="007335EB">
        <w:rPr>
          <w:rFonts w:asciiTheme="minorHAnsi" w:hAnsiTheme="minorHAnsi"/>
          <w:b/>
          <w:i/>
          <w:sz w:val="18"/>
          <w:szCs w:val="18"/>
        </w:rPr>
        <w:t xml:space="preserve">(collection goes to supporting the priests) </w:t>
      </w:r>
    </w:p>
    <w:p w14:paraId="78D7E216" w14:textId="6ABFE3C4" w:rsidR="00983D99" w:rsidRDefault="00FF2DD8" w:rsidP="00317C1B">
      <w:pPr>
        <w:pStyle w:val="Default"/>
        <w:rPr>
          <w:rFonts w:asciiTheme="minorHAnsi" w:hAnsiTheme="minorHAnsi"/>
          <w:b/>
          <w:sz w:val="18"/>
          <w:szCs w:val="18"/>
        </w:rPr>
      </w:pPr>
      <w:r w:rsidRPr="007335EB">
        <w:rPr>
          <w:rFonts w:asciiTheme="minorHAnsi" w:hAnsiTheme="minorHAnsi"/>
          <w:b/>
          <w:sz w:val="18"/>
          <w:szCs w:val="18"/>
        </w:rPr>
        <w:t>2nd Collection:</w:t>
      </w:r>
      <w:r w:rsidR="00964FBC" w:rsidRPr="007335EB">
        <w:rPr>
          <w:rFonts w:asciiTheme="minorHAnsi" w:hAnsiTheme="minorHAnsi"/>
          <w:b/>
          <w:sz w:val="18"/>
          <w:szCs w:val="18"/>
        </w:rPr>
        <w:t xml:space="preserve"> $</w:t>
      </w:r>
      <w:r w:rsidR="005F33D0">
        <w:rPr>
          <w:rFonts w:asciiTheme="minorHAnsi" w:hAnsiTheme="minorHAnsi"/>
          <w:b/>
          <w:sz w:val="18"/>
          <w:szCs w:val="18"/>
        </w:rPr>
        <w:t>1457.65</w:t>
      </w:r>
      <w:r w:rsidR="007E75BF" w:rsidRPr="007335EB">
        <w:rPr>
          <w:rFonts w:asciiTheme="minorHAnsi" w:hAnsiTheme="minorHAnsi"/>
          <w:b/>
          <w:sz w:val="18"/>
          <w:szCs w:val="18"/>
        </w:rPr>
        <w:t>($</w:t>
      </w:r>
      <w:r w:rsidR="00515D2E" w:rsidRPr="007335EB">
        <w:rPr>
          <w:rFonts w:asciiTheme="minorHAnsi" w:hAnsiTheme="minorHAnsi"/>
          <w:b/>
          <w:sz w:val="18"/>
          <w:szCs w:val="18"/>
        </w:rPr>
        <w:t>1300</w:t>
      </w:r>
      <w:r w:rsidR="007E75BF" w:rsidRPr="007335EB">
        <w:rPr>
          <w:rFonts w:asciiTheme="minorHAnsi" w:hAnsiTheme="minorHAnsi"/>
          <w:b/>
          <w:sz w:val="18"/>
          <w:szCs w:val="18"/>
        </w:rPr>
        <w:t xml:space="preserve">) required weekly for </w:t>
      </w:r>
      <w:r w:rsidR="00913443" w:rsidRPr="007335EB">
        <w:rPr>
          <w:rFonts w:asciiTheme="minorHAnsi" w:hAnsiTheme="minorHAnsi"/>
          <w:b/>
          <w:sz w:val="18"/>
          <w:szCs w:val="18"/>
        </w:rPr>
        <w:t>runnin</w:t>
      </w:r>
      <w:r w:rsidR="00473F39" w:rsidRPr="007335EB">
        <w:rPr>
          <w:rFonts w:asciiTheme="minorHAnsi" w:hAnsiTheme="minorHAnsi"/>
          <w:b/>
          <w:sz w:val="18"/>
          <w:szCs w:val="18"/>
        </w:rPr>
        <w:t>g th</w:t>
      </w:r>
      <w:r w:rsidR="0048316A" w:rsidRPr="007335EB">
        <w:rPr>
          <w:rFonts w:asciiTheme="minorHAnsi" w:hAnsiTheme="minorHAnsi"/>
          <w:b/>
          <w:sz w:val="18"/>
          <w:szCs w:val="18"/>
        </w:rPr>
        <w:t>e Paris</w:t>
      </w:r>
      <w:r w:rsidR="001246E6" w:rsidRPr="007335EB">
        <w:rPr>
          <w:rFonts w:asciiTheme="minorHAnsi" w:hAnsiTheme="minorHAnsi"/>
          <w:b/>
          <w:sz w:val="18"/>
          <w:szCs w:val="18"/>
        </w:rPr>
        <w:t>h</w:t>
      </w:r>
      <w:r w:rsidR="005F33D0">
        <w:rPr>
          <w:rFonts w:asciiTheme="minorHAnsi" w:hAnsiTheme="minorHAnsi"/>
          <w:b/>
          <w:sz w:val="18"/>
          <w:szCs w:val="18"/>
        </w:rPr>
        <w:sym w:font="Wingdings" w:char="F04A"/>
      </w:r>
      <w:r w:rsidR="005F33D0">
        <w:rPr>
          <w:rFonts w:asciiTheme="minorHAnsi" w:hAnsiTheme="minorHAnsi"/>
          <w:b/>
          <w:sz w:val="18"/>
          <w:szCs w:val="18"/>
        </w:rPr>
        <w:sym w:font="Wingdings" w:char="F04A"/>
      </w:r>
    </w:p>
    <w:p w14:paraId="6BEE2279" w14:textId="77777777" w:rsidR="008D2B97" w:rsidRPr="007335EB" w:rsidRDefault="008D2B97" w:rsidP="00317C1B">
      <w:pPr>
        <w:pStyle w:val="Default"/>
        <w:rPr>
          <w:rFonts w:asciiTheme="minorHAnsi" w:hAnsiTheme="minorHAnsi"/>
          <w:b/>
          <w:sz w:val="18"/>
          <w:szCs w:val="18"/>
        </w:rPr>
      </w:pPr>
    </w:p>
    <w:p w14:paraId="44900E30" w14:textId="6E37AC44" w:rsidR="001D178C" w:rsidRPr="00242C64" w:rsidRDefault="00DF6620" w:rsidP="00FC2A9F">
      <w:pPr>
        <w:pStyle w:val="NoSpacing"/>
        <w:pBdr>
          <w:top w:val="single" w:sz="4" w:space="1" w:color="auto"/>
          <w:left w:val="single" w:sz="4" w:space="4" w:color="auto"/>
          <w:bottom w:val="single" w:sz="4" w:space="1" w:color="auto"/>
          <w:right w:val="single" w:sz="4" w:space="4" w:color="auto"/>
        </w:pBdr>
        <w:jc w:val="center"/>
        <w:rPr>
          <w:b/>
          <w:sz w:val="18"/>
          <w:szCs w:val="18"/>
          <w:lang w:eastAsia="en-AU"/>
        </w:rPr>
      </w:pPr>
      <w:r w:rsidRPr="00242C64">
        <w:rPr>
          <w:b/>
          <w:sz w:val="18"/>
          <w:szCs w:val="18"/>
          <w:lang w:eastAsia="en-AU"/>
        </w:rPr>
        <w:t>MASS TIMETABLE FOR YOUNG, GRENFELL AND BOOROWA</w:t>
      </w:r>
      <w:r w:rsidR="00A34B9D">
        <w:rPr>
          <w:b/>
          <w:sz w:val="18"/>
          <w:szCs w:val="18"/>
          <w:lang w:eastAsia="en-AU"/>
        </w:rPr>
        <w:t xml:space="preserve">  </w:t>
      </w:r>
    </w:p>
    <w:p w14:paraId="0BC5FA3A" w14:textId="2B17CF10" w:rsidR="00C36294" w:rsidRPr="003E74FC" w:rsidRDefault="00C36294" w:rsidP="007335EB">
      <w:pPr>
        <w:pStyle w:val="NoSpacing"/>
        <w:rPr>
          <w:b/>
          <w:sz w:val="20"/>
          <w:szCs w:val="20"/>
        </w:rPr>
      </w:pPr>
      <w:r w:rsidRPr="003E74FC">
        <w:rPr>
          <w:b/>
          <w:sz w:val="20"/>
          <w:szCs w:val="20"/>
        </w:rPr>
        <w:t xml:space="preserve">BOOROWA:  </w:t>
      </w:r>
      <w:r w:rsidR="007335EB">
        <w:rPr>
          <w:b/>
          <w:sz w:val="20"/>
          <w:szCs w:val="20"/>
        </w:rPr>
        <w:t>Saturday Vigil  6.00pm</w:t>
      </w:r>
    </w:p>
    <w:p w14:paraId="451D472E" w14:textId="77777777" w:rsidR="00CF4492" w:rsidRPr="003E74FC" w:rsidRDefault="00C36294" w:rsidP="00C36294">
      <w:pPr>
        <w:pStyle w:val="NoSpacing"/>
        <w:rPr>
          <w:b/>
          <w:sz w:val="20"/>
          <w:szCs w:val="20"/>
        </w:rPr>
      </w:pPr>
      <w:r w:rsidRPr="003E74FC">
        <w:rPr>
          <w:b/>
          <w:sz w:val="20"/>
          <w:szCs w:val="20"/>
        </w:rPr>
        <w:t xml:space="preserve">BINALONG: 9.00am </w:t>
      </w:r>
      <w:r w:rsidR="00CF4492" w:rsidRPr="003E74FC">
        <w:rPr>
          <w:b/>
          <w:sz w:val="20"/>
          <w:szCs w:val="20"/>
        </w:rPr>
        <w:t xml:space="preserve">Liturgy of the Word with Holy Communion, </w:t>
      </w:r>
    </w:p>
    <w:p w14:paraId="0F408DD3" w14:textId="552B103D" w:rsidR="00C36294" w:rsidRDefault="00CF4492" w:rsidP="00C36294">
      <w:pPr>
        <w:pStyle w:val="NoSpacing"/>
        <w:rPr>
          <w:b/>
          <w:sz w:val="20"/>
          <w:szCs w:val="20"/>
        </w:rPr>
      </w:pPr>
      <w:r w:rsidRPr="003E74FC">
        <w:rPr>
          <w:b/>
          <w:sz w:val="20"/>
          <w:szCs w:val="20"/>
        </w:rPr>
        <w:t>Mass</w:t>
      </w:r>
      <w:r w:rsidR="00C36294" w:rsidRPr="003E74FC">
        <w:rPr>
          <w:b/>
          <w:sz w:val="20"/>
          <w:szCs w:val="20"/>
        </w:rPr>
        <w:t xml:space="preserve"> 4</w:t>
      </w:r>
      <w:r w:rsidR="00C36294" w:rsidRPr="003E74FC">
        <w:rPr>
          <w:b/>
          <w:sz w:val="20"/>
          <w:szCs w:val="20"/>
          <w:vertAlign w:val="superscript"/>
        </w:rPr>
        <w:t>th</w:t>
      </w:r>
      <w:r w:rsidR="00C36294" w:rsidRPr="003E74FC">
        <w:rPr>
          <w:b/>
          <w:sz w:val="20"/>
          <w:szCs w:val="20"/>
        </w:rPr>
        <w:t xml:space="preserve"> Sunday monthly – Fr Crowe</w:t>
      </w:r>
    </w:p>
    <w:p w14:paraId="701ACD2C" w14:textId="5E64A78B" w:rsidR="007335EB" w:rsidRPr="003E74FC" w:rsidRDefault="007335EB" w:rsidP="00C36294">
      <w:pPr>
        <w:pStyle w:val="NoSpacing"/>
        <w:rPr>
          <w:b/>
          <w:sz w:val="20"/>
          <w:szCs w:val="20"/>
        </w:rPr>
      </w:pPr>
      <w:r>
        <w:rPr>
          <w:b/>
          <w:sz w:val="20"/>
          <w:szCs w:val="20"/>
        </w:rPr>
        <w:t>YOUNG: Saturday Vigil 6.00pm &amp; Sunday 9.00am</w:t>
      </w:r>
    </w:p>
    <w:p w14:paraId="3A8D9086" w14:textId="0B94591B" w:rsidR="00480CCF" w:rsidRPr="003E74FC" w:rsidRDefault="00C36294" w:rsidP="00C36294">
      <w:pPr>
        <w:pStyle w:val="NoSpacing"/>
        <w:rPr>
          <w:b/>
          <w:sz w:val="20"/>
          <w:szCs w:val="20"/>
        </w:rPr>
      </w:pPr>
      <w:r w:rsidRPr="003E74FC">
        <w:rPr>
          <w:b/>
          <w:sz w:val="20"/>
          <w:szCs w:val="20"/>
        </w:rPr>
        <w:t>GRENFELL: Sunday 9.</w:t>
      </w:r>
      <w:r w:rsidR="007335EB">
        <w:rPr>
          <w:b/>
          <w:sz w:val="20"/>
          <w:szCs w:val="20"/>
        </w:rPr>
        <w:t>0</w:t>
      </w:r>
      <w:r w:rsidRPr="003E74FC">
        <w:rPr>
          <w:b/>
          <w:sz w:val="20"/>
          <w:szCs w:val="20"/>
        </w:rPr>
        <w:t>0am</w:t>
      </w:r>
    </w:p>
    <w:p w14:paraId="7AA0F755" w14:textId="0C3D76F6" w:rsidR="003E74FC" w:rsidRDefault="003E74FC" w:rsidP="00C36294">
      <w:pPr>
        <w:pStyle w:val="NoSpacing"/>
        <w:rPr>
          <w:b/>
        </w:rPr>
      </w:pPr>
    </w:p>
    <w:p w14:paraId="63EE3959" w14:textId="77777777" w:rsidR="00DF6620" w:rsidRPr="00242C64" w:rsidRDefault="00DF6620" w:rsidP="007E75BF">
      <w:pPr>
        <w:pStyle w:val="NoSpacing"/>
        <w:jc w:val="center"/>
        <w:rPr>
          <w:b/>
          <w:sz w:val="18"/>
          <w:szCs w:val="18"/>
        </w:rPr>
      </w:pPr>
      <w:r w:rsidRPr="00242C64">
        <w:rPr>
          <w:b/>
          <w:sz w:val="18"/>
          <w:szCs w:val="18"/>
        </w:rPr>
        <w:t>LITURGY ROSTERS</w:t>
      </w:r>
    </w:p>
    <w:tbl>
      <w:tblPr>
        <w:tblW w:w="4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2015"/>
        <w:gridCol w:w="1293"/>
      </w:tblGrid>
      <w:tr w:rsidR="00B00D5D" w:rsidRPr="00242C64" w14:paraId="52C2CFD1" w14:textId="77777777" w:rsidTr="00253063">
        <w:trPr>
          <w:trHeight w:val="427"/>
        </w:trPr>
        <w:tc>
          <w:tcPr>
            <w:tcW w:w="1299" w:type="dxa"/>
          </w:tcPr>
          <w:p w14:paraId="451AEEE9" w14:textId="2648BE29" w:rsidR="00B00D5D" w:rsidRPr="00B954A4" w:rsidRDefault="00982EA6" w:rsidP="00EF7F6B">
            <w:pPr>
              <w:pStyle w:val="NoSpacing"/>
              <w:jc w:val="center"/>
              <w:rPr>
                <w:rFonts w:ascii="Arial Rounded MT Bold" w:hAnsi="Arial Rounded MT Bold"/>
                <w:b/>
                <w:sz w:val="16"/>
                <w:szCs w:val="16"/>
              </w:rPr>
            </w:pPr>
            <w:r>
              <w:rPr>
                <w:rFonts w:ascii="Arial Rounded MT Bold" w:hAnsi="Arial Rounded MT Bold"/>
                <w:b/>
                <w:sz w:val="14"/>
                <w:szCs w:val="14"/>
              </w:rPr>
              <w:t>30/09/18</w:t>
            </w:r>
          </w:p>
        </w:tc>
        <w:tc>
          <w:tcPr>
            <w:tcW w:w="2015" w:type="dxa"/>
            <w:tcBorders>
              <w:top w:val="single" w:sz="4" w:space="0" w:color="auto"/>
              <w:bottom w:val="single" w:sz="4" w:space="0" w:color="auto"/>
            </w:tcBorders>
          </w:tcPr>
          <w:p w14:paraId="354C49D8" w14:textId="77777777" w:rsidR="00B00D5D" w:rsidRPr="00B954A4" w:rsidRDefault="00B00D5D" w:rsidP="00B00D5D">
            <w:pPr>
              <w:pStyle w:val="NoSpacing"/>
              <w:jc w:val="center"/>
              <w:rPr>
                <w:rFonts w:ascii="Arial" w:hAnsi="Arial" w:cs="Arial"/>
                <w:b/>
                <w:i/>
                <w:sz w:val="16"/>
                <w:szCs w:val="16"/>
              </w:rPr>
            </w:pPr>
          </w:p>
        </w:tc>
        <w:tc>
          <w:tcPr>
            <w:tcW w:w="1293" w:type="dxa"/>
            <w:tcBorders>
              <w:top w:val="single" w:sz="4" w:space="0" w:color="auto"/>
              <w:bottom w:val="single" w:sz="4" w:space="0" w:color="auto"/>
            </w:tcBorders>
          </w:tcPr>
          <w:p w14:paraId="4AB9BE35" w14:textId="77777777" w:rsidR="00B00D5D" w:rsidRPr="00B954A4" w:rsidRDefault="00B00D5D" w:rsidP="00B00D5D">
            <w:pPr>
              <w:pStyle w:val="NoSpacing"/>
              <w:jc w:val="center"/>
              <w:rPr>
                <w:rFonts w:ascii="Arial" w:hAnsi="Arial" w:cs="Arial"/>
                <w:b/>
                <w:i/>
                <w:sz w:val="16"/>
                <w:szCs w:val="16"/>
              </w:rPr>
            </w:pPr>
          </w:p>
        </w:tc>
      </w:tr>
      <w:tr w:rsidR="00982EA6" w:rsidRPr="00242C64" w14:paraId="11D35E06" w14:textId="77777777" w:rsidTr="00253063">
        <w:trPr>
          <w:trHeight w:val="575"/>
        </w:trPr>
        <w:tc>
          <w:tcPr>
            <w:tcW w:w="1299" w:type="dxa"/>
          </w:tcPr>
          <w:p w14:paraId="16AB7998" w14:textId="77777777" w:rsidR="00982EA6" w:rsidRPr="007F39A6" w:rsidRDefault="00982EA6" w:rsidP="00982EA6">
            <w:pPr>
              <w:pStyle w:val="NoSpacing"/>
              <w:jc w:val="center"/>
              <w:rPr>
                <w:b/>
                <w:sz w:val="14"/>
                <w:szCs w:val="14"/>
              </w:rPr>
            </w:pPr>
            <w:r w:rsidRPr="007F39A6">
              <w:rPr>
                <w:b/>
                <w:sz w:val="14"/>
                <w:szCs w:val="14"/>
              </w:rPr>
              <w:t>Readers</w:t>
            </w:r>
          </w:p>
        </w:tc>
        <w:tc>
          <w:tcPr>
            <w:tcW w:w="2015" w:type="dxa"/>
          </w:tcPr>
          <w:p w14:paraId="4B646893" w14:textId="7AD8775A" w:rsidR="00982EA6" w:rsidRPr="007F39A6" w:rsidRDefault="00982EA6" w:rsidP="00982EA6">
            <w:pPr>
              <w:pStyle w:val="NoSpacing"/>
              <w:jc w:val="center"/>
              <w:rPr>
                <w:rFonts w:ascii="Arial" w:hAnsi="Arial" w:cs="Arial"/>
                <w:b/>
                <w:i/>
                <w:sz w:val="14"/>
                <w:szCs w:val="14"/>
              </w:rPr>
            </w:pPr>
            <w:r>
              <w:rPr>
                <w:rFonts w:ascii="Arial" w:hAnsi="Arial" w:cs="Arial"/>
                <w:b/>
                <w:i/>
                <w:sz w:val="14"/>
                <w:szCs w:val="14"/>
              </w:rPr>
              <w:t>Lydia Sheridan</w:t>
            </w:r>
          </w:p>
        </w:tc>
        <w:tc>
          <w:tcPr>
            <w:tcW w:w="1293" w:type="dxa"/>
          </w:tcPr>
          <w:p w14:paraId="660CBD9F" w14:textId="6F90BE17" w:rsidR="00982EA6" w:rsidRPr="007F39A6" w:rsidRDefault="00982EA6" w:rsidP="00982EA6">
            <w:pPr>
              <w:pStyle w:val="NoSpacing"/>
              <w:jc w:val="center"/>
              <w:rPr>
                <w:rFonts w:ascii="Arial" w:hAnsi="Arial" w:cs="Arial"/>
                <w:b/>
                <w:i/>
                <w:sz w:val="14"/>
                <w:szCs w:val="14"/>
              </w:rPr>
            </w:pPr>
            <w:r>
              <w:rPr>
                <w:rFonts w:ascii="Arial" w:hAnsi="Arial" w:cs="Arial"/>
                <w:b/>
                <w:i/>
                <w:sz w:val="14"/>
                <w:szCs w:val="14"/>
              </w:rPr>
              <w:t>Norma Blair</w:t>
            </w:r>
          </w:p>
        </w:tc>
      </w:tr>
      <w:tr w:rsidR="00982EA6" w:rsidRPr="00242C64" w14:paraId="562941F4" w14:textId="77777777" w:rsidTr="00253063">
        <w:trPr>
          <w:trHeight w:val="417"/>
        </w:trPr>
        <w:tc>
          <w:tcPr>
            <w:tcW w:w="1299" w:type="dxa"/>
          </w:tcPr>
          <w:p w14:paraId="74CAB6D0" w14:textId="77777777" w:rsidR="00982EA6" w:rsidRPr="007F39A6" w:rsidRDefault="00982EA6" w:rsidP="00982EA6">
            <w:pPr>
              <w:pStyle w:val="NoSpacing"/>
              <w:jc w:val="center"/>
              <w:rPr>
                <w:b/>
                <w:sz w:val="14"/>
                <w:szCs w:val="14"/>
                <w:u w:val="single"/>
              </w:rPr>
            </w:pPr>
            <w:r w:rsidRPr="007F39A6">
              <w:rPr>
                <w:b/>
                <w:sz w:val="14"/>
                <w:szCs w:val="14"/>
                <w:u w:val="single"/>
              </w:rPr>
              <w:t>Prayers of the Faithful</w:t>
            </w:r>
          </w:p>
        </w:tc>
        <w:tc>
          <w:tcPr>
            <w:tcW w:w="2015" w:type="dxa"/>
          </w:tcPr>
          <w:p w14:paraId="1FD430F7" w14:textId="1806F6DE" w:rsidR="00982EA6" w:rsidRPr="007F39A6" w:rsidRDefault="00982EA6" w:rsidP="00982EA6">
            <w:pPr>
              <w:pStyle w:val="NoSpacing"/>
              <w:jc w:val="center"/>
              <w:rPr>
                <w:rFonts w:ascii="Arial" w:hAnsi="Arial" w:cs="Arial"/>
                <w:b/>
                <w:i/>
                <w:sz w:val="14"/>
                <w:szCs w:val="14"/>
              </w:rPr>
            </w:pPr>
            <w:r>
              <w:rPr>
                <w:rFonts w:ascii="Arial" w:hAnsi="Arial" w:cs="Arial"/>
                <w:b/>
                <w:i/>
                <w:sz w:val="14"/>
                <w:szCs w:val="14"/>
              </w:rPr>
              <w:t>Patrick Dwyer</w:t>
            </w:r>
          </w:p>
        </w:tc>
        <w:tc>
          <w:tcPr>
            <w:tcW w:w="1293" w:type="dxa"/>
          </w:tcPr>
          <w:p w14:paraId="2A6740AF" w14:textId="77777777" w:rsidR="00982EA6" w:rsidRPr="007F39A6" w:rsidRDefault="00982EA6" w:rsidP="00982EA6">
            <w:pPr>
              <w:pStyle w:val="NoSpacing"/>
              <w:jc w:val="center"/>
              <w:rPr>
                <w:rFonts w:ascii="Arial" w:hAnsi="Arial" w:cs="Arial"/>
                <w:b/>
                <w:i/>
                <w:sz w:val="14"/>
                <w:szCs w:val="14"/>
              </w:rPr>
            </w:pPr>
          </w:p>
        </w:tc>
      </w:tr>
      <w:tr w:rsidR="00982EA6" w:rsidRPr="00242C64" w14:paraId="227D0957" w14:textId="77777777" w:rsidTr="00253063">
        <w:trPr>
          <w:trHeight w:val="200"/>
        </w:trPr>
        <w:tc>
          <w:tcPr>
            <w:tcW w:w="1299" w:type="dxa"/>
          </w:tcPr>
          <w:p w14:paraId="07D41951" w14:textId="77777777" w:rsidR="00982EA6" w:rsidRPr="007F39A6" w:rsidRDefault="00982EA6" w:rsidP="00982EA6">
            <w:pPr>
              <w:pStyle w:val="NoSpacing"/>
              <w:jc w:val="center"/>
              <w:rPr>
                <w:b/>
                <w:sz w:val="14"/>
                <w:szCs w:val="14"/>
                <w:u w:val="single"/>
              </w:rPr>
            </w:pPr>
            <w:r w:rsidRPr="007F39A6">
              <w:rPr>
                <w:b/>
                <w:sz w:val="14"/>
                <w:szCs w:val="14"/>
                <w:u w:val="single"/>
              </w:rPr>
              <w:t>Ministers of Communion</w:t>
            </w:r>
          </w:p>
        </w:tc>
        <w:tc>
          <w:tcPr>
            <w:tcW w:w="2015" w:type="dxa"/>
          </w:tcPr>
          <w:p w14:paraId="6EDBEC93" w14:textId="5C1C5398" w:rsidR="00982EA6" w:rsidRPr="007F39A6" w:rsidRDefault="00982EA6" w:rsidP="00982EA6">
            <w:pPr>
              <w:pStyle w:val="NoSpacing"/>
              <w:jc w:val="center"/>
              <w:rPr>
                <w:rFonts w:ascii="Arial" w:hAnsi="Arial" w:cs="Arial"/>
                <w:b/>
                <w:i/>
                <w:sz w:val="14"/>
                <w:szCs w:val="14"/>
              </w:rPr>
            </w:pPr>
            <w:r>
              <w:rPr>
                <w:rFonts w:ascii="Arial" w:hAnsi="Arial" w:cs="Arial"/>
                <w:b/>
                <w:i/>
                <w:sz w:val="14"/>
                <w:szCs w:val="14"/>
              </w:rPr>
              <w:t>Teena McGrath/Felicity McGrath</w:t>
            </w:r>
          </w:p>
        </w:tc>
        <w:tc>
          <w:tcPr>
            <w:tcW w:w="1293" w:type="dxa"/>
          </w:tcPr>
          <w:p w14:paraId="060FAD6E" w14:textId="77777777" w:rsidR="00982EA6" w:rsidRPr="007F39A6" w:rsidRDefault="00982EA6" w:rsidP="00982EA6">
            <w:pPr>
              <w:pStyle w:val="NoSpacing"/>
              <w:jc w:val="center"/>
              <w:rPr>
                <w:rFonts w:ascii="Arial" w:hAnsi="Arial" w:cs="Arial"/>
                <w:b/>
                <w:i/>
                <w:sz w:val="14"/>
                <w:szCs w:val="14"/>
              </w:rPr>
            </w:pPr>
          </w:p>
        </w:tc>
      </w:tr>
      <w:tr w:rsidR="00982EA6" w:rsidRPr="00242C64" w14:paraId="2C575A91" w14:textId="77777777" w:rsidTr="00253063">
        <w:trPr>
          <w:trHeight w:val="619"/>
        </w:trPr>
        <w:tc>
          <w:tcPr>
            <w:tcW w:w="1299" w:type="dxa"/>
            <w:tcBorders>
              <w:bottom w:val="single" w:sz="4" w:space="0" w:color="auto"/>
            </w:tcBorders>
          </w:tcPr>
          <w:p w14:paraId="31DC00CF" w14:textId="77777777" w:rsidR="00982EA6" w:rsidRPr="007F39A6" w:rsidRDefault="00982EA6" w:rsidP="00982EA6">
            <w:pPr>
              <w:pStyle w:val="NoSpacing"/>
              <w:jc w:val="center"/>
              <w:rPr>
                <w:b/>
                <w:sz w:val="14"/>
                <w:szCs w:val="14"/>
                <w:u w:val="single"/>
              </w:rPr>
            </w:pPr>
            <w:r w:rsidRPr="007F39A6">
              <w:rPr>
                <w:b/>
                <w:sz w:val="14"/>
                <w:szCs w:val="14"/>
                <w:u w:val="single"/>
              </w:rPr>
              <w:t>Altar Servers</w:t>
            </w:r>
          </w:p>
        </w:tc>
        <w:tc>
          <w:tcPr>
            <w:tcW w:w="2015" w:type="dxa"/>
          </w:tcPr>
          <w:p w14:paraId="6017D37F" w14:textId="69791879" w:rsidR="00982EA6" w:rsidRPr="007F39A6" w:rsidRDefault="00982EA6" w:rsidP="00982EA6">
            <w:pPr>
              <w:pStyle w:val="NoSpacing"/>
              <w:jc w:val="center"/>
              <w:rPr>
                <w:rFonts w:ascii="Arial" w:hAnsi="Arial" w:cs="Arial"/>
                <w:b/>
                <w:i/>
                <w:sz w:val="14"/>
                <w:szCs w:val="14"/>
              </w:rPr>
            </w:pPr>
            <w:r>
              <w:rPr>
                <w:rFonts w:ascii="Arial" w:hAnsi="Arial" w:cs="Arial"/>
                <w:b/>
                <w:i/>
                <w:sz w:val="14"/>
                <w:szCs w:val="14"/>
              </w:rPr>
              <w:t>Imogen Pye/John Bromham</w:t>
            </w:r>
          </w:p>
        </w:tc>
        <w:tc>
          <w:tcPr>
            <w:tcW w:w="1293" w:type="dxa"/>
          </w:tcPr>
          <w:p w14:paraId="0D19A839" w14:textId="77777777" w:rsidR="00982EA6" w:rsidRPr="007F39A6" w:rsidRDefault="00982EA6" w:rsidP="00982EA6">
            <w:pPr>
              <w:pStyle w:val="NoSpacing"/>
              <w:jc w:val="center"/>
              <w:rPr>
                <w:rFonts w:ascii="Arial" w:hAnsi="Arial" w:cs="Arial"/>
                <w:b/>
                <w:i/>
                <w:sz w:val="14"/>
                <w:szCs w:val="14"/>
              </w:rPr>
            </w:pPr>
          </w:p>
        </w:tc>
      </w:tr>
      <w:tr w:rsidR="00982EA6" w:rsidRPr="00242C64" w14:paraId="41165870" w14:textId="77777777" w:rsidTr="00253063">
        <w:trPr>
          <w:trHeight w:val="556"/>
        </w:trPr>
        <w:tc>
          <w:tcPr>
            <w:tcW w:w="1299" w:type="dxa"/>
            <w:tcBorders>
              <w:top w:val="single" w:sz="4" w:space="0" w:color="auto"/>
              <w:left w:val="single" w:sz="4" w:space="0" w:color="auto"/>
              <w:bottom w:val="single" w:sz="4" w:space="0" w:color="auto"/>
            </w:tcBorders>
          </w:tcPr>
          <w:p w14:paraId="2E3A2792" w14:textId="77777777" w:rsidR="00982EA6" w:rsidRPr="007F39A6" w:rsidRDefault="00982EA6" w:rsidP="00982EA6">
            <w:pPr>
              <w:pStyle w:val="NoSpacing"/>
              <w:jc w:val="center"/>
              <w:rPr>
                <w:b/>
                <w:sz w:val="14"/>
                <w:szCs w:val="14"/>
                <w:u w:val="single"/>
              </w:rPr>
            </w:pPr>
            <w:r w:rsidRPr="007F39A6">
              <w:rPr>
                <w:b/>
                <w:sz w:val="14"/>
                <w:szCs w:val="14"/>
                <w:u w:val="single"/>
              </w:rPr>
              <w:t>Offertory</w:t>
            </w:r>
          </w:p>
        </w:tc>
        <w:tc>
          <w:tcPr>
            <w:tcW w:w="2015" w:type="dxa"/>
          </w:tcPr>
          <w:p w14:paraId="080CDD0A" w14:textId="30126CE9" w:rsidR="00982EA6" w:rsidRPr="007F39A6" w:rsidRDefault="00982EA6" w:rsidP="00982EA6">
            <w:pPr>
              <w:pStyle w:val="NoSpacing"/>
              <w:jc w:val="center"/>
              <w:rPr>
                <w:rFonts w:ascii="Arial" w:hAnsi="Arial" w:cs="Arial"/>
                <w:b/>
                <w:i/>
                <w:sz w:val="14"/>
                <w:szCs w:val="14"/>
              </w:rPr>
            </w:pPr>
            <w:r>
              <w:rPr>
                <w:rFonts w:ascii="Arial" w:hAnsi="Arial" w:cs="Arial"/>
                <w:b/>
                <w:i/>
                <w:sz w:val="14"/>
                <w:szCs w:val="14"/>
              </w:rPr>
              <w:t>Tom Kelly Family</w:t>
            </w:r>
          </w:p>
        </w:tc>
        <w:tc>
          <w:tcPr>
            <w:tcW w:w="1293" w:type="dxa"/>
          </w:tcPr>
          <w:p w14:paraId="708889AB" w14:textId="77777777" w:rsidR="00982EA6" w:rsidRPr="007F39A6" w:rsidRDefault="00982EA6" w:rsidP="00982EA6">
            <w:pPr>
              <w:pStyle w:val="NoSpacing"/>
              <w:jc w:val="center"/>
              <w:rPr>
                <w:rFonts w:ascii="Arial" w:hAnsi="Arial" w:cs="Arial"/>
                <w:b/>
                <w:i/>
                <w:sz w:val="14"/>
                <w:szCs w:val="14"/>
              </w:rPr>
            </w:pPr>
          </w:p>
        </w:tc>
      </w:tr>
      <w:tr w:rsidR="00982EA6" w:rsidRPr="00242C64" w14:paraId="717D0931" w14:textId="77777777" w:rsidTr="009F2ED1">
        <w:trPr>
          <w:trHeight w:val="570"/>
        </w:trPr>
        <w:tc>
          <w:tcPr>
            <w:tcW w:w="1299" w:type="dxa"/>
            <w:tcBorders>
              <w:top w:val="single" w:sz="4" w:space="0" w:color="auto"/>
              <w:left w:val="single" w:sz="4" w:space="0" w:color="auto"/>
              <w:bottom w:val="single" w:sz="4" w:space="0" w:color="auto"/>
            </w:tcBorders>
          </w:tcPr>
          <w:p w14:paraId="114B8925" w14:textId="77777777" w:rsidR="00982EA6" w:rsidRPr="007F39A6" w:rsidRDefault="00982EA6" w:rsidP="00982EA6">
            <w:pPr>
              <w:pStyle w:val="NoSpacing"/>
              <w:jc w:val="center"/>
              <w:rPr>
                <w:b/>
                <w:sz w:val="14"/>
                <w:szCs w:val="14"/>
                <w:u w:val="single"/>
              </w:rPr>
            </w:pPr>
            <w:r w:rsidRPr="007F39A6">
              <w:rPr>
                <w:b/>
                <w:sz w:val="14"/>
                <w:szCs w:val="14"/>
                <w:u w:val="single"/>
              </w:rPr>
              <w:t>Minister to the Sick</w:t>
            </w:r>
          </w:p>
        </w:tc>
        <w:tc>
          <w:tcPr>
            <w:tcW w:w="2015" w:type="dxa"/>
          </w:tcPr>
          <w:p w14:paraId="19D91CB9" w14:textId="7A047D6C" w:rsidR="00982EA6" w:rsidRPr="007F39A6" w:rsidRDefault="00982EA6" w:rsidP="00982EA6">
            <w:pPr>
              <w:pStyle w:val="NoSpacing"/>
              <w:jc w:val="center"/>
              <w:rPr>
                <w:rFonts w:ascii="Arial" w:hAnsi="Arial" w:cs="Arial"/>
                <w:b/>
                <w:i/>
                <w:sz w:val="14"/>
                <w:szCs w:val="14"/>
              </w:rPr>
            </w:pPr>
            <w:r>
              <w:rPr>
                <w:rFonts w:ascii="Arial" w:hAnsi="Arial" w:cs="Arial"/>
                <w:b/>
                <w:i/>
                <w:sz w:val="14"/>
                <w:szCs w:val="14"/>
              </w:rPr>
              <w:t>John McGrath</w:t>
            </w:r>
          </w:p>
        </w:tc>
        <w:tc>
          <w:tcPr>
            <w:tcW w:w="1293" w:type="dxa"/>
          </w:tcPr>
          <w:p w14:paraId="392F953D" w14:textId="77777777" w:rsidR="00982EA6" w:rsidRPr="007F39A6" w:rsidRDefault="00982EA6" w:rsidP="00982EA6">
            <w:pPr>
              <w:pStyle w:val="NoSpacing"/>
              <w:jc w:val="center"/>
              <w:rPr>
                <w:rFonts w:ascii="Arial" w:hAnsi="Arial" w:cs="Arial"/>
                <w:b/>
                <w:i/>
                <w:sz w:val="14"/>
                <w:szCs w:val="14"/>
              </w:rPr>
            </w:pPr>
          </w:p>
        </w:tc>
      </w:tr>
      <w:tr w:rsidR="00982EA6" w:rsidRPr="00242C64" w14:paraId="64653735" w14:textId="77777777" w:rsidTr="00253063">
        <w:trPr>
          <w:trHeight w:val="559"/>
        </w:trPr>
        <w:tc>
          <w:tcPr>
            <w:tcW w:w="1299" w:type="dxa"/>
          </w:tcPr>
          <w:p w14:paraId="64D69A4E" w14:textId="45D46EDC" w:rsidR="00982EA6" w:rsidRPr="007F39A6" w:rsidRDefault="00982EA6" w:rsidP="00982EA6">
            <w:pPr>
              <w:pStyle w:val="NoSpacing"/>
              <w:jc w:val="center"/>
              <w:rPr>
                <w:rFonts w:ascii="Arial Rounded MT Bold" w:hAnsi="Arial Rounded MT Bold"/>
                <w:b/>
                <w:sz w:val="14"/>
                <w:szCs w:val="14"/>
              </w:rPr>
            </w:pPr>
            <w:r>
              <w:rPr>
                <w:rFonts w:ascii="Arial Rounded MT Bold" w:hAnsi="Arial Rounded MT Bold"/>
                <w:b/>
                <w:sz w:val="14"/>
                <w:szCs w:val="14"/>
              </w:rPr>
              <w:t>5/10/18</w:t>
            </w:r>
          </w:p>
        </w:tc>
        <w:tc>
          <w:tcPr>
            <w:tcW w:w="2015" w:type="dxa"/>
            <w:tcBorders>
              <w:top w:val="single" w:sz="4" w:space="0" w:color="auto"/>
              <w:bottom w:val="single" w:sz="4" w:space="0" w:color="auto"/>
            </w:tcBorders>
          </w:tcPr>
          <w:p w14:paraId="17EA85C5" w14:textId="77777777" w:rsidR="00982EA6" w:rsidRPr="007F39A6" w:rsidRDefault="00982EA6" w:rsidP="00982EA6">
            <w:pPr>
              <w:pStyle w:val="NoSpacing"/>
              <w:rPr>
                <w:rFonts w:ascii="Arial" w:hAnsi="Arial" w:cs="Arial"/>
                <w:b/>
                <w:i/>
                <w:sz w:val="14"/>
                <w:szCs w:val="14"/>
              </w:rPr>
            </w:pPr>
          </w:p>
        </w:tc>
        <w:tc>
          <w:tcPr>
            <w:tcW w:w="1293" w:type="dxa"/>
            <w:tcBorders>
              <w:top w:val="single" w:sz="4" w:space="0" w:color="auto"/>
              <w:bottom w:val="single" w:sz="4" w:space="0" w:color="auto"/>
            </w:tcBorders>
          </w:tcPr>
          <w:p w14:paraId="1B1A8B78" w14:textId="463995F2" w:rsidR="00982EA6" w:rsidRPr="007F39A6" w:rsidRDefault="00982EA6" w:rsidP="00982EA6">
            <w:pPr>
              <w:pStyle w:val="NoSpacing"/>
              <w:jc w:val="center"/>
              <w:rPr>
                <w:rFonts w:ascii="Arial" w:hAnsi="Arial" w:cs="Arial"/>
                <w:b/>
                <w:i/>
                <w:sz w:val="14"/>
                <w:szCs w:val="14"/>
              </w:rPr>
            </w:pPr>
          </w:p>
        </w:tc>
      </w:tr>
      <w:tr w:rsidR="00982EA6" w:rsidRPr="00242C64" w14:paraId="7FD4B640" w14:textId="77777777" w:rsidTr="00253063">
        <w:trPr>
          <w:trHeight w:val="411"/>
        </w:trPr>
        <w:tc>
          <w:tcPr>
            <w:tcW w:w="1299" w:type="dxa"/>
          </w:tcPr>
          <w:p w14:paraId="1A03EA70" w14:textId="77777777" w:rsidR="00982EA6" w:rsidRPr="007F39A6" w:rsidRDefault="00982EA6" w:rsidP="00982EA6">
            <w:pPr>
              <w:pStyle w:val="NoSpacing"/>
              <w:jc w:val="center"/>
              <w:rPr>
                <w:b/>
                <w:sz w:val="14"/>
                <w:szCs w:val="14"/>
                <w:u w:val="single"/>
              </w:rPr>
            </w:pPr>
            <w:r w:rsidRPr="007F39A6">
              <w:rPr>
                <w:b/>
                <w:sz w:val="14"/>
                <w:szCs w:val="14"/>
                <w:u w:val="single"/>
              </w:rPr>
              <w:t>Readers</w:t>
            </w:r>
          </w:p>
          <w:p w14:paraId="234579AB" w14:textId="77777777" w:rsidR="00982EA6" w:rsidRPr="007F39A6" w:rsidRDefault="00982EA6" w:rsidP="00982EA6">
            <w:pPr>
              <w:pStyle w:val="NoSpacing"/>
              <w:jc w:val="center"/>
              <w:rPr>
                <w:b/>
                <w:sz w:val="14"/>
                <w:szCs w:val="14"/>
              </w:rPr>
            </w:pPr>
          </w:p>
        </w:tc>
        <w:tc>
          <w:tcPr>
            <w:tcW w:w="2015" w:type="dxa"/>
          </w:tcPr>
          <w:p w14:paraId="3B596AB1" w14:textId="56F11E06" w:rsidR="00982EA6" w:rsidRPr="007F39A6" w:rsidRDefault="00982EA6" w:rsidP="00982EA6">
            <w:pPr>
              <w:pStyle w:val="NoSpacing"/>
              <w:jc w:val="center"/>
              <w:rPr>
                <w:rFonts w:ascii="Arial" w:hAnsi="Arial" w:cs="Arial"/>
                <w:b/>
                <w:i/>
                <w:sz w:val="14"/>
                <w:szCs w:val="14"/>
              </w:rPr>
            </w:pPr>
            <w:r>
              <w:rPr>
                <w:rFonts w:ascii="Arial" w:hAnsi="Arial" w:cs="Arial"/>
                <w:b/>
                <w:i/>
                <w:sz w:val="14"/>
                <w:szCs w:val="14"/>
              </w:rPr>
              <w:t>Paul Corcoran</w:t>
            </w:r>
          </w:p>
        </w:tc>
        <w:tc>
          <w:tcPr>
            <w:tcW w:w="1293" w:type="dxa"/>
          </w:tcPr>
          <w:p w14:paraId="705ECC68" w14:textId="6181DFCD" w:rsidR="00982EA6" w:rsidRPr="007F39A6" w:rsidRDefault="00982EA6" w:rsidP="00982EA6">
            <w:pPr>
              <w:pStyle w:val="NoSpacing"/>
              <w:jc w:val="center"/>
              <w:rPr>
                <w:rFonts w:ascii="Arial" w:hAnsi="Arial" w:cs="Arial"/>
                <w:b/>
                <w:i/>
                <w:sz w:val="14"/>
                <w:szCs w:val="14"/>
              </w:rPr>
            </w:pPr>
            <w:r>
              <w:rPr>
                <w:rFonts w:ascii="Arial" w:hAnsi="Arial" w:cs="Arial"/>
                <w:b/>
                <w:i/>
                <w:sz w:val="14"/>
                <w:szCs w:val="14"/>
              </w:rPr>
              <w:t>Robyn Sykes</w:t>
            </w:r>
          </w:p>
        </w:tc>
      </w:tr>
      <w:tr w:rsidR="00982EA6" w:rsidRPr="00242C64" w14:paraId="562C5F81" w14:textId="77777777" w:rsidTr="00253063">
        <w:trPr>
          <w:trHeight w:val="417"/>
        </w:trPr>
        <w:tc>
          <w:tcPr>
            <w:tcW w:w="1299" w:type="dxa"/>
          </w:tcPr>
          <w:p w14:paraId="1E60BAD9" w14:textId="3F6EED61" w:rsidR="00982EA6" w:rsidRPr="007F39A6" w:rsidRDefault="00982EA6" w:rsidP="00982EA6">
            <w:pPr>
              <w:pStyle w:val="NoSpacing"/>
              <w:jc w:val="center"/>
              <w:rPr>
                <w:b/>
                <w:sz w:val="14"/>
                <w:szCs w:val="14"/>
                <w:u w:val="single"/>
              </w:rPr>
            </w:pPr>
            <w:r w:rsidRPr="007F39A6">
              <w:rPr>
                <w:b/>
                <w:sz w:val="14"/>
                <w:szCs w:val="14"/>
                <w:u w:val="single"/>
              </w:rPr>
              <w:t>Prayers of the Faithl</w:t>
            </w:r>
          </w:p>
        </w:tc>
        <w:tc>
          <w:tcPr>
            <w:tcW w:w="2015" w:type="dxa"/>
          </w:tcPr>
          <w:p w14:paraId="7FECEB93" w14:textId="3F758F9E" w:rsidR="00982EA6" w:rsidRPr="007F39A6" w:rsidRDefault="00982EA6" w:rsidP="00982EA6">
            <w:pPr>
              <w:pStyle w:val="NoSpacing"/>
              <w:jc w:val="center"/>
              <w:rPr>
                <w:rFonts w:ascii="Arial" w:hAnsi="Arial" w:cs="Arial"/>
                <w:b/>
                <w:i/>
                <w:sz w:val="14"/>
                <w:szCs w:val="14"/>
              </w:rPr>
            </w:pPr>
            <w:r>
              <w:rPr>
                <w:rFonts w:ascii="Arial" w:hAnsi="Arial" w:cs="Arial"/>
                <w:b/>
                <w:i/>
                <w:sz w:val="14"/>
                <w:szCs w:val="14"/>
              </w:rPr>
              <w:t>Barbara Manion</w:t>
            </w:r>
          </w:p>
        </w:tc>
        <w:tc>
          <w:tcPr>
            <w:tcW w:w="1293" w:type="dxa"/>
          </w:tcPr>
          <w:p w14:paraId="3F1650F3" w14:textId="77777777" w:rsidR="00982EA6" w:rsidRPr="007F39A6" w:rsidRDefault="00982EA6" w:rsidP="00982EA6">
            <w:pPr>
              <w:pStyle w:val="NoSpacing"/>
              <w:jc w:val="center"/>
              <w:rPr>
                <w:rFonts w:ascii="Arial" w:hAnsi="Arial" w:cs="Arial"/>
                <w:b/>
                <w:i/>
                <w:sz w:val="14"/>
                <w:szCs w:val="14"/>
              </w:rPr>
            </w:pPr>
          </w:p>
        </w:tc>
      </w:tr>
      <w:tr w:rsidR="00982EA6" w:rsidRPr="00242C64" w14:paraId="229FCD26" w14:textId="77777777" w:rsidTr="00253063">
        <w:trPr>
          <w:trHeight w:val="755"/>
        </w:trPr>
        <w:tc>
          <w:tcPr>
            <w:tcW w:w="1299" w:type="dxa"/>
          </w:tcPr>
          <w:p w14:paraId="7F58C0E9" w14:textId="77777777" w:rsidR="00982EA6" w:rsidRPr="007F39A6" w:rsidRDefault="00982EA6" w:rsidP="00982EA6">
            <w:pPr>
              <w:pStyle w:val="NoSpacing"/>
              <w:jc w:val="center"/>
              <w:rPr>
                <w:b/>
                <w:sz w:val="14"/>
                <w:szCs w:val="14"/>
                <w:u w:val="single"/>
              </w:rPr>
            </w:pPr>
            <w:r w:rsidRPr="007F39A6">
              <w:rPr>
                <w:b/>
                <w:sz w:val="14"/>
                <w:szCs w:val="14"/>
                <w:u w:val="single"/>
              </w:rPr>
              <w:t>Ministers of Communion</w:t>
            </w:r>
          </w:p>
        </w:tc>
        <w:tc>
          <w:tcPr>
            <w:tcW w:w="2015" w:type="dxa"/>
          </w:tcPr>
          <w:p w14:paraId="0AED9DD0" w14:textId="3AC81D5E" w:rsidR="00982EA6" w:rsidRPr="007F39A6" w:rsidRDefault="00982EA6" w:rsidP="00982EA6">
            <w:pPr>
              <w:pStyle w:val="NoSpacing"/>
              <w:jc w:val="center"/>
              <w:rPr>
                <w:rFonts w:ascii="Arial" w:hAnsi="Arial" w:cs="Arial"/>
                <w:b/>
                <w:i/>
                <w:sz w:val="14"/>
                <w:szCs w:val="14"/>
              </w:rPr>
            </w:pPr>
            <w:r>
              <w:rPr>
                <w:rFonts w:ascii="Arial" w:hAnsi="Arial" w:cs="Arial"/>
                <w:b/>
                <w:i/>
                <w:sz w:val="14"/>
                <w:szCs w:val="14"/>
              </w:rPr>
              <w:t>Marg Dwyer/Trina McGrath</w:t>
            </w:r>
          </w:p>
        </w:tc>
        <w:tc>
          <w:tcPr>
            <w:tcW w:w="1293" w:type="dxa"/>
          </w:tcPr>
          <w:p w14:paraId="58CBEF15" w14:textId="77777777" w:rsidR="00982EA6" w:rsidRPr="007F39A6" w:rsidRDefault="00982EA6" w:rsidP="00982EA6">
            <w:pPr>
              <w:pStyle w:val="NoSpacing"/>
              <w:jc w:val="center"/>
              <w:rPr>
                <w:rFonts w:ascii="Arial" w:hAnsi="Arial" w:cs="Arial"/>
                <w:b/>
                <w:i/>
                <w:sz w:val="14"/>
                <w:szCs w:val="14"/>
              </w:rPr>
            </w:pPr>
          </w:p>
        </w:tc>
      </w:tr>
      <w:tr w:rsidR="00982EA6" w:rsidRPr="00242C64" w14:paraId="26E1AF78" w14:textId="77777777" w:rsidTr="00253063">
        <w:trPr>
          <w:trHeight w:val="596"/>
        </w:trPr>
        <w:tc>
          <w:tcPr>
            <w:tcW w:w="1299" w:type="dxa"/>
            <w:tcBorders>
              <w:bottom w:val="single" w:sz="4" w:space="0" w:color="auto"/>
            </w:tcBorders>
          </w:tcPr>
          <w:p w14:paraId="678E0072" w14:textId="77777777" w:rsidR="00982EA6" w:rsidRPr="007F39A6" w:rsidRDefault="00982EA6" w:rsidP="00982EA6">
            <w:pPr>
              <w:pStyle w:val="NoSpacing"/>
              <w:jc w:val="center"/>
              <w:rPr>
                <w:b/>
                <w:sz w:val="14"/>
                <w:szCs w:val="14"/>
                <w:u w:val="single"/>
              </w:rPr>
            </w:pPr>
            <w:r w:rsidRPr="007F39A6">
              <w:rPr>
                <w:b/>
                <w:sz w:val="14"/>
                <w:szCs w:val="14"/>
                <w:u w:val="single"/>
              </w:rPr>
              <w:t>Altar Servers</w:t>
            </w:r>
          </w:p>
        </w:tc>
        <w:tc>
          <w:tcPr>
            <w:tcW w:w="2015" w:type="dxa"/>
          </w:tcPr>
          <w:p w14:paraId="4DB406DB" w14:textId="7CE9F035" w:rsidR="00982EA6" w:rsidRPr="007F39A6" w:rsidRDefault="00982EA6" w:rsidP="00982EA6">
            <w:pPr>
              <w:pStyle w:val="NoSpacing"/>
              <w:jc w:val="center"/>
              <w:rPr>
                <w:rFonts w:ascii="Arial" w:hAnsi="Arial" w:cs="Arial"/>
                <w:b/>
                <w:i/>
                <w:sz w:val="14"/>
                <w:szCs w:val="14"/>
              </w:rPr>
            </w:pPr>
            <w:r>
              <w:rPr>
                <w:rFonts w:ascii="Arial" w:hAnsi="Arial" w:cs="Arial"/>
                <w:b/>
                <w:i/>
                <w:sz w:val="14"/>
                <w:szCs w:val="14"/>
              </w:rPr>
              <w:t>Rory McGrath, Noah &amp; Archie Coble</w:t>
            </w:r>
          </w:p>
        </w:tc>
        <w:tc>
          <w:tcPr>
            <w:tcW w:w="1293" w:type="dxa"/>
          </w:tcPr>
          <w:p w14:paraId="0E77D98D" w14:textId="77777777" w:rsidR="00982EA6" w:rsidRPr="007F39A6" w:rsidRDefault="00982EA6" w:rsidP="00982EA6">
            <w:pPr>
              <w:pStyle w:val="NoSpacing"/>
              <w:jc w:val="center"/>
              <w:rPr>
                <w:rFonts w:ascii="Arial" w:hAnsi="Arial" w:cs="Arial"/>
                <w:b/>
                <w:i/>
                <w:sz w:val="14"/>
                <w:szCs w:val="14"/>
              </w:rPr>
            </w:pPr>
          </w:p>
        </w:tc>
      </w:tr>
      <w:tr w:rsidR="00982EA6" w:rsidRPr="00242C64" w14:paraId="0017A640" w14:textId="77777777" w:rsidTr="00253063">
        <w:trPr>
          <w:trHeight w:val="119"/>
        </w:trPr>
        <w:tc>
          <w:tcPr>
            <w:tcW w:w="1299" w:type="dxa"/>
            <w:tcBorders>
              <w:top w:val="single" w:sz="4" w:space="0" w:color="auto"/>
              <w:left w:val="single" w:sz="4" w:space="0" w:color="auto"/>
              <w:bottom w:val="single" w:sz="4" w:space="0" w:color="auto"/>
            </w:tcBorders>
          </w:tcPr>
          <w:p w14:paraId="3B155FBE" w14:textId="6B58C233" w:rsidR="00982EA6" w:rsidRPr="007F39A6" w:rsidRDefault="00982EA6" w:rsidP="00982EA6">
            <w:pPr>
              <w:pStyle w:val="NoSpacing"/>
              <w:jc w:val="center"/>
              <w:rPr>
                <w:b/>
                <w:sz w:val="14"/>
                <w:szCs w:val="14"/>
                <w:u w:val="single"/>
              </w:rPr>
            </w:pPr>
            <w:r w:rsidRPr="007F39A6">
              <w:rPr>
                <w:b/>
                <w:sz w:val="14"/>
                <w:szCs w:val="14"/>
                <w:u w:val="single"/>
              </w:rPr>
              <w:t>Offertory</w:t>
            </w:r>
          </w:p>
        </w:tc>
        <w:tc>
          <w:tcPr>
            <w:tcW w:w="2015" w:type="dxa"/>
          </w:tcPr>
          <w:p w14:paraId="3E06CB00" w14:textId="5313E174" w:rsidR="00982EA6" w:rsidRPr="007F39A6" w:rsidRDefault="00982EA6" w:rsidP="00982EA6">
            <w:pPr>
              <w:pStyle w:val="NoSpacing"/>
              <w:jc w:val="center"/>
              <w:rPr>
                <w:rFonts w:ascii="Arial" w:hAnsi="Arial" w:cs="Arial"/>
                <w:b/>
                <w:i/>
                <w:sz w:val="14"/>
                <w:szCs w:val="14"/>
              </w:rPr>
            </w:pPr>
            <w:r>
              <w:rPr>
                <w:rFonts w:ascii="Arial" w:hAnsi="Arial" w:cs="Arial"/>
                <w:b/>
                <w:i/>
                <w:sz w:val="14"/>
                <w:szCs w:val="14"/>
              </w:rPr>
              <w:t>Gary &amp; Marie Martin</w:t>
            </w:r>
          </w:p>
        </w:tc>
        <w:tc>
          <w:tcPr>
            <w:tcW w:w="1293" w:type="dxa"/>
          </w:tcPr>
          <w:p w14:paraId="25A683B6" w14:textId="77777777" w:rsidR="00982EA6" w:rsidRPr="007F39A6" w:rsidRDefault="00982EA6" w:rsidP="00982EA6">
            <w:pPr>
              <w:pStyle w:val="NoSpacing"/>
              <w:jc w:val="center"/>
              <w:rPr>
                <w:rFonts w:ascii="Arial" w:hAnsi="Arial" w:cs="Arial"/>
                <w:b/>
                <w:i/>
                <w:sz w:val="14"/>
                <w:szCs w:val="14"/>
              </w:rPr>
            </w:pPr>
          </w:p>
        </w:tc>
      </w:tr>
      <w:tr w:rsidR="00982EA6" w:rsidRPr="00242C64" w14:paraId="4B5CCCE5" w14:textId="77777777" w:rsidTr="00253063">
        <w:trPr>
          <w:trHeight w:val="417"/>
        </w:trPr>
        <w:tc>
          <w:tcPr>
            <w:tcW w:w="1299" w:type="dxa"/>
            <w:tcBorders>
              <w:top w:val="single" w:sz="4" w:space="0" w:color="auto"/>
              <w:left w:val="single" w:sz="4" w:space="0" w:color="auto"/>
              <w:bottom w:val="single" w:sz="4" w:space="0" w:color="auto"/>
            </w:tcBorders>
          </w:tcPr>
          <w:p w14:paraId="2651A384" w14:textId="77777777" w:rsidR="00982EA6" w:rsidRPr="007F39A6" w:rsidRDefault="00982EA6" w:rsidP="00982EA6">
            <w:pPr>
              <w:pStyle w:val="NoSpacing"/>
              <w:jc w:val="center"/>
              <w:rPr>
                <w:b/>
                <w:sz w:val="14"/>
                <w:szCs w:val="14"/>
                <w:u w:val="single"/>
              </w:rPr>
            </w:pPr>
            <w:r w:rsidRPr="007F39A6">
              <w:rPr>
                <w:b/>
                <w:sz w:val="14"/>
                <w:szCs w:val="14"/>
                <w:u w:val="single"/>
              </w:rPr>
              <w:t>Minister to the Sick</w:t>
            </w:r>
          </w:p>
        </w:tc>
        <w:tc>
          <w:tcPr>
            <w:tcW w:w="2015" w:type="dxa"/>
          </w:tcPr>
          <w:p w14:paraId="24FAD69F" w14:textId="08A93753" w:rsidR="00982EA6" w:rsidRPr="007F39A6" w:rsidRDefault="00982EA6" w:rsidP="00982EA6">
            <w:pPr>
              <w:pStyle w:val="NoSpacing"/>
              <w:jc w:val="center"/>
              <w:rPr>
                <w:rFonts w:ascii="Arial" w:hAnsi="Arial" w:cs="Arial"/>
                <w:b/>
                <w:i/>
                <w:sz w:val="14"/>
                <w:szCs w:val="14"/>
              </w:rPr>
            </w:pPr>
            <w:r>
              <w:rPr>
                <w:rFonts w:ascii="Arial" w:hAnsi="Arial" w:cs="Arial"/>
                <w:b/>
                <w:i/>
                <w:sz w:val="14"/>
                <w:szCs w:val="14"/>
              </w:rPr>
              <w:t>Barbara Manion</w:t>
            </w:r>
          </w:p>
        </w:tc>
        <w:tc>
          <w:tcPr>
            <w:tcW w:w="1293" w:type="dxa"/>
          </w:tcPr>
          <w:p w14:paraId="460866CE" w14:textId="77777777" w:rsidR="00982EA6" w:rsidRPr="007F39A6" w:rsidRDefault="00982EA6" w:rsidP="00982EA6">
            <w:pPr>
              <w:pStyle w:val="NoSpacing"/>
              <w:jc w:val="center"/>
              <w:rPr>
                <w:rFonts w:ascii="Arial" w:hAnsi="Arial" w:cs="Arial"/>
                <w:b/>
                <w:i/>
                <w:sz w:val="14"/>
                <w:szCs w:val="14"/>
              </w:rPr>
            </w:pPr>
          </w:p>
        </w:tc>
      </w:tr>
    </w:tbl>
    <w:p w14:paraId="1BEB8CD1" w14:textId="73E9CED8" w:rsidR="009F2ED1" w:rsidRDefault="005F33D0" w:rsidP="00D7461A">
      <w:pPr>
        <w:pStyle w:val="NoSpacing"/>
        <w:rPr>
          <w:b/>
          <w:sz w:val="24"/>
          <w:szCs w:val="24"/>
        </w:rPr>
      </w:pPr>
      <w:r>
        <w:rPr>
          <w:rFonts w:ascii="Times New Roman" w:hAnsi="Times New Roman"/>
          <w:noProof/>
          <w:sz w:val="24"/>
          <w:szCs w:val="24"/>
          <w:lang w:val="en-AU" w:eastAsia="en-AU"/>
        </w:rPr>
        <w:drawing>
          <wp:anchor distT="36576" distB="36576" distL="36576" distR="36576" simplePos="0" relativeHeight="251658240" behindDoc="0" locked="0" layoutInCell="1" allowOverlap="1" wp14:anchorId="57BC4DEB" wp14:editId="6D64F2C1">
            <wp:simplePos x="0" y="0"/>
            <wp:positionH relativeFrom="column">
              <wp:posOffset>42545</wp:posOffset>
            </wp:positionH>
            <wp:positionV relativeFrom="paragraph">
              <wp:posOffset>142240</wp:posOffset>
            </wp:positionV>
            <wp:extent cx="2800350" cy="1628775"/>
            <wp:effectExtent l="0" t="0" r="0" b="9525"/>
            <wp:wrapNone/>
            <wp:docPr id="1" name="Picture 1" descr="PEWS&#10;FOR SALE&#10;&#10;•  A pew from Koorawatha church is on &#10;display at Young Parish Centre verandah. &#10;There are 23 pews for sale at $250-00 each.&#10; &#10;•  These pews will be available to pick up at Koorawatha Church from 9-30am - 12 noon on Saturday, 20th October 2018.&#10; &#10;•  Pews to be purchased at Young Parish &#10;Office before pick u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WS&#10;FOR SALE&#10;&#10;•  A pew from Koorawatha church is on &#10;display at Young Parish Centre verandah. &#10;There are 23 pews for sale at $250-00 each.&#10; &#10;•  These pews will be available to pick up at Koorawatha Church from 9-30am - 12 noon on Saturday, 20th October 2018.&#10; &#10;•  Pews to be purchased at Young Parish &#10;Office before pick up.&#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0350" cy="1628775"/>
                    </a:xfrm>
                    <a:prstGeom prst="rect">
                      <a:avLst/>
                    </a:prstGeom>
                    <a:noFill/>
                  </pic:spPr>
                </pic:pic>
              </a:graphicData>
            </a:graphic>
            <wp14:sizeRelH relativeFrom="page">
              <wp14:pctWidth>0</wp14:pctWidth>
            </wp14:sizeRelH>
            <wp14:sizeRelV relativeFrom="page">
              <wp14:pctHeight>0</wp14:pctHeight>
            </wp14:sizeRelV>
          </wp:anchor>
        </w:drawing>
      </w:r>
    </w:p>
    <w:p w14:paraId="089FB002" w14:textId="588B5286" w:rsidR="005F33D0" w:rsidRDefault="005F33D0" w:rsidP="003C63F5">
      <w:pPr>
        <w:pStyle w:val="NoSpacing"/>
        <w:jc w:val="center"/>
        <w:rPr>
          <w:b/>
          <w:sz w:val="24"/>
          <w:szCs w:val="24"/>
        </w:rPr>
      </w:pPr>
    </w:p>
    <w:p w14:paraId="592FB4C4" w14:textId="1D66A1E0" w:rsidR="005F33D0" w:rsidRDefault="005F33D0" w:rsidP="003C63F5">
      <w:pPr>
        <w:pStyle w:val="NoSpacing"/>
        <w:jc w:val="center"/>
        <w:rPr>
          <w:b/>
          <w:sz w:val="24"/>
          <w:szCs w:val="24"/>
        </w:rPr>
      </w:pPr>
    </w:p>
    <w:p w14:paraId="4980F1AA" w14:textId="77777777" w:rsidR="005F33D0" w:rsidRDefault="005F33D0" w:rsidP="003C63F5">
      <w:pPr>
        <w:pStyle w:val="NoSpacing"/>
        <w:jc w:val="center"/>
        <w:rPr>
          <w:b/>
          <w:sz w:val="24"/>
          <w:szCs w:val="24"/>
        </w:rPr>
      </w:pPr>
    </w:p>
    <w:p w14:paraId="62943C56" w14:textId="77777777" w:rsidR="005F33D0" w:rsidRDefault="005F33D0" w:rsidP="003C63F5">
      <w:pPr>
        <w:pStyle w:val="NoSpacing"/>
        <w:jc w:val="center"/>
        <w:rPr>
          <w:b/>
          <w:sz w:val="24"/>
          <w:szCs w:val="24"/>
        </w:rPr>
      </w:pPr>
    </w:p>
    <w:p w14:paraId="600FBD55" w14:textId="77777777" w:rsidR="005F33D0" w:rsidRDefault="005F33D0" w:rsidP="003C63F5">
      <w:pPr>
        <w:pStyle w:val="NoSpacing"/>
        <w:jc w:val="center"/>
        <w:rPr>
          <w:b/>
          <w:sz w:val="24"/>
          <w:szCs w:val="24"/>
        </w:rPr>
      </w:pPr>
    </w:p>
    <w:p w14:paraId="52818F21" w14:textId="77777777" w:rsidR="005F33D0" w:rsidRDefault="005F33D0" w:rsidP="003C63F5">
      <w:pPr>
        <w:pStyle w:val="NoSpacing"/>
        <w:jc w:val="center"/>
        <w:rPr>
          <w:b/>
          <w:sz w:val="24"/>
          <w:szCs w:val="24"/>
        </w:rPr>
      </w:pPr>
    </w:p>
    <w:p w14:paraId="34F1D29A" w14:textId="77777777" w:rsidR="005F33D0" w:rsidRDefault="005F33D0" w:rsidP="003C63F5">
      <w:pPr>
        <w:pStyle w:val="NoSpacing"/>
        <w:jc w:val="center"/>
        <w:rPr>
          <w:b/>
          <w:sz w:val="24"/>
          <w:szCs w:val="24"/>
        </w:rPr>
      </w:pPr>
    </w:p>
    <w:p w14:paraId="120F058F" w14:textId="77777777" w:rsidR="005F33D0" w:rsidRDefault="005F33D0" w:rsidP="003C63F5">
      <w:pPr>
        <w:pStyle w:val="NoSpacing"/>
        <w:jc w:val="center"/>
        <w:rPr>
          <w:b/>
          <w:sz w:val="24"/>
          <w:szCs w:val="24"/>
        </w:rPr>
      </w:pPr>
    </w:p>
    <w:p w14:paraId="4C445D38" w14:textId="6555048E" w:rsidR="00D7461A" w:rsidRPr="007B68A8" w:rsidRDefault="00D7461A" w:rsidP="003C63F5">
      <w:pPr>
        <w:pStyle w:val="NoSpacing"/>
        <w:jc w:val="center"/>
        <w:rPr>
          <w:b/>
          <w:sz w:val="24"/>
          <w:szCs w:val="24"/>
          <w:lang w:val="en-AU" w:eastAsia="en-AU"/>
        </w:rPr>
      </w:pPr>
      <w:r w:rsidRPr="007B68A8">
        <w:rPr>
          <w:b/>
          <w:sz w:val="24"/>
          <w:szCs w:val="24"/>
        </w:rPr>
        <w:t>ALL PARISHIONERS</w:t>
      </w:r>
    </w:p>
    <w:p w14:paraId="75B914E4" w14:textId="77777777" w:rsidR="00D7461A" w:rsidRPr="007B68A8" w:rsidRDefault="00D7461A" w:rsidP="00D7461A">
      <w:pPr>
        <w:pStyle w:val="NoSpacing"/>
        <w:rPr>
          <w:b/>
          <w:sz w:val="24"/>
          <w:szCs w:val="24"/>
        </w:rPr>
      </w:pPr>
      <w:r w:rsidRPr="007B68A8">
        <w:rPr>
          <w:b/>
          <w:sz w:val="24"/>
          <w:szCs w:val="24"/>
        </w:rPr>
        <w:t xml:space="preserve">On the 27th of October from 10am - 3.30pm at the Parish Centre in Campbell Street, we have an opportunity to hear a presentation on “The Joy of the Gospel - Leadership and Mission” - 10am - 2pm. </w:t>
      </w:r>
    </w:p>
    <w:p w14:paraId="79CF95D7" w14:textId="0F0842F5" w:rsidR="00D7461A" w:rsidRPr="007B68A8" w:rsidRDefault="00D7461A" w:rsidP="00D7461A">
      <w:pPr>
        <w:pStyle w:val="NoSpacing"/>
        <w:rPr>
          <w:b/>
          <w:sz w:val="24"/>
          <w:szCs w:val="24"/>
        </w:rPr>
      </w:pPr>
      <w:r w:rsidRPr="007B68A8">
        <w:rPr>
          <w:b/>
          <w:sz w:val="24"/>
          <w:szCs w:val="24"/>
        </w:rPr>
        <w:t> PLUS</w:t>
      </w:r>
    </w:p>
    <w:p w14:paraId="50464399" w14:textId="3BC7777F" w:rsidR="00D7461A" w:rsidRPr="007B68A8" w:rsidRDefault="00D7461A" w:rsidP="00D7461A">
      <w:pPr>
        <w:pStyle w:val="NoSpacing"/>
        <w:rPr>
          <w:b/>
          <w:sz w:val="24"/>
          <w:szCs w:val="24"/>
        </w:rPr>
      </w:pPr>
      <w:r w:rsidRPr="007B68A8">
        <w:rPr>
          <w:b/>
          <w:sz w:val="24"/>
          <w:szCs w:val="24"/>
        </w:rPr>
        <w:t> The Deanery Listening Session for the Plenary Council - getting your input into where the church needs to move for the future - 2pm till 3.30pm. </w:t>
      </w:r>
    </w:p>
    <w:p w14:paraId="329C1F79" w14:textId="77777777" w:rsidR="00D7461A" w:rsidRPr="007B68A8" w:rsidRDefault="00D7461A" w:rsidP="00D7461A">
      <w:pPr>
        <w:pStyle w:val="NoSpacing"/>
        <w:rPr>
          <w:b/>
          <w:sz w:val="24"/>
          <w:szCs w:val="24"/>
        </w:rPr>
      </w:pPr>
      <w:r w:rsidRPr="007B68A8">
        <w:rPr>
          <w:b/>
          <w:sz w:val="24"/>
          <w:szCs w:val="24"/>
        </w:rPr>
        <w:t>The last part will pull together any discussions held in each parish over the last months to do with the plenary council.</w:t>
      </w:r>
    </w:p>
    <w:p w14:paraId="507019E6" w14:textId="549E46E0" w:rsidR="00D7461A" w:rsidRDefault="00D7461A" w:rsidP="00D7461A">
      <w:pPr>
        <w:pStyle w:val="NoSpacing"/>
        <w:rPr>
          <w:b/>
          <w:u w:val="single"/>
        </w:rPr>
      </w:pPr>
    </w:p>
    <w:p w14:paraId="5711D551" w14:textId="4D6B25EE" w:rsidR="00D37E51" w:rsidRPr="00D37E51" w:rsidRDefault="00D37E51" w:rsidP="00D37E51">
      <w:pPr>
        <w:pStyle w:val="NoSpacing"/>
        <w:pBdr>
          <w:top w:val="single" w:sz="4" w:space="1" w:color="auto"/>
          <w:left w:val="single" w:sz="4" w:space="4" w:color="auto"/>
          <w:bottom w:val="single" w:sz="4" w:space="1" w:color="auto"/>
          <w:right w:val="single" w:sz="4" w:space="4" w:color="auto"/>
        </w:pBdr>
        <w:rPr>
          <w:rFonts w:ascii="Arial Rounded MT Bold" w:hAnsi="Arial Rounded MT Bold"/>
          <w:b/>
        </w:rPr>
      </w:pPr>
      <w:r w:rsidRPr="00D37E51">
        <w:rPr>
          <w:rFonts w:ascii="Arial Rounded MT Bold" w:hAnsi="Arial Rounded MT Bold"/>
          <w:b/>
          <w:u w:val="single"/>
        </w:rPr>
        <w:t>SOCIAL JUSTICE SUNDAY –</w:t>
      </w:r>
      <w:r w:rsidRPr="00D37E51">
        <w:rPr>
          <w:rFonts w:ascii="Arial Rounded MT Bold" w:hAnsi="Arial Rounded MT Bold"/>
          <w:b/>
        </w:rPr>
        <w:t xml:space="preserve">Pray cards and Ten Steps To Making a Home for </w:t>
      </w:r>
      <w:r>
        <w:rPr>
          <w:rFonts w:ascii="Arial Rounded MT Bold" w:hAnsi="Arial Rounded MT Bold"/>
          <w:b/>
        </w:rPr>
        <w:t>E</w:t>
      </w:r>
      <w:r w:rsidRPr="00D37E51">
        <w:rPr>
          <w:rFonts w:ascii="Arial Rounded MT Bold" w:hAnsi="Arial Rounded MT Bold"/>
          <w:b/>
        </w:rPr>
        <w:t xml:space="preserve">veryone </w:t>
      </w:r>
      <w:r>
        <w:rPr>
          <w:rFonts w:ascii="Arial Rounded MT Bold" w:hAnsi="Arial Rounded MT Bold"/>
          <w:b/>
        </w:rPr>
        <w:t xml:space="preserve"> leaflet </w:t>
      </w:r>
      <w:bookmarkStart w:id="0" w:name="_GoBack"/>
      <w:bookmarkEnd w:id="0"/>
      <w:r w:rsidRPr="00D37E51">
        <w:rPr>
          <w:rFonts w:ascii="Arial Rounded MT Bold" w:hAnsi="Arial Rounded MT Bold"/>
          <w:b/>
        </w:rPr>
        <w:t>available at the back of the Church.</w:t>
      </w:r>
    </w:p>
    <w:p w14:paraId="7A1162F4" w14:textId="77777777" w:rsidR="00D37E51" w:rsidRPr="00D37E51" w:rsidRDefault="00D37E51" w:rsidP="00D7461A">
      <w:pPr>
        <w:pStyle w:val="NoSpacing"/>
        <w:rPr>
          <w:b/>
        </w:rPr>
      </w:pPr>
    </w:p>
    <w:p w14:paraId="26B7C42A" w14:textId="5998A7F4" w:rsidR="00C82E64" w:rsidRPr="007B68A8" w:rsidRDefault="00C82E64" w:rsidP="00C82E64">
      <w:pPr>
        <w:pStyle w:val="NoSpacing"/>
        <w:jc w:val="center"/>
        <w:rPr>
          <w:b/>
          <w:sz w:val="18"/>
          <w:szCs w:val="18"/>
          <w:u w:val="single"/>
        </w:rPr>
      </w:pPr>
      <w:r w:rsidRPr="007B68A8">
        <w:rPr>
          <w:b/>
          <w:sz w:val="18"/>
          <w:szCs w:val="18"/>
          <w:u w:val="single"/>
        </w:rPr>
        <w:t>PRAYER FOR RAIN</w:t>
      </w:r>
    </w:p>
    <w:p w14:paraId="72ED4A42" w14:textId="77777777" w:rsidR="00C82E64" w:rsidRPr="007B68A8" w:rsidRDefault="00C82E64" w:rsidP="00C82E64">
      <w:pPr>
        <w:pStyle w:val="NoSpacing"/>
        <w:rPr>
          <w:rFonts w:ascii="Arial Black" w:hAnsi="Arial Black"/>
          <w:sz w:val="18"/>
          <w:szCs w:val="18"/>
        </w:rPr>
      </w:pPr>
      <w:r w:rsidRPr="007B68A8">
        <w:rPr>
          <w:rFonts w:ascii="Arial Black" w:hAnsi="Arial Black"/>
          <w:sz w:val="18"/>
          <w:szCs w:val="18"/>
        </w:rPr>
        <w:t>Loving Father, you are the giver all gifts.</w:t>
      </w:r>
    </w:p>
    <w:p w14:paraId="79281026" w14:textId="5A5436D4" w:rsidR="00C82E64" w:rsidRPr="007B68A8" w:rsidRDefault="00C82E64" w:rsidP="00C82E64">
      <w:pPr>
        <w:pStyle w:val="NoSpacing"/>
        <w:rPr>
          <w:rFonts w:ascii="Arial Black" w:hAnsi="Arial Black"/>
          <w:sz w:val="18"/>
          <w:szCs w:val="18"/>
        </w:rPr>
      </w:pPr>
      <w:r w:rsidRPr="007B68A8">
        <w:rPr>
          <w:rFonts w:ascii="Arial Black" w:hAnsi="Arial Black"/>
          <w:sz w:val="18"/>
          <w:szCs w:val="18"/>
        </w:rPr>
        <w:t>You care for us in our needs.</w:t>
      </w:r>
    </w:p>
    <w:p w14:paraId="5A2C8832" w14:textId="6BC8440C" w:rsidR="00C82E64" w:rsidRPr="007B68A8" w:rsidRDefault="00C82E64" w:rsidP="00C82E64">
      <w:pPr>
        <w:pStyle w:val="NoSpacing"/>
        <w:rPr>
          <w:rFonts w:ascii="Arial Black" w:hAnsi="Arial Black"/>
          <w:sz w:val="18"/>
          <w:szCs w:val="18"/>
        </w:rPr>
      </w:pPr>
      <w:r w:rsidRPr="007B68A8">
        <w:rPr>
          <w:rFonts w:ascii="Arial Black" w:hAnsi="Arial Black"/>
          <w:sz w:val="18"/>
          <w:szCs w:val="18"/>
        </w:rPr>
        <w:t>You listen to us in all that concerns us.</w:t>
      </w:r>
    </w:p>
    <w:p w14:paraId="1DE240E3" w14:textId="09C6572A" w:rsidR="00C82E64" w:rsidRPr="007B68A8" w:rsidRDefault="00C82E64" w:rsidP="00C82E64">
      <w:pPr>
        <w:pStyle w:val="NoSpacing"/>
        <w:rPr>
          <w:rFonts w:ascii="Arial Black" w:hAnsi="Arial Black"/>
          <w:sz w:val="18"/>
          <w:szCs w:val="18"/>
        </w:rPr>
      </w:pPr>
      <w:r w:rsidRPr="007B68A8">
        <w:rPr>
          <w:rFonts w:ascii="Arial Black" w:hAnsi="Arial Black"/>
          <w:sz w:val="18"/>
          <w:szCs w:val="18"/>
        </w:rPr>
        <w:t>We pray for rain to come down abundantly on our drought affected land,</w:t>
      </w:r>
    </w:p>
    <w:p w14:paraId="0BE0152B" w14:textId="77777777" w:rsidR="00C82E64" w:rsidRPr="007B68A8" w:rsidRDefault="00C82E64" w:rsidP="00C82E64">
      <w:pPr>
        <w:pStyle w:val="NoSpacing"/>
        <w:rPr>
          <w:rFonts w:ascii="Arial Black" w:hAnsi="Arial Black"/>
          <w:sz w:val="18"/>
          <w:szCs w:val="18"/>
        </w:rPr>
      </w:pPr>
      <w:r w:rsidRPr="007B68A8">
        <w:rPr>
          <w:rFonts w:ascii="Arial Black" w:hAnsi="Arial Black"/>
          <w:sz w:val="18"/>
          <w:szCs w:val="18"/>
        </w:rPr>
        <w:t>particularly in this region of Australia.</w:t>
      </w:r>
    </w:p>
    <w:p w14:paraId="33CF7775" w14:textId="190A9192" w:rsidR="00C82E64" w:rsidRPr="007B68A8" w:rsidRDefault="00C82E64" w:rsidP="00C82E64">
      <w:pPr>
        <w:pStyle w:val="NoSpacing"/>
        <w:rPr>
          <w:rFonts w:ascii="Arial Black" w:hAnsi="Arial Black"/>
          <w:sz w:val="18"/>
          <w:szCs w:val="18"/>
        </w:rPr>
      </w:pPr>
      <w:r w:rsidRPr="007B68A8">
        <w:rPr>
          <w:rFonts w:ascii="Arial Black" w:hAnsi="Arial Black"/>
          <w:sz w:val="18"/>
          <w:szCs w:val="18"/>
        </w:rPr>
        <w:t>We take the many gifts of creation that you have given us so much for granted.</w:t>
      </w:r>
    </w:p>
    <w:p w14:paraId="1697CB5D" w14:textId="457F4111" w:rsidR="00C82E64" w:rsidRPr="007B68A8" w:rsidRDefault="00C82E64" w:rsidP="00C82E64">
      <w:pPr>
        <w:pStyle w:val="NoSpacing"/>
        <w:rPr>
          <w:rFonts w:ascii="Arial Black" w:hAnsi="Arial Black"/>
          <w:sz w:val="18"/>
          <w:szCs w:val="18"/>
        </w:rPr>
      </w:pPr>
      <w:r w:rsidRPr="007B68A8">
        <w:rPr>
          <w:rFonts w:ascii="Arial Black" w:hAnsi="Arial Black"/>
          <w:sz w:val="18"/>
          <w:szCs w:val="18"/>
        </w:rPr>
        <w:t>We have taken for granted plentiful rain and the importance of abundant harvests.</w:t>
      </w:r>
    </w:p>
    <w:p w14:paraId="2BF7CB05" w14:textId="3DEFF767" w:rsidR="00C82E64" w:rsidRPr="007B68A8" w:rsidRDefault="00C82E64" w:rsidP="00C82E64">
      <w:pPr>
        <w:pStyle w:val="NoSpacing"/>
        <w:rPr>
          <w:rFonts w:ascii="Arial Black" w:hAnsi="Arial Black"/>
          <w:sz w:val="18"/>
          <w:szCs w:val="18"/>
        </w:rPr>
      </w:pPr>
      <w:r w:rsidRPr="007B68A8">
        <w:rPr>
          <w:rFonts w:ascii="Arial Black" w:hAnsi="Arial Black"/>
          <w:sz w:val="18"/>
          <w:szCs w:val="18"/>
        </w:rPr>
        <w:t>Please forgive us.</w:t>
      </w:r>
    </w:p>
    <w:p w14:paraId="5E682024" w14:textId="39F2F62C" w:rsidR="00C82E64" w:rsidRPr="007B68A8" w:rsidRDefault="00C82E64" w:rsidP="00C82E64">
      <w:pPr>
        <w:pStyle w:val="NoSpacing"/>
        <w:rPr>
          <w:rFonts w:ascii="Arial Black" w:hAnsi="Arial Black"/>
          <w:sz w:val="18"/>
          <w:szCs w:val="18"/>
        </w:rPr>
      </w:pPr>
      <w:r w:rsidRPr="007B68A8">
        <w:rPr>
          <w:rFonts w:ascii="Arial Black" w:hAnsi="Arial Black"/>
          <w:sz w:val="18"/>
          <w:szCs w:val="18"/>
        </w:rPr>
        <w:t>Return now rain to our parched land.</w:t>
      </w:r>
    </w:p>
    <w:p w14:paraId="6FF4545D" w14:textId="3B4FDB40" w:rsidR="00C82E64" w:rsidRPr="00F03C97" w:rsidRDefault="00C82E64" w:rsidP="00C82E64">
      <w:pPr>
        <w:pStyle w:val="NoSpacing"/>
        <w:rPr>
          <w:rFonts w:ascii="Arial Black" w:hAnsi="Arial Black"/>
          <w:sz w:val="16"/>
          <w:szCs w:val="16"/>
        </w:rPr>
      </w:pPr>
      <w:r w:rsidRPr="007B68A8">
        <w:rPr>
          <w:rFonts w:ascii="Arial Black" w:hAnsi="Arial Black"/>
          <w:sz w:val="18"/>
          <w:szCs w:val="18"/>
        </w:rPr>
        <w:t>Bless and protect families immediately impacted by this severe drought - especially on our farms.We pray through the intercession of St Mary of the Cross MacKillop in our special need. We make this prayer and all our prayers through Christ our Lord, the source of all our hope and in the power of the Holy Spirit. Amen</w:t>
      </w:r>
      <w:r w:rsidRPr="00F03C97">
        <w:rPr>
          <w:rFonts w:ascii="Arial Black" w:hAnsi="Arial Black"/>
          <w:sz w:val="16"/>
          <w:szCs w:val="16"/>
        </w:rPr>
        <w:t>.</w:t>
      </w:r>
    </w:p>
    <w:p w14:paraId="2B2E8752" w14:textId="2AFE933B" w:rsidR="008721BA" w:rsidRDefault="008721BA" w:rsidP="00C82E64">
      <w:pPr>
        <w:pStyle w:val="NoSpacing"/>
      </w:pPr>
    </w:p>
    <w:p w14:paraId="74C6D201" w14:textId="3E55EA45" w:rsidR="00F03C97" w:rsidRDefault="00F03C97" w:rsidP="008213F9">
      <w:pPr>
        <w:pStyle w:val="NoSpacing"/>
      </w:pPr>
    </w:p>
    <w:p w14:paraId="3FBB2861" w14:textId="080E3603" w:rsidR="00983D99" w:rsidRDefault="00983D99" w:rsidP="008213F9">
      <w:pPr>
        <w:pStyle w:val="NoSpacing"/>
      </w:pPr>
    </w:p>
    <w:p w14:paraId="64C2DB1B" w14:textId="6958BECD" w:rsidR="00DF1F09" w:rsidRPr="00885082" w:rsidRDefault="00DF1F09" w:rsidP="00C82E64">
      <w:pPr>
        <w:pStyle w:val="NoSpacing"/>
        <w:rPr>
          <w:rFonts w:ascii="Arial Rounded MT Bold" w:hAnsi="Arial Rounded MT Bold"/>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85082">
        <w:rPr>
          <w:rFonts w:ascii="Arial Rounded MT Bold" w:hAnsi="Arial Rounded MT Bold"/>
          <w:color w:val="262626" w:themeColor="text1" w:themeTint="D9"/>
          <w:sz w:val="52"/>
          <w:szCs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Binalong/Galong</w:t>
      </w:r>
    </w:p>
    <w:p w14:paraId="225C7925" w14:textId="77777777" w:rsidR="008C12AF" w:rsidRPr="003D40DD" w:rsidRDefault="008C12AF" w:rsidP="00C82E64">
      <w:pPr>
        <w:pStyle w:val="NoSpacing"/>
        <w:rPr>
          <w:rFonts w:ascii="Arial Rounded MT Bold" w:hAnsi="Arial Rounded MT Bold"/>
          <w:sz w:val="20"/>
          <w:szCs w:val="20"/>
        </w:rPr>
      </w:pPr>
      <w:r w:rsidRPr="003D40DD">
        <w:rPr>
          <w:rFonts w:ascii="Arial Rounded MT Bold" w:hAnsi="Arial Rounded MT Bold"/>
          <w:sz w:val="20"/>
          <w:szCs w:val="20"/>
        </w:rPr>
        <w:t>SUNDAY MASS TIMES</w:t>
      </w:r>
    </w:p>
    <w:p w14:paraId="50A04E37" w14:textId="121FFFDC" w:rsidR="0086558D" w:rsidRPr="003D40DD" w:rsidRDefault="00DD60E6" w:rsidP="00C82E64">
      <w:pPr>
        <w:pStyle w:val="NoSpacing"/>
        <w:rPr>
          <w:rFonts w:ascii="Arial Rounded MT Bold" w:hAnsi="Arial Rounded MT Bold"/>
          <w:sz w:val="20"/>
          <w:szCs w:val="20"/>
        </w:rPr>
      </w:pPr>
      <w:r w:rsidRPr="003D40DD">
        <w:rPr>
          <w:rFonts w:ascii="Arial Rounded MT Bold" w:hAnsi="Arial Rounded MT Bold"/>
          <w:sz w:val="20"/>
          <w:szCs w:val="20"/>
        </w:rPr>
        <w:t>BINALONG  -</w:t>
      </w:r>
      <w:r w:rsidR="008C12AF" w:rsidRPr="003D40DD">
        <w:rPr>
          <w:rFonts w:ascii="Arial Rounded MT Bold" w:hAnsi="Arial Rounded MT Bold"/>
          <w:sz w:val="20"/>
          <w:szCs w:val="20"/>
        </w:rPr>
        <w:t>Liturgy of the Word with Holy Communion.</w:t>
      </w:r>
      <w:r w:rsidR="0031144B" w:rsidRPr="003D40DD">
        <w:rPr>
          <w:rFonts w:ascii="Arial Rounded MT Bold" w:hAnsi="Arial Rounded MT Bold"/>
          <w:sz w:val="20"/>
          <w:szCs w:val="20"/>
        </w:rPr>
        <w:t xml:space="preserve">                  9.00am</w:t>
      </w:r>
    </w:p>
    <w:p w14:paraId="30E582A7" w14:textId="77777777" w:rsidR="004D64D8" w:rsidRPr="003D40DD" w:rsidRDefault="004D64D8" w:rsidP="00C82E64">
      <w:pPr>
        <w:pStyle w:val="NoSpacing"/>
        <w:rPr>
          <w:rFonts w:ascii="Arial Rounded MT Bold" w:hAnsi="Arial Rounded MT Bold"/>
          <w:sz w:val="20"/>
          <w:szCs w:val="20"/>
        </w:rPr>
      </w:pPr>
      <w:r w:rsidRPr="003D40DD">
        <w:rPr>
          <w:rFonts w:ascii="Arial Rounded MT Bold" w:hAnsi="Arial Rounded MT Bold"/>
          <w:sz w:val="20"/>
          <w:szCs w:val="20"/>
        </w:rPr>
        <w:t>Mass on the 4</w:t>
      </w:r>
      <w:r w:rsidRPr="003D40DD">
        <w:rPr>
          <w:rFonts w:ascii="Arial Rounded MT Bold" w:hAnsi="Arial Rounded MT Bold"/>
          <w:sz w:val="20"/>
          <w:szCs w:val="20"/>
          <w:vertAlign w:val="superscript"/>
        </w:rPr>
        <w:t>th</w:t>
      </w:r>
      <w:r w:rsidRPr="003D40DD">
        <w:rPr>
          <w:rFonts w:ascii="Arial Rounded MT Bold" w:hAnsi="Arial Rounded MT Bold"/>
          <w:sz w:val="20"/>
          <w:szCs w:val="20"/>
        </w:rPr>
        <w:t xml:space="preserve"> Sunday monthly by Fr Crowe</w:t>
      </w:r>
      <w:r w:rsidR="0031144B" w:rsidRPr="003D40DD">
        <w:rPr>
          <w:rFonts w:ascii="Arial Rounded MT Bold" w:hAnsi="Arial Rounded MT Bold"/>
          <w:sz w:val="20"/>
          <w:szCs w:val="20"/>
        </w:rPr>
        <w:t xml:space="preserve">                                </w:t>
      </w:r>
    </w:p>
    <w:p w14:paraId="6FD1FF01" w14:textId="77777777" w:rsidR="008C12AF" w:rsidRPr="003D40DD" w:rsidRDefault="008C12AF" w:rsidP="00C82E64">
      <w:pPr>
        <w:pStyle w:val="NoSpacing"/>
        <w:rPr>
          <w:rFonts w:ascii="Arial Rounded MT Bold" w:hAnsi="Arial Rounded MT Bold"/>
          <w:sz w:val="20"/>
          <w:szCs w:val="20"/>
        </w:rPr>
      </w:pPr>
      <w:r w:rsidRPr="003D40DD">
        <w:rPr>
          <w:rFonts w:ascii="Arial Rounded MT Bold" w:hAnsi="Arial Rounded MT Bold"/>
          <w:sz w:val="20"/>
          <w:szCs w:val="20"/>
        </w:rPr>
        <w:t>Monastery</w:t>
      </w:r>
      <w:r w:rsidRPr="003D40DD">
        <w:rPr>
          <w:rFonts w:ascii="Arial Rounded MT Bold" w:hAnsi="Arial Rounded MT Bold"/>
          <w:sz w:val="20"/>
          <w:szCs w:val="20"/>
        </w:rPr>
        <w:tab/>
        <w:t xml:space="preserve">                  9.00am                     </w:t>
      </w:r>
    </w:p>
    <w:p w14:paraId="6630CE5C" w14:textId="77777777" w:rsidR="008C12AF" w:rsidRPr="003D40DD" w:rsidRDefault="008C12AF" w:rsidP="00C82E64">
      <w:pPr>
        <w:pStyle w:val="NoSpacing"/>
        <w:rPr>
          <w:rFonts w:ascii="Arial Rounded MT Bold" w:hAnsi="Arial Rounded MT Bold"/>
          <w:sz w:val="20"/>
          <w:szCs w:val="20"/>
        </w:rPr>
      </w:pPr>
      <w:r w:rsidRPr="003D40DD">
        <w:rPr>
          <w:rFonts w:ascii="Arial Rounded MT Bold" w:hAnsi="Arial Rounded MT Bold"/>
          <w:sz w:val="20"/>
          <w:szCs w:val="20"/>
        </w:rPr>
        <w:t>1</w:t>
      </w:r>
      <w:r w:rsidRPr="003D40DD">
        <w:rPr>
          <w:rFonts w:ascii="Arial Rounded MT Bold" w:hAnsi="Arial Rounded MT Bold"/>
          <w:sz w:val="20"/>
          <w:szCs w:val="20"/>
          <w:vertAlign w:val="superscript"/>
        </w:rPr>
        <w:t>st</w:t>
      </w:r>
      <w:r w:rsidRPr="003D40DD">
        <w:rPr>
          <w:rFonts w:ascii="Arial Rounded MT Bold" w:hAnsi="Arial Rounded MT Bold"/>
          <w:sz w:val="20"/>
          <w:szCs w:val="20"/>
        </w:rPr>
        <w:t xml:space="preserve"> FRIDAY MASS &amp; ANOINTING OF THE SICK</w:t>
      </w:r>
    </w:p>
    <w:p w14:paraId="79698924" w14:textId="77777777" w:rsidR="008C12AF" w:rsidRPr="003D40DD" w:rsidRDefault="008C12AF" w:rsidP="00C82E64">
      <w:pPr>
        <w:pStyle w:val="NoSpacing"/>
        <w:rPr>
          <w:rFonts w:ascii="Arial Rounded MT Bold" w:hAnsi="Arial Rounded MT Bold"/>
          <w:sz w:val="20"/>
          <w:szCs w:val="20"/>
        </w:rPr>
      </w:pPr>
      <w:r w:rsidRPr="003D40DD">
        <w:rPr>
          <w:rFonts w:ascii="Arial Rounded MT Bold" w:hAnsi="Arial Rounded MT Bold"/>
          <w:sz w:val="20"/>
          <w:szCs w:val="20"/>
        </w:rPr>
        <w:t>Monastery</w:t>
      </w:r>
      <w:r w:rsidRPr="003D40DD">
        <w:rPr>
          <w:rFonts w:ascii="Arial Rounded MT Bold" w:hAnsi="Arial Rounded MT Bold"/>
          <w:sz w:val="20"/>
          <w:szCs w:val="20"/>
        </w:rPr>
        <w:tab/>
      </w:r>
      <w:r w:rsidRPr="003D40DD">
        <w:rPr>
          <w:rFonts w:ascii="Arial Rounded MT Bold" w:hAnsi="Arial Rounded MT Bold"/>
          <w:sz w:val="20"/>
          <w:szCs w:val="20"/>
        </w:rPr>
        <w:tab/>
        <w:t xml:space="preserve">         9.00am</w:t>
      </w:r>
    </w:p>
    <w:p w14:paraId="60BF3598" w14:textId="77777777" w:rsidR="008C12AF" w:rsidRPr="003D40DD" w:rsidRDefault="008C12AF" w:rsidP="00C82E64">
      <w:pPr>
        <w:pStyle w:val="NoSpacing"/>
        <w:rPr>
          <w:rFonts w:ascii="Arial Rounded MT Bold" w:hAnsi="Arial Rounded MT Bold"/>
          <w:sz w:val="20"/>
          <w:szCs w:val="20"/>
        </w:rPr>
      </w:pPr>
      <w:r w:rsidRPr="003D40DD">
        <w:rPr>
          <w:rFonts w:ascii="Arial Rounded MT Bold" w:hAnsi="Arial Rounded MT Bold"/>
          <w:sz w:val="20"/>
          <w:szCs w:val="20"/>
        </w:rPr>
        <w:t>ST CLEMENT’S MONASTERY GALONG</w:t>
      </w:r>
    </w:p>
    <w:p w14:paraId="2277EA74" w14:textId="77777777" w:rsidR="00FC1AB9" w:rsidRPr="003D40DD" w:rsidRDefault="00206C3D" w:rsidP="00C82E64">
      <w:pPr>
        <w:pStyle w:val="NoSpacing"/>
        <w:rPr>
          <w:rFonts w:ascii="Arial Rounded MT Bold" w:hAnsi="Arial Rounded MT Bold"/>
          <w:sz w:val="20"/>
          <w:szCs w:val="20"/>
        </w:rPr>
      </w:pPr>
      <w:r w:rsidRPr="003D40DD">
        <w:rPr>
          <w:rFonts w:ascii="Arial Rounded MT Bold" w:hAnsi="Arial Rounded MT Bold"/>
          <w:sz w:val="20"/>
          <w:szCs w:val="20"/>
        </w:rPr>
        <w:t xml:space="preserve">NOVENA </w:t>
      </w:r>
      <w:r w:rsidR="008C12AF" w:rsidRPr="003D40DD">
        <w:rPr>
          <w:rFonts w:ascii="Arial Rounded MT Bold" w:hAnsi="Arial Rounded MT Bold"/>
          <w:sz w:val="20"/>
          <w:szCs w:val="20"/>
        </w:rPr>
        <w:t xml:space="preserve">follows the 9.00am Mass RECONCILIATIONS  </w:t>
      </w:r>
    </w:p>
    <w:p w14:paraId="6D6A1CA2" w14:textId="77777777" w:rsidR="0077397B" w:rsidRPr="003D40DD" w:rsidRDefault="008C12AF" w:rsidP="00C82E64">
      <w:pPr>
        <w:pStyle w:val="NoSpacing"/>
        <w:rPr>
          <w:rFonts w:ascii="Arial Rounded MT Bold" w:hAnsi="Arial Rounded MT Bold"/>
          <w:sz w:val="20"/>
          <w:szCs w:val="20"/>
        </w:rPr>
      </w:pPr>
      <w:r w:rsidRPr="003D40DD">
        <w:rPr>
          <w:rFonts w:ascii="Arial Rounded MT Bold" w:hAnsi="Arial Rounded MT Bold"/>
          <w:sz w:val="20"/>
          <w:szCs w:val="20"/>
        </w:rPr>
        <w:t>Anytime by appointment</w:t>
      </w:r>
    </w:p>
    <w:p w14:paraId="43CEA8A5" w14:textId="77777777" w:rsidR="002645E6" w:rsidRDefault="002645E6" w:rsidP="00C82E64">
      <w:pPr>
        <w:pStyle w:val="NoSpacing"/>
        <w:rPr>
          <w:rFonts w:ascii="Arial Rounded MT Bold" w:hAnsi="Arial Rounded MT Bold"/>
        </w:rPr>
      </w:pPr>
    </w:p>
    <w:p w14:paraId="22E074AE" w14:textId="77777777" w:rsidR="00266782" w:rsidRPr="003D40DD" w:rsidRDefault="008C12AF" w:rsidP="00C82E64">
      <w:pPr>
        <w:pStyle w:val="NoSpacing"/>
        <w:rPr>
          <w:rFonts w:ascii="Arial Rounded MT Bold" w:hAnsi="Arial Rounded MT Bold"/>
          <w:sz w:val="18"/>
          <w:szCs w:val="18"/>
        </w:rPr>
      </w:pPr>
      <w:r w:rsidRPr="003D40DD">
        <w:rPr>
          <w:rFonts w:ascii="Arial Rounded MT Bold" w:hAnsi="Arial Rounded MT Bold"/>
          <w:sz w:val="18"/>
          <w:szCs w:val="18"/>
        </w:rPr>
        <w:t xml:space="preserve">BINALONG CHURCH CLEANING </w:t>
      </w:r>
    </w:p>
    <w:p w14:paraId="70C4B7EB" w14:textId="005553B7" w:rsidR="00621C7C" w:rsidRDefault="00FA4CA4" w:rsidP="00C82E64">
      <w:pPr>
        <w:pStyle w:val="NoSpacing"/>
        <w:rPr>
          <w:rFonts w:ascii="Arial Rounded MT Bold" w:hAnsi="Arial Rounded MT Bold"/>
          <w:i/>
          <w:sz w:val="18"/>
          <w:szCs w:val="18"/>
        </w:rPr>
      </w:pPr>
      <w:r w:rsidRPr="003D40DD">
        <w:rPr>
          <w:rFonts w:ascii="Arial Rounded MT Bold" w:hAnsi="Arial Rounded MT Bold"/>
          <w:i/>
          <w:sz w:val="18"/>
          <w:szCs w:val="18"/>
        </w:rPr>
        <w:t>September:</w:t>
      </w:r>
      <w:r w:rsidR="0043624D" w:rsidRPr="003D40DD">
        <w:rPr>
          <w:rFonts w:ascii="Arial Rounded MT Bold" w:hAnsi="Arial Rounded MT Bold"/>
          <w:i/>
          <w:sz w:val="18"/>
          <w:szCs w:val="18"/>
        </w:rPr>
        <w:t xml:space="preserve"> Christine Saunders</w:t>
      </w:r>
    </w:p>
    <w:p w14:paraId="64793D24" w14:textId="56470148" w:rsidR="003C63F5" w:rsidRDefault="003C63F5" w:rsidP="00C82E64">
      <w:pPr>
        <w:pStyle w:val="NoSpacing"/>
        <w:rPr>
          <w:rFonts w:ascii="Arial Rounded MT Bold" w:hAnsi="Arial Rounded MT Bold"/>
          <w:i/>
          <w:sz w:val="18"/>
          <w:szCs w:val="18"/>
        </w:rPr>
      </w:pPr>
      <w:r>
        <w:rPr>
          <w:rFonts w:ascii="Arial Rounded MT Bold" w:hAnsi="Arial Rounded MT Bold"/>
          <w:i/>
          <w:sz w:val="18"/>
          <w:szCs w:val="18"/>
        </w:rPr>
        <w:t>October: Marilyn Garry</w:t>
      </w:r>
    </w:p>
    <w:p w14:paraId="19788BCC" w14:textId="77777777" w:rsidR="00EF7F6B" w:rsidRPr="003D40DD" w:rsidRDefault="00EF7F6B" w:rsidP="00C82E64">
      <w:pPr>
        <w:pStyle w:val="NoSpacing"/>
        <w:rPr>
          <w:sz w:val="18"/>
          <w:szCs w:val="18"/>
        </w:rPr>
      </w:pPr>
    </w:p>
    <w:p w14:paraId="48C36F7B" w14:textId="0AB4581A" w:rsidR="00621C7C" w:rsidRPr="00983D99" w:rsidRDefault="00621C7C" w:rsidP="005F33D0">
      <w:pPr>
        <w:pStyle w:val="NoSpacing"/>
      </w:pPr>
      <w:r w:rsidRPr="00983D99">
        <w:rPr>
          <w:b/>
          <w:u w:val="single"/>
        </w:rPr>
        <w:t>Mercy Walk</w:t>
      </w:r>
      <w:r w:rsidR="00EF7F6B" w:rsidRPr="00983D99">
        <w:rPr>
          <w:b/>
          <w:u w:val="single"/>
        </w:rPr>
        <w:t>ers</w:t>
      </w:r>
      <w:r w:rsidRPr="00983D99">
        <w:rPr>
          <w:b/>
          <w:u w:val="single"/>
        </w:rPr>
        <w:t xml:space="preserve"> for Women</w:t>
      </w:r>
      <w:r w:rsidRPr="00983D99">
        <w:rPr>
          <w:b/>
        </w:rPr>
        <w:t xml:space="preserve"> </w:t>
      </w:r>
      <w:r w:rsidR="005F33D0">
        <w:rPr>
          <w:b/>
        </w:rPr>
        <w:t>– congratulations to all involved in last Sunday’s walk. Many thanks to Teena McGrath and her crew for a wonderful day.</w:t>
      </w:r>
    </w:p>
    <w:p w14:paraId="5D705CBD" w14:textId="6FD7CB28" w:rsidR="004A3DE3" w:rsidRDefault="004A3DE3" w:rsidP="004A3DE3">
      <w:pPr>
        <w:pStyle w:val="NoSpacing"/>
        <w:rPr>
          <w:rFonts w:ascii="Arial Rounded MT Bold" w:hAnsi="Arial Rounded MT Bold"/>
          <w:sz w:val="16"/>
          <w:szCs w:val="16"/>
        </w:rPr>
      </w:pPr>
    </w:p>
    <w:p w14:paraId="28CC7CAD" w14:textId="5144FE75" w:rsidR="004A3DE3" w:rsidRPr="003C63F5" w:rsidRDefault="00216D8A" w:rsidP="004A3DE3">
      <w:pPr>
        <w:pStyle w:val="NoSpacing"/>
        <w:rPr>
          <w:rFonts w:ascii="Arial Rounded MT Bold" w:hAnsi="Arial Rounded MT Bold"/>
          <w:u w:val="single"/>
        </w:rPr>
      </w:pPr>
      <w:r w:rsidRPr="003C63F5">
        <w:rPr>
          <w:rFonts w:ascii="Arial Rounded MT Bold" w:hAnsi="Arial Rounded MT Bold"/>
          <w:u w:val="single"/>
        </w:rPr>
        <w:t>MARIAN PROCESSION &amp; YOUTH PILGRIMAGE</w:t>
      </w:r>
    </w:p>
    <w:p w14:paraId="47D7C13A" w14:textId="77777777" w:rsidR="004A3DE3" w:rsidRPr="003C63F5" w:rsidRDefault="004A3DE3" w:rsidP="004A3DE3">
      <w:pPr>
        <w:pStyle w:val="NoSpacing"/>
        <w:rPr>
          <w:rFonts w:ascii="Arial Rounded MT Bold" w:hAnsi="Arial Rounded MT Bold"/>
        </w:rPr>
      </w:pPr>
      <w:r w:rsidRPr="003C63F5">
        <w:rPr>
          <w:rFonts w:ascii="Arial Rounded MT Bold" w:hAnsi="Arial Rounded MT Bold"/>
        </w:rPr>
        <w:t xml:space="preserve">Marian Procession &amp; Youth Pilgrimage Sunday l4/10/18 @ St Clement’s Retreat &amp; Conference Centre Galong. For further information please go to </w:t>
      </w:r>
    </w:p>
    <w:p w14:paraId="3B1CB9BE" w14:textId="77777777" w:rsidR="004A3DE3" w:rsidRPr="007335EB" w:rsidRDefault="004A3DE3" w:rsidP="004A3DE3">
      <w:pPr>
        <w:pStyle w:val="NoSpacing"/>
        <w:rPr>
          <w:rFonts w:ascii="Arial Black" w:hAnsi="Arial Black"/>
          <w:b/>
          <w:sz w:val="20"/>
          <w:szCs w:val="20"/>
        </w:rPr>
      </w:pPr>
      <w:r w:rsidRPr="003C63F5">
        <w:rPr>
          <w:rFonts w:ascii="Arial Black" w:hAnsi="Arial Black"/>
          <w:color w:val="000000"/>
        </w:rPr>
        <w:t xml:space="preserve">Marian Procession website </w:t>
      </w:r>
      <w:hyperlink r:id="rId10" w:history="1">
        <w:r w:rsidRPr="003C63F5">
          <w:rPr>
            <w:rStyle w:val="Hyperlink"/>
            <w:rFonts w:ascii="Arial Black" w:hAnsi="Arial Black"/>
            <w:b/>
            <w:bCs/>
          </w:rPr>
          <w:t>www.marianprocession.org.au</w:t>
        </w:r>
      </w:hyperlink>
    </w:p>
    <w:p w14:paraId="09B34E2F" w14:textId="4484D127" w:rsidR="00CD45E9" w:rsidRPr="005F33D0" w:rsidRDefault="005F33D0" w:rsidP="005F33D0">
      <w:pPr>
        <w:autoSpaceDE w:val="0"/>
        <w:autoSpaceDN w:val="0"/>
        <w:adjustRightInd w:val="0"/>
        <w:rPr>
          <w:sz w:val="18"/>
          <w:szCs w:val="18"/>
        </w:rPr>
      </w:pPr>
      <w:r w:rsidRPr="005F33D0">
        <w:rPr>
          <w:rStyle w:val="NoSpacingChar"/>
          <w:sz w:val="18"/>
          <w:szCs w:val="18"/>
        </w:rPr>
        <w:t xml:space="preserve">Holy Hour -  Liturgy of Lament and Healing: Archbishop Christopher invites you to join him at St Peter Chanel Church, Cnr Weston and Loch, Monday, October 22 for a ‘Holy Hour -  Liturgy of Lament and Healing’  6.00pm  – 7:00pm. This Liturgy accompanies the National Apology to Victims and Survivors of Institutional Child Sexual Abuse. </w:t>
      </w:r>
      <w:r w:rsidRPr="005F33D0">
        <w:rPr>
          <w:rStyle w:val="NoSpacingChar"/>
          <w:sz w:val="18"/>
          <w:szCs w:val="18"/>
        </w:rPr>
        <w:br/>
        <w:t>In prayer, we will gather with heads bowed seeking healing and hope in Christ.</w:t>
      </w:r>
      <w:r w:rsidR="00CD45E9" w:rsidRPr="004A129D">
        <w:rPr>
          <w:rFonts w:ascii="Arial Narrow" w:hAnsi="Arial Narrow"/>
          <w:sz w:val="16"/>
          <w:szCs w:val="16"/>
        </w:rPr>
        <w:t xml:space="preserve">DIRECT CREDIT </w:t>
      </w:r>
    </w:p>
    <w:p w14:paraId="3ECB281B" w14:textId="77777777" w:rsidR="00CD45E9" w:rsidRPr="004A129D" w:rsidRDefault="00CD45E9" w:rsidP="00C82E64">
      <w:pPr>
        <w:pStyle w:val="NoSpacing"/>
        <w:rPr>
          <w:rFonts w:ascii="Arial Narrow" w:hAnsi="Arial Narrow"/>
          <w:sz w:val="16"/>
          <w:szCs w:val="16"/>
        </w:rPr>
      </w:pPr>
      <w:r w:rsidRPr="004A129D">
        <w:rPr>
          <w:rFonts w:ascii="Arial Narrow" w:hAnsi="Arial Narrow"/>
          <w:sz w:val="16"/>
          <w:szCs w:val="16"/>
        </w:rPr>
        <w:t>1</w:t>
      </w:r>
      <w:r w:rsidRPr="004A129D">
        <w:rPr>
          <w:rFonts w:ascii="Arial Narrow" w:hAnsi="Arial Narrow"/>
          <w:sz w:val="16"/>
          <w:szCs w:val="16"/>
          <w:vertAlign w:val="superscript"/>
        </w:rPr>
        <w:t>ST</w:t>
      </w:r>
      <w:r w:rsidRPr="004A129D">
        <w:rPr>
          <w:rFonts w:ascii="Arial Narrow" w:hAnsi="Arial Narrow"/>
          <w:sz w:val="16"/>
          <w:szCs w:val="16"/>
        </w:rPr>
        <w:t xml:space="preserve"> COLLECTION: BSB 062786 – A/c 22196 S11 – Please include Parish name</w:t>
      </w:r>
    </w:p>
    <w:p w14:paraId="6083ADB8" w14:textId="1394EF91" w:rsidR="00644679" w:rsidRPr="004A129D" w:rsidRDefault="00CD45E9" w:rsidP="00C82E64">
      <w:pPr>
        <w:pStyle w:val="NoSpacing"/>
        <w:rPr>
          <w:rFonts w:ascii="Arial Narrow" w:hAnsi="Arial Narrow"/>
          <w:sz w:val="18"/>
          <w:szCs w:val="18"/>
        </w:rPr>
      </w:pPr>
      <w:r w:rsidRPr="002F16F9">
        <w:rPr>
          <w:rFonts w:ascii="Arial Narrow" w:hAnsi="Arial Narrow"/>
          <w:sz w:val="18"/>
          <w:szCs w:val="18"/>
        </w:rPr>
        <w:t>2</w:t>
      </w:r>
      <w:r w:rsidRPr="002F16F9">
        <w:rPr>
          <w:rFonts w:ascii="Arial Narrow" w:hAnsi="Arial Narrow"/>
          <w:sz w:val="18"/>
          <w:szCs w:val="18"/>
          <w:vertAlign w:val="superscript"/>
        </w:rPr>
        <w:t>nd</w:t>
      </w:r>
      <w:r w:rsidRPr="002F16F9">
        <w:rPr>
          <w:rFonts w:ascii="Arial Narrow" w:hAnsi="Arial Narrow"/>
          <w:sz w:val="18"/>
          <w:szCs w:val="18"/>
        </w:rPr>
        <w:t xml:space="preserve"> COLLECTION : </w:t>
      </w:r>
      <w:r w:rsidR="00644679" w:rsidRPr="00644679">
        <w:rPr>
          <w:rFonts w:ascii="Berlin Sans FB" w:hAnsi="Berlin Sans FB"/>
          <w:sz w:val="20"/>
          <w:szCs w:val="20"/>
        </w:rPr>
        <w:t>: BSB 062786 A/c 14844</w:t>
      </w:r>
      <w:r w:rsidRPr="002F16F9">
        <w:rPr>
          <w:rFonts w:ascii="Arial Narrow" w:hAnsi="Arial Narrow"/>
          <w:sz w:val="18"/>
          <w:szCs w:val="18"/>
        </w:rPr>
        <w:t xml:space="preserve">– Please add name </w:t>
      </w:r>
    </w:p>
    <w:p w14:paraId="7D6B5726" w14:textId="77777777" w:rsidR="007335EB" w:rsidRDefault="007335EB" w:rsidP="00C82E64">
      <w:pPr>
        <w:pStyle w:val="NoSpacing"/>
        <w:rPr>
          <w:rFonts w:ascii="Arial Rounded MT Bold" w:hAnsi="Arial Rounded MT Bold"/>
          <w:sz w:val="20"/>
          <w:szCs w:val="20"/>
        </w:rPr>
      </w:pPr>
    </w:p>
    <w:p w14:paraId="21378F47" w14:textId="7CD1B100" w:rsidR="00650AE8" w:rsidRPr="00DF1283" w:rsidRDefault="00CD45E9" w:rsidP="00C82E64">
      <w:pPr>
        <w:pStyle w:val="NoSpacing"/>
        <w:rPr>
          <w:rFonts w:ascii="Arial Rounded MT Bold" w:hAnsi="Arial Rounded MT Bold"/>
          <w:sz w:val="20"/>
          <w:szCs w:val="20"/>
        </w:rPr>
      </w:pPr>
      <w:r w:rsidRPr="00DF1283">
        <w:rPr>
          <w:rFonts w:ascii="Arial Rounded MT Bold" w:hAnsi="Arial Rounded MT Bold"/>
          <w:sz w:val="20"/>
          <w:szCs w:val="20"/>
        </w:rPr>
        <w:t>1</w:t>
      </w:r>
      <w:r w:rsidRPr="00DF1283">
        <w:rPr>
          <w:rFonts w:ascii="Arial Rounded MT Bold" w:hAnsi="Arial Rounded MT Bold"/>
          <w:sz w:val="20"/>
          <w:szCs w:val="20"/>
          <w:vertAlign w:val="superscript"/>
        </w:rPr>
        <w:t>st</w:t>
      </w:r>
      <w:r w:rsidRPr="00DF1283">
        <w:rPr>
          <w:rFonts w:ascii="Arial Rounded MT Bold" w:hAnsi="Arial Rounded MT Bold"/>
          <w:sz w:val="20"/>
          <w:szCs w:val="20"/>
        </w:rPr>
        <w:t>Collection: $</w:t>
      </w:r>
      <w:r w:rsidR="005F33D0">
        <w:rPr>
          <w:rFonts w:ascii="Arial Rounded MT Bold" w:hAnsi="Arial Rounded MT Bold"/>
          <w:sz w:val="20"/>
          <w:szCs w:val="20"/>
        </w:rPr>
        <w:t>64.55</w:t>
      </w:r>
    </w:p>
    <w:p w14:paraId="53C38267" w14:textId="64B5D1ED" w:rsidR="001D22D2" w:rsidRPr="00A34B9D" w:rsidRDefault="00CD45E9" w:rsidP="00C82E64">
      <w:pPr>
        <w:pStyle w:val="NoSpacing"/>
        <w:rPr>
          <w:rFonts w:ascii="Arial Rounded MT Bold" w:hAnsi="Arial Rounded MT Bold"/>
          <w:sz w:val="20"/>
          <w:szCs w:val="20"/>
        </w:rPr>
      </w:pPr>
      <w:r w:rsidRPr="00DF1283">
        <w:rPr>
          <w:rFonts w:ascii="Arial Rounded MT Bold" w:hAnsi="Arial Rounded MT Bold"/>
          <w:sz w:val="20"/>
          <w:szCs w:val="20"/>
        </w:rPr>
        <w:t>2</w:t>
      </w:r>
      <w:r w:rsidRPr="00DF1283">
        <w:rPr>
          <w:rFonts w:ascii="Arial Rounded MT Bold" w:hAnsi="Arial Rounded MT Bold"/>
          <w:sz w:val="20"/>
          <w:szCs w:val="20"/>
          <w:vertAlign w:val="superscript"/>
        </w:rPr>
        <w:t>nd</w:t>
      </w:r>
      <w:r w:rsidRPr="00DF1283">
        <w:rPr>
          <w:rFonts w:ascii="Arial Rounded MT Bold" w:hAnsi="Arial Rounded MT Bold"/>
          <w:sz w:val="20"/>
          <w:szCs w:val="20"/>
        </w:rPr>
        <w:t xml:space="preserve"> Collection:$</w:t>
      </w:r>
      <w:r w:rsidR="00430C41">
        <w:rPr>
          <w:rFonts w:ascii="Arial Rounded MT Bold" w:hAnsi="Arial Rounded MT Bold"/>
          <w:sz w:val="20"/>
          <w:szCs w:val="20"/>
        </w:rPr>
        <w:t>74.</w:t>
      </w:r>
      <w:r w:rsidR="005F33D0">
        <w:rPr>
          <w:rFonts w:ascii="Arial Rounded MT Bold" w:hAnsi="Arial Rounded MT Bold"/>
          <w:sz w:val="20"/>
          <w:szCs w:val="20"/>
        </w:rPr>
        <w:t>00</w:t>
      </w:r>
    </w:p>
    <w:p w14:paraId="0E6E8CC7" w14:textId="77777777" w:rsidR="00DF1F09" w:rsidRDefault="00DF1F09" w:rsidP="00C82E64">
      <w:pPr>
        <w:pStyle w:val="NoSpacing"/>
        <w:rPr>
          <w:rFonts w:ascii="Arial Rounded MT Bold" w:hAnsi="Arial Rounded MT Bold"/>
        </w:rPr>
      </w:pPr>
    </w:p>
    <w:p w14:paraId="25B1591E" w14:textId="77777777" w:rsidR="00FF2DD8" w:rsidRDefault="00FF2DD8" w:rsidP="00C82E64">
      <w:pPr>
        <w:pStyle w:val="NoSpacing"/>
        <w:rPr>
          <w:rFonts w:ascii="Arial Rounded MT Bold" w:hAnsi="Arial Rounded MT Bold"/>
        </w:rPr>
      </w:pPr>
    </w:p>
    <w:p w14:paraId="1FB491A4" w14:textId="463A36DD" w:rsidR="00FF2DD8" w:rsidRDefault="00FF2DD8" w:rsidP="00C82E64">
      <w:pPr>
        <w:pStyle w:val="NoSpacing"/>
        <w:rPr>
          <w:rFonts w:ascii="Arial Rounded MT Bold" w:hAnsi="Arial Rounded MT Bold"/>
        </w:rPr>
      </w:pPr>
    </w:p>
    <w:p w14:paraId="4257A6D5" w14:textId="37A81E75" w:rsidR="007335EB" w:rsidRDefault="007335EB" w:rsidP="00C82E64">
      <w:pPr>
        <w:pStyle w:val="NoSpacing"/>
        <w:rPr>
          <w:rFonts w:ascii="Arial Rounded MT Bold" w:hAnsi="Arial Rounded MT Bold"/>
        </w:rPr>
      </w:pPr>
    </w:p>
    <w:p w14:paraId="47A5499E" w14:textId="77777777" w:rsidR="007335EB" w:rsidRDefault="007335EB" w:rsidP="00C82E64">
      <w:pPr>
        <w:pStyle w:val="NoSpacing"/>
        <w:rPr>
          <w:rFonts w:ascii="Arial Rounded MT Bold" w:hAnsi="Arial Rounded MT Bold"/>
        </w:rPr>
      </w:pPr>
    </w:p>
    <w:p w14:paraId="3113C6D4" w14:textId="77777777" w:rsidR="00D70B7B" w:rsidRPr="00DD5C1E" w:rsidRDefault="00D70B7B" w:rsidP="00C82E64">
      <w:pPr>
        <w:pStyle w:val="NoSpacing"/>
        <w:rPr>
          <w:rStyle w:val="Hyperlink"/>
          <w:rFonts w:ascii="Cambria" w:hAnsi="Cambria"/>
          <w:sz w:val="20"/>
          <w:szCs w:val="20"/>
        </w:rPr>
      </w:pPr>
      <w:r w:rsidRPr="00DD5C1E">
        <w:rPr>
          <w:rStyle w:val="Hyperlink"/>
          <w:rFonts w:ascii="Cambria" w:hAnsi="Cambria"/>
          <w:sz w:val="20"/>
          <w:szCs w:val="20"/>
        </w:rPr>
        <w:t>Plenary Council Prayer</w:t>
      </w:r>
    </w:p>
    <w:p w14:paraId="5EBF8031" w14:textId="77777777" w:rsidR="00D70B7B" w:rsidRPr="00DD5C1E" w:rsidRDefault="00D70B7B" w:rsidP="00C82E64">
      <w:pPr>
        <w:pStyle w:val="NoSpacing"/>
        <w:rPr>
          <w:rStyle w:val="Hyperlink"/>
          <w:rFonts w:ascii="Cambria" w:hAnsi="Cambria"/>
          <w:sz w:val="20"/>
          <w:szCs w:val="20"/>
          <w:u w:val="none"/>
        </w:rPr>
      </w:pPr>
      <w:r w:rsidRPr="00DD5C1E">
        <w:rPr>
          <w:rStyle w:val="Hyperlink"/>
          <w:rFonts w:ascii="Cambria" w:hAnsi="Cambria"/>
          <w:sz w:val="20"/>
          <w:szCs w:val="20"/>
          <w:u w:val="none"/>
        </w:rPr>
        <w:t>Come Holy Spirit of Pentecost,</w:t>
      </w:r>
    </w:p>
    <w:p w14:paraId="73A5B515" w14:textId="77777777" w:rsidR="00D70B7B" w:rsidRPr="00DD5C1E" w:rsidRDefault="00D70B7B" w:rsidP="00C82E64">
      <w:pPr>
        <w:pStyle w:val="NoSpacing"/>
        <w:rPr>
          <w:rStyle w:val="Hyperlink"/>
          <w:rFonts w:ascii="Cambria" w:hAnsi="Cambria"/>
          <w:sz w:val="20"/>
          <w:szCs w:val="20"/>
          <w:u w:val="none"/>
        </w:rPr>
      </w:pPr>
      <w:r w:rsidRPr="00DD5C1E">
        <w:rPr>
          <w:rStyle w:val="Hyperlink"/>
          <w:rFonts w:ascii="Cambria" w:hAnsi="Cambria"/>
          <w:sz w:val="20"/>
          <w:szCs w:val="20"/>
          <w:u w:val="none"/>
        </w:rPr>
        <w:t>Come Holy Spirit of the great South Land</w:t>
      </w:r>
    </w:p>
    <w:p w14:paraId="3720EC4D" w14:textId="77777777" w:rsidR="00D70B7B" w:rsidRPr="00DD5C1E" w:rsidRDefault="00D70B7B" w:rsidP="00C82E64">
      <w:pPr>
        <w:pStyle w:val="NoSpacing"/>
        <w:rPr>
          <w:rStyle w:val="Hyperlink"/>
          <w:rFonts w:ascii="Cambria" w:hAnsi="Cambria"/>
          <w:sz w:val="20"/>
          <w:szCs w:val="20"/>
          <w:u w:val="none"/>
        </w:rPr>
      </w:pPr>
      <w:r w:rsidRPr="00DD5C1E">
        <w:rPr>
          <w:rStyle w:val="Hyperlink"/>
          <w:rFonts w:ascii="Cambria" w:hAnsi="Cambria"/>
          <w:sz w:val="20"/>
          <w:szCs w:val="20"/>
          <w:u w:val="none"/>
        </w:rPr>
        <w:t>O God, bless and unite all your people in            Australia and guide us on the pilgrim way of the Plenary Council.</w:t>
      </w:r>
    </w:p>
    <w:p w14:paraId="0516219D" w14:textId="77777777" w:rsidR="00D70B7B" w:rsidRPr="00DD5C1E" w:rsidRDefault="00D70B7B" w:rsidP="00C82E64">
      <w:pPr>
        <w:pStyle w:val="NoSpacing"/>
        <w:rPr>
          <w:rStyle w:val="Hyperlink"/>
          <w:rFonts w:ascii="Cambria" w:hAnsi="Cambria"/>
          <w:sz w:val="20"/>
          <w:szCs w:val="20"/>
          <w:u w:val="none"/>
        </w:rPr>
      </w:pPr>
      <w:r w:rsidRPr="00DD5C1E">
        <w:rPr>
          <w:rStyle w:val="Hyperlink"/>
          <w:rFonts w:ascii="Cambria" w:hAnsi="Cambria"/>
          <w:sz w:val="20"/>
          <w:szCs w:val="20"/>
          <w:u w:val="none"/>
        </w:rPr>
        <w:t>Give us the grace to see your face in one another and to recognize Jesus our companion on the road.</w:t>
      </w:r>
    </w:p>
    <w:p w14:paraId="3D143D22" w14:textId="77777777" w:rsidR="00D70B7B" w:rsidRPr="00DD5C1E" w:rsidRDefault="00D70B7B" w:rsidP="00C82E64">
      <w:pPr>
        <w:pStyle w:val="NoSpacing"/>
        <w:rPr>
          <w:rStyle w:val="Hyperlink"/>
          <w:rFonts w:ascii="Cambria" w:hAnsi="Cambria"/>
          <w:sz w:val="20"/>
          <w:szCs w:val="20"/>
          <w:u w:val="none"/>
        </w:rPr>
      </w:pPr>
      <w:r w:rsidRPr="00DD5C1E">
        <w:rPr>
          <w:rStyle w:val="Hyperlink"/>
          <w:rFonts w:ascii="Cambria" w:hAnsi="Cambria"/>
          <w:sz w:val="20"/>
          <w:szCs w:val="20"/>
          <w:u w:val="none"/>
        </w:rPr>
        <w:t>Give us the courage to tell our stories and to speak boldly of your truth.</w:t>
      </w:r>
    </w:p>
    <w:p w14:paraId="4C7A0490" w14:textId="77777777" w:rsidR="00D70B7B" w:rsidRPr="00DD5C1E" w:rsidRDefault="00D70B7B" w:rsidP="00C82E64">
      <w:pPr>
        <w:pStyle w:val="NoSpacing"/>
        <w:rPr>
          <w:rStyle w:val="Hyperlink"/>
          <w:rFonts w:ascii="Cambria" w:hAnsi="Cambria"/>
          <w:sz w:val="20"/>
          <w:szCs w:val="20"/>
          <w:u w:val="none"/>
        </w:rPr>
      </w:pPr>
      <w:r w:rsidRPr="00DD5C1E">
        <w:rPr>
          <w:rStyle w:val="Hyperlink"/>
          <w:rFonts w:ascii="Cambria" w:hAnsi="Cambria"/>
          <w:sz w:val="20"/>
          <w:szCs w:val="20"/>
          <w:u w:val="none"/>
        </w:rPr>
        <w:t>Give us ears to listen humbly to each other and a discerning heart to hear what you are saying.</w:t>
      </w:r>
    </w:p>
    <w:p w14:paraId="000DDF89" w14:textId="77777777" w:rsidR="00D70B7B" w:rsidRDefault="00D70B7B" w:rsidP="00C82E64">
      <w:pPr>
        <w:pStyle w:val="NoSpacing"/>
        <w:rPr>
          <w:rStyle w:val="Hyperlink"/>
          <w:rFonts w:ascii="Cambria" w:hAnsi="Cambria"/>
          <w:sz w:val="24"/>
          <w:szCs w:val="24"/>
          <w:u w:val="none"/>
        </w:rPr>
      </w:pPr>
      <w:r w:rsidRPr="00DD5C1E">
        <w:rPr>
          <w:rStyle w:val="Hyperlink"/>
          <w:rFonts w:ascii="Cambria" w:hAnsi="Cambria"/>
          <w:sz w:val="20"/>
          <w:szCs w:val="20"/>
          <w:u w:val="none"/>
        </w:rPr>
        <w:t>Lead your Church into a hope filled future that we may live the joy of</w:t>
      </w:r>
      <w:r>
        <w:rPr>
          <w:rStyle w:val="Hyperlink"/>
          <w:rFonts w:ascii="Cambria" w:hAnsi="Cambria"/>
          <w:sz w:val="24"/>
          <w:szCs w:val="24"/>
          <w:u w:val="none"/>
        </w:rPr>
        <w:t xml:space="preserve"> the Gospel.</w:t>
      </w:r>
    </w:p>
    <w:p w14:paraId="2F45285E" w14:textId="77777777" w:rsidR="00D70B7B" w:rsidRPr="00DD5C1E" w:rsidRDefault="00D70B7B" w:rsidP="00C82E64">
      <w:pPr>
        <w:pStyle w:val="NoSpacing"/>
        <w:rPr>
          <w:rStyle w:val="Hyperlink"/>
          <w:rFonts w:ascii="Cambria" w:hAnsi="Cambria"/>
          <w:sz w:val="20"/>
          <w:szCs w:val="20"/>
          <w:u w:val="none"/>
        </w:rPr>
      </w:pPr>
      <w:r w:rsidRPr="00DD5C1E">
        <w:rPr>
          <w:rStyle w:val="Hyperlink"/>
          <w:rFonts w:ascii="Cambria" w:hAnsi="Cambria"/>
          <w:sz w:val="20"/>
          <w:szCs w:val="20"/>
          <w:u w:val="none"/>
        </w:rPr>
        <w:t>Through Jesus Christ our Lord, bread for the journey from age to age.</w:t>
      </w:r>
    </w:p>
    <w:p w14:paraId="0B2A6E54" w14:textId="77777777" w:rsidR="00D70B7B" w:rsidRPr="00DD5C1E" w:rsidRDefault="00D70B7B" w:rsidP="00C82E64">
      <w:pPr>
        <w:pStyle w:val="NoSpacing"/>
        <w:rPr>
          <w:rStyle w:val="Hyperlink"/>
          <w:rFonts w:ascii="Cambria" w:hAnsi="Cambria"/>
          <w:sz w:val="20"/>
          <w:szCs w:val="20"/>
          <w:u w:val="none"/>
        </w:rPr>
      </w:pPr>
      <w:r w:rsidRPr="00DD5C1E">
        <w:rPr>
          <w:rStyle w:val="Hyperlink"/>
          <w:rFonts w:ascii="Cambria" w:hAnsi="Cambria"/>
          <w:sz w:val="20"/>
          <w:szCs w:val="20"/>
          <w:u w:val="none"/>
        </w:rPr>
        <w:t>Amen.</w:t>
      </w:r>
    </w:p>
    <w:p w14:paraId="75D734E6" w14:textId="77777777" w:rsidR="00D70B7B" w:rsidRPr="00DD5C1E" w:rsidRDefault="00D70B7B" w:rsidP="00C82E64">
      <w:pPr>
        <w:pStyle w:val="NoSpacing"/>
        <w:rPr>
          <w:rStyle w:val="Hyperlink"/>
          <w:rFonts w:ascii="Cambria" w:hAnsi="Cambria"/>
          <w:sz w:val="20"/>
          <w:szCs w:val="20"/>
          <w:u w:val="none"/>
        </w:rPr>
      </w:pPr>
      <w:r w:rsidRPr="00DD5C1E">
        <w:rPr>
          <w:rStyle w:val="Hyperlink"/>
          <w:rFonts w:ascii="Cambria" w:hAnsi="Cambria"/>
          <w:sz w:val="20"/>
          <w:szCs w:val="20"/>
          <w:u w:val="none"/>
        </w:rPr>
        <w:t>Our Lady Help of Christians, pray for us</w:t>
      </w:r>
    </w:p>
    <w:p w14:paraId="5C155816" w14:textId="77777777" w:rsidR="00D70B7B" w:rsidRPr="006A0968" w:rsidRDefault="00D70B7B" w:rsidP="00C82E64">
      <w:pPr>
        <w:pStyle w:val="NoSpacing"/>
        <w:rPr>
          <w:rFonts w:ascii="Cambria" w:hAnsi="Cambria"/>
          <w:color w:val="0000FF"/>
          <w:sz w:val="20"/>
          <w:szCs w:val="20"/>
        </w:rPr>
      </w:pPr>
      <w:r>
        <w:rPr>
          <w:rStyle w:val="Hyperlink"/>
          <w:rFonts w:ascii="Cambria" w:hAnsi="Cambria"/>
          <w:sz w:val="20"/>
          <w:szCs w:val="20"/>
          <w:u w:val="none"/>
        </w:rPr>
        <w:t>St Mary MacKillop, pray for us.</w:t>
      </w:r>
    </w:p>
    <w:p w14:paraId="6D440DD4" w14:textId="77777777" w:rsidR="00FF2DD8" w:rsidRDefault="00FF2DD8" w:rsidP="00C82E64">
      <w:pPr>
        <w:pStyle w:val="NoSpacing"/>
        <w:rPr>
          <w:rFonts w:ascii="Arial Rounded MT Bold" w:hAnsi="Arial Rounded MT Bold"/>
        </w:rPr>
      </w:pPr>
    </w:p>
    <w:p w14:paraId="60659F6E" w14:textId="77777777" w:rsidR="00C82E64" w:rsidRPr="00A877D1" w:rsidRDefault="00C82E64" w:rsidP="00C82E64">
      <w:pPr>
        <w:pStyle w:val="NoSpacing"/>
        <w:rPr>
          <w:bCs/>
        </w:rPr>
      </w:pPr>
      <w:r w:rsidRPr="00A877D1">
        <w:t>PLENARY COUNCIL</w:t>
      </w:r>
    </w:p>
    <w:p w14:paraId="35A23BCB" w14:textId="77777777" w:rsidR="00C82E64" w:rsidRPr="00A877D1" w:rsidRDefault="00C82E64" w:rsidP="00C82E64">
      <w:pPr>
        <w:pStyle w:val="NoSpacing"/>
        <w:rPr>
          <w:sz w:val="16"/>
          <w:szCs w:val="16"/>
        </w:rPr>
      </w:pPr>
      <w:r w:rsidRPr="00A877D1">
        <w:rPr>
          <w:sz w:val="16"/>
          <w:szCs w:val="16"/>
        </w:rPr>
        <w:t>A council of the Australian Catholic Church has been called for 2020. Your input to the questions set out below is invited and encouraged.</w:t>
      </w:r>
    </w:p>
    <w:p w14:paraId="2BDCA5C0" w14:textId="77777777" w:rsidR="00C82E64" w:rsidRPr="00A877D1" w:rsidRDefault="00C82E64" w:rsidP="00C82E64">
      <w:pPr>
        <w:pStyle w:val="NoSpacing"/>
        <w:rPr>
          <w:sz w:val="16"/>
          <w:szCs w:val="16"/>
        </w:rPr>
      </w:pPr>
      <w:r w:rsidRPr="00A877D1">
        <w:rPr>
          <w:sz w:val="16"/>
          <w:szCs w:val="16"/>
        </w:rPr>
        <w:t>You may respond as an individual or as part of a small group in your home, through your school or in the parish.</w:t>
      </w:r>
    </w:p>
    <w:p w14:paraId="4ACF89C5" w14:textId="77777777" w:rsidR="00C82E64" w:rsidRPr="00A877D1" w:rsidRDefault="00C82E64" w:rsidP="00C82E64">
      <w:pPr>
        <w:pStyle w:val="NoSpacing"/>
        <w:rPr>
          <w:sz w:val="16"/>
          <w:szCs w:val="16"/>
        </w:rPr>
      </w:pPr>
      <w:r w:rsidRPr="00A877D1">
        <w:rPr>
          <w:sz w:val="16"/>
          <w:szCs w:val="16"/>
        </w:rPr>
        <w:t>Questions for discussion: </w:t>
      </w:r>
    </w:p>
    <w:p w14:paraId="16E52E4C" w14:textId="77777777" w:rsidR="00C82E64" w:rsidRPr="00A877D1" w:rsidRDefault="00C82E64" w:rsidP="00C82E64">
      <w:pPr>
        <w:pStyle w:val="NoSpacing"/>
        <w:rPr>
          <w:sz w:val="16"/>
          <w:szCs w:val="16"/>
        </w:rPr>
      </w:pPr>
      <w:r w:rsidRPr="00A877D1">
        <w:rPr>
          <w:rFonts w:ascii="Symbol" w:hAnsi="Symbol"/>
          <w:sz w:val="16"/>
          <w:szCs w:val="16"/>
          <w:lang w:val="x-none"/>
        </w:rPr>
        <w:t></w:t>
      </w:r>
      <w:r w:rsidRPr="00A877D1">
        <w:rPr>
          <w:sz w:val="16"/>
          <w:szCs w:val="16"/>
        </w:rPr>
        <w:t>           What do you think God is asking of us in Australia at this time?</w:t>
      </w:r>
    </w:p>
    <w:p w14:paraId="712DEA61" w14:textId="77777777" w:rsidR="00C82E64" w:rsidRPr="00A877D1" w:rsidRDefault="00C82E64" w:rsidP="00C82E64">
      <w:pPr>
        <w:pStyle w:val="NoSpacing"/>
        <w:rPr>
          <w:sz w:val="16"/>
          <w:szCs w:val="16"/>
        </w:rPr>
      </w:pPr>
      <w:r w:rsidRPr="00A877D1">
        <w:rPr>
          <w:rFonts w:ascii="Symbol" w:hAnsi="Symbol"/>
          <w:sz w:val="16"/>
          <w:szCs w:val="16"/>
          <w:lang w:val="x-none"/>
        </w:rPr>
        <w:t></w:t>
      </w:r>
      <w:r w:rsidRPr="00A877D1">
        <w:rPr>
          <w:sz w:val="16"/>
          <w:szCs w:val="16"/>
        </w:rPr>
        <w:t>           What questions about the future of the Church in Australia should the Council consider?</w:t>
      </w:r>
    </w:p>
    <w:p w14:paraId="0985841A" w14:textId="77777777" w:rsidR="00C82E64" w:rsidRPr="00A877D1" w:rsidRDefault="00C82E64" w:rsidP="00C82E64">
      <w:pPr>
        <w:pStyle w:val="NoSpacing"/>
        <w:rPr>
          <w:sz w:val="16"/>
          <w:szCs w:val="16"/>
        </w:rPr>
      </w:pPr>
      <w:r w:rsidRPr="00A877D1">
        <w:rPr>
          <w:rFonts w:ascii="Symbol" w:hAnsi="Symbol"/>
          <w:sz w:val="16"/>
          <w:szCs w:val="16"/>
          <w:lang w:val="x-none"/>
        </w:rPr>
        <w:t></w:t>
      </w:r>
      <w:r w:rsidRPr="00A877D1">
        <w:rPr>
          <w:sz w:val="16"/>
          <w:szCs w:val="16"/>
        </w:rPr>
        <w:t>           What story or experience of faith would you like to share?</w:t>
      </w:r>
    </w:p>
    <w:p w14:paraId="62298C78" w14:textId="77777777" w:rsidR="00C82E64" w:rsidRPr="00A877D1" w:rsidRDefault="00C82E64" w:rsidP="00C82E64">
      <w:pPr>
        <w:pStyle w:val="NoSpacing"/>
        <w:rPr>
          <w:sz w:val="16"/>
          <w:szCs w:val="16"/>
        </w:rPr>
      </w:pPr>
      <w:r w:rsidRPr="00A877D1">
        <w:rPr>
          <w:sz w:val="16"/>
          <w:szCs w:val="16"/>
        </w:rPr>
        <w:t xml:space="preserve">Responses: </w:t>
      </w:r>
    </w:p>
    <w:p w14:paraId="66D36245" w14:textId="6EFECC2E" w:rsidR="00FF2DD8" w:rsidRDefault="00C82E64" w:rsidP="00C82E64">
      <w:pPr>
        <w:pStyle w:val="NoSpacing"/>
        <w:rPr>
          <w:rFonts w:ascii="Arial Rounded MT Bold" w:hAnsi="Arial Rounded MT Bold"/>
        </w:rPr>
      </w:pPr>
      <w:r w:rsidRPr="00A877D1">
        <w:rPr>
          <w:sz w:val="16"/>
          <w:szCs w:val="16"/>
        </w:rPr>
        <w:t xml:space="preserve">Either email them to </w:t>
      </w:r>
      <w:hyperlink r:id="rId11" w:history="1">
        <w:r w:rsidRPr="00A877D1">
          <w:rPr>
            <w:rStyle w:val="Hyperlink"/>
            <w:b/>
            <w:bCs/>
            <w:sz w:val="16"/>
            <w:szCs w:val="16"/>
          </w:rPr>
          <w:t>plenary.council@catholic.org.au</w:t>
        </w:r>
      </w:hyperlink>
      <w:r w:rsidRPr="00A877D1">
        <w:rPr>
          <w:sz w:val="16"/>
          <w:szCs w:val="16"/>
        </w:rPr>
        <w:t xml:space="preserve"> or type them up  email to the parish office.Could the convenors of groups email the parish office and give us their contact details and obtain guidelines and prayer focuses for your meetings</w:t>
      </w:r>
    </w:p>
    <w:p w14:paraId="566DCC67" w14:textId="77777777" w:rsidR="00FF2DD8" w:rsidRDefault="00FF2DD8" w:rsidP="00C82E64">
      <w:pPr>
        <w:pStyle w:val="NoSpacing"/>
        <w:rPr>
          <w:rFonts w:ascii="Arial Rounded MT Bold" w:hAnsi="Arial Rounded MT Bold"/>
        </w:rPr>
      </w:pPr>
    </w:p>
    <w:p w14:paraId="4D47755E" w14:textId="5D5BC964" w:rsidR="00FF2DD8" w:rsidRDefault="00FF2DD8" w:rsidP="00C82E64">
      <w:pPr>
        <w:pStyle w:val="NoSpacing"/>
        <w:rPr>
          <w:rFonts w:ascii="Arial Rounded MT Bold" w:hAnsi="Arial Rounded MT Bold"/>
        </w:rPr>
      </w:pPr>
    </w:p>
    <w:p w14:paraId="496E6AD8" w14:textId="77777777" w:rsidR="00FF2DD8" w:rsidRPr="00DF1F09" w:rsidRDefault="00FF2DD8" w:rsidP="00C82E64">
      <w:pPr>
        <w:pStyle w:val="NoSpacing"/>
        <w:rPr>
          <w:rFonts w:ascii="Arial Rounded MT Bold" w:hAnsi="Arial Rounded MT Bold"/>
        </w:rPr>
      </w:pPr>
    </w:p>
    <w:p w14:paraId="0FF3D09F" w14:textId="77777777" w:rsidR="00973C71" w:rsidRPr="00621C7C" w:rsidRDefault="00973C71" w:rsidP="00C82E64">
      <w:pPr>
        <w:pStyle w:val="NoSpacing"/>
        <w:rPr>
          <w:rFonts w:ascii="Arial Rounded MT Bold" w:hAnsi="Arial Rounded MT Bold"/>
          <w:sz w:val="16"/>
          <w:szCs w:val="16"/>
        </w:rPr>
      </w:pPr>
      <w:r w:rsidRPr="00621C7C">
        <w:rPr>
          <w:rFonts w:ascii="Arial Rounded MT Bold" w:hAnsi="Arial Rounded MT Bold"/>
          <w:sz w:val="16"/>
          <w:szCs w:val="16"/>
        </w:rPr>
        <w:t>RETREAT – GALONG MONASTERY</w:t>
      </w:r>
    </w:p>
    <w:p w14:paraId="17972D1F" w14:textId="77777777" w:rsidR="00973C71" w:rsidRPr="00621C7C" w:rsidRDefault="00973C71" w:rsidP="00C82E64">
      <w:pPr>
        <w:pStyle w:val="NoSpacing"/>
        <w:rPr>
          <w:rFonts w:ascii="Arial Rounded MT Bold" w:hAnsi="Arial Rounded MT Bold"/>
          <w:sz w:val="16"/>
          <w:szCs w:val="16"/>
        </w:rPr>
      </w:pPr>
      <w:r w:rsidRPr="00621C7C">
        <w:rPr>
          <w:rFonts w:ascii="Arial Rounded MT Bold" w:hAnsi="Arial Rounded MT Bold"/>
          <w:sz w:val="16"/>
          <w:szCs w:val="16"/>
        </w:rPr>
        <w:t>20/8 TO 27/8 Presented by Dr Elizabeth Dowling RSM  and assisted by Fr Patrick Corbett CSsR– Biblical Journey. Contact Monastery for further details</w:t>
      </w:r>
    </w:p>
    <w:p w14:paraId="2A2E3078" w14:textId="77777777" w:rsidR="004A3DE3" w:rsidRDefault="004A3DE3" w:rsidP="00C82E64">
      <w:pPr>
        <w:pStyle w:val="NoSpacing"/>
        <w:rPr>
          <w:rFonts w:ascii="Arial Rounded MT Bold" w:hAnsi="Arial Rounded MT Bold"/>
          <w:sz w:val="16"/>
          <w:szCs w:val="16"/>
        </w:rPr>
      </w:pPr>
    </w:p>
    <w:p w14:paraId="10F02182" w14:textId="7FAFC732" w:rsidR="004A3DE3" w:rsidRDefault="005F33D0" w:rsidP="00C82E64">
      <w:pPr>
        <w:pStyle w:val="NoSpacing"/>
        <w:rPr>
          <w:rFonts w:ascii="Arial Rounded MT Bold" w:hAnsi="Arial Rounded MT Bold"/>
          <w:sz w:val="16"/>
          <w:szCs w:val="16"/>
        </w:rPr>
      </w:pPr>
      <w:r w:rsidRPr="007335EB">
        <w:rPr>
          <w:rFonts w:asciiTheme="minorHAnsi" w:hAnsiTheme="minorHAnsi"/>
          <w:b/>
          <w:sz w:val="18"/>
          <w:szCs w:val="18"/>
        </w:rPr>
        <w:sym w:font="Wingdings" w:char="F04C"/>
      </w:r>
      <w:r w:rsidRPr="007335EB">
        <w:rPr>
          <w:rFonts w:asciiTheme="minorHAnsi" w:hAnsiTheme="minorHAnsi"/>
          <w:b/>
          <w:sz w:val="18"/>
          <w:szCs w:val="18"/>
        </w:rPr>
        <w:sym w:font="Wingdings" w:char="F04C"/>
      </w:r>
      <w:r w:rsidRPr="007335EB">
        <w:rPr>
          <w:rFonts w:asciiTheme="minorHAnsi" w:hAnsiTheme="minorHAnsi"/>
          <w:b/>
          <w:sz w:val="18"/>
          <w:szCs w:val="18"/>
        </w:rPr>
        <w:sym w:font="Wingdings" w:char="F04C"/>
      </w:r>
      <w:r w:rsidRPr="007335EB">
        <w:rPr>
          <w:rFonts w:asciiTheme="minorHAnsi" w:hAnsiTheme="minorHAnsi"/>
          <w:b/>
          <w:sz w:val="18"/>
          <w:szCs w:val="18"/>
        </w:rPr>
        <w:sym w:font="Wingdings" w:char="F04C"/>
      </w:r>
    </w:p>
    <w:p w14:paraId="7114C43D" w14:textId="77777777" w:rsidR="004A3DE3" w:rsidRDefault="004A3DE3" w:rsidP="00C82E64">
      <w:pPr>
        <w:pStyle w:val="NoSpacing"/>
        <w:rPr>
          <w:rFonts w:ascii="Arial Rounded MT Bold" w:hAnsi="Arial Rounded MT Bold"/>
          <w:sz w:val="16"/>
          <w:szCs w:val="16"/>
        </w:rPr>
      </w:pPr>
    </w:p>
    <w:p w14:paraId="15559CC8" w14:textId="77777777" w:rsidR="005A194D" w:rsidRPr="007B68A8" w:rsidRDefault="005A194D" w:rsidP="005A194D">
      <w:pPr>
        <w:pStyle w:val="NoSpacing"/>
        <w:rPr>
          <w:rFonts w:ascii="Arial Rounded MT Bold" w:hAnsi="Arial Rounded MT Bold"/>
          <w:b/>
          <w:sz w:val="18"/>
          <w:szCs w:val="18"/>
        </w:rPr>
      </w:pPr>
      <w:r w:rsidRPr="007B68A8">
        <w:rPr>
          <w:rFonts w:ascii="Arial Rounded MT Bold" w:hAnsi="Arial Rounded MT Bold"/>
          <w:b/>
          <w:sz w:val="18"/>
          <w:szCs w:val="18"/>
        </w:rPr>
        <w:t>THANK YOU to ALL parishioners who continually support our Parish through our plate collections at Mass, through the  envelopes and direct banking. Without your financial help our parish could not continue to function.</w:t>
      </w:r>
    </w:p>
    <w:p w14:paraId="1662CF65" w14:textId="77777777" w:rsidR="004A3DE3" w:rsidRDefault="004A3DE3" w:rsidP="00C82E64">
      <w:pPr>
        <w:pStyle w:val="NoSpacing"/>
        <w:rPr>
          <w:rFonts w:ascii="Arial Rounded MT Bold" w:hAnsi="Arial Rounded MT Bold"/>
          <w:sz w:val="16"/>
          <w:szCs w:val="16"/>
        </w:rPr>
      </w:pPr>
    </w:p>
    <w:p w14:paraId="29E33AD1" w14:textId="77777777" w:rsidR="007335EB" w:rsidRDefault="007335EB" w:rsidP="007335EB">
      <w:pPr>
        <w:pStyle w:val="NoSpacing"/>
        <w:rPr>
          <w:rFonts w:ascii="Arial Rounded MT Bold" w:hAnsi="Arial Rounded MT Bold"/>
          <w:b/>
        </w:rPr>
      </w:pPr>
    </w:p>
    <w:p w14:paraId="0C953138" w14:textId="77777777" w:rsidR="004A3DE3" w:rsidRDefault="004A3DE3" w:rsidP="00C82E64">
      <w:pPr>
        <w:pStyle w:val="NoSpacing"/>
        <w:rPr>
          <w:rFonts w:ascii="Arial Rounded MT Bold" w:hAnsi="Arial Rounded MT Bold"/>
          <w:sz w:val="16"/>
          <w:szCs w:val="16"/>
        </w:rPr>
      </w:pPr>
    </w:p>
    <w:p w14:paraId="2ADD6373" w14:textId="77777777" w:rsidR="004A3DE3" w:rsidRDefault="004A3DE3" w:rsidP="00C82E64">
      <w:pPr>
        <w:pStyle w:val="NoSpacing"/>
        <w:rPr>
          <w:rFonts w:ascii="Arial Rounded MT Bold" w:hAnsi="Arial Rounded MT Bold"/>
          <w:sz w:val="16"/>
          <w:szCs w:val="16"/>
        </w:rPr>
      </w:pPr>
    </w:p>
    <w:p w14:paraId="4BB15A71" w14:textId="77777777" w:rsidR="00605ECB" w:rsidRDefault="00605ECB" w:rsidP="00605ECB">
      <w:pPr>
        <w:pStyle w:val="NoSpacing"/>
        <w:rPr>
          <w:b/>
          <w:sz w:val="18"/>
          <w:szCs w:val="18"/>
        </w:rPr>
      </w:pPr>
      <w:r>
        <w:rPr>
          <w:b/>
          <w:sz w:val="18"/>
          <w:szCs w:val="18"/>
        </w:rPr>
        <w:t>THANK YOU to Bernadette Taylor in trying to establish a Craft &amp; Friendship Group, unfortunately due to a lack of interest the group did not get off the ground.  Many thanks Bernadette for your efforts, your enthusiasm was greatly appreciated.</w:t>
      </w:r>
    </w:p>
    <w:p w14:paraId="62E8FD44" w14:textId="77777777" w:rsidR="004A3DE3" w:rsidRDefault="004A3DE3" w:rsidP="00C82E64">
      <w:pPr>
        <w:pStyle w:val="NoSpacing"/>
        <w:rPr>
          <w:rFonts w:ascii="Arial Rounded MT Bold" w:hAnsi="Arial Rounded MT Bold"/>
          <w:sz w:val="16"/>
          <w:szCs w:val="16"/>
        </w:rPr>
      </w:pPr>
    </w:p>
    <w:p w14:paraId="421B5C39" w14:textId="1997E9E8" w:rsidR="00DF1F09" w:rsidRDefault="00DF1F09" w:rsidP="00DF1F09">
      <w:pPr>
        <w:pStyle w:val="NoSpacing"/>
        <w:rPr>
          <w:rFonts w:ascii="Arial Rounded MT Bold" w:hAnsi="Arial Rounded MT Bold"/>
          <w:b/>
        </w:rPr>
      </w:pPr>
    </w:p>
    <w:p w14:paraId="7556ADF6" w14:textId="77A03DA1" w:rsidR="00077FA0" w:rsidRDefault="00FA4CA4" w:rsidP="00DF1F09">
      <w:pPr>
        <w:pStyle w:val="NoSpacing"/>
        <w:rPr>
          <w:rFonts w:ascii="Arial Rounded MT Bold" w:hAnsi="Arial Rounded MT Bold"/>
          <w:b/>
        </w:rPr>
      </w:pPr>
      <w:r w:rsidRPr="00D46F1C">
        <w:rPr>
          <w:b/>
          <w:sz w:val="18"/>
          <w:szCs w:val="18"/>
        </w:rPr>
        <w:t>CRAFT &amp; FRIENDSHIP MORNING  for all ladies of the Parish, on 29</w:t>
      </w:r>
      <w:r w:rsidRPr="00D46F1C">
        <w:rPr>
          <w:b/>
          <w:sz w:val="18"/>
          <w:szCs w:val="18"/>
          <w:vertAlign w:val="superscript"/>
        </w:rPr>
        <w:t xml:space="preserve">th </w:t>
      </w:r>
      <w:r w:rsidRPr="00D46F1C">
        <w:rPr>
          <w:b/>
          <w:sz w:val="18"/>
          <w:szCs w:val="18"/>
        </w:rPr>
        <w:t>August from 10am to 12noon at Bernadette Taylor’s residence 15 Waratah Street, Boorowa (Burrowa Retirement Village – off Jugiong Street). An informal get together for all women in the Parish.  There will be tea, coffee available and you may chat, do craft or play cards.  All welcome. Phone 63851401 or mobile</w:t>
      </w:r>
      <w:r>
        <w:rPr>
          <w:b/>
        </w:rPr>
        <w:t xml:space="preserve"> </w:t>
      </w:r>
      <w:r w:rsidRPr="00D46F1C">
        <w:rPr>
          <w:b/>
          <w:sz w:val="18"/>
          <w:szCs w:val="18"/>
        </w:rPr>
        <w:t>0419872148 for further details</w:t>
      </w:r>
      <w:r>
        <w:rPr>
          <w:b/>
          <w:sz w:val="18"/>
          <w:szCs w:val="18"/>
        </w:rPr>
        <w:t>.</w:t>
      </w:r>
    </w:p>
    <w:p w14:paraId="10A1C128" w14:textId="287BDC45" w:rsidR="00077FA0" w:rsidRDefault="00077FA0" w:rsidP="00DF1F09">
      <w:pPr>
        <w:pStyle w:val="NoSpacing"/>
        <w:rPr>
          <w:rFonts w:ascii="Arial Rounded MT Bold" w:hAnsi="Arial Rounded MT Bold"/>
          <w:b/>
        </w:rPr>
      </w:pPr>
    </w:p>
    <w:p w14:paraId="32BE1A82" w14:textId="13DBBF4D" w:rsidR="00077FA0" w:rsidRPr="00DF1F09" w:rsidRDefault="007335EB" w:rsidP="00DF1F09">
      <w:pPr>
        <w:pStyle w:val="NoSpacing"/>
        <w:rPr>
          <w:rFonts w:ascii="Arial Rounded MT Bold" w:hAnsi="Arial Rounded MT Bold"/>
          <w:b/>
        </w:rPr>
      </w:pPr>
      <w:r>
        <w:rPr>
          <w:rFonts w:eastAsia="Times New Roman"/>
          <w:noProof/>
          <w:color w:val="000000"/>
          <w:sz w:val="18"/>
          <w:szCs w:val="18"/>
          <w:lang w:val="en-AU" w:eastAsia="en-AU"/>
        </w:rPr>
        <w:drawing>
          <wp:inline distT="0" distB="0" distL="0" distR="0" wp14:anchorId="7046AF48" wp14:editId="62BF6235">
            <wp:extent cx="725714"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ptis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27576" cy="458373"/>
                    </a:xfrm>
                    <a:prstGeom prst="rect">
                      <a:avLst/>
                    </a:prstGeom>
                  </pic:spPr>
                </pic:pic>
              </a:graphicData>
            </a:graphic>
          </wp:inline>
        </w:drawing>
      </w:r>
    </w:p>
    <w:p w14:paraId="2EADDDCF" w14:textId="77777777" w:rsidR="00B57039" w:rsidRPr="00B57039" w:rsidRDefault="00B57039" w:rsidP="00B57039">
      <w:pPr>
        <w:pStyle w:val="NoSpacing"/>
        <w:rPr>
          <w:b/>
          <w:sz w:val="16"/>
          <w:szCs w:val="16"/>
        </w:rPr>
      </w:pPr>
      <w:r w:rsidRPr="00B57039">
        <w:rPr>
          <w:rFonts w:ascii="Arial Black" w:hAnsi="Arial Black"/>
          <w:b/>
          <w:sz w:val="16"/>
          <w:szCs w:val="16"/>
        </w:rPr>
        <w:t xml:space="preserve">JOHN BROMHAM a Yr 4 student at St Joseph’s is collecting cans </w:t>
      </w:r>
      <w:r w:rsidRPr="00B57039">
        <w:rPr>
          <w:b/>
          <w:sz w:val="16"/>
          <w:szCs w:val="16"/>
        </w:rPr>
        <w:t xml:space="preserve">from teachers, friends and family and is taking them to the </w:t>
      </w:r>
    </w:p>
    <w:p w14:paraId="5F2325A4" w14:textId="77777777" w:rsidR="00B57039" w:rsidRPr="00B57039" w:rsidRDefault="00B57039" w:rsidP="00B57039">
      <w:pPr>
        <w:pStyle w:val="NoSpacing"/>
        <w:rPr>
          <w:rFonts w:ascii="Arial Black" w:hAnsi="Arial Black"/>
          <w:b/>
          <w:sz w:val="16"/>
          <w:szCs w:val="16"/>
        </w:rPr>
      </w:pPr>
      <w:r w:rsidRPr="00B57039">
        <w:rPr>
          <w:b/>
          <w:sz w:val="16"/>
          <w:szCs w:val="16"/>
        </w:rPr>
        <w:t>recycling centre at the Boorowa Rec Club and exchanges them for cash. His goal is to raise $500 for Caritas Australia, if anyone  would like to assist John, please drop donations into the School Office. Thank you</w:t>
      </w:r>
    </w:p>
    <w:p w14:paraId="6267DD71" w14:textId="77777777" w:rsidR="00DF1F09" w:rsidRPr="00DF1F09" w:rsidRDefault="00DF1F09" w:rsidP="00DF1F09">
      <w:pPr>
        <w:pStyle w:val="NoSpacing"/>
        <w:rPr>
          <w:rFonts w:ascii="Arial Rounded MT Bold" w:hAnsi="Arial Rounded MT Bold"/>
          <w:b/>
        </w:rPr>
      </w:pPr>
    </w:p>
    <w:p w14:paraId="34517EAC" w14:textId="77777777" w:rsidR="00FA4CA4" w:rsidRDefault="00FA4CA4" w:rsidP="00F76EBE">
      <w:pPr>
        <w:pStyle w:val="NoSpacing"/>
        <w:rPr>
          <w:rFonts w:ascii="Arial Rounded MT Bold" w:hAnsi="Arial Rounded MT Bold"/>
          <w:b/>
          <w:sz w:val="20"/>
          <w:szCs w:val="20"/>
        </w:rPr>
      </w:pPr>
    </w:p>
    <w:p w14:paraId="6C7D0573" w14:textId="77777777" w:rsidR="007B68A8" w:rsidRPr="00F03C97" w:rsidRDefault="007B68A8" w:rsidP="007B68A8">
      <w:pPr>
        <w:pStyle w:val="NoSpacing"/>
        <w:rPr>
          <w:b/>
          <w:sz w:val="18"/>
          <w:szCs w:val="18"/>
        </w:rPr>
      </w:pPr>
      <w:r w:rsidRPr="00F03C97">
        <w:rPr>
          <w:b/>
          <w:sz w:val="18"/>
          <w:szCs w:val="18"/>
        </w:rPr>
        <w:t xml:space="preserve">FATHER’S DAY APPEAL – Annual Appeal for Retired Priests will be conducted at </w:t>
      </w:r>
      <w:r>
        <w:rPr>
          <w:b/>
          <w:sz w:val="18"/>
          <w:szCs w:val="18"/>
        </w:rPr>
        <w:t>this</w:t>
      </w:r>
      <w:r w:rsidRPr="00F03C97">
        <w:rPr>
          <w:b/>
          <w:sz w:val="18"/>
          <w:szCs w:val="18"/>
        </w:rPr>
        <w:t xml:space="preserve"> weekend</w:t>
      </w:r>
      <w:r>
        <w:rPr>
          <w:b/>
          <w:sz w:val="18"/>
          <w:szCs w:val="18"/>
        </w:rPr>
        <w:t>’s</w:t>
      </w:r>
      <w:r w:rsidRPr="00F03C97">
        <w:rPr>
          <w:b/>
          <w:sz w:val="18"/>
          <w:szCs w:val="18"/>
        </w:rPr>
        <w:t xml:space="preserve"> Masses. This </w:t>
      </w:r>
      <w:r w:rsidRPr="00F03C97">
        <w:rPr>
          <w:b/>
          <w:sz w:val="18"/>
          <w:szCs w:val="18"/>
        </w:rPr>
        <w:t xml:space="preserve">appeal supports 23 retired priests meeting their needs and giving them security in their retirement years. </w:t>
      </w:r>
      <w:r>
        <w:rPr>
          <w:b/>
          <w:sz w:val="18"/>
          <w:szCs w:val="18"/>
        </w:rPr>
        <w:t xml:space="preserve">Envelopes are available for </w:t>
      </w:r>
      <w:r w:rsidRPr="00F03C97">
        <w:rPr>
          <w:b/>
          <w:sz w:val="18"/>
          <w:szCs w:val="18"/>
        </w:rPr>
        <w:t>this appeal and all donations are tax deductible. Please give generously as you have in the past.</w:t>
      </w:r>
    </w:p>
    <w:p w14:paraId="7475E93A" w14:textId="77777777" w:rsidR="00FA4CA4" w:rsidRDefault="00FA4CA4" w:rsidP="00F76EBE">
      <w:pPr>
        <w:pStyle w:val="NoSpacing"/>
        <w:rPr>
          <w:rFonts w:ascii="Arial Rounded MT Bold" w:hAnsi="Arial Rounded MT Bold"/>
          <w:b/>
          <w:sz w:val="20"/>
          <w:szCs w:val="20"/>
        </w:rPr>
      </w:pPr>
    </w:p>
    <w:p w14:paraId="7C060D8F" w14:textId="77777777" w:rsidR="00FA4CA4" w:rsidRDefault="00FA4CA4" w:rsidP="00F76EBE">
      <w:pPr>
        <w:pStyle w:val="NoSpacing"/>
        <w:rPr>
          <w:rFonts w:ascii="Arial Rounded MT Bold" w:hAnsi="Arial Rounded MT Bold"/>
          <w:b/>
          <w:sz w:val="20"/>
          <w:szCs w:val="20"/>
        </w:rPr>
      </w:pPr>
    </w:p>
    <w:p w14:paraId="45A72239" w14:textId="77777777" w:rsidR="00DF1F09" w:rsidRPr="00DF1F09" w:rsidRDefault="00DF1F09" w:rsidP="00DF1F09">
      <w:pPr>
        <w:pStyle w:val="NoSpacing"/>
        <w:rPr>
          <w:rFonts w:ascii="Arial Rounded MT Bold" w:hAnsi="Arial Rounded MT Bold"/>
          <w:b/>
        </w:rPr>
      </w:pPr>
    </w:p>
    <w:p w14:paraId="37D8CD4F" w14:textId="56F689E0" w:rsidR="00DF1F09" w:rsidRPr="00DF1F09" w:rsidRDefault="008721BA" w:rsidP="00DF1F09">
      <w:pPr>
        <w:pStyle w:val="NoSpacing"/>
        <w:rPr>
          <w:rFonts w:ascii="Arial Rounded MT Bold" w:hAnsi="Arial Rounded MT Bold"/>
          <w:b/>
        </w:rPr>
      </w:pPr>
      <w:r>
        <w:rPr>
          <w:rFonts w:asciiTheme="minorHAnsi" w:hAnsiTheme="minorHAnsi"/>
          <w:b/>
          <w:sz w:val="16"/>
          <w:szCs w:val="16"/>
        </w:rPr>
        <w:sym w:font="Wingdings" w:char="F04A"/>
      </w:r>
      <w:r>
        <w:rPr>
          <w:rFonts w:asciiTheme="minorHAnsi" w:hAnsiTheme="minorHAnsi"/>
          <w:b/>
          <w:sz w:val="16"/>
          <w:szCs w:val="16"/>
        </w:rPr>
        <w:sym w:font="Wingdings" w:char="F04A"/>
      </w:r>
      <w:r>
        <w:rPr>
          <w:rFonts w:asciiTheme="minorHAnsi" w:hAnsiTheme="minorHAnsi"/>
          <w:b/>
          <w:sz w:val="16"/>
          <w:szCs w:val="16"/>
        </w:rPr>
        <w:sym w:font="Wingdings" w:char="F04A"/>
      </w:r>
      <w:r>
        <w:rPr>
          <w:rFonts w:asciiTheme="minorHAnsi" w:hAnsiTheme="minorHAnsi"/>
          <w:b/>
          <w:sz w:val="16"/>
          <w:szCs w:val="16"/>
        </w:rPr>
        <w:sym w:font="Wingdings" w:char="F04C"/>
      </w:r>
      <w:r>
        <w:rPr>
          <w:rFonts w:asciiTheme="minorHAnsi" w:hAnsiTheme="minorHAnsi"/>
          <w:b/>
          <w:sz w:val="16"/>
          <w:szCs w:val="16"/>
        </w:rPr>
        <w:sym w:font="Wingdings" w:char="F04C"/>
      </w:r>
    </w:p>
    <w:p w14:paraId="1349190F" w14:textId="77777777" w:rsidR="00DF1F09" w:rsidRPr="00DF1F09" w:rsidRDefault="00DF1F09" w:rsidP="00DF1F09">
      <w:pPr>
        <w:pStyle w:val="NoSpacing"/>
        <w:rPr>
          <w:rFonts w:ascii="Arial Rounded MT Bold" w:hAnsi="Arial Rounded MT Bold"/>
          <w:b/>
        </w:rPr>
      </w:pPr>
    </w:p>
    <w:p w14:paraId="69640C47" w14:textId="77777777" w:rsidR="00E12630" w:rsidRPr="00610130" w:rsidRDefault="00E12630" w:rsidP="00E12630">
      <w:pPr>
        <w:pStyle w:val="NoSpacing"/>
        <w:rPr>
          <w:rFonts w:ascii="Berlin Sans FB" w:hAnsi="Berlin Sans FB"/>
          <w:b/>
          <w:i/>
          <w:sz w:val="20"/>
          <w:szCs w:val="20"/>
        </w:rPr>
      </w:pPr>
    </w:p>
    <w:p w14:paraId="3E37EEC3" w14:textId="77777777" w:rsidR="00E12630" w:rsidRPr="002F16F9" w:rsidRDefault="00E12630" w:rsidP="00E12630">
      <w:pPr>
        <w:pStyle w:val="NoSpacing"/>
        <w:rPr>
          <w:rFonts w:ascii="Arial Rounded MT Bold" w:hAnsi="Arial Rounded MT Bold"/>
          <w:b/>
          <w:i/>
          <w:sz w:val="16"/>
          <w:szCs w:val="16"/>
        </w:rPr>
      </w:pPr>
      <w:r w:rsidRPr="002F16F9">
        <w:rPr>
          <w:rFonts w:ascii="Arial Rounded MT Bold" w:hAnsi="Arial Rounded MT Bold"/>
          <w:b/>
          <w:i/>
          <w:sz w:val="16"/>
          <w:szCs w:val="16"/>
        </w:rPr>
        <w:t>EMAILING BULLETIN – If you would like the bulletin emailed please complete the form in the folder at the back of the Church.</w:t>
      </w:r>
    </w:p>
    <w:p w14:paraId="02CF890F" w14:textId="77777777" w:rsidR="00E12630" w:rsidRPr="00DF1F09" w:rsidRDefault="00E12630" w:rsidP="00E12630">
      <w:pPr>
        <w:pStyle w:val="NoSpacing"/>
        <w:rPr>
          <w:rFonts w:ascii="Arial Rounded MT Bold" w:hAnsi="Arial Rounded MT Bold"/>
          <w:b/>
        </w:rPr>
      </w:pPr>
    </w:p>
    <w:p w14:paraId="6EC9AC3C" w14:textId="77777777" w:rsidR="00DF1F09" w:rsidRPr="00DF1F09" w:rsidRDefault="00DF1F09" w:rsidP="00DF1F09">
      <w:pPr>
        <w:pStyle w:val="NoSpacing"/>
        <w:rPr>
          <w:rFonts w:ascii="Arial Rounded MT Bold" w:hAnsi="Arial Rounded MT Bold"/>
          <w:b/>
        </w:rPr>
      </w:pPr>
    </w:p>
    <w:p w14:paraId="49E164F2" w14:textId="77777777" w:rsidR="00E12630" w:rsidRPr="00E12630" w:rsidRDefault="00E12630" w:rsidP="00E12630">
      <w:pPr>
        <w:pStyle w:val="NoSpacing"/>
        <w:rPr>
          <w:sz w:val="20"/>
          <w:szCs w:val="20"/>
          <w:u w:val="single"/>
          <w:lang w:val="en-AU" w:eastAsia="en-AU"/>
        </w:rPr>
      </w:pPr>
      <w:r w:rsidRPr="00E12630">
        <w:rPr>
          <w:sz w:val="20"/>
          <w:szCs w:val="20"/>
          <w:u w:val="single"/>
        </w:rPr>
        <w:t>ST. LAWRENCE’S, GALONG</w:t>
      </w:r>
    </w:p>
    <w:p w14:paraId="66EA7F17" w14:textId="77777777" w:rsidR="00E12630" w:rsidRPr="00E12630" w:rsidRDefault="00E12630" w:rsidP="00E12630">
      <w:pPr>
        <w:pStyle w:val="Default"/>
        <w:rPr>
          <w:sz w:val="20"/>
          <w:szCs w:val="20"/>
        </w:rPr>
      </w:pPr>
      <w:r w:rsidRPr="00E12630">
        <w:rPr>
          <w:bCs/>
          <w:sz w:val="20"/>
          <w:szCs w:val="20"/>
        </w:rPr>
        <w:t xml:space="preserve">We have managed to get enough help with tradesmen at St Lawrence’s, but would like to share a link for our </w:t>
      </w:r>
    </w:p>
    <w:p w14:paraId="4D1A73C4" w14:textId="77777777" w:rsidR="00E12630" w:rsidRPr="00E12630" w:rsidRDefault="00E12630" w:rsidP="00E12630">
      <w:pPr>
        <w:pStyle w:val="Default"/>
        <w:rPr>
          <w:sz w:val="20"/>
          <w:szCs w:val="20"/>
        </w:rPr>
      </w:pPr>
      <w:r w:rsidRPr="00E12630">
        <w:rPr>
          <w:bCs/>
          <w:sz w:val="20"/>
          <w:szCs w:val="20"/>
        </w:rPr>
        <w:t xml:space="preserve">gofundme site. If you would like to help with funds this way, please visit: </w:t>
      </w:r>
    </w:p>
    <w:p w14:paraId="0AD7FAF3" w14:textId="77777777" w:rsidR="00E12630" w:rsidRPr="00E12630" w:rsidRDefault="00E12630" w:rsidP="00E12630">
      <w:pPr>
        <w:pStyle w:val="Default"/>
        <w:rPr>
          <w:sz w:val="20"/>
          <w:szCs w:val="20"/>
        </w:rPr>
      </w:pPr>
      <w:r w:rsidRPr="00E12630">
        <w:rPr>
          <w:bCs/>
          <w:sz w:val="20"/>
          <w:szCs w:val="20"/>
        </w:rPr>
        <w:t>www.gofundme.com/the-farm-in-galong or contact Kate Cleary, Director on (0404) 112-428.</w:t>
      </w:r>
    </w:p>
    <w:p w14:paraId="1AC30077" w14:textId="77777777" w:rsidR="00DF1F09" w:rsidRPr="00DF1F09" w:rsidRDefault="00DF1F09" w:rsidP="00DF1F09">
      <w:pPr>
        <w:pStyle w:val="NoSpacing"/>
        <w:rPr>
          <w:rFonts w:ascii="Arial Rounded MT Bold" w:hAnsi="Arial Rounded MT Bold"/>
          <w:b/>
        </w:rPr>
      </w:pPr>
    </w:p>
    <w:p w14:paraId="45F593F2" w14:textId="77777777" w:rsidR="00DF1F09" w:rsidRPr="00DF1F09" w:rsidRDefault="00DF1F09" w:rsidP="00DF1F09">
      <w:pPr>
        <w:pStyle w:val="NoSpacing"/>
        <w:rPr>
          <w:rFonts w:ascii="Arial Rounded MT Bold" w:hAnsi="Arial Rounded MT Bold"/>
          <w:b/>
        </w:rPr>
      </w:pPr>
    </w:p>
    <w:p w14:paraId="79398606" w14:textId="77777777" w:rsidR="00635508" w:rsidRPr="00480CCF" w:rsidRDefault="00635508" w:rsidP="00635508">
      <w:pPr>
        <w:pStyle w:val="NoSpacing"/>
        <w:rPr>
          <w:rFonts w:ascii="Arial Rounded MT Bold" w:hAnsi="Arial Rounded MT Bold"/>
          <w:b/>
          <w:sz w:val="20"/>
          <w:szCs w:val="20"/>
        </w:rPr>
      </w:pPr>
      <w:r w:rsidRPr="00480CCF">
        <w:rPr>
          <w:rFonts w:ascii="Arial Rounded MT Bold" w:hAnsi="Arial Rounded MT Bold"/>
          <w:b/>
          <w:sz w:val="20"/>
          <w:szCs w:val="20"/>
        </w:rPr>
        <w:t>THANK YOU to ALL parishioners who continually support our Parish through our plate collections at Mass, through the  envelopes and direct banking. Without your financial help our parish could not continue to function.</w:t>
      </w:r>
    </w:p>
    <w:p w14:paraId="2ED78F97" w14:textId="77777777" w:rsidR="00635508" w:rsidRDefault="00635508" w:rsidP="00635508">
      <w:pPr>
        <w:pStyle w:val="NoSpacing"/>
        <w:rPr>
          <w:sz w:val="16"/>
          <w:szCs w:val="16"/>
          <w:lang w:eastAsia="en-AU"/>
        </w:rPr>
      </w:pPr>
    </w:p>
    <w:p w14:paraId="1EAC4DA1" w14:textId="77777777" w:rsidR="00DF1F09" w:rsidRPr="00DF1F09" w:rsidRDefault="00DF1F09" w:rsidP="00DF1F09">
      <w:pPr>
        <w:pStyle w:val="NoSpacing"/>
        <w:rPr>
          <w:rFonts w:ascii="Arial Rounded MT Bold" w:hAnsi="Arial Rounded MT Bold"/>
          <w:b/>
        </w:rPr>
      </w:pPr>
    </w:p>
    <w:p w14:paraId="4037B2F6" w14:textId="77777777" w:rsidR="009861B0" w:rsidRPr="00CF7FAE" w:rsidRDefault="009861B0" w:rsidP="009861B0">
      <w:pPr>
        <w:pStyle w:val="Default"/>
        <w:rPr>
          <w:b/>
          <w:sz w:val="22"/>
          <w:szCs w:val="22"/>
        </w:rPr>
      </w:pPr>
      <w:r w:rsidRPr="00CF7FAE">
        <w:rPr>
          <w:b/>
          <w:sz w:val="22"/>
          <w:szCs w:val="22"/>
        </w:rPr>
        <w:t>PARISH PASTORAL COUNCIL are in negotiations with Tobin Brothers Funerals in regard to the regaining some of the items from the old Chapel that was built at St Joseph’s Convent (refer March issue of the Voice). We will keep you informed of developments.</w:t>
      </w:r>
    </w:p>
    <w:p w14:paraId="1CCBD2ED" w14:textId="77777777" w:rsidR="00DD5C1E" w:rsidRPr="008F19E7" w:rsidRDefault="00DD5C1E" w:rsidP="00DD5C1E">
      <w:pPr>
        <w:spacing w:after="0" w:line="240" w:lineRule="auto"/>
        <w:rPr>
          <w:b/>
          <w:sz w:val="24"/>
          <w:szCs w:val="24"/>
          <w:u w:val="single"/>
        </w:rPr>
      </w:pPr>
      <w:r w:rsidRPr="008F19E7">
        <w:rPr>
          <w:b/>
          <w:sz w:val="24"/>
          <w:szCs w:val="24"/>
          <w:u w:val="single"/>
        </w:rPr>
        <w:t>Plenary Council 2020 – Listen to what the Spirit is saying.</w:t>
      </w:r>
    </w:p>
    <w:p w14:paraId="52679B93" w14:textId="77777777" w:rsidR="00DD5C1E" w:rsidRPr="008F19E7" w:rsidRDefault="00DD5C1E" w:rsidP="00DD5C1E">
      <w:pPr>
        <w:spacing w:after="0" w:line="240" w:lineRule="auto"/>
        <w:rPr>
          <w:rFonts w:ascii="Cambria" w:hAnsi="Cambria"/>
          <w:sz w:val="20"/>
          <w:szCs w:val="20"/>
        </w:rPr>
      </w:pPr>
      <w:r w:rsidRPr="008F19E7">
        <w:rPr>
          <w:sz w:val="20"/>
          <w:szCs w:val="20"/>
        </w:rPr>
        <w:t xml:space="preserve">Pope Francis has approved the Australian Bishops’ decision to hold a Plenary Council in Australia in 2020 and 2021.  It is a significant moment for the Church in Australia to make decisions about the future.  </w:t>
      </w:r>
    </w:p>
    <w:p w14:paraId="6BC82932" w14:textId="77777777" w:rsidR="00DD5C1E" w:rsidRPr="008F19E7" w:rsidRDefault="00DD5C1E" w:rsidP="00DD5C1E">
      <w:pPr>
        <w:spacing w:after="0" w:line="240" w:lineRule="auto"/>
        <w:rPr>
          <w:rFonts w:ascii="Cambria" w:hAnsi="Cambria"/>
          <w:color w:val="0000FF"/>
          <w:sz w:val="24"/>
          <w:szCs w:val="24"/>
          <w:u w:val="single"/>
        </w:rPr>
      </w:pPr>
      <w:r w:rsidRPr="008F19E7">
        <w:rPr>
          <w:sz w:val="20"/>
          <w:szCs w:val="20"/>
        </w:rPr>
        <w:t>To prepare the agenda for the Plenary Council, all of God’s people are invited to reflect on the question</w:t>
      </w:r>
      <w:r w:rsidRPr="008F19E7">
        <w:rPr>
          <w:b/>
          <w:i/>
          <w:sz w:val="20"/>
          <w:szCs w:val="20"/>
        </w:rPr>
        <w:t xml:space="preserve">: </w:t>
      </w:r>
      <w:r w:rsidRPr="008F19E7">
        <w:rPr>
          <w:b/>
          <w:i/>
          <w:color w:val="0070C0"/>
          <w:sz w:val="20"/>
          <w:szCs w:val="20"/>
        </w:rPr>
        <w:t>“What do you think God is asking of us in Australia at this time?”</w:t>
      </w:r>
      <w:r w:rsidRPr="008F19E7">
        <w:rPr>
          <w:sz w:val="20"/>
          <w:szCs w:val="20"/>
        </w:rPr>
        <w:t xml:space="preserve">  Find out more about the Plenary Council 2020 at the new website, now online:</w:t>
      </w:r>
      <w:r w:rsidRPr="008F19E7">
        <w:rPr>
          <w:sz w:val="24"/>
          <w:szCs w:val="24"/>
        </w:rPr>
        <w:t xml:space="preserve"> </w:t>
      </w:r>
      <w:hyperlink r:id="rId13" w:history="1">
        <w:r w:rsidRPr="008F19E7">
          <w:rPr>
            <w:rFonts w:ascii="Cambria" w:hAnsi="Cambria"/>
            <w:color w:val="0000FF"/>
            <w:sz w:val="18"/>
            <w:szCs w:val="18"/>
            <w:u w:val="single"/>
          </w:rPr>
          <w:t>www.plenarycouncil.catholic.org.au</w:t>
        </w:r>
      </w:hyperlink>
    </w:p>
    <w:p w14:paraId="25CFF5B1" w14:textId="77777777" w:rsidR="00FA4CA4" w:rsidRPr="00253063" w:rsidRDefault="00FA4CA4" w:rsidP="00FA4CA4">
      <w:pPr>
        <w:pStyle w:val="NoSpacing"/>
        <w:rPr>
          <w:b/>
          <w:sz w:val="16"/>
          <w:szCs w:val="16"/>
        </w:rPr>
      </w:pPr>
      <w:r w:rsidRPr="00253063">
        <w:rPr>
          <w:b/>
          <w:bCs/>
          <w:sz w:val="16"/>
          <w:szCs w:val="16"/>
        </w:rPr>
        <w:t xml:space="preserve">QUESTIONS </w:t>
      </w:r>
    </w:p>
    <w:p w14:paraId="36114F3C" w14:textId="77777777" w:rsidR="00FA4CA4" w:rsidRPr="00253063" w:rsidRDefault="00FA4CA4" w:rsidP="00FA4CA4">
      <w:pPr>
        <w:pStyle w:val="Default"/>
        <w:rPr>
          <w:sz w:val="16"/>
          <w:szCs w:val="16"/>
        </w:rPr>
      </w:pPr>
      <w:r w:rsidRPr="00253063">
        <w:rPr>
          <w:b/>
          <w:bCs/>
          <w:sz w:val="16"/>
          <w:szCs w:val="16"/>
        </w:rPr>
        <w:t xml:space="preserve">This is an invitation to anyone who always wanted to ask a question about their faith but did not know who to ask. </w:t>
      </w:r>
    </w:p>
    <w:p w14:paraId="511972A8" w14:textId="77777777" w:rsidR="00FA4CA4" w:rsidRPr="00253063" w:rsidRDefault="00FA4CA4" w:rsidP="00FA4CA4">
      <w:pPr>
        <w:pStyle w:val="Default"/>
        <w:rPr>
          <w:sz w:val="16"/>
          <w:szCs w:val="16"/>
        </w:rPr>
      </w:pPr>
      <w:r w:rsidRPr="00253063">
        <w:rPr>
          <w:b/>
          <w:bCs/>
          <w:sz w:val="16"/>
          <w:szCs w:val="16"/>
        </w:rPr>
        <w:t xml:space="preserve">If there is something about your faith and Church teaching that you would like to know more about, then this is your chance! </w:t>
      </w:r>
    </w:p>
    <w:p w14:paraId="58508A45" w14:textId="77777777" w:rsidR="00FA4CA4" w:rsidRPr="00253063" w:rsidRDefault="00FA4CA4" w:rsidP="00FA4CA4">
      <w:pPr>
        <w:pStyle w:val="Default"/>
        <w:rPr>
          <w:sz w:val="16"/>
          <w:szCs w:val="16"/>
        </w:rPr>
      </w:pPr>
      <w:r w:rsidRPr="00253063">
        <w:rPr>
          <w:b/>
          <w:bCs/>
          <w:sz w:val="16"/>
          <w:szCs w:val="16"/>
        </w:rPr>
        <w:t xml:space="preserve">You can place your questions in the box provided in the foyer of the Church and I will collate the questions and </w:t>
      </w:r>
    </w:p>
    <w:p w14:paraId="24D560D8" w14:textId="77777777" w:rsidR="00FA4CA4" w:rsidRPr="00253063" w:rsidRDefault="00FA4CA4" w:rsidP="00FA4CA4">
      <w:pPr>
        <w:pStyle w:val="Default"/>
        <w:rPr>
          <w:sz w:val="16"/>
          <w:szCs w:val="16"/>
        </w:rPr>
      </w:pPr>
      <w:r w:rsidRPr="00253063">
        <w:rPr>
          <w:b/>
          <w:bCs/>
          <w:sz w:val="16"/>
          <w:szCs w:val="16"/>
        </w:rPr>
        <w:t xml:space="preserve">set up a timetable to address the issues raised. These will be </w:t>
      </w:r>
    </w:p>
    <w:p w14:paraId="28F107E6" w14:textId="77777777" w:rsidR="00FA4CA4" w:rsidRPr="00253063" w:rsidRDefault="00FA4CA4" w:rsidP="00FA4CA4">
      <w:pPr>
        <w:pStyle w:val="Default"/>
        <w:rPr>
          <w:sz w:val="16"/>
          <w:szCs w:val="16"/>
        </w:rPr>
      </w:pPr>
      <w:r w:rsidRPr="00253063">
        <w:rPr>
          <w:b/>
          <w:bCs/>
          <w:sz w:val="16"/>
          <w:szCs w:val="16"/>
        </w:rPr>
        <w:t xml:space="preserve">advertised in the bulletin and we will deal with one topic a time starting with the most frequently asked questions. </w:t>
      </w:r>
    </w:p>
    <w:p w14:paraId="41C8DCB2" w14:textId="77777777" w:rsidR="00FA4CA4" w:rsidRPr="00253063" w:rsidRDefault="00FA4CA4" w:rsidP="00FA4CA4">
      <w:pPr>
        <w:pStyle w:val="Default"/>
        <w:rPr>
          <w:sz w:val="16"/>
          <w:szCs w:val="16"/>
        </w:rPr>
      </w:pPr>
      <w:r w:rsidRPr="00253063">
        <w:rPr>
          <w:b/>
          <w:bCs/>
          <w:sz w:val="16"/>
          <w:szCs w:val="16"/>
        </w:rPr>
        <w:t xml:space="preserve">Please type or print your questions so they are clearly </w:t>
      </w:r>
    </w:p>
    <w:p w14:paraId="51C75FD8" w14:textId="77777777" w:rsidR="00FA4CA4" w:rsidRDefault="00FA4CA4" w:rsidP="00FA4CA4">
      <w:pPr>
        <w:pStyle w:val="NoSpacing"/>
        <w:rPr>
          <w:b/>
          <w:bCs/>
          <w:sz w:val="16"/>
          <w:szCs w:val="16"/>
        </w:rPr>
      </w:pPr>
      <w:r w:rsidRPr="00253063">
        <w:rPr>
          <w:b/>
          <w:bCs/>
          <w:sz w:val="16"/>
          <w:szCs w:val="16"/>
        </w:rPr>
        <w:t>understood. Hopefully we might look at starting September or October. Over to you!!!</w:t>
      </w:r>
    </w:p>
    <w:p w14:paraId="532ACEB0" w14:textId="77777777" w:rsidR="00DF1F09" w:rsidRPr="00DF1F09" w:rsidRDefault="00DF1F09" w:rsidP="00DF1F09">
      <w:pPr>
        <w:pStyle w:val="NoSpacing"/>
        <w:rPr>
          <w:rFonts w:ascii="Arial Rounded MT Bold" w:hAnsi="Arial Rounded MT Bold"/>
          <w:b/>
        </w:rPr>
      </w:pPr>
    </w:p>
    <w:p w14:paraId="2C480E6E" w14:textId="77777777" w:rsidR="00DF1F09" w:rsidRPr="00DF1F09" w:rsidRDefault="00DF1F09" w:rsidP="00DF1F09">
      <w:pPr>
        <w:pStyle w:val="NoSpacing"/>
        <w:rPr>
          <w:rFonts w:ascii="Arial Rounded MT Bold" w:hAnsi="Arial Rounded MT Bold"/>
          <w:b/>
        </w:rPr>
      </w:pPr>
    </w:p>
    <w:p w14:paraId="635E594A" w14:textId="77777777" w:rsidR="00DF1F09" w:rsidRPr="00DF1F09" w:rsidRDefault="00DF1F09" w:rsidP="00DF1F09">
      <w:pPr>
        <w:pStyle w:val="NoSpacing"/>
        <w:rPr>
          <w:rFonts w:ascii="Arial Rounded MT Bold" w:hAnsi="Arial Rounded MT Bold"/>
          <w:b/>
        </w:rPr>
      </w:pPr>
    </w:p>
    <w:p w14:paraId="3E9E73EB" w14:textId="77777777" w:rsidR="001278FF" w:rsidRPr="001278FF" w:rsidRDefault="001278FF" w:rsidP="001278FF">
      <w:pPr>
        <w:pStyle w:val="NoSpacing"/>
        <w:rPr>
          <w:rFonts w:ascii="Arial Narrow" w:hAnsi="Arial Narrow"/>
          <w:b/>
          <w:sz w:val="16"/>
          <w:szCs w:val="16"/>
        </w:rPr>
      </w:pPr>
      <w:r w:rsidRPr="001278FF">
        <w:rPr>
          <w:rFonts w:ascii="Arial Narrow" w:hAnsi="Arial Narrow"/>
          <w:b/>
          <w:sz w:val="16"/>
          <w:szCs w:val="16"/>
        </w:rPr>
        <w:t>BULLETIN NOTICES</w:t>
      </w:r>
    </w:p>
    <w:p w14:paraId="5FD1D729" w14:textId="77777777" w:rsidR="001278FF" w:rsidRPr="001278FF" w:rsidRDefault="001278FF" w:rsidP="001278FF">
      <w:pPr>
        <w:pStyle w:val="NoSpacing"/>
        <w:rPr>
          <w:rFonts w:ascii="Arial Narrow" w:hAnsi="Arial Narrow"/>
          <w:b/>
          <w:sz w:val="16"/>
          <w:szCs w:val="16"/>
        </w:rPr>
      </w:pPr>
      <w:r w:rsidRPr="001278FF">
        <w:rPr>
          <w:rFonts w:ascii="Arial Narrow" w:hAnsi="Arial Narrow"/>
          <w:b/>
          <w:sz w:val="16"/>
          <w:szCs w:val="16"/>
        </w:rPr>
        <w:t xml:space="preserve">If you have any notices for the Bulletin please email any messages to </w:t>
      </w:r>
      <w:hyperlink r:id="rId14" w:history="1">
        <w:r w:rsidRPr="001278FF">
          <w:rPr>
            <w:rStyle w:val="Hyperlink"/>
            <w:rFonts w:ascii="Arial Narrow" w:hAnsi="Arial Narrow"/>
            <w:b/>
            <w:sz w:val="16"/>
            <w:szCs w:val="16"/>
          </w:rPr>
          <w:t>boorowa@cg.org. au</w:t>
        </w:r>
      </w:hyperlink>
      <w:r w:rsidRPr="001278FF">
        <w:rPr>
          <w:rFonts w:ascii="Arial Narrow" w:hAnsi="Arial Narrow"/>
          <w:b/>
          <w:sz w:val="16"/>
          <w:szCs w:val="16"/>
        </w:rPr>
        <w:t xml:space="preserve">  no later that 1.30pm  Wednesday. This is the close off time for the Bulletin.</w:t>
      </w:r>
    </w:p>
    <w:p w14:paraId="1038231A" w14:textId="77777777" w:rsidR="001278FF" w:rsidRDefault="001278FF" w:rsidP="001278FF">
      <w:pPr>
        <w:pStyle w:val="NoSpacing"/>
        <w:rPr>
          <w:rFonts w:ascii="Arial Narrow" w:hAnsi="Arial Narrow"/>
          <w:b/>
          <w:sz w:val="16"/>
          <w:szCs w:val="16"/>
        </w:rPr>
      </w:pPr>
      <w:r w:rsidRPr="001278FF">
        <w:rPr>
          <w:rFonts w:ascii="Arial Narrow" w:hAnsi="Arial Narrow"/>
          <w:b/>
          <w:sz w:val="16"/>
          <w:szCs w:val="16"/>
        </w:rPr>
        <w:t xml:space="preserve">If you wish to contact the Parish Office, please email: </w:t>
      </w:r>
      <w:hyperlink r:id="rId15" w:history="1">
        <w:r w:rsidRPr="001278FF">
          <w:rPr>
            <w:rStyle w:val="Hyperlink"/>
            <w:rFonts w:ascii="Arial Narrow" w:hAnsi="Arial Narrow"/>
            <w:b/>
            <w:sz w:val="16"/>
            <w:szCs w:val="16"/>
          </w:rPr>
          <w:t>boorowa@cg.org.au</w:t>
        </w:r>
      </w:hyperlink>
      <w:r w:rsidRPr="001278FF">
        <w:rPr>
          <w:rFonts w:ascii="Arial Narrow" w:hAnsi="Arial Narrow"/>
          <w:b/>
          <w:sz w:val="16"/>
          <w:szCs w:val="16"/>
        </w:rPr>
        <w:t xml:space="preserve"> or phone 0438 753 030, your call /email will be returned as soon as possible if not answered immediately.  Thank you for your co-operation. </w:t>
      </w:r>
    </w:p>
    <w:p w14:paraId="35946917" w14:textId="77777777" w:rsidR="00DF1F09" w:rsidRPr="00DF1F09" w:rsidRDefault="00DF1F09" w:rsidP="00DF1F09">
      <w:pPr>
        <w:pStyle w:val="NoSpacing"/>
        <w:rPr>
          <w:rFonts w:ascii="Arial Rounded MT Bold" w:hAnsi="Arial Rounded MT Bold"/>
          <w:b/>
        </w:rPr>
      </w:pPr>
    </w:p>
    <w:p w14:paraId="22D41972" w14:textId="77777777" w:rsidR="008C1500" w:rsidRPr="00253063" w:rsidRDefault="008C1500" w:rsidP="008C1500">
      <w:pPr>
        <w:pStyle w:val="NoSpacing"/>
        <w:rPr>
          <w:b/>
          <w:sz w:val="16"/>
          <w:szCs w:val="16"/>
        </w:rPr>
      </w:pPr>
      <w:r w:rsidRPr="00253063">
        <w:rPr>
          <w:b/>
          <w:sz w:val="16"/>
          <w:szCs w:val="16"/>
        </w:rPr>
        <w:t xml:space="preserve">WHS: The Archdiocesan WHS policy is posted at the back of the Church. A reminder to all parishioners if you have any safety concerns to report them to Deacon Patrick Whale or a member of the Finance Committee. Please note exits of the Church are marked above the doorways, a 1st Aid Kit is in the back of both Boorowa &amp; Binalong Chruches and  a fire extinguisher is inside </w:t>
      </w:r>
      <w:r w:rsidRPr="00253063">
        <w:rPr>
          <w:b/>
          <w:sz w:val="16"/>
          <w:szCs w:val="16"/>
        </w:rPr>
        <w:lastRenderedPageBreak/>
        <w:t>the Confessional in the Boorowa Church  &amp; Binalong Church has an fire extinguishers in the Sacristy and the</w:t>
      </w:r>
      <w:r w:rsidRPr="008213F9">
        <w:rPr>
          <w:b/>
          <w:sz w:val="18"/>
          <w:szCs w:val="18"/>
        </w:rPr>
        <w:t xml:space="preserve"> </w:t>
      </w:r>
      <w:r w:rsidRPr="00253063">
        <w:rPr>
          <w:b/>
          <w:sz w:val="16"/>
          <w:szCs w:val="16"/>
        </w:rPr>
        <w:t>entrance to upstairs.</w:t>
      </w:r>
    </w:p>
    <w:p w14:paraId="19905ED7" w14:textId="77777777" w:rsidR="00DF1F09" w:rsidRPr="00DF1F09" w:rsidRDefault="00DF1F09" w:rsidP="00DF1F09">
      <w:pPr>
        <w:pStyle w:val="NoSpacing"/>
        <w:rPr>
          <w:rFonts w:ascii="Arial Rounded MT Bold" w:hAnsi="Arial Rounded MT Bold"/>
          <w:b/>
        </w:rPr>
      </w:pPr>
    </w:p>
    <w:p w14:paraId="52931C85" w14:textId="77777777" w:rsidR="00DF1F09" w:rsidRPr="00DF1F09" w:rsidRDefault="00DF1F09" w:rsidP="00DF1F09">
      <w:pPr>
        <w:pStyle w:val="NoSpacing"/>
        <w:rPr>
          <w:rFonts w:ascii="Arial Rounded MT Bold" w:hAnsi="Arial Rounded MT Bold"/>
          <w:b/>
        </w:rPr>
      </w:pPr>
    </w:p>
    <w:p w14:paraId="70B9FFEB" w14:textId="77777777" w:rsidR="008D322A" w:rsidRPr="00DF1F09" w:rsidRDefault="00CD45E9" w:rsidP="00DF1F09">
      <w:pPr>
        <w:pStyle w:val="NoSpacing"/>
        <w:rPr>
          <w:rFonts w:ascii="Arial Rounded MT Bold" w:hAnsi="Arial Rounded MT Bold"/>
          <w:b/>
        </w:rPr>
      </w:pPr>
      <w:r w:rsidRPr="00DF1F09">
        <w:rPr>
          <w:rFonts w:ascii="Arial Rounded MT Bold" w:hAnsi="Arial Rounded MT Bold"/>
          <w:b/>
        </w:rPr>
        <w:t xml:space="preserve"> </w:t>
      </w:r>
      <w:r w:rsidR="008D322A" w:rsidRPr="00DF1F09">
        <w:rPr>
          <w:rFonts w:ascii="Arial Rounded MT Bold" w:hAnsi="Arial Rounded MT Bold"/>
          <w:b/>
        </w:rPr>
        <w:t>WEDDINGS 2018</w:t>
      </w:r>
    </w:p>
    <w:p w14:paraId="2A9BBFE7" w14:textId="77777777" w:rsidR="008D322A" w:rsidRPr="00DF1F09" w:rsidRDefault="008D322A" w:rsidP="00DF1F09">
      <w:pPr>
        <w:pStyle w:val="NoSpacing"/>
        <w:rPr>
          <w:rFonts w:ascii="Arial Rounded MT Bold" w:hAnsi="Arial Rounded MT Bold"/>
          <w:b/>
        </w:rPr>
      </w:pPr>
      <w:r w:rsidRPr="00DF1F09">
        <w:rPr>
          <w:rFonts w:ascii="Arial Rounded MT Bold" w:hAnsi="Arial Rounded MT Bold"/>
          <w:b/>
        </w:rPr>
        <w:t xml:space="preserve">Please advise the Parish office at Young ASAP if you intend to celebrate your Wedding in any of the Parishes of Young, Grenfell or Boorowa this year so that </w:t>
      </w:r>
    </w:p>
    <w:p w14:paraId="341DB931" w14:textId="77777777" w:rsidR="008D322A" w:rsidRPr="00DF1F09" w:rsidRDefault="008D322A" w:rsidP="00DF1F09">
      <w:pPr>
        <w:pStyle w:val="NoSpacing"/>
        <w:rPr>
          <w:rFonts w:ascii="Arial Rounded MT Bold" w:hAnsi="Arial Rounded MT Bold"/>
          <w:b/>
        </w:rPr>
      </w:pPr>
      <w:r w:rsidRPr="00DF1F09">
        <w:rPr>
          <w:rFonts w:ascii="Arial Rounded MT Bold" w:hAnsi="Arial Rounded MT Bold"/>
          <w:b/>
        </w:rPr>
        <w:t xml:space="preserve">Marriage Preparation classes can be organised. </w:t>
      </w:r>
    </w:p>
    <w:p w14:paraId="73565015" w14:textId="77777777" w:rsidR="008D322A" w:rsidRPr="00DF1F09" w:rsidRDefault="008D322A" w:rsidP="00DF1F09">
      <w:pPr>
        <w:pStyle w:val="NoSpacing"/>
        <w:rPr>
          <w:rFonts w:ascii="Arial Rounded MT Bold" w:hAnsi="Arial Rounded MT Bold"/>
          <w:b/>
        </w:rPr>
      </w:pPr>
      <w:r w:rsidRPr="00DF1F09">
        <w:rPr>
          <w:rFonts w:ascii="Arial Rounded MT Bold" w:hAnsi="Arial Rounded MT Bold"/>
          <w:b/>
        </w:rPr>
        <w:t>Office Hours: Tuesday to Friday -</w:t>
      </w:r>
    </w:p>
    <w:p w14:paraId="514B3A2D" w14:textId="77777777" w:rsidR="008D322A" w:rsidRPr="00DF1F09" w:rsidRDefault="008D322A" w:rsidP="00DF1F09">
      <w:pPr>
        <w:pStyle w:val="NoSpacing"/>
        <w:rPr>
          <w:rFonts w:ascii="Arial Rounded MT Bold" w:hAnsi="Arial Rounded MT Bold"/>
          <w:b/>
        </w:rPr>
      </w:pPr>
      <w:r w:rsidRPr="00DF1F09">
        <w:rPr>
          <w:rFonts w:ascii="Arial Rounded MT Bold" w:hAnsi="Arial Rounded MT Bold"/>
          <w:b/>
        </w:rPr>
        <w:t>9.30am - 1.30pm on (02) 6382 2222</w:t>
      </w:r>
    </w:p>
    <w:p w14:paraId="4E03B6A0" w14:textId="77777777" w:rsidR="00CD45E9" w:rsidRPr="00DF1F09" w:rsidRDefault="00CD45E9" w:rsidP="00DF1F09">
      <w:pPr>
        <w:pStyle w:val="NoSpacing"/>
        <w:rPr>
          <w:rFonts w:ascii="Arial Rounded MT Bold" w:hAnsi="Arial Rounded MT Bold"/>
          <w:b/>
        </w:rPr>
      </w:pPr>
    </w:p>
    <w:p w14:paraId="7F81EFA3" w14:textId="0D33FA4F" w:rsidR="00401012" w:rsidRPr="00DF1F09" w:rsidRDefault="00401012" w:rsidP="00DF1F09">
      <w:pPr>
        <w:pStyle w:val="NoSpacing"/>
        <w:rPr>
          <w:rFonts w:ascii="Arial Rounded MT Bold" w:eastAsia="Times New Roman" w:hAnsi="Arial Rounded MT Bold"/>
          <w:b/>
          <w:lang w:eastAsia="en-AU"/>
          <w14:textOutline w14:w="0" w14:cap="flat" w14:cmpd="sng" w14:algn="ctr">
            <w14:noFill/>
            <w14:prstDash w14:val="solid"/>
            <w14:round/>
          </w14:textOutline>
          <w14:props3d w14:extrusionH="57150" w14:contourW="0" w14:prstMaterial="softEdge">
            <w14:bevelT w14:w="25400" w14:h="38100" w14:prst="circle"/>
          </w14:props3d>
        </w:rPr>
      </w:pPr>
    </w:p>
    <w:p w14:paraId="36D3466A" w14:textId="77777777" w:rsidR="000E2B2F" w:rsidRPr="00DF1F09" w:rsidRDefault="000E2B2F" w:rsidP="00DF1F09">
      <w:pPr>
        <w:pStyle w:val="NoSpacing"/>
        <w:rPr>
          <w:rFonts w:ascii="Arial Rounded MT Bold" w:hAnsi="Arial Rounded MT Bold"/>
          <w:b/>
        </w:rPr>
      </w:pPr>
    </w:p>
    <w:p w14:paraId="62411045" w14:textId="77777777" w:rsidR="000E2B2F" w:rsidRPr="00DF1F09" w:rsidRDefault="000E2B2F" w:rsidP="00DF1F09">
      <w:pPr>
        <w:pStyle w:val="NoSpacing"/>
        <w:rPr>
          <w:rFonts w:ascii="Arial Rounded MT Bold" w:hAnsi="Arial Rounded MT Bold"/>
          <w:b/>
        </w:rPr>
      </w:pPr>
    </w:p>
    <w:p w14:paraId="751A1702" w14:textId="77777777" w:rsidR="00D76FF7" w:rsidRPr="00DF1F09" w:rsidRDefault="00D76FF7" w:rsidP="00DF1F09">
      <w:pPr>
        <w:pStyle w:val="NoSpacing"/>
        <w:rPr>
          <w:rFonts w:ascii="Arial Rounded MT Bold" w:hAnsi="Arial Rounded MT Bold"/>
          <w:b/>
        </w:rPr>
      </w:pPr>
      <w:r w:rsidRPr="00DF1F09">
        <w:rPr>
          <w:rFonts w:ascii="Arial Rounded MT Bold" w:hAnsi="Arial Rounded MT Bold"/>
          <w:b/>
        </w:rPr>
        <w:t>PRAYER TO THE HOLY SPIRIT FOR JUSTICE</w:t>
      </w:r>
    </w:p>
    <w:p w14:paraId="04F18FCE" w14:textId="77777777" w:rsidR="00D76FF7" w:rsidRPr="00DF1F09" w:rsidRDefault="00D76FF7" w:rsidP="00DF1F09">
      <w:pPr>
        <w:pStyle w:val="NoSpacing"/>
        <w:rPr>
          <w:rFonts w:ascii="Arial Rounded MT Bold" w:hAnsi="Arial Rounded MT Bold"/>
          <w:b/>
        </w:rPr>
      </w:pPr>
      <w:r w:rsidRPr="00DF1F09">
        <w:rPr>
          <w:rFonts w:ascii="Arial Rounded MT Bold" w:hAnsi="Arial Rounded MT Bold"/>
          <w:b/>
        </w:rPr>
        <w:t>Come, Holy Spirit,</w:t>
      </w:r>
    </w:p>
    <w:p w14:paraId="422690DA" w14:textId="77777777" w:rsidR="00D76FF7" w:rsidRPr="00DF1F09" w:rsidRDefault="00D76FF7" w:rsidP="00DF1F09">
      <w:pPr>
        <w:pStyle w:val="NoSpacing"/>
        <w:rPr>
          <w:rFonts w:ascii="Arial Rounded MT Bold" w:hAnsi="Arial Rounded MT Bold"/>
          <w:b/>
        </w:rPr>
      </w:pPr>
      <w:r w:rsidRPr="00DF1F09">
        <w:rPr>
          <w:rFonts w:ascii="Arial Rounded MT Bold" w:hAnsi="Arial Rounded MT Bold"/>
          <w:b/>
        </w:rPr>
        <w:t>as we gather together,</w:t>
      </w:r>
    </w:p>
    <w:p w14:paraId="5C8FCBD1" w14:textId="77777777" w:rsidR="00D76FF7" w:rsidRPr="00DF1F09" w:rsidRDefault="00D76FF7" w:rsidP="00DF1F09">
      <w:pPr>
        <w:pStyle w:val="NoSpacing"/>
        <w:rPr>
          <w:rFonts w:ascii="Arial Rounded MT Bold" w:hAnsi="Arial Rounded MT Bold"/>
          <w:b/>
        </w:rPr>
      </w:pPr>
      <w:r w:rsidRPr="00DF1F09">
        <w:rPr>
          <w:rFonts w:ascii="Arial Rounded MT Bold" w:hAnsi="Arial Rounded MT Bold"/>
          <w:b/>
        </w:rPr>
        <w:t>one in the Body of Christ.</w:t>
      </w:r>
    </w:p>
    <w:p w14:paraId="138AFBDA" w14:textId="77777777" w:rsidR="00D76FF7" w:rsidRPr="00DF1F09" w:rsidRDefault="00D76FF7" w:rsidP="00DF1F09">
      <w:pPr>
        <w:pStyle w:val="NoSpacing"/>
        <w:rPr>
          <w:rFonts w:ascii="Arial Rounded MT Bold" w:hAnsi="Arial Rounded MT Bold"/>
          <w:b/>
        </w:rPr>
      </w:pPr>
      <w:r w:rsidRPr="00DF1F09">
        <w:rPr>
          <w:rFonts w:ascii="Arial Rounded MT Bold" w:hAnsi="Arial Rounded MT Bold"/>
          <w:b/>
        </w:rPr>
        <w:t>giver of life and hope,</w:t>
      </w:r>
    </w:p>
    <w:p w14:paraId="55EC9563" w14:textId="77777777" w:rsidR="00D76FF7" w:rsidRPr="00DF1F09" w:rsidRDefault="00D76FF7" w:rsidP="00DF1F09">
      <w:pPr>
        <w:pStyle w:val="NoSpacing"/>
        <w:rPr>
          <w:rFonts w:ascii="Arial Rounded MT Bold" w:hAnsi="Arial Rounded MT Bold"/>
          <w:b/>
        </w:rPr>
      </w:pPr>
      <w:r w:rsidRPr="00DF1F09">
        <w:rPr>
          <w:rFonts w:ascii="Arial Rounded MT Bold" w:hAnsi="Arial Rounded MT Bold"/>
          <w:b/>
        </w:rPr>
        <w:t>bring us to conformity with Your will</w:t>
      </w:r>
    </w:p>
    <w:p w14:paraId="702BE3D5" w14:textId="77777777" w:rsidR="00D76FF7" w:rsidRPr="00DF1F09" w:rsidRDefault="00D76FF7" w:rsidP="00DF1F09">
      <w:pPr>
        <w:pStyle w:val="NoSpacing"/>
        <w:rPr>
          <w:rFonts w:ascii="Arial Rounded MT Bold" w:hAnsi="Arial Rounded MT Bold"/>
          <w:b/>
        </w:rPr>
      </w:pPr>
      <w:r w:rsidRPr="00DF1F09">
        <w:rPr>
          <w:rFonts w:ascii="Arial Rounded MT Bold" w:hAnsi="Arial Rounded MT Bold"/>
          <w:b/>
        </w:rPr>
        <w:t>as we reach out to the world in justice and charity.</w:t>
      </w:r>
    </w:p>
    <w:p w14:paraId="5ED05FA8" w14:textId="77777777" w:rsidR="00D76FF7" w:rsidRPr="00DF1F09" w:rsidRDefault="00D76FF7" w:rsidP="00DF1F09">
      <w:pPr>
        <w:pStyle w:val="NoSpacing"/>
        <w:rPr>
          <w:rFonts w:ascii="Arial Rounded MT Bold" w:hAnsi="Arial Rounded MT Bold"/>
          <w:b/>
        </w:rPr>
      </w:pPr>
      <w:r w:rsidRPr="00DF1F09">
        <w:rPr>
          <w:rFonts w:ascii="Arial Rounded MT Bold" w:hAnsi="Arial Rounded MT Bold"/>
          <w:b/>
        </w:rPr>
        <w:t>May You who love justice</w:t>
      </w:r>
    </w:p>
    <w:p w14:paraId="7AF2A4D7" w14:textId="77777777" w:rsidR="00D76FF7" w:rsidRPr="00DF1F09" w:rsidRDefault="00D76FF7" w:rsidP="00DF1F09">
      <w:pPr>
        <w:pStyle w:val="NoSpacing"/>
        <w:rPr>
          <w:rFonts w:ascii="Arial Rounded MT Bold" w:hAnsi="Arial Rounded MT Bold"/>
          <w:b/>
        </w:rPr>
      </w:pPr>
      <w:r w:rsidRPr="00DF1F09">
        <w:rPr>
          <w:rFonts w:ascii="Arial Rounded MT Bold" w:hAnsi="Arial Rounded MT Bold"/>
          <w:b/>
        </w:rPr>
        <w:t>save us from all offences against justice or charity,</w:t>
      </w:r>
    </w:p>
    <w:p w14:paraId="49AAD320" w14:textId="77777777" w:rsidR="00D76FF7" w:rsidRPr="00DF1F09" w:rsidRDefault="00D76FF7" w:rsidP="00DF1F09">
      <w:pPr>
        <w:pStyle w:val="NoSpacing"/>
        <w:rPr>
          <w:rFonts w:ascii="Arial Rounded MT Bold" w:hAnsi="Arial Rounded MT Bold"/>
          <w:b/>
        </w:rPr>
      </w:pPr>
      <w:r w:rsidRPr="00DF1F09">
        <w:rPr>
          <w:rFonts w:ascii="Arial Rounded MT Bold" w:hAnsi="Arial Rounded MT Bold"/>
          <w:b/>
        </w:rPr>
        <w:t>and keep us by the gift of Your grace in the way of your peace.</w:t>
      </w:r>
    </w:p>
    <w:p w14:paraId="397258C1" w14:textId="77777777" w:rsidR="00D76FF7" w:rsidRPr="00DF1F09" w:rsidRDefault="00D76FF7" w:rsidP="00DF1F09">
      <w:pPr>
        <w:pStyle w:val="NoSpacing"/>
        <w:rPr>
          <w:rFonts w:ascii="Arial Rounded MT Bold" w:hAnsi="Arial Rounded MT Bold"/>
          <w:b/>
        </w:rPr>
      </w:pPr>
      <w:r w:rsidRPr="00DF1F09">
        <w:rPr>
          <w:rFonts w:ascii="Arial Rounded MT Bold" w:hAnsi="Arial Rounded MT Bold"/>
          <w:b/>
        </w:rPr>
        <w:t>All praise to You with the Father and the Son,</w:t>
      </w:r>
    </w:p>
    <w:p w14:paraId="72C3ADB1" w14:textId="77777777" w:rsidR="00D76FF7" w:rsidRPr="00DF1F09" w:rsidRDefault="00D76FF7" w:rsidP="00DF1F09">
      <w:pPr>
        <w:pStyle w:val="NoSpacing"/>
        <w:rPr>
          <w:rFonts w:ascii="Arial Rounded MT Bold" w:hAnsi="Arial Rounded MT Bold"/>
          <w:b/>
        </w:rPr>
      </w:pPr>
      <w:r w:rsidRPr="00DF1F09">
        <w:rPr>
          <w:rFonts w:ascii="Arial Rounded MT Bold" w:hAnsi="Arial Rounded MT Bold"/>
          <w:b/>
        </w:rPr>
        <w:t>in the unity of the living God,</w:t>
      </w:r>
    </w:p>
    <w:p w14:paraId="57EB4760" w14:textId="77777777" w:rsidR="00D76FF7" w:rsidRPr="00DF1F09" w:rsidRDefault="00D76FF7" w:rsidP="00DF1F09">
      <w:pPr>
        <w:pStyle w:val="NoSpacing"/>
        <w:rPr>
          <w:rFonts w:ascii="Arial Rounded MT Bold" w:hAnsi="Arial Rounded MT Bold"/>
          <w:b/>
        </w:rPr>
      </w:pPr>
      <w:r w:rsidRPr="00DF1F09">
        <w:rPr>
          <w:rFonts w:ascii="Arial Rounded MT Bold" w:hAnsi="Arial Rounded MT Bold"/>
          <w:b/>
        </w:rPr>
        <w:t>for ever and ever.</w:t>
      </w:r>
    </w:p>
    <w:p w14:paraId="781E1340" w14:textId="77777777" w:rsidR="00CD45E9" w:rsidRPr="00DF1F09" w:rsidRDefault="00CD45E9" w:rsidP="00DF1F09">
      <w:pPr>
        <w:pStyle w:val="NoSpacing"/>
        <w:rPr>
          <w:rFonts w:ascii="Arial Rounded MT Bold" w:hAnsi="Arial Rounded MT Bold" w:cs="Arial"/>
          <w:b/>
          <w:lang w:eastAsia="en-AU"/>
        </w:rPr>
      </w:pPr>
    </w:p>
    <w:p w14:paraId="34D5753D" w14:textId="77777777" w:rsidR="00CD45E9" w:rsidRPr="00DF1F09" w:rsidRDefault="00CD45E9" w:rsidP="00DF1F09">
      <w:pPr>
        <w:pStyle w:val="NoSpacing"/>
        <w:rPr>
          <w:rFonts w:ascii="Arial Rounded MT Bold" w:hAnsi="Arial Rounded MT Bold" w:cs="Arial"/>
          <w:b/>
          <w:lang w:eastAsia="en-AU"/>
        </w:rPr>
      </w:pPr>
    </w:p>
    <w:p w14:paraId="7BFF69B7" w14:textId="77777777" w:rsidR="00CD45E9" w:rsidRPr="00DF1F09" w:rsidRDefault="00CD45E9" w:rsidP="00DF1F09">
      <w:pPr>
        <w:pStyle w:val="NoSpacing"/>
        <w:rPr>
          <w:rFonts w:ascii="Arial Rounded MT Bold" w:hAnsi="Arial Rounded MT Bold" w:cs="Arial"/>
          <w:b/>
          <w:lang w:eastAsia="en-AU"/>
        </w:rPr>
      </w:pPr>
    </w:p>
    <w:p w14:paraId="10879967" w14:textId="21F3CDE1" w:rsidR="00CD45E9" w:rsidRPr="00DF1F09" w:rsidRDefault="007744EE" w:rsidP="00DF1F09">
      <w:pPr>
        <w:pStyle w:val="NoSpacing"/>
        <w:rPr>
          <w:rFonts w:ascii="Arial Rounded MT Bold" w:hAnsi="Arial Rounded MT Bold" w:cs="Arial"/>
          <w:b/>
          <w:lang w:eastAsia="en-AU"/>
        </w:rPr>
      </w:pPr>
      <w:r w:rsidRPr="00DF1F09">
        <w:rPr>
          <w:rFonts w:ascii="Arial Rounded MT Bold" w:hAnsi="Arial Rounded MT Bold"/>
          <w:b/>
          <w:noProof/>
          <w:lang w:val="en-AU" w:eastAsia="en-AU"/>
        </w:rPr>
        <w:drawing>
          <wp:inline distT="0" distB="0" distL="0" distR="0" wp14:anchorId="212DE650" wp14:editId="78E96007">
            <wp:extent cx="952500" cy="4476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ma_Thank_you[1].gif"/>
                    <pic:cNvPicPr/>
                  </pic:nvPicPr>
                  <pic:blipFill>
                    <a:blip r:embed="rId16">
                      <a:extLst>
                        <a:ext uri="{28A0092B-C50C-407E-A947-70E740481C1C}">
                          <a14:useLocalDpi xmlns:a14="http://schemas.microsoft.com/office/drawing/2010/main" val="0"/>
                        </a:ext>
                      </a:extLst>
                    </a:blip>
                    <a:stretch>
                      <a:fillRect/>
                    </a:stretch>
                  </pic:blipFill>
                  <pic:spPr>
                    <a:xfrm>
                      <a:off x="0" y="0"/>
                      <a:ext cx="952500" cy="447675"/>
                    </a:xfrm>
                    <a:prstGeom prst="rect">
                      <a:avLst/>
                    </a:prstGeom>
                  </pic:spPr>
                </pic:pic>
              </a:graphicData>
            </a:graphic>
          </wp:inline>
        </w:drawing>
      </w:r>
    </w:p>
    <w:p w14:paraId="3D14CB13" w14:textId="77777777" w:rsidR="00CD45E9" w:rsidRPr="00DF1F09" w:rsidRDefault="00CD45E9" w:rsidP="00DF1F09">
      <w:pPr>
        <w:pStyle w:val="NoSpacing"/>
        <w:rPr>
          <w:rFonts w:ascii="Arial Rounded MT Bold" w:hAnsi="Arial Rounded MT Bold" w:cs="Arial"/>
          <w:b/>
          <w:lang w:eastAsia="en-AU"/>
        </w:rPr>
      </w:pPr>
    </w:p>
    <w:p w14:paraId="61BF7CC1" w14:textId="77777777" w:rsidR="00CD45E9" w:rsidRPr="00DF1F09" w:rsidRDefault="00CD45E9" w:rsidP="00DF1F09">
      <w:pPr>
        <w:pStyle w:val="NoSpacing"/>
        <w:rPr>
          <w:rFonts w:ascii="Arial Rounded MT Bold" w:hAnsi="Arial Rounded MT Bold" w:cs="Arial"/>
          <w:b/>
          <w:lang w:eastAsia="en-AU"/>
        </w:rPr>
      </w:pPr>
    </w:p>
    <w:p w14:paraId="0A21E4B0" w14:textId="77777777" w:rsidR="009743D3" w:rsidRPr="00DF1F09" w:rsidRDefault="009743D3" w:rsidP="00DF1F09">
      <w:pPr>
        <w:pStyle w:val="NoSpacing"/>
        <w:rPr>
          <w:rFonts w:ascii="Arial Rounded MT Bold" w:hAnsi="Arial Rounded MT Bold"/>
          <w:b/>
        </w:rPr>
      </w:pPr>
    </w:p>
    <w:p w14:paraId="514EEEFB" w14:textId="77777777" w:rsidR="002810A0" w:rsidRPr="00DF1F09" w:rsidRDefault="002810A0" w:rsidP="00DF1F09">
      <w:pPr>
        <w:pStyle w:val="NoSpacing"/>
        <w:rPr>
          <w:rFonts w:ascii="Arial Rounded MT Bold" w:hAnsi="Arial Rounded MT Bold"/>
          <w:b/>
        </w:rPr>
      </w:pPr>
      <w:r w:rsidRPr="00DF1F09">
        <w:rPr>
          <w:rFonts w:ascii="Arial Rounded MT Bold" w:hAnsi="Arial Rounded MT Bold"/>
          <w:b/>
        </w:rPr>
        <w:t xml:space="preserve">. </w:t>
      </w:r>
    </w:p>
    <w:p w14:paraId="5C32F21E" w14:textId="77777777" w:rsidR="00CD45E9" w:rsidRPr="00DF1F09" w:rsidRDefault="00CD45E9" w:rsidP="00DF1F09">
      <w:pPr>
        <w:pStyle w:val="NoSpacing"/>
        <w:rPr>
          <w:rFonts w:ascii="Arial Rounded MT Bold" w:hAnsi="Arial Rounded MT Bold" w:cs="Arial"/>
          <w:b/>
          <w:lang w:eastAsia="en-AU"/>
        </w:rPr>
      </w:pPr>
    </w:p>
    <w:p w14:paraId="297F480F" w14:textId="77777777" w:rsidR="00CD45E9" w:rsidRPr="00DF1F09" w:rsidRDefault="00CD45E9" w:rsidP="00DF1F09">
      <w:pPr>
        <w:pStyle w:val="NoSpacing"/>
        <w:rPr>
          <w:rFonts w:ascii="Arial Rounded MT Bold" w:hAnsi="Arial Rounded MT Bold" w:cs="Arial"/>
          <w:b/>
          <w:lang w:eastAsia="en-AU"/>
        </w:rPr>
      </w:pPr>
    </w:p>
    <w:p w14:paraId="12FC3527" w14:textId="77777777" w:rsidR="00667A87" w:rsidRPr="00DF1F09" w:rsidRDefault="00C1026F" w:rsidP="00DF1F09">
      <w:pPr>
        <w:pStyle w:val="NoSpacing"/>
        <w:rPr>
          <w:rFonts w:ascii="Arial Rounded MT Bold" w:hAnsi="Arial Rounded MT Bold"/>
          <w:b/>
        </w:rPr>
      </w:pPr>
      <w:r w:rsidRPr="00DF1F09">
        <w:rPr>
          <w:rFonts w:ascii="Arial Rounded MT Bold" w:hAnsi="Arial Rounded MT Bold"/>
          <w:b/>
        </w:rPr>
        <w:sym w:font="Wingdings" w:char="F04C"/>
      </w:r>
      <w:r w:rsidR="00667A87" w:rsidRPr="00DF1F09">
        <w:rPr>
          <w:rFonts w:ascii="Arial Rounded MT Bold" w:hAnsi="Arial Rounded MT Bold"/>
          <w:b/>
        </w:rPr>
        <w:sym w:font="Wingdings" w:char="F04C"/>
      </w:r>
      <w:r w:rsidR="00667A87" w:rsidRPr="00DF1F09">
        <w:rPr>
          <w:rFonts w:ascii="Arial Rounded MT Bold" w:hAnsi="Arial Rounded MT Bold"/>
          <w:b/>
        </w:rPr>
        <w:sym w:font="Wingdings" w:char="F04C"/>
      </w:r>
      <w:r w:rsidR="00667A87" w:rsidRPr="00DF1F09">
        <w:rPr>
          <w:rFonts w:ascii="Arial Rounded MT Bold" w:hAnsi="Arial Rounded MT Bold"/>
          <w:b/>
        </w:rPr>
        <w:t xml:space="preserve"> </w:t>
      </w:r>
      <w:r w:rsidR="003A1A0B" w:rsidRPr="00DF1F09">
        <w:rPr>
          <w:rFonts w:ascii="Arial Rounded MT Bold" w:hAnsi="Arial Rounded MT Bold"/>
          <w:b/>
        </w:rPr>
        <w:sym w:font="Wingdings" w:char="F04C"/>
      </w:r>
      <w:r w:rsidR="003A1A0B" w:rsidRPr="00DF1F09">
        <w:rPr>
          <w:rFonts w:ascii="Arial Rounded MT Bold" w:hAnsi="Arial Rounded MT Bold"/>
          <w:b/>
        </w:rPr>
        <w:sym w:font="Wingdings" w:char="F04C"/>
      </w:r>
    </w:p>
    <w:p w14:paraId="708FDA81" w14:textId="77777777" w:rsidR="00CD45E9" w:rsidRPr="00DF1F09" w:rsidRDefault="00CD45E9" w:rsidP="00DF1F09">
      <w:pPr>
        <w:pStyle w:val="NoSpacing"/>
        <w:rPr>
          <w:rFonts w:ascii="Arial Rounded MT Bold" w:hAnsi="Arial Rounded MT Bold" w:cs="Arial"/>
          <w:b/>
          <w:lang w:eastAsia="en-AU"/>
        </w:rPr>
      </w:pPr>
    </w:p>
    <w:p w14:paraId="59BE6FB0" w14:textId="77777777" w:rsidR="00C97FB8" w:rsidRPr="00DF1F09" w:rsidRDefault="002E178C" w:rsidP="00DF1F09">
      <w:pPr>
        <w:pStyle w:val="NoSpacing"/>
        <w:rPr>
          <w:rFonts w:ascii="Arial Rounded MT Bold" w:hAnsi="Arial Rounded MT Bold"/>
          <w:b/>
        </w:rPr>
      </w:pPr>
      <w:r w:rsidRPr="00DF1F09">
        <w:rPr>
          <w:rFonts w:ascii="Arial Rounded MT Bold" w:hAnsi="Arial Rounded MT Bold"/>
          <w:b/>
        </w:rPr>
        <w:sym w:font="Wingdings" w:char="F04C"/>
      </w:r>
      <w:r w:rsidRPr="00DF1F09">
        <w:rPr>
          <w:rFonts w:ascii="Arial Rounded MT Bold" w:hAnsi="Arial Rounded MT Bold"/>
          <w:b/>
        </w:rPr>
        <w:sym w:font="Wingdings" w:char="F04C"/>
      </w:r>
      <w:r w:rsidRPr="00DF1F09">
        <w:rPr>
          <w:rFonts w:ascii="Arial Rounded MT Bold" w:hAnsi="Arial Rounded MT Bold"/>
          <w:b/>
        </w:rPr>
        <w:sym w:font="Wingdings" w:char="F04C"/>
      </w:r>
      <w:r w:rsidR="00C97FB8" w:rsidRPr="00DF1F09">
        <w:rPr>
          <w:rFonts w:ascii="Arial Rounded MT Bold" w:hAnsi="Arial Rounded MT Bold"/>
          <w:b/>
        </w:rPr>
        <w:sym w:font="Wingdings" w:char="F04C"/>
      </w:r>
      <w:r w:rsidR="00C97FB8" w:rsidRPr="00DF1F09">
        <w:rPr>
          <w:rFonts w:ascii="Arial Rounded MT Bold" w:hAnsi="Arial Rounded MT Bold"/>
          <w:b/>
        </w:rPr>
        <w:sym w:font="Wingdings" w:char="F04C"/>
      </w:r>
      <w:r w:rsidR="00C97FB8" w:rsidRPr="00DF1F09">
        <w:rPr>
          <w:rFonts w:ascii="Arial Rounded MT Bold" w:hAnsi="Arial Rounded MT Bold"/>
          <w:b/>
        </w:rPr>
        <w:sym w:font="Wingdings" w:char="F04C"/>
      </w:r>
      <w:r w:rsidR="00C97FB8" w:rsidRPr="00DF1F09">
        <w:rPr>
          <w:rFonts w:ascii="Arial Rounded MT Bold" w:hAnsi="Arial Rounded MT Bold"/>
          <w:b/>
        </w:rPr>
        <w:sym w:font="Wingdings" w:char="F04C"/>
      </w:r>
      <w:r w:rsidR="00C97FB8" w:rsidRPr="00DF1F09">
        <w:rPr>
          <w:rFonts w:ascii="Arial Rounded MT Bold" w:hAnsi="Arial Rounded MT Bold"/>
          <w:b/>
        </w:rPr>
        <w:sym w:font="Wingdings" w:char="F04C"/>
      </w:r>
    </w:p>
    <w:p w14:paraId="3BBC995B" w14:textId="77777777" w:rsidR="00123977" w:rsidRDefault="00123977" w:rsidP="00123977">
      <w:pPr>
        <w:pStyle w:val="NoSpacing"/>
      </w:pPr>
      <w:r>
        <w:t>WHS</w:t>
      </w:r>
    </w:p>
    <w:p w14:paraId="4D541EB6" w14:textId="77777777" w:rsidR="00123977" w:rsidRPr="009F3FCA" w:rsidRDefault="00123977" w:rsidP="00123977">
      <w:pPr>
        <w:pStyle w:val="NoSpacing"/>
        <w:rPr>
          <w:rStyle w:val="y0nh2b"/>
          <w:rFonts w:asciiTheme="minorHAnsi" w:hAnsiTheme="minorHAnsi" w:cs="Arial"/>
          <w:b/>
          <w:bCs/>
          <w:color w:val="222222"/>
        </w:rPr>
      </w:pPr>
      <w:r w:rsidRPr="009F3FCA">
        <w:rPr>
          <w:b/>
        </w:rPr>
        <w:t>Parishioners if you have any safety concerns in the Church or surrounds, could you please make a note in the book in the Sacristy or mention your concerns to a member of the Finance Committee please. A reminder that there is a 1</w:t>
      </w:r>
      <w:r w:rsidRPr="009F3FCA">
        <w:rPr>
          <w:b/>
          <w:vertAlign w:val="superscript"/>
        </w:rPr>
        <w:t>st</w:t>
      </w:r>
      <w:r w:rsidRPr="009F3FCA">
        <w:rPr>
          <w:b/>
        </w:rPr>
        <w:t xml:space="preserve"> Aid kit at the back of the Church and a Heart </w:t>
      </w:r>
      <w:r w:rsidRPr="009F3FCA">
        <w:rPr>
          <w:rStyle w:val="y0nh2b"/>
          <w:rFonts w:asciiTheme="minorHAnsi" w:hAnsiTheme="minorHAnsi" w:cs="Arial"/>
          <w:b/>
          <w:bCs/>
          <w:color w:val="222222"/>
        </w:rPr>
        <w:t>Defibrillator is available at St Joseph’s School, inside the front office door.</w:t>
      </w:r>
    </w:p>
    <w:p w14:paraId="2F2B001D" w14:textId="77777777" w:rsidR="00123977" w:rsidRPr="009F3FCA" w:rsidRDefault="00123977" w:rsidP="00123977">
      <w:pPr>
        <w:pStyle w:val="NoSpacing"/>
        <w:rPr>
          <w:rFonts w:asciiTheme="minorHAnsi" w:hAnsiTheme="minorHAnsi" w:cs="Arial"/>
          <w:b/>
          <w:bCs/>
          <w:color w:val="222222"/>
        </w:rPr>
      </w:pPr>
      <w:r w:rsidRPr="009F3FCA">
        <w:rPr>
          <w:rStyle w:val="y0nh2b"/>
          <w:rFonts w:asciiTheme="minorHAnsi" w:hAnsiTheme="minorHAnsi" w:cs="Arial"/>
          <w:b/>
          <w:bCs/>
          <w:color w:val="222222"/>
        </w:rPr>
        <w:t>Fire Extinguisher is available in the Confessional and water hoses are available in the Annie Murphy Chapel in case of fire</w:t>
      </w:r>
    </w:p>
    <w:p w14:paraId="79CF9145" w14:textId="77777777" w:rsidR="00CD45E9" w:rsidRPr="00DF1F09" w:rsidRDefault="00CD45E9" w:rsidP="00DF1F09">
      <w:pPr>
        <w:pStyle w:val="NoSpacing"/>
        <w:rPr>
          <w:rFonts w:ascii="Arial Rounded MT Bold" w:hAnsi="Arial Rounded MT Bold" w:cs="Arial"/>
          <w:b/>
          <w:lang w:eastAsia="en-AU"/>
        </w:rPr>
      </w:pPr>
    </w:p>
    <w:p w14:paraId="2B04F835" w14:textId="77777777" w:rsidR="0011464D" w:rsidRPr="00DF1F09" w:rsidRDefault="0011464D" w:rsidP="00DF1F09">
      <w:pPr>
        <w:pStyle w:val="NoSpacing"/>
        <w:rPr>
          <w:rFonts w:ascii="Arial Rounded MT Bold" w:hAnsi="Arial Rounded MT Bold" w:cs="Arial"/>
          <w:b/>
          <w:lang w:eastAsia="en-AU"/>
        </w:rPr>
      </w:pPr>
    </w:p>
    <w:p w14:paraId="78B2D1B5" w14:textId="77777777" w:rsidR="006F6D3B" w:rsidRPr="00DF1F09" w:rsidRDefault="006F6D3B" w:rsidP="00DF1F09">
      <w:pPr>
        <w:pStyle w:val="NoSpacing"/>
        <w:rPr>
          <w:rFonts w:ascii="Arial Rounded MT Bold" w:hAnsi="Arial Rounded MT Bold"/>
          <w:b/>
        </w:rPr>
      </w:pPr>
      <w:r w:rsidRPr="00DF1F09">
        <w:rPr>
          <w:rFonts w:ascii="Arial Rounded MT Bold" w:hAnsi="Arial Rounded MT Bold"/>
          <w:b/>
        </w:rPr>
        <w:t>TREES IN</w:t>
      </w:r>
    </w:p>
    <w:p w14:paraId="7F23FF64" w14:textId="77777777" w:rsidR="006F6D3B" w:rsidRPr="00DF1F09" w:rsidRDefault="006F6D3B" w:rsidP="00DF1F09">
      <w:pPr>
        <w:pStyle w:val="NoSpacing"/>
        <w:rPr>
          <w:rFonts w:ascii="Arial Rounded MT Bold" w:hAnsi="Arial Rounded MT Bold"/>
          <w:b/>
          <w:lang w:val="en-AU" w:eastAsia="en-AU"/>
        </w:rPr>
      </w:pPr>
      <w:r w:rsidRPr="00DF1F09">
        <w:rPr>
          <w:rFonts w:ascii="Arial Rounded MT Bold" w:hAnsi="Arial Rounded MT Bold"/>
          <w:b/>
        </w:rPr>
        <w:t>FRONT OF ST PATRICK’S BOOROWA CHURCH</w:t>
      </w:r>
    </w:p>
    <w:p w14:paraId="23099C3C" w14:textId="77777777" w:rsidR="006F6D3B" w:rsidRPr="00DF1F09" w:rsidRDefault="006F6D3B" w:rsidP="00DF1F09">
      <w:pPr>
        <w:pStyle w:val="NoSpacing"/>
        <w:rPr>
          <w:rFonts w:eastAsiaTheme="minorHAnsi"/>
        </w:rPr>
      </w:pPr>
      <w:r w:rsidRPr="00DF1F09">
        <w:rPr>
          <w:rFonts w:ascii="Arial Rounded MT Bold" w:hAnsi="Arial Rounded MT Bold"/>
          <w:b/>
        </w:rPr>
        <w:t>It has been brought to the attention of members of the Finance committee that the two large pine trees in front of the Church have become problematic with regard to safety and impact on future repair costs. The tree roots have started to cause damage to the</w:t>
      </w:r>
      <w:r w:rsidRPr="00DF1F09">
        <w:t xml:space="preserve"> footpaths and fence, there is dead timber in the trees and the pine needles are falling onto the paths that are dangerous especially when wet causing a WHS problem.</w:t>
      </w:r>
    </w:p>
    <w:p w14:paraId="42BB7BD8" w14:textId="77777777" w:rsidR="006F6D3B" w:rsidRPr="00DF1F09" w:rsidRDefault="006F6D3B" w:rsidP="00DF1F09">
      <w:pPr>
        <w:pStyle w:val="NoSpacing"/>
      </w:pPr>
      <w:r w:rsidRPr="00DF1F09">
        <w:t xml:space="preserve">It has been suggested that we remove the trees in front of the Church, replacing them with established trees and something more suitable. </w:t>
      </w:r>
    </w:p>
    <w:p w14:paraId="2D8AE357" w14:textId="77777777" w:rsidR="006F6D3B" w:rsidRPr="00DF1F09" w:rsidRDefault="006F6D3B" w:rsidP="00DF1F09">
      <w:pPr>
        <w:pStyle w:val="NoSpacing"/>
      </w:pPr>
      <w:r w:rsidRPr="00DF1F09">
        <w:t>If you have any concerns or thoughts, please speak to a member of Finance Committee. Thank you.</w:t>
      </w:r>
    </w:p>
    <w:p w14:paraId="44403A3A" w14:textId="77777777" w:rsidR="00FC1AB9" w:rsidRPr="00DF1F09" w:rsidRDefault="00FC1AB9" w:rsidP="00DF1F09">
      <w:pPr>
        <w:pStyle w:val="NoSpacing"/>
        <w:rPr>
          <w:lang w:val="en-AU" w:eastAsia="en-AU"/>
        </w:rPr>
      </w:pPr>
    </w:p>
    <w:p w14:paraId="6F0690B2" w14:textId="77777777" w:rsidR="00FC1AB9" w:rsidRPr="00DF1F09" w:rsidRDefault="003F7034" w:rsidP="00DF1F09">
      <w:pPr>
        <w:pStyle w:val="NoSpacing"/>
        <w:rPr>
          <w:lang w:val="en-AU" w:eastAsia="en-AU"/>
        </w:rPr>
      </w:pPr>
      <w:r w:rsidRPr="00DF1F09">
        <w:sym w:font="Wingdings" w:char="F04C"/>
      </w:r>
      <w:r w:rsidRPr="00DF1F09">
        <w:sym w:font="Wingdings" w:char="F04C"/>
      </w:r>
      <w:r w:rsidRPr="00DF1F09">
        <w:sym w:font="Wingdings" w:char="F04C"/>
      </w:r>
      <w:r w:rsidRPr="00DF1F09">
        <w:sym w:font="Wingdings" w:char="F04C"/>
      </w:r>
      <w:r w:rsidRPr="00DF1F09">
        <w:sym w:font="Wingdings" w:char="F04C"/>
      </w:r>
    </w:p>
    <w:p w14:paraId="69E9DD65" w14:textId="77777777" w:rsidR="005B705C" w:rsidRDefault="00617F95" w:rsidP="00DF1F09">
      <w:pPr>
        <w:pStyle w:val="NoSpacing"/>
        <w:rPr>
          <w:rFonts w:ascii="Berlin Sans FB Demi" w:hAnsi="Berlin Sans FB Demi"/>
          <w:sz w:val="18"/>
          <w:szCs w:val="18"/>
        </w:rPr>
      </w:pPr>
      <w:r w:rsidRPr="00DF1F09">
        <w:rPr>
          <w:rFonts w:ascii="Berlin Sans FB Demi" w:hAnsi="Berlin Sans FB Demi"/>
        </w:rPr>
        <w:t>PARISHIONERS – This is an invitation to indic</w:t>
      </w:r>
      <w:r>
        <w:rPr>
          <w:rFonts w:ascii="Berlin Sans FB Demi" w:hAnsi="Berlin Sans FB Demi"/>
          <w:sz w:val="18"/>
          <w:szCs w:val="18"/>
        </w:rPr>
        <w:t>ate any interest on your part to develop and improve your Parish.  You may see a need in the Parish which is presently not being met, if so please bring it to my attention . You must be prepared to take steps yourself to be involved with meeting that need. Over to you!!  All comments welcome provided you are willing to mee the need you see!!!.  Fr Tom</w:t>
      </w:r>
    </w:p>
    <w:p w14:paraId="4BDF58B6" w14:textId="77777777" w:rsidR="003713F6" w:rsidRDefault="003713F6" w:rsidP="00FC31D1">
      <w:pPr>
        <w:pStyle w:val="NoSpacing"/>
        <w:rPr>
          <w:rFonts w:ascii="Berlin Sans FB Demi" w:hAnsi="Berlin Sans FB Demi"/>
          <w:sz w:val="18"/>
          <w:szCs w:val="18"/>
        </w:rPr>
      </w:pPr>
    </w:p>
    <w:p w14:paraId="525B22F8" w14:textId="77777777" w:rsidR="003713F6" w:rsidRPr="009D0C53" w:rsidRDefault="003713F6" w:rsidP="00FC31D1">
      <w:pPr>
        <w:pStyle w:val="NoSpacing"/>
        <w:rPr>
          <w:sz w:val="18"/>
          <w:szCs w:val="18"/>
          <w:lang w:val="en-AU" w:eastAsia="en-AU"/>
        </w:rPr>
      </w:pPr>
    </w:p>
    <w:p w14:paraId="0D5970AB" w14:textId="77777777" w:rsidR="005B705C" w:rsidRPr="009D0C53" w:rsidRDefault="005B705C" w:rsidP="00FC31D1">
      <w:pPr>
        <w:pStyle w:val="NoSpacing"/>
        <w:rPr>
          <w:sz w:val="18"/>
          <w:szCs w:val="18"/>
          <w:lang w:val="en-AU" w:eastAsia="en-AU"/>
        </w:rPr>
      </w:pPr>
    </w:p>
    <w:p w14:paraId="3B440B2A" w14:textId="77777777" w:rsidR="008563CB" w:rsidRDefault="008563CB" w:rsidP="00F34DA8">
      <w:pPr>
        <w:rPr>
          <w:b/>
          <w:bCs/>
          <w:sz w:val="18"/>
          <w:szCs w:val="18"/>
          <w:highlight w:val="yellow"/>
          <w:lang w:val="en-AU"/>
        </w:rPr>
      </w:pPr>
    </w:p>
    <w:p w14:paraId="3C6D2931" w14:textId="77777777" w:rsidR="00C950CE" w:rsidRDefault="00C950CE" w:rsidP="00F34DA8">
      <w:pPr>
        <w:rPr>
          <w:b/>
          <w:bCs/>
          <w:sz w:val="18"/>
          <w:szCs w:val="18"/>
          <w:highlight w:val="yellow"/>
          <w:lang w:val="en-AU"/>
        </w:rPr>
      </w:pPr>
    </w:p>
    <w:p w14:paraId="6817B9A5" w14:textId="77777777" w:rsidR="00D37E51" w:rsidRDefault="00D37E51" w:rsidP="00D37E51">
      <w:pPr>
        <w:pStyle w:val="Default"/>
        <w:rPr>
          <w:sz w:val="20"/>
          <w:szCs w:val="20"/>
        </w:rPr>
      </w:pPr>
      <w:r>
        <w:rPr>
          <w:b/>
          <w:bCs/>
          <w:sz w:val="20"/>
          <w:szCs w:val="20"/>
        </w:rPr>
        <w:t xml:space="preserve">WEBSITE </w:t>
      </w:r>
    </w:p>
    <w:p w14:paraId="7139E1F4" w14:textId="77777777" w:rsidR="00D37E51" w:rsidRDefault="00D37E51" w:rsidP="00D37E51">
      <w:pPr>
        <w:pStyle w:val="NoSpacing"/>
        <w:rPr>
          <w:b/>
          <w:sz w:val="20"/>
          <w:szCs w:val="20"/>
        </w:rPr>
      </w:pPr>
      <w:r>
        <w:rPr>
          <w:b/>
          <w:bCs/>
          <w:sz w:val="20"/>
          <w:szCs w:val="20"/>
        </w:rPr>
        <w:t>Please feel free to check out our information and Bulletins on the Website. Just go to: cg.org.au/boorowa, and download view for the latest Bulletin.</w:t>
      </w:r>
    </w:p>
    <w:p w14:paraId="42D21BF6" w14:textId="77777777" w:rsidR="00C950CE" w:rsidRDefault="00C950CE" w:rsidP="00F34DA8">
      <w:pPr>
        <w:rPr>
          <w:b/>
          <w:bCs/>
          <w:sz w:val="18"/>
          <w:szCs w:val="18"/>
          <w:highlight w:val="yellow"/>
          <w:lang w:val="en-AU"/>
        </w:rPr>
      </w:pPr>
    </w:p>
    <w:p w14:paraId="11877A12" w14:textId="77777777" w:rsidR="00C950CE" w:rsidRPr="002212A4" w:rsidRDefault="00C950CE" w:rsidP="00F34DA8">
      <w:pPr>
        <w:rPr>
          <w:b/>
          <w:bCs/>
          <w:sz w:val="18"/>
          <w:szCs w:val="18"/>
          <w:highlight w:val="yellow"/>
          <w:lang w:val="en-AU"/>
        </w:rPr>
      </w:pPr>
    </w:p>
    <w:p w14:paraId="1562C5E1" w14:textId="77777777" w:rsidR="00F34DA8" w:rsidRDefault="00F34DA8" w:rsidP="00DB398F">
      <w:pPr>
        <w:pStyle w:val="NormalWeb"/>
        <w:rPr>
          <w:sz w:val="18"/>
          <w:szCs w:val="18"/>
        </w:rPr>
      </w:pPr>
    </w:p>
    <w:p w14:paraId="094E0B34" w14:textId="77777777" w:rsidR="003713F6" w:rsidRPr="00CB7A23" w:rsidRDefault="003713F6" w:rsidP="003713F6">
      <w:pPr>
        <w:autoSpaceDE w:val="0"/>
        <w:autoSpaceDN w:val="0"/>
        <w:adjustRightInd w:val="0"/>
        <w:spacing w:after="0" w:line="240" w:lineRule="auto"/>
        <w:rPr>
          <w:rFonts w:ascii="Berlin Sans FB Demi" w:hAnsi="Berlin Sans FB Demi"/>
          <w:sz w:val="20"/>
          <w:szCs w:val="20"/>
        </w:rPr>
      </w:pPr>
      <w:r w:rsidRPr="00CB7A23">
        <w:rPr>
          <w:rFonts w:ascii="Berlin Sans FB Demi" w:hAnsi="Berlin Sans FB Demi"/>
          <w:sz w:val="20"/>
          <w:szCs w:val="20"/>
        </w:rPr>
        <w:t>PRAYER TO THE HOLY SPIRIT FOR JUSTICE</w:t>
      </w:r>
    </w:p>
    <w:p w14:paraId="121081CA" w14:textId="77777777"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Come, Holy Spirit,</w:t>
      </w:r>
    </w:p>
    <w:p w14:paraId="1E4FE931" w14:textId="77777777"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as we gather together,</w:t>
      </w:r>
    </w:p>
    <w:p w14:paraId="7AB1C939" w14:textId="77777777"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one in the Body of Christ.</w:t>
      </w:r>
    </w:p>
    <w:p w14:paraId="11819A67" w14:textId="77777777"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giver of life and hope,</w:t>
      </w:r>
    </w:p>
    <w:p w14:paraId="340D1D49" w14:textId="77777777"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bring us to conformity with Your will</w:t>
      </w:r>
    </w:p>
    <w:p w14:paraId="76295860" w14:textId="77777777"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as we reach out to the world in justice and charity.</w:t>
      </w:r>
    </w:p>
    <w:p w14:paraId="2B30596E" w14:textId="77777777"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May You who love justice</w:t>
      </w:r>
    </w:p>
    <w:p w14:paraId="78E3A2DB" w14:textId="77777777"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save us from all offences against justice or charity,</w:t>
      </w:r>
    </w:p>
    <w:p w14:paraId="4FEB99DA" w14:textId="77777777"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and keep us by the gift of Your grace in the way of your peace.</w:t>
      </w:r>
    </w:p>
    <w:p w14:paraId="1C7A286C" w14:textId="77777777"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All praise to You with the Father and the Son,</w:t>
      </w:r>
    </w:p>
    <w:p w14:paraId="156D841D" w14:textId="77777777" w:rsidR="003713F6" w:rsidRPr="00CB7A23"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in the unity of the living God,</w:t>
      </w:r>
    </w:p>
    <w:p w14:paraId="25720DF3" w14:textId="77777777" w:rsidR="003713F6" w:rsidRPr="00D638EA" w:rsidRDefault="003713F6" w:rsidP="003713F6">
      <w:pPr>
        <w:pStyle w:val="PlainText"/>
        <w:rPr>
          <w:rFonts w:ascii="Berlin Sans FB Demi" w:hAnsi="Berlin Sans FB Demi"/>
          <w:sz w:val="20"/>
          <w:szCs w:val="20"/>
        </w:rPr>
      </w:pPr>
      <w:r w:rsidRPr="00CB7A23">
        <w:rPr>
          <w:rFonts w:ascii="Berlin Sans FB Demi" w:hAnsi="Berlin Sans FB Demi"/>
          <w:sz w:val="20"/>
          <w:szCs w:val="20"/>
        </w:rPr>
        <w:t>for ever and ever. Amen</w:t>
      </w:r>
    </w:p>
    <w:p w14:paraId="238DECB6" w14:textId="77777777" w:rsidR="003713F6" w:rsidRPr="00DB398F" w:rsidRDefault="003713F6" w:rsidP="00DB398F">
      <w:pPr>
        <w:pStyle w:val="NormalWeb"/>
        <w:rPr>
          <w:sz w:val="18"/>
          <w:szCs w:val="18"/>
        </w:rPr>
        <w:sectPr w:rsidR="003713F6" w:rsidRPr="00DB398F" w:rsidSect="00480296">
          <w:headerReference w:type="even" r:id="rId17"/>
          <w:headerReference w:type="default" r:id="rId18"/>
          <w:footerReference w:type="default" r:id="rId19"/>
          <w:pgSz w:w="23814" w:h="16840" w:orient="landscape" w:code="8"/>
          <w:pgMar w:top="21" w:right="708" w:bottom="340" w:left="357" w:header="0" w:footer="0" w:gutter="0"/>
          <w:cols w:num="4" w:space="1957"/>
          <w:vAlign w:val="bottom"/>
          <w:docGrid w:linePitch="299"/>
        </w:sectPr>
      </w:pPr>
    </w:p>
    <w:p w14:paraId="16BEB5E5" w14:textId="77777777" w:rsidR="005704AC" w:rsidRDefault="005704AC" w:rsidP="00794D58">
      <w:pPr>
        <w:rPr>
          <w:noProof/>
        </w:rPr>
      </w:pPr>
    </w:p>
    <w:p w14:paraId="2D54D960" w14:textId="77777777" w:rsidR="005704AC" w:rsidRDefault="005704AC" w:rsidP="00E707A6">
      <w:pPr>
        <w:jc w:val="center"/>
        <w:rPr>
          <w:noProof/>
        </w:rPr>
      </w:pPr>
    </w:p>
    <w:p w14:paraId="2B2400C8" w14:textId="77777777" w:rsidR="005704AC" w:rsidRDefault="005704AC" w:rsidP="00E707A6">
      <w:pPr>
        <w:jc w:val="center"/>
        <w:rPr>
          <w:noProof/>
        </w:rPr>
      </w:pPr>
    </w:p>
    <w:p w14:paraId="1F3EC862" w14:textId="77777777" w:rsidR="005704AC" w:rsidRDefault="00A60E27" w:rsidP="00E707A6">
      <w:pPr>
        <w:jc w:val="center"/>
        <w:rPr>
          <w:noProof/>
        </w:rPr>
      </w:pPr>
      <w:r w:rsidRPr="009D0C53">
        <w:rPr>
          <w:sz w:val="18"/>
          <w:szCs w:val="18"/>
        </w:rPr>
        <w:sym w:font="Wingdings" w:char="F04C"/>
      </w:r>
      <w:r w:rsidRPr="009D0C53">
        <w:rPr>
          <w:sz w:val="18"/>
          <w:szCs w:val="18"/>
        </w:rPr>
        <w:sym w:font="Wingdings" w:char="F04C"/>
      </w:r>
      <w:r w:rsidRPr="009D0C53">
        <w:rPr>
          <w:sz w:val="18"/>
          <w:szCs w:val="18"/>
        </w:rPr>
        <w:sym w:font="Wingdings" w:char="F04C"/>
      </w:r>
      <w:r w:rsidRPr="009D0C53">
        <w:rPr>
          <w:sz w:val="18"/>
          <w:szCs w:val="18"/>
        </w:rPr>
        <w:sym w:font="Wingdings" w:char="F04C"/>
      </w:r>
      <w:r w:rsidR="009743D3" w:rsidRPr="009D0C53">
        <w:rPr>
          <w:sz w:val="18"/>
          <w:szCs w:val="18"/>
        </w:rPr>
        <w:sym w:font="Wingdings" w:char="F04C"/>
      </w:r>
      <w:r w:rsidR="009743D3" w:rsidRPr="009D0C53">
        <w:rPr>
          <w:sz w:val="18"/>
          <w:szCs w:val="18"/>
        </w:rPr>
        <w:sym w:font="Wingdings" w:char="F04C"/>
      </w:r>
    </w:p>
    <w:p w14:paraId="469A1544" w14:textId="77777777" w:rsidR="008F3BAE" w:rsidRDefault="008F3BAE" w:rsidP="008F3BAE">
      <w:pPr>
        <w:pStyle w:val="PlainText"/>
        <w:jc w:val="center"/>
        <w:rPr>
          <w:rFonts w:ascii="Berlin Sans FB Demi" w:hAnsi="Berlin Sans FB Demi"/>
          <w:sz w:val="18"/>
          <w:szCs w:val="18"/>
        </w:rPr>
      </w:pPr>
      <w:r>
        <w:rPr>
          <w:rFonts w:ascii="Berlin Sans FB Demi" w:hAnsi="Berlin Sans FB Demi"/>
          <w:sz w:val="18"/>
          <w:szCs w:val="18"/>
        </w:rPr>
        <w:t>CAN YOU HELP!!</w:t>
      </w:r>
    </w:p>
    <w:p w14:paraId="202EBE5A" w14:textId="77777777" w:rsidR="008F3BAE" w:rsidRPr="00CA52D8" w:rsidRDefault="008F3BAE" w:rsidP="008F3BAE">
      <w:pPr>
        <w:pStyle w:val="PlainText"/>
        <w:rPr>
          <w:rFonts w:ascii="Berlin Sans FB Demi" w:hAnsi="Berlin Sans FB Demi"/>
          <w:sz w:val="16"/>
          <w:szCs w:val="16"/>
        </w:rPr>
      </w:pPr>
      <w:r w:rsidRPr="00CA52D8">
        <w:rPr>
          <w:rFonts w:ascii="Berlin Sans FB Demi" w:hAnsi="Berlin Sans FB Demi"/>
          <w:sz w:val="16"/>
          <w:szCs w:val="16"/>
        </w:rPr>
        <w:t>St Lawrence’s at Galong- has come under new management of a Group led by Ms Kate Cleary.</w:t>
      </w:r>
    </w:p>
    <w:p w14:paraId="3C4944B5" w14:textId="77777777" w:rsidR="008F3BAE" w:rsidRPr="00CA52D8" w:rsidRDefault="008F3BAE" w:rsidP="008F3BAE">
      <w:pPr>
        <w:pStyle w:val="PlainText"/>
        <w:rPr>
          <w:rFonts w:ascii="Berlin Sans FB Demi" w:hAnsi="Berlin Sans FB Demi"/>
          <w:sz w:val="16"/>
          <w:szCs w:val="16"/>
        </w:rPr>
      </w:pPr>
      <w:r w:rsidRPr="00CA52D8">
        <w:rPr>
          <w:rFonts w:ascii="Berlin Sans FB Demi" w:hAnsi="Berlin Sans FB Demi"/>
          <w:sz w:val="16"/>
          <w:szCs w:val="16"/>
        </w:rPr>
        <w:t>The new venture is called “The Farm in Galong”.</w:t>
      </w:r>
    </w:p>
    <w:p w14:paraId="61DDAE91" w14:textId="77777777" w:rsidR="008F3BAE" w:rsidRPr="00CA52D8" w:rsidRDefault="008F3BAE" w:rsidP="008F3BAE">
      <w:pPr>
        <w:pStyle w:val="PlainText"/>
        <w:rPr>
          <w:rFonts w:ascii="Berlin Sans FB Demi" w:hAnsi="Berlin Sans FB Demi"/>
          <w:sz w:val="16"/>
          <w:szCs w:val="16"/>
        </w:rPr>
      </w:pPr>
      <w:r w:rsidRPr="00CA52D8">
        <w:rPr>
          <w:rFonts w:ascii="Berlin Sans FB Demi" w:hAnsi="Berlin Sans FB Demi"/>
          <w:sz w:val="16"/>
          <w:szCs w:val="16"/>
        </w:rPr>
        <w:t>Its purpose is a place for women recovering from domestic violence and durg abuse with the aim to help their health-physical &amp; spiritual – and to help them access new jobs and support networks before returning home.</w:t>
      </w:r>
    </w:p>
    <w:p w14:paraId="107ED036" w14:textId="77777777" w:rsidR="008F3BAE" w:rsidRPr="00CA52D8" w:rsidRDefault="008F3BAE" w:rsidP="008F3BAE">
      <w:pPr>
        <w:pStyle w:val="PlainText"/>
        <w:rPr>
          <w:rFonts w:ascii="Berlin Sans FB Demi" w:hAnsi="Berlin Sans FB Demi"/>
          <w:sz w:val="16"/>
          <w:szCs w:val="16"/>
        </w:rPr>
      </w:pPr>
      <w:r w:rsidRPr="00CA52D8">
        <w:rPr>
          <w:rFonts w:ascii="Berlin Sans FB Demi" w:hAnsi="Berlin Sans FB Demi"/>
          <w:sz w:val="16"/>
          <w:szCs w:val="16"/>
        </w:rPr>
        <w:t>How can you help?</w:t>
      </w:r>
    </w:p>
    <w:p w14:paraId="6C0671CB" w14:textId="77777777" w:rsidR="008F3BAE" w:rsidRPr="00CA52D8" w:rsidRDefault="008F3BAE" w:rsidP="008F3BAE">
      <w:pPr>
        <w:pStyle w:val="PlainText"/>
        <w:numPr>
          <w:ilvl w:val="0"/>
          <w:numId w:val="30"/>
        </w:numPr>
        <w:rPr>
          <w:rFonts w:ascii="Berlin Sans FB Demi" w:hAnsi="Berlin Sans FB Demi"/>
          <w:sz w:val="16"/>
          <w:szCs w:val="16"/>
        </w:rPr>
      </w:pPr>
      <w:r w:rsidRPr="00CA52D8">
        <w:rPr>
          <w:rFonts w:ascii="Berlin Sans FB Demi" w:hAnsi="Berlin Sans FB Demi"/>
          <w:sz w:val="16"/>
          <w:szCs w:val="16"/>
        </w:rPr>
        <w:t>Ongoing care with lawn mowing 2 acres</w:t>
      </w:r>
    </w:p>
    <w:p w14:paraId="4E487234" w14:textId="77777777" w:rsidR="008F3BAE" w:rsidRPr="00CA52D8" w:rsidRDefault="008F3BAE" w:rsidP="008F3BAE">
      <w:pPr>
        <w:pStyle w:val="PlainText"/>
        <w:numPr>
          <w:ilvl w:val="0"/>
          <w:numId w:val="30"/>
        </w:numPr>
        <w:rPr>
          <w:rFonts w:ascii="Berlin Sans FB Demi" w:hAnsi="Berlin Sans FB Demi"/>
          <w:sz w:val="16"/>
          <w:szCs w:val="16"/>
        </w:rPr>
      </w:pPr>
      <w:r w:rsidRPr="00CA52D8">
        <w:rPr>
          <w:rFonts w:ascii="Berlin Sans FB Demi" w:hAnsi="Berlin Sans FB Demi"/>
          <w:sz w:val="16"/>
          <w:szCs w:val="16"/>
        </w:rPr>
        <w:t>Paining of rooms in September at date to be fixed.</w:t>
      </w:r>
    </w:p>
    <w:p w14:paraId="4C521FAA" w14:textId="77777777" w:rsidR="008F3BAE" w:rsidRPr="00CA52D8" w:rsidRDefault="008F3BAE" w:rsidP="008F3BAE">
      <w:pPr>
        <w:pStyle w:val="PlainText"/>
        <w:numPr>
          <w:ilvl w:val="0"/>
          <w:numId w:val="30"/>
        </w:numPr>
        <w:rPr>
          <w:rFonts w:ascii="Berlin Sans FB Demi" w:hAnsi="Berlin Sans FB Demi"/>
          <w:sz w:val="16"/>
          <w:szCs w:val="16"/>
        </w:rPr>
      </w:pPr>
      <w:r w:rsidRPr="00CA52D8">
        <w:rPr>
          <w:rFonts w:ascii="Berlin Sans FB Demi" w:hAnsi="Berlin Sans FB Demi"/>
          <w:sz w:val="16"/>
          <w:szCs w:val="16"/>
        </w:rPr>
        <w:t>Financial support by donations to Bank account: 3085 29031 -  BSB:082 980</w:t>
      </w:r>
    </w:p>
    <w:p w14:paraId="05959062" w14:textId="77777777" w:rsidR="008F3BAE" w:rsidRPr="00CA52D8" w:rsidRDefault="008F3BAE" w:rsidP="008F3BAE">
      <w:pPr>
        <w:pStyle w:val="PlainText"/>
        <w:rPr>
          <w:rFonts w:ascii="Berlin Sans FB Demi" w:hAnsi="Berlin Sans FB Demi"/>
          <w:sz w:val="16"/>
          <w:szCs w:val="16"/>
        </w:rPr>
      </w:pPr>
      <w:r w:rsidRPr="00CA52D8">
        <w:rPr>
          <w:rFonts w:ascii="Berlin Sans FB Demi" w:hAnsi="Berlin Sans FB Demi"/>
          <w:sz w:val="16"/>
          <w:szCs w:val="16"/>
        </w:rPr>
        <w:t>Please contact Kate on 0404 112 428 – during office hours, any assistance would be greatly appreciated.</w:t>
      </w:r>
    </w:p>
    <w:p w14:paraId="55D0A7FD" w14:textId="77777777" w:rsidR="008F3BAE" w:rsidRPr="00CA52D8" w:rsidRDefault="008F3BAE" w:rsidP="008F3BAE">
      <w:pPr>
        <w:pStyle w:val="PlainText"/>
        <w:rPr>
          <w:rFonts w:ascii="Berlin Sans FB Demi" w:hAnsi="Berlin Sans FB Demi"/>
          <w:sz w:val="16"/>
          <w:szCs w:val="16"/>
        </w:rPr>
      </w:pPr>
      <w:r w:rsidRPr="00CA52D8">
        <w:rPr>
          <w:rFonts w:ascii="Berlin Sans FB Demi" w:hAnsi="Berlin Sans FB Demi"/>
          <w:sz w:val="16"/>
          <w:szCs w:val="16"/>
        </w:rPr>
        <w:t>Kate is working und er the patronage of Archbishop Christopher Prowse.</w:t>
      </w:r>
    </w:p>
    <w:p w14:paraId="40C96B14" w14:textId="77777777" w:rsidR="00794D58" w:rsidRPr="00445DE2" w:rsidRDefault="00794D58" w:rsidP="00794D58">
      <w:pPr>
        <w:pStyle w:val="NoSpacing"/>
        <w:rPr>
          <w:b/>
          <w:sz w:val="18"/>
          <w:szCs w:val="18"/>
          <w:u w:val="single"/>
        </w:rPr>
      </w:pPr>
      <w:r w:rsidRPr="00445DE2">
        <w:rPr>
          <w:b/>
          <w:sz w:val="18"/>
          <w:szCs w:val="18"/>
          <w:u w:val="single"/>
        </w:rPr>
        <w:t>HOLY HOUR &amp; Mass on Tuesdays</w:t>
      </w:r>
    </w:p>
    <w:p w14:paraId="0A1DB3C3" w14:textId="77777777" w:rsidR="00794D58" w:rsidRPr="00445DE2" w:rsidRDefault="00794D58" w:rsidP="00794D58">
      <w:pPr>
        <w:pStyle w:val="NoSpacing"/>
        <w:rPr>
          <w:b/>
          <w:sz w:val="18"/>
          <w:szCs w:val="18"/>
        </w:rPr>
      </w:pPr>
      <w:r w:rsidRPr="00445DE2">
        <w:rPr>
          <w:b/>
          <w:sz w:val="18"/>
          <w:szCs w:val="18"/>
        </w:rPr>
        <w:t>I am aware that lots of people work and that the mass on Tuesdays is for school use, but is it possible to get some of our local parishioners to come along to all or some of the Holy Hour and stay for mass with the children.</w:t>
      </w:r>
    </w:p>
    <w:p w14:paraId="3085FCFC" w14:textId="77777777" w:rsidR="00794D58" w:rsidRPr="00445DE2" w:rsidRDefault="00794D58" w:rsidP="00794D58">
      <w:pPr>
        <w:pStyle w:val="NoSpacing"/>
        <w:rPr>
          <w:b/>
          <w:sz w:val="18"/>
          <w:szCs w:val="18"/>
        </w:rPr>
      </w:pPr>
      <w:r w:rsidRPr="00445DE2">
        <w:rPr>
          <w:b/>
          <w:sz w:val="18"/>
          <w:szCs w:val="18"/>
        </w:rPr>
        <w:t>Surely not everyone is that busy!</w:t>
      </w:r>
    </w:p>
    <w:p w14:paraId="1F470B6B" w14:textId="77777777" w:rsidR="00794D58" w:rsidRPr="00445DE2" w:rsidRDefault="00794D58" w:rsidP="00794D58">
      <w:pPr>
        <w:pStyle w:val="NoSpacing"/>
        <w:rPr>
          <w:b/>
          <w:sz w:val="18"/>
          <w:szCs w:val="18"/>
        </w:rPr>
      </w:pPr>
      <w:r w:rsidRPr="00445DE2">
        <w:rPr>
          <w:b/>
          <w:sz w:val="18"/>
          <w:szCs w:val="18"/>
        </w:rPr>
        <w:t>*It may be used to pray for vocations or for the Holy Spirit to rekindle the flame of faith amongst Catholics.</w:t>
      </w:r>
    </w:p>
    <w:p w14:paraId="038DC05F" w14:textId="77777777" w:rsidR="00794D58" w:rsidRDefault="00794D58" w:rsidP="00794D58">
      <w:pPr>
        <w:pStyle w:val="NoSpacing"/>
        <w:rPr>
          <w:b/>
          <w:sz w:val="18"/>
          <w:szCs w:val="18"/>
        </w:rPr>
      </w:pPr>
      <w:r w:rsidRPr="00445DE2">
        <w:rPr>
          <w:b/>
          <w:sz w:val="18"/>
          <w:szCs w:val="18"/>
        </w:rPr>
        <w:t>Please make time to come along.</w:t>
      </w:r>
    </w:p>
    <w:p w14:paraId="7019AE56" w14:textId="77777777" w:rsidR="001A7E16" w:rsidRDefault="001A7E16" w:rsidP="00794D58">
      <w:pPr>
        <w:pStyle w:val="NoSpacing"/>
        <w:rPr>
          <w:b/>
          <w:sz w:val="18"/>
          <w:szCs w:val="18"/>
        </w:rPr>
      </w:pPr>
    </w:p>
    <w:p w14:paraId="2442116E" w14:textId="77777777" w:rsidR="001A7E16" w:rsidRDefault="001A7E16" w:rsidP="00794D58">
      <w:pPr>
        <w:pStyle w:val="NoSpacing"/>
        <w:rPr>
          <w:b/>
          <w:sz w:val="18"/>
          <w:szCs w:val="18"/>
        </w:rPr>
      </w:pPr>
    </w:p>
    <w:p w14:paraId="15A369ED" w14:textId="77777777" w:rsidR="001A7E16" w:rsidRDefault="001A7E16" w:rsidP="00794D58">
      <w:pPr>
        <w:pStyle w:val="NoSpacing"/>
        <w:rPr>
          <w:b/>
          <w:sz w:val="18"/>
          <w:szCs w:val="18"/>
        </w:rPr>
      </w:pPr>
    </w:p>
    <w:p w14:paraId="39236F15" w14:textId="77777777" w:rsidR="001A7E16" w:rsidRPr="00445DE2" w:rsidRDefault="001A7E16" w:rsidP="00794D58">
      <w:pPr>
        <w:pStyle w:val="NoSpacing"/>
        <w:rPr>
          <w:b/>
          <w:sz w:val="18"/>
          <w:szCs w:val="18"/>
        </w:rPr>
      </w:pPr>
    </w:p>
    <w:sectPr w:rsidR="001A7E16" w:rsidRPr="00445DE2" w:rsidSect="00480296">
      <w:headerReference w:type="default" r:id="rId20"/>
      <w:footerReference w:type="default" r:id="rId21"/>
      <w:pgSz w:w="23814" w:h="15819" w:orient="landscape"/>
      <w:pgMar w:top="289" w:right="522" w:bottom="425" w:left="357" w:header="284" w:footer="284" w:gutter="0"/>
      <w:cols w:num="4" w:space="4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CF4F5" w14:textId="77777777" w:rsidR="00491EE2" w:rsidRDefault="00491EE2" w:rsidP="009A2628">
      <w:pPr>
        <w:spacing w:after="0" w:line="240" w:lineRule="auto"/>
      </w:pPr>
      <w:r>
        <w:separator/>
      </w:r>
    </w:p>
  </w:endnote>
  <w:endnote w:type="continuationSeparator" w:id="0">
    <w:p w14:paraId="5E76B9E7" w14:textId="77777777" w:rsidR="00491EE2" w:rsidRDefault="00491EE2" w:rsidP="009A2628">
      <w:pPr>
        <w:spacing w:after="0" w:line="240" w:lineRule="auto"/>
      </w:pPr>
      <w:r>
        <w:continuationSeparator/>
      </w:r>
    </w:p>
  </w:endnote>
  <w:endnote w:type="continuationNotice" w:id="1">
    <w:p w14:paraId="61E99413" w14:textId="77777777" w:rsidR="00491EE2" w:rsidRDefault="00491E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wis721 BT">
    <w:altName w:val="Swis721 BT"/>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EA680" w14:textId="77777777" w:rsidR="00C6374B" w:rsidRDefault="00C13CEB" w:rsidP="008D42A6">
    <w:pPr>
      <w:pStyle w:val="Footer"/>
      <w:pBdr>
        <w:top w:val="single" w:sz="4" w:space="1" w:color="auto"/>
      </w:pBdr>
      <w:rPr>
        <w:b/>
        <w:bCs/>
      </w:rPr>
    </w:pPr>
    <w:r w:rsidRPr="00C13CEB">
      <w:rPr>
        <w:b/>
        <w:bCs/>
        <w:noProof/>
        <w:u w:val="single"/>
        <w:lang w:val="en-AU" w:eastAsia="en-AU"/>
      </w:rPr>
      <mc:AlternateContent>
        <mc:Choice Requires="wps">
          <w:drawing>
            <wp:anchor distT="45720" distB="45720" distL="114300" distR="114300" simplePos="0" relativeHeight="251661312" behindDoc="0" locked="0" layoutInCell="1" allowOverlap="1" wp14:anchorId="33B1B9A3" wp14:editId="442B64FA">
              <wp:simplePos x="0" y="0"/>
              <wp:positionH relativeFrom="page">
                <wp:posOffset>13887450</wp:posOffset>
              </wp:positionH>
              <wp:positionV relativeFrom="page">
                <wp:posOffset>9944100</wp:posOffset>
              </wp:positionV>
              <wp:extent cx="6477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7200"/>
                      </a:xfrm>
                      <a:prstGeom prst="rect">
                        <a:avLst/>
                      </a:prstGeom>
                      <a:solidFill>
                        <a:srgbClr val="FFFFFF"/>
                      </a:solidFill>
                      <a:ln w="9525">
                        <a:solidFill>
                          <a:srgbClr val="000000"/>
                        </a:solidFill>
                        <a:miter lim="800000"/>
                        <a:headEnd/>
                        <a:tailEnd/>
                      </a:ln>
                    </wps:spPr>
                    <wps:txbx>
                      <w:txbxContent>
                        <w:p w14:paraId="19C360B1" w14:textId="77777777" w:rsidR="00C13CEB" w:rsidRDefault="00AF2087">
                          <w:r w:rsidRPr="003215C9">
                            <w:rPr>
                              <w:noProof/>
                              <w:lang w:val="en-AU" w:eastAsia="en-AU"/>
                            </w:rPr>
                            <w:drawing>
                              <wp:inline distT="0" distB="0" distL="0" distR="0" wp14:anchorId="1EA5E7D9" wp14:editId="5DBC2CD2">
                                <wp:extent cx="628650" cy="504825"/>
                                <wp:effectExtent l="0" t="0" r="0" b="9525"/>
                                <wp:docPr id="8" name="Picture 0" descr="cr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715" cy="5048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B1B9A3" id="_x0000_t202" coordsize="21600,21600" o:spt="202" path="m,l,21600r21600,l21600,xe">
              <v:stroke joinstyle="miter"/>
              <v:path gradientshapeok="t" o:connecttype="rect"/>
            </v:shapetype>
            <v:shape id="_x0000_s1029" type="#_x0000_t202" style="position:absolute;margin-left:1093.5pt;margin-top:783pt;width:51pt;height:36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">
              <v:textbox>
                <w:txbxContent>
                  <w:p w14:paraId="19C360B1" w14:textId="77777777" w:rsidR="00C13CEB" w:rsidRDefault="00AF2087">
                    <w:r w:rsidRPr="003215C9">
                      <w:rPr>
                        <w:noProof/>
                        <w:lang w:val="en-AU" w:eastAsia="en-AU"/>
                      </w:rPr>
                      <w:drawing>
                        <wp:inline distT="0" distB="0" distL="0" distR="0" wp14:anchorId="1EA5E7D9" wp14:editId="5DBC2CD2">
                          <wp:extent cx="628650" cy="504825"/>
                          <wp:effectExtent l="0" t="0" r="0" b="9525"/>
                          <wp:docPr id="8" name="Picture 0" descr="cr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715" cy="504877"/>
                                  </a:xfrm>
                                  <a:prstGeom prst="rect">
                                    <a:avLst/>
                                  </a:prstGeom>
                                  <a:noFill/>
                                  <a:ln>
                                    <a:noFill/>
                                  </a:ln>
                                </pic:spPr>
                              </pic:pic>
                            </a:graphicData>
                          </a:graphic>
                        </wp:inline>
                      </w:drawing>
                    </w:r>
                  </w:p>
                </w:txbxContent>
              </v:textbox>
              <w10:wrap type="square" anchorx="page" anchory="page"/>
            </v:shape>
          </w:pict>
        </mc:Fallback>
      </mc:AlternateContent>
    </w:r>
    <w:r>
      <w:rPr>
        <w:b/>
        <w:bCs/>
        <w:noProof/>
        <w:u w:val="single"/>
        <w:lang w:val="en-AU" w:eastAsia="en-AU"/>
      </w:rPr>
      <mc:AlternateContent>
        <mc:Choice Requires="wps">
          <w:drawing>
            <wp:anchor distT="0" distB="0" distL="114300" distR="114300" simplePos="0" relativeHeight="251659264" behindDoc="0" locked="0" layoutInCell="1" allowOverlap="1" wp14:anchorId="4FCD9E97" wp14:editId="1E49E38B">
              <wp:simplePos x="0" y="0"/>
              <wp:positionH relativeFrom="column">
                <wp:posOffset>640080</wp:posOffset>
              </wp:positionH>
              <wp:positionV relativeFrom="paragraph">
                <wp:posOffset>-13970</wp:posOffset>
              </wp:positionV>
              <wp:extent cx="945515" cy="969010"/>
              <wp:effectExtent l="0" t="3175"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969010"/>
                      </a:xfrm>
                      <a:prstGeom prst="rect">
                        <a:avLst/>
                      </a:prstGeom>
                      <a:noFill/>
                      <a:ln>
                        <a:noFill/>
                      </a:ln>
                      <a:extLst>
                        <a:ext uri="{909E8E84-426E-40DD-AFC4-6F175D3DCCD1}">
                          <a14:hiddenFill xmlns:a14="http://schemas.microsoft.com/office/drawing/2010/main">
                            <a:solidFill>
                              <a:srgbClr val="F2F2F2"/>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41DC39" w14:textId="77777777" w:rsidR="00EB5FF1" w:rsidRDefault="00B1526A">
                          <w:r w:rsidRPr="00C862AD">
                            <w:rPr>
                              <w:b/>
                              <w:noProof/>
                              <w:lang w:val="en-AU" w:eastAsia="en-AU"/>
                            </w:rPr>
                            <w:drawing>
                              <wp:inline distT="0" distB="0" distL="0" distR="0" wp14:anchorId="17106EF3" wp14:editId="6C7D2103">
                                <wp:extent cx="762000" cy="571500"/>
                                <wp:effectExtent l="0" t="0" r="0" b="0"/>
                                <wp:docPr id="9" name="Picture 9" descr="St Joseph's - Boorow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Joseph's - Boorowa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D9E97" id="Text Box 14" o:spid="_x0000_s1030" type="#_x0000_t202" style="position:absolute;margin-left:50.4pt;margin-top:-1.1pt;width:74.45pt;height:76.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" filled="f" fillcolor="#f2f2f2" stroked="f" strokeweight="0">
              <v:textbox>
                <w:txbxContent>
                  <w:p w14:paraId="6441DC39" w14:textId="77777777" w:rsidR="00EB5FF1" w:rsidRDefault="00B1526A">
                    <w:r w:rsidRPr="00C862AD">
                      <w:rPr>
                        <w:b/>
                        <w:noProof/>
                        <w:lang w:val="en-AU" w:eastAsia="en-AU"/>
                      </w:rPr>
                      <w:drawing>
                        <wp:inline distT="0" distB="0" distL="0" distR="0" wp14:anchorId="17106EF3" wp14:editId="6C7D2103">
                          <wp:extent cx="762000" cy="571500"/>
                          <wp:effectExtent l="0" t="0" r="0" b="0"/>
                          <wp:docPr id="9" name="Picture 9" descr="St Joseph's - Boorowa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Joseph's - Boorowa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p>
                </w:txbxContent>
              </v:textbox>
            </v:shape>
          </w:pict>
        </mc:Fallback>
      </mc:AlternateContent>
    </w:r>
    <w:r w:rsidR="007847D1" w:rsidRPr="00CF7547">
      <w:rPr>
        <w:b/>
        <w:bCs/>
      </w:rPr>
      <w:t xml:space="preserve">                       </w:t>
    </w:r>
    <w:r w:rsidR="00C6374B">
      <w:rPr>
        <w:b/>
        <w:bCs/>
      </w:rPr>
      <w:t xml:space="preserve">                                 </w:t>
    </w:r>
    <w:r w:rsidR="007847D1" w:rsidRPr="00CF7547">
      <w:rPr>
        <w:b/>
        <w:bCs/>
      </w:rPr>
      <w:t xml:space="preserve"> </w:t>
    </w:r>
  </w:p>
  <w:p w14:paraId="68A63BBD" w14:textId="77777777" w:rsidR="00E16E5A" w:rsidRDefault="006D158D" w:rsidP="00053C63">
    <w:pPr>
      <w:pStyle w:val="Footer"/>
      <w:jc w:val="center"/>
      <w:rPr>
        <w:sz w:val="20"/>
      </w:rPr>
    </w:pPr>
    <w:r w:rsidRPr="00E360C9">
      <w:rPr>
        <w:b/>
        <w:bCs/>
        <w:u w:val="single"/>
      </w:rPr>
      <w:t xml:space="preserve">ST </w:t>
    </w:r>
    <w:r w:rsidR="005704AC" w:rsidRPr="00E360C9">
      <w:rPr>
        <w:b/>
        <w:bCs/>
        <w:u w:val="single"/>
      </w:rPr>
      <w:t>JOSEPH’S PRIMARY SCHOOL</w:t>
    </w:r>
    <w:r w:rsidRPr="00E360C9">
      <w:rPr>
        <w:b/>
        <w:bCs/>
        <w:u w:val="single"/>
      </w:rPr>
      <w:t>:</w:t>
    </w:r>
    <w:r w:rsidR="005704AC" w:rsidRPr="00E360C9">
      <w:rPr>
        <w:sz w:val="18"/>
        <w:u w:val="single"/>
      </w:rPr>
      <w:t xml:space="preserve"> </w:t>
    </w:r>
    <w:r w:rsidR="005704AC" w:rsidRPr="00E360C9">
      <w:rPr>
        <w:sz w:val="20"/>
      </w:rPr>
      <w:t xml:space="preserve">Principal Mr </w:t>
    </w:r>
    <w:r w:rsidR="00C36294">
      <w:rPr>
        <w:sz w:val="20"/>
      </w:rPr>
      <w:t>Brendan Maynard</w:t>
    </w:r>
    <w:r w:rsidR="005704AC" w:rsidRPr="00E360C9">
      <w:rPr>
        <w:sz w:val="20"/>
      </w:rPr>
      <w:t>, Ph 63853263   Fax 63853</w:t>
    </w:r>
    <w:r w:rsidR="009E7020">
      <w:rPr>
        <w:sz w:val="20"/>
      </w:rPr>
      <w:t>48</w:t>
    </w:r>
    <w:r w:rsidR="005704AC" w:rsidRPr="00E360C9">
      <w:rPr>
        <w:sz w:val="20"/>
      </w:rPr>
      <w:t>7 Email:</w:t>
    </w:r>
    <w:r w:rsidR="00246483">
      <w:rPr>
        <w:sz w:val="20"/>
      </w:rPr>
      <w:t>office.</w:t>
    </w:r>
    <w:r w:rsidR="005704AC" w:rsidRPr="00E360C9">
      <w:rPr>
        <w:sz w:val="20"/>
      </w:rPr>
      <w:t>stjboorowa</w:t>
    </w:r>
    <w:r w:rsidR="00246483">
      <w:rPr>
        <w:sz w:val="20"/>
      </w:rPr>
      <w:t>@</w:t>
    </w:r>
    <w:r w:rsidR="00B13592">
      <w:rPr>
        <w:sz w:val="20"/>
      </w:rPr>
      <w:t>cg.catholic.</w:t>
    </w:r>
    <w:r w:rsidR="005704AC" w:rsidRPr="00E360C9">
      <w:rPr>
        <w:sz w:val="20"/>
      </w:rPr>
      <w:t>edu.</w:t>
    </w:r>
    <w:r w:rsidR="00396F40">
      <w:rPr>
        <w:sz w:val="20"/>
      </w:rPr>
      <w:t>au</w:t>
    </w:r>
  </w:p>
  <w:p w14:paraId="4C4EA730" w14:textId="77777777" w:rsidR="005704AC" w:rsidRDefault="005704AC" w:rsidP="00053C63">
    <w:pPr>
      <w:pStyle w:val="Footer"/>
      <w:jc w:val="center"/>
      <w:rPr>
        <w:sz w:val="20"/>
      </w:rPr>
    </w:pPr>
    <w:r w:rsidRPr="00E360C9">
      <w:rPr>
        <w:b/>
        <w:bCs/>
        <w:u w:val="single"/>
      </w:rPr>
      <w:t>HENNESSY CATHOLIC COLLEGE – YOUNG – YRS 7-12</w:t>
    </w:r>
    <w:r w:rsidRPr="00E360C9">
      <w:rPr>
        <w:b/>
        <w:bCs/>
      </w:rPr>
      <w:t xml:space="preserve"> </w:t>
    </w:r>
    <w:r w:rsidRPr="00E360C9">
      <w:rPr>
        <w:sz w:val="20"/>
      </w:rPr>
      <w:t xml:space="preserve">: </w:t>
    </w:r>
    <w:r w:rsidR="00C36294">
      <w:rPr>
        <w:sz w:val="20"/>
      </w:rPr>
      <w:t>Mr</w:t>
    </w:r>
    <w:r w:rsidR="00AE3985">
      <w:rPr>
        <w:sz w:val="20"/>
      </w:rPr>
      <w:t xml:space="preserve">s Trazel Scott,  </w:t>
    </w:r>
    <w:r w:rsidRPr="00E360C9">
      <w:rPr>
        <w:sz w:val="20"/>
      </w:rPr>
      <w:t xml:space="preserve"> Ph 63821486, Fax 63824585, Email:</w:t>
    </w:r>
    <w:r w:rsidR="00246483">
      <w:rPr>
        <w:sz w:val="20"/>
      </w:rPr>
      <w:t>office.hennessy</w:t>
    </w:r>
    <w:r w:rsidRPr="00E360C9">
      <w:rPr>
        <w:sz w:val="20"/>
      </w:rPr>
      <w:t>@</w:t>
    </w:r>
    <w:r w:rsidR="00B13592">
      <w:rPr>
        <w:sz w:val="20"/>
      </w:rPr>
      <w:t>cg.catholic.edu.au</w:t>
    </w:r>
    <w:r w:rsidR="007A409B">
      <w:rPr>
        <w:sz w:val="20"/>
      </w:rPr>
      <w:t xml:space="preserve">        </w:t>
    </w:r>
    <w:r w:rsidR="005F6CE9">
      <w:rPr>
        <w:sz w:val="20"/>
      </w:rPr>
      <w:t xml:space="preserve">                                                       </w:t>
    </w:r>
    <w:r w:rsidR="007A409B">
      <w:rPr>
        <w:sz w:val="20"/>
      </w:rPr>
      <w:t xml:space="preserve">                                  </w:t>
    </w:r>
    <w:r w:rsidR="00E16E5A">
      <w:rPr>
        <w:sz w:val="20"/>
      </w:rPr>
      <w:t xml:space="preserve">                                               </w:t>
    </w:r>
  </w:p>
  <w:p w14:paraId="0070BB00" w14:textId="77777777" w:rsidR="00C6374B" w:rsidRDefault="00C6374B" w:rsidP="00053C63">
    <w:pPr>
      <w:pStyle w:val="Footer"/>
      <w:jc w:val="center"/>
      <w:rPr>
        <w:sz w:val="20"/>
      </w:rPr>
    </w:pPr>
    <w:r w:rsidRPr="00EB5FF1">
      <w:rPr>
        <w:b/>
        <w:sz w:val="20"/>
        <w:u w:val="single"/>
      </w:rPr>
      <w:t>ST CLEMENT’S RETREAT CENTRE- GALONG</w:t>
    </w:r>
    <w:r>
      <w:rPr>
        <w:b/>
        <w:sz w:val="20"/>
      </w:rPr>
      <w:t xml:space="preserve"> – </w:t>
    </w:r>
    <w:r>
      <w:rPr>
        <w:sz w:val="20"/>
      </w:rPr>
      <w:t>Ph 63805222  Fax 63867353  Email:info@stclement.com.au</w:t>
    </w:r>
  </w:p>
  <w:p w14:paraId="7FC2AB50" w14:textId="77777777" w:rsidR="005704AC" w:rsidRDefault="00570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90301" w14:textId="77777777" w:rsidR="001F4E4A" w:rsidRPr="00DA0FA3" w:rsidRDefault="001F4E4A" w:rsidP="00DA0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58AA7" w14:textId="77777777" w:rsidR="00491EE2" w:rsidRDefault="00491EE2" w:rsidP="009A2628">
      <w:pPr>
        <w:spacing w:after="0" w:line="240" w:lineRule="auto"/>
      </w:pPr>
      <w:r>
        <w:separator/>
      </w:r>
    </w:p>
  </w:footnote>
  <w:footnote w:type="continuationSeparator" w:id="0">
    <w:p w14:paraId="18E2832B" w14:textId="77777777" w:rsidR="00491EE2" w:rsidRDefault="00491EE2" w:rsidP="009A2628">
      <w:pPr>
        <w:spacing w:after="0" w:line="240" w:lineRule="auto"/>
      </w:pPr>
      <w:r>
        <w:continuationSeparator/>
      </w:r>
    </w:p>
  </w:footnote>
  <w:footnote w:type="continuationNotice" w:id="1">
    <w:p w14:paraId="4A57D9A6" w14:textId="77777777" w:rsidR="00491EE2" w:rsidRDefault="00491E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7991" w14:textId="77777777" w:rsidR="00FC2C92" w:rsidRDefault="00FC2C92">
    <w:pPr>
      <w:pStyle w:val="Header"/>
    </w:pPr>
  </w:p>
  <w:p w14:paraId="053E7344" w14:textId="77777777" w:rsidR="00B65FD8" w:rsidRDefault="00B65FD8">
    <w:pPr>
      <w:pStyle w:val="Header"/>
    </w:pPr>
  </w:p>
  <w:p w14:paraId="47D8A509" w14:textId="77777777" w:rsidR="00B65FD8" w:rsidRDefault="00B65FD8">
    <w:pPr>
      <w:pStyle w:val="Header"/>
    </w:pPr>
  </w:p>
  <w:p w14:paraId="5D401FFC" w14:textId="77777777" w:rsidR="00B65FD8" w:rsidRDefault="00B65FD8">
    <w:pPr>
      <w:pStyle w:val="Header"/>
    </w:pPr>
  </w:p>
  <w:p w14:paraId="0017FEF6" w14:textId="77777777" w:rsidR="008B7ADB" w:rsidRDefault="00C13CEB">
    <w:pPr>
      <w:pStyle w:val="Header"/>
    </w:pPr>
    <w:r>
      <w:rPr>
        <w:noProof/>
        <w:lang w:val="en-AU" w:eastAsia="en-AU"/>
      </w:rPr>
      <w:drawing>
        <wp:inline distT="0" distB="0" distL="0" distR="0" wp14:anchorId="52C91BEE" wp14:editId="08416716">
          <wp:extent cx="381000" cy="381000"/>
          <wp:effectExtent l="0" t="0" r="0" b="0"/>
          <wp:docPr id="6" name="Picture 6" descr="MPj043893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j0438932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14:paraId="339CD2DF" w14:textId="77777777" w:rsidR="008B7ADB" w:rsidRDefault="002765D1" w:rsidP="002765D1">
    <w:pPr>
      <w:pStyle w:val="Header"/>
      <w:tabs>
        <w:tab w:val="clear" w:pos="4680"/>
        <w:tab w:val="clear" w:pos="9360"/>
        <w:tab w:val="left" w:pos="19139"/>
      </w:tabs>
    </w:pPr>
    <w:r>
      <w:tab/>
    </w:r>
  </w:p>
  <w:p w14:paraId="22529500" w14:textId="77777777" w:rsidR="008B7ADB" w:rsidRDefault="008B7ADB">
    <w:pPr>
      <w:pStyle w:val="Header"/>
    </w:pPr>
  </w:p>
  <w:p w14:paraId="552AD5E6" w14:textId="77777777" w:rsidR="00DA4435" w:rsidRPr="008C1161" w:rsidRDefault="0049051C" w:rsidP="00DA4435">
    <w:pPr>
      <w:pStyle w:val="NoSpacing"/>
      <w:pBdr>
        <w:top w:val="single" w:sz="4" w:space="1" w:color="auto"/>
        <w:left w:val="single" w:sz="4" w:space="0" w:color="auto"/>
        <w:bottom w:val="single" w:sz="4" w:space="1" w:color="auto"/>
        <w:right w:val="single" w:sz="4" w:space="1" w:color="auto"/>
      </w:pBdr>
      <w:rPr>
        <w:rFonts w:ascii="Baskerville Old Face" w:hAnsi="Baskerville Old Face"/>
        <w:b/>
        <w:sz w:val="20"/>
        <w:szCs w:val="20"/>
      </w:rPr>
    </w:pPr>
    <w:r w:rsidRPr="00CB3699">
      <w:rPr>
        <w:b/>
        <w:sz w:val="20"/>
        <w:szCs w:val="20"/>
      </w:rPr>
      <w:t>T</w:t>
    </w:r>
    <w:r w:rsidR="00B928D2" w:rsidRPr="00CB3699">
      <w:rPr>
        <w:b/>
        <w:sz w:val="20"/>
        <w:szCs w:val="20"/>
      </w:rPr>
      <w:t xml:space="preserve"> </w:t>
    </w:r>
  </w:p>
  <w:p w14:paraId="675CBB88" w14:textId="77777777" w:rsidR="00DA4435" w:rsidRDefault="00F00C67" w:rsidP="00F00C67">
    <w:pPr>
      <w:tabs>
        <w:tab w:val="left" w:pos="2880"/>
      </w:tabs>
      <w:rPr>
        <w:sz w:val="18"/>
        <w:szCs w:val="18"/>
      </w:rPr>
    </w:pPr>
    <w:r w:rsidRPr="009D0C53">
      <w:rPr>
        <w:sz w:val="18"/>
        <w:szCs w:val="18"/>
      </w:rPr>
      <w:sym w:font="Wingdings" w:char="F04C"/>
    </w:r>
    <w:r w:rsidRPr="009D0C53">
      <w:rPr>
        <w:sz w:val="18"/>
        <w:szCs w:val="18"/>
      </w:rPr>
      <w:sym w:font="Wingdings" w:char="F04C"/>
    </w:r>
    <w:r w:rsidRPr="009D0C53">
      <w:rPr>
        <w:sz w:val="18"/>
        <w:szCs w:val="18"/>
      </w:rPr>
      <w:sym w:font="Wingdings" w:char="F04C"/>
    </w:r>
    <w:r w:rsidRPr="009D0C53">
      <w:rPr>
        <w:sz w:val="18"/>
        <w:szCs w:val="18"/>
      </w:rPr>
      <w:sym w:font="Wingdings" w:char="F04C"/>
    </w:r>
  </w:p>
  <w:p w14:paraId="6B934E95" w14:textId="77777777" w:rsidR="00617F95" w:rsidRDefault="00617F95" w:rsidP="00F00C67">
    <w:pPr>
      <w:tabs>
        <w:tab w:val="left" w:pos="2880"/>
      </w:tabs>
      <w:rPr>
        <w:sz w:val="18"/>
        <w:szCs w:val="18"/>
      </w:rPr>
    </w:pPr>
  </w:p>
  <w:p w14:paraId="0D3AA5D7" w14:textId="77777777" w:rsidR="00617F95" w:rsidRDefault="00617F95" w:rsidP="00F00C67">
    <w:pPr>
      <w:tabs>
        <w:tab w:val="left" w:pos="2880"/>
      </w:tabs>
      <w:rPr>
        <w:sz w:val="18"/>
        <w:szCs w:val="18"/>
      </w:rPr>
    </w:pPr>
  </w:p>
  <w:p w14:paraId="1DF8D863" w14:textId="77777777" w:rsidR="00617F95" w:rsidRDefault="00617F95" w:rsidP="00F00C67">
    <w:pPr>
      <w:tabs>
        <w:tab w:val="left" w:pos="2880"/>
      </w:tabs>
      <w:rPr>
        <w:sz w:val="18"/>
        <w:szCs w:val="18"/>
      </w:rPr>
    </w:pPr>
  </w:p>
  <w:p w14:paraId="6E92190A" w14:textId="77777777" w:rsidR="00617F95" w:rsidRDefault="00617F95" w:rsidP="00F00C67">
    <w:pPr>
      <w:tabs>
        <w:tab w:val="left" w:pos="2880"/>
      </w:tabs>
      <w:rPr>
        <w:sz w:val="18"/>
        <w:szCs w:val="18"/>
      </w:rPr>
    </w:pPr>
  </w:p>
  <w:p w14:paraId="75D794FB" w14:textId="77777777" w:rsidR="00617F95" w:rsidRDefault="00617F95" w:rsidP="00F00C67">
    <w:pPr>
      <w:tabs>
        <w:tab w:val="left" w:pos="2880"/>
      </w:tabs>
      <w:rPr>
        <w:sz w:val="18"/>
        <w:szCs w:val="18"/>
      </w:rPr>
    </w:pPr>
  </w:p>
  <w:p w14:paraId="6A7B673A" w14:textId="77777777" w:rsidR="00617F95" w:rsidRDefault="00617F95" w:rsidP="00F00C67">
    <w:pPr>
      <w:tabs>
        <w:tab w:val="left" w:pos="2880"/>
      </w:tabs>
      <w:rPr>
        <w:sz w:val="18"/>
        <w:szCs w:val="18"/>
      </w:rPr>
    </w:pPr>
  </w:p>
  <w:p w14:paraId="1B341AA0" w14:textId="77777777" w:rsidR="00617F95" w:rsidRDefault="00617F95" w:rsidP="00F00C67">
    <w:pPr>
      <w:tabs>
        <w:tab w:val="left" w:pos="288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B543E" w14:textId="77777777" w:rsidR="00685737" w:rsidRDefault="00685737" w:rsidP="007F6465">
    <w:pPr>
      <w:pStyle w:val="NoSpacing"/>
      <w:pBdr>
        <w:top w:val="single" w:sz="4" w:space="1" w:color="auto"/>
        <w:left w:val="single" w:sz="4" w:space="4" w:color="auto"/>
        <w:bottom w:val="single" w:sz="4" w:space="1" w:color="auto"/>
        <w:right w:val="single" w:sz="4" w:space="4" w:color="auto"/>
      </w:pBdr>
      <w:jc w:val="center"/>
      <w:rPr>
        <w:b/>
        <w:sz w:val="32"/>
        <w:szCs w:val="32"/>
      </w:rPr>
    </w:pPr>
  </w:p>
  <w:p w14:paraId="616B9481" w14:textId="77777777" w:rsidR="007474E0" w:rsidRPr="007F6465" w:rsidRDefault="00685737" w:rsidP="007F6465">
    <w:pPr>
      <w:pStyle w:val="NoSpacing"/>
      <w:pBdr>
        <w:top w:val="single" w:sz="4" w:space="1" w:color="auto"/>
        <w:left w:val="single" w:sz="4" w:space="4" w:color="auto"/>
        <w:bottom w:val="single" w:sz="4" w:space="1" w:color="auto"/>
        <w:right w:val="single" w:sz="4" w:space="4" w:color="auto"/>
      </w:pBdr>
      <w:jc w:val="center"/>
      <w:rPr>
        <w:b/>
        <w:sz w:val="32"/>
        <w:szCs w:val="32"/>
      </w:rPr>
    </w:pPr>
    <w:r>
      <w:rPr>
        <w:b/>
        <w:sz w:val="32"/>
        <w:szCs w:val="32"/>
      </w:rPr>
      <w:t>CATHO</w:t>
    </w:r>
    <w:r w:rsidR="005704AC" w:rsidRPr="007F6465">
      <w:rPr>
        <w:b/>
        <w:sz w:val="32"/>
        <w:szCs w:val="32"/>
      </w:rPr>
      <w:t>LIC PARISHES BOOROWA/BINALONG-GALONG</w:t>
    </w:r>
    <w:r w:rsidR="00D362A0">
      <w:rPr>
        <w:b/>
        <w:sz w:val="32"/>
        <w:szCs w:val="32"/>
      </w:rPr>
      <w:t xml:space="preserve"> – </w:t>
    </w:r>
    <w:r w:rsidR="009D3F26">
      <w:rPr>
        <w:b/>
        <w:sz w:val="32"/>
        <w:szCs w:val="32"/>
      </w:rPr>
      <w:t>(Frogmore,</w:t>
    </w:r>
    <w:r w:rsidR="00A013DC" w:rsidRPr="00A013DC">
      <w:rPr>
        <w:b/>
        <w:sz w:val="32"/>
        <w:szCs w:val="32"/>
      </w:rPr>
      <w:t xml:space="preserve"> </w:t>
    </w:r>
    <w:r w:rsidR="00A013DC">
      <w:rPr>
        <w:b/>
        <w:sz w:val="32"/>
        <w:szCs w:val="32"/>
      </w:rPr>
      <w:t>Hovell’s Creek,</w:t>
    </w:r>
    <w:r w:rsidR="00A013DC" w:rsidRPr="00A013DC">
      <w:rPr>
        <w:b/>
        <w:sz w:val="32"/>
        <w:szCs w:val="32"/>
      </w:rPr>
      <w:t xml:space="preserve"> </w:t>
    </w:r>
    <w:r w:rsidR="00A013DC" w:rsidRPr="009D3F26">
      <w:rPr>
        <w:b/>
        <w:sz w:val="32"/>
        <w:szCs w:val="32"/>
      </w:rPr>
      <w:t>Kangiara</w:t>
    </w:r>
    <w:r w:rsidR="00A013DC">
      <w:rPr>
        <w:b/>
        <w:sz w:val="32"/>
        <w:szCs w:val="32"/>
      </w:rPr>
      <w:t>,</w:t>
    </w:r>
    <w:r w:rsidR="00A013DC" w:rsidRPr="00A013DC">
      <w:rPr>
        <w:b/>
        <w:sz w:val="32"/>
        <w:szCs w:val="32"/>
      </w:rPr>
      <w:t xml:space="preserve"> </w:t>
    </w:r>
    <w:r w:rsidR="00A013DC">
      <w:rPr>
        <w:b/>
        <w:sz w:val="32"/>
        <w:szCs w:val="32"/>
      </w:rPr>
      <w:t>Murringo,</w:t>
    </w:r>
    <w:r w:rsidR="00A013DC" w:rsidRPr="00A013DC">
      <w:rPr>
        <w:b/>
        <w:sz w:val="32"/>
        <w:szCs w:val="32"/>
      </w:rPr>
      <w:t xml:space="preserve"> </w:t>
    </w:r>
    <w:r w:rsidR="00A013DC">
      <w:rPr>
        <w:b/>
        <w:sz w:val="32"/>
        <w:szCs w:val="32"/>
      </w:rPr>
      <w:t xml:space="preserve">Reids Flat, </w:t>
    </w:r>
    <w:r w:rsidR="009D3F26">
      <w:rPr>
        <w:b/>
        <w:sz w:val="32"/>
        <w:szCs w:val="32"/>
      </w:rPr>
      <w:t>Rugby</w:t>
    </w:r>
    <w:r w:rsidR="00A013DC">
      <w:rPr>
        <w:b/>
        <w:sz w:val="32"/>
        <w:szCs w:val="32"/>
      </w:rPr>
      <w:t xml:space="preserve"> &amp; </w:t>
    </w:r>
    <w:r w:rsidR="009D3F26">
      <w:rPr>
        <w:b/>
        <w:sz w:val="32"/>
        <w:szCs w:val="32"/>
      </w:rPr>
      <w:t xml:space="preserve">Rye Park) - </w:t>
    </w:r>
    <w:r w:rsidR="00D362A0">
      <w:rPr>
        <w:b/>
        <w:sz w:val="32"/>
        <w:szCs w:val="32"/>
      </w:rPr>
      <w:t>Part of the Young Mission</w:t>
    </w:r>
  </w:p>
  <w:p w14:paraId="772D0BBA" w14:textId="77777777" w:rsidR="005704AC" w:rsidRPr="00694AC9" w:rsidRDefault="00475DC7" w:rsidP="007F6465">
    <w:pPr>
      <w:pStyle w:val="NoSpacing"/>
      <w:pBdr>
        <w:top w:val="single" w:sz="4" w:space="1" w:color="auto"/>
        <w:left w:val="single" w:sz="4" w:space="4" w:color="auto"/>
        <w:bottom w:val="single" w:sz="4" w:space="1" w:color="auto"/>
        <w:right w:val="single" w:sz="4" w:space="4" w:color="auto"/>
      </w:pBdr>
      <w:jc w:val="center"/>
      <w:rPr>
        <w:rFonts w:ascii="Arial Rounded MT Bold" w:hAnsi="Arial Rounded MT Bold"/>
        <w:b/>
      </w:rPr>
    </w:pPr>
    <w:r>
      <w:rPr>
        <w:rFonts w:ascii="Arial Rounded MT Bold" w:hAnsi="Arial Rounded MT Bold"/>
        <w:b/>
      </w:rPr>
      <w:t xml:space="preserve">69-71 Queen Street (Church) </w:t>
    </w:r>
    <w:r w:rsidR="007474E0" w:rsidRPr="00694AC9">
      <w:rPr>
        <w:rFonts w:ascii="Arial Rounded MT Bold" w:hAnsi="Arial Rounded MT Bold"/>
        <w:b/>
      </w:rPr>
      <w:t xml:space="preserve"> (PO Box 30), BOOROWA 2586</w:t>
    </w:r>
  </w:p>
  <w:p w14:paraId="1627C9DF" w14:textId="77777777" w:rsidR="00D362A0" w:rsidRDefault="005704AC" w:rsidP="00D362A0">
    <w:pPr>
      <w:pStyle w:val="NoSpacing"/>
      <w:pBdr>
        <w:top w:val="single" w:sz="4" w:space="1" w:color="auto"/>
        <w:left w:val="single" w:sz="4" w:space="4" w:color="auto"/>
        <w:bottom w:val="single" w:sz="4" w:space="1" w:color="auto"/>
        <w:right w:val="single" w:sz="4" w:space="4" w:color="auto"/>
      </w:pBdr>
      <w:jc w:val="center"/>
    </w:pPr>
    <w:r w:rsidRPr="00694AC9">
      <w:rPr>
        <w:rFonts w:ascii="Bauhaus 93" w:hAnsi="Bauhaus 93"/>
        <w:sz w:val="18"/>
        <w:szCs w:val="18"/>
      </w:rPr>
      <w:t xml:space="preserve">Telephone: </w:t>
    </w:r>
    <w:r w:rsidR="00475DC7">
      <w:rPr>
        <w:rFonts w:ascii="Bauhaus 93" w:hAnsi="Bauhaus 93"/>
        <w:sz w:val="18"/>
        <w:szCs w:val="18"/>
      </w:rPr>
      <w:t>MOBIL</w:t>
    </w:r>
    <w:r w:rsidRPr="00694AC9">
      <w:rPr>
        <w:rFonts w:ascii="Bauhaus 93" w:hAnsi="Bauhaus 93"/>
        <w:sz w:val="18"/>
        <w:szCs w:val="18"/>
      </w:rPr>
      <w:t>E</w:t>
    </w:r>
    <w:r w:rsidR="00475DC7">
      <w:rPr>
        <w:rFonts w:ascii="Bauhaus 93" w:hAnsi="Bauhaus 93"/>
        <w:sz w:val="18"/>
        <w:szCs w:val="18"/>
      </w:rPr>
      <w:t xml:space="preserve">   0438 753 030  </w:t>
    </w:r>
    <w:r w:rsidRPr="00694AC9">
      <w:rPr>
        <w:rFonts w:ascii="Bauhaus 93" w:hAnsi="Bauhaus 93"/>
        <w:sz w:val="18"/>
        <w:szCs w:val="18"/>
      </w:rPr>
      <w:t>mail:</w:t>
    </w:r>
    <w:r w:rsidRPr="00E360C9">
      <w:t>.</w:t>
    </w:r>
    <w:r w:rsidR="00F656C4">
      <w:t xml:space="preserve"> </w:t>
    </w:r>
    <w:hyperlink r:id="rId1" w:history="1">
      <w:r w:rsidR="00F656C4" w:rsidRPr="00C05397">
        <w:rPr>
          <w:rStyle w:val="Hyperlink"/>
        </w:rPr>
        <w:t>boorowa@cg.org.au</w:t>
      </w:r>
    </w:hyperlink>
    <w:r w:rsidR="00F656C4">
      <w:t xml:space="preserve"> </w:t>
    </w:r>
    <w:r w:rsidR="00815540">
      <w:t xml:space="preserve">   WEB SITE – www.cg.org.au/boorowa</w:t>
    </w:r>
  </w:p>
  <w:p w14:paraId="0F7827B0" w14:textId="34073B48" w:rsidR="00F90E12" w:rsidRPr="0097365D" w:rsidRDefault="00F90E12" w:rsidP="0013042D">
    <w:pPr>
      <w:pStyle w:val="NoSpacing"/>
      <w:pBdr>
        <w:top w:val="single" w:sz="4" w:space="1" w:color="auto"/>
        <w:left w:val="single" w:sz="4" w:space="4" w:color="auto"/>
        <w:bottom w:val="single" w:sz="4" w:space="1" w:color="auto"/>
        <w:right w:val="single" w:sz="4" w:space="4" w:color="auto"/>
      </w:pBdr>
      <w:jc w:val="center"/>
      <w:rPr>
        <w:sz w:val="32"/>
        <w:szCs w:val="32"/>
      </w:rPr>
    </w:pPr>
    <w:r w:rsidRPr="00F90E12">
      <w:rPr>
        <w:sz w:val="32"/>
        <w:szCs w:val="32"/>
      </w:rPr>
      <w:t>Fr Tom Thornton – Parish Priest – Young  Phone 6382 2222</w:t>
    </w:r>
    <w:r w:rsidR="00620BDD">
      <w:rPr>
        <w:sz w:val="32"/>
        <w:szCs w:val="32"/>
      </w:rPr>
      <w:t xml:space="preserve"> – </w:t>
    </w:r>
    <w:r w:rsidR="00620BDD" w:rsidRPr="00620BDD">
      <w:rPr>
        <w:sz w:val="32"/>
        <w:szCs w:val="32"/>
        <w:u w:val="single"/>
      </w:rPr>
      <w:t>Emergency only</w:t>
    </w:r>
    <w:r w:rsidR="00620BDD">
      <w:rPr>
        <w:sz w:val="32"/>
        <w:szCs w:val="32"/>
        <w:u w:val="single"/>
      </w:rPr>
      <w:t xml:space="preserve"> 0408623303</w:t>
    </w:r>
    <w:r w:rsidR="0013042D">
      <w:rPr>
        <w:sz w:val="32"/>
        <w:szCs w:val="32"/>
        <w:u w:val="single"/>
      </w:rPr>
      <w:t xml:space="preserve"> </w:t>
    </w:r>
    <w:r w:rsidR="004B4AF0">
      <w:rPr>
        <w:sz w:val="32"/>
        <w:szCs w:val="32"/>
        <w:u w:val="single"/>
      </w:rPr>
      <w:t>– Fr Trenton van Reesch Assistant Priest</w:t>
    </w:r>
  </w:p>
  <w:p w14:paraId="0F973CD8" w14:textId="77777777" w:rsidR="0062711A" w:rsidRDefault="00620BDD" w:rsidP="0062711A">
    <w:pPr>
      <w:pStyle w:val="NoSpacing"/>
      <w:pBdr>
        <w:top w:val="single" w:sz="4" w:space="1" w:color="auto"/>
        <w:left w:val="single" w:sz="4" w:space="4" w:color="auto"/>
        <w:bottom w:val="single" w:sz="4" w:space="1" w:color="auto"/>
        <w:right w:val="single" w:sz="4" w:space="4" w:color="auto"/>
      </w:pBdr>
      <w:jc w:val="center"/>
      <w:rPr>
        <w:i/>
        <w:sz w:val="18"/>
        <w:szCs w:val="18"/>
      </w:rPr>
    </w:pPr>
    <w:r w:rsidRPr="00620BDD">
      <w:rPr>
        <w:b/>
        <w:sz w:val="28"/>
        <w:szCs w:val="28"/>
      </w:rPr>
      <w:t>1</w:t>
    </w:r>
    <w:r w:rsidRPr="00620BDD">
      <w:rPr>
        <w:b/>
        <w:sz w:val="28"/>
        <w:szCs w:val="28"/>
        <w:vertAlign w:val="superscript"/>
      </w:rPr>
      <w:t>st</w:t>
    </w:r>
    <w:r w:rsidRPr="00620BDD">
      <w:rPr>
        <w:b/>
        <w:sz w:val="28"/>
        <w:szCs w:val="28"/>
      </w:rPr>
      <w:t xml:space="preserve"> Point of Contact</w:t>
    </w:r>
    <w:r w:rsidRPr="00E360C9">
      <w:t xml:space="preserve"> </w:t>
    </w:r>
    <w:r>
      <w:t xml:space="preserve"> -</w:t>
    </w:r>
    <w:r w:rsidRPr="00620BDD">
      <w:rPr>
        <w:i/>
        <w:sz w:val="18"/>
        <w:szCs w:val="18"/>
      </w:rPr>
      <w:t xml:space="preserve"> </w:t>
    </w:r>
    <w:r>
      <w:rPr>
        <w:i/>
        <w:sz w:val="18"/>
        <w:szCs w:val="18"/>
      </w:rPr>
      <w:t xml:space="preserve">   </w:t>
    </w:r>
    <w:r w:rsidR="00AB6CF7" w:rsidRPr="00620BDD">
      <w:rPr>
        <w:rFonts w:ascii="Berlin Sans FB Demi" w:hAnsi="Berlin Sans FB Demi"/>
        <w:b/>
        <w:sz w:val="28"/>
        <w:szCs w:val="28"/>
        <w:u w:val="single"/>
      </w:rPr>
      <w:t>Deacon Patrick Whale</w:t>
    </w:r>
    <w:r w:rsidR="00AB6CF7" w:rsidRPr="007745C6">
      <w:rPr>
        <w:sz w:val="28"/>
        <w:szCs w:val="28"/>
      </w:rPr>
      <w:t xml:space="preserve"> </w:t>
    </w:r>
    <w:r w:rsidR="00AB6CF7" w:rsidRPr="007745C6">
      <w:rPr>
        <w:rFonts w:ascii="Berlin Sans FB Demi" w:hAnsi="Berlin Sans FB Demi"/>
        <w:sz w:val="28"/>
        <w:szCs w:val="28"/>
      </w:rPr>
      <w:t>H63851594 M0429463583</w:t>
    </w:r>
    <w:r w:rsidR="006F0777">
      <w:rPr>
        <w:sz w:val="18"/>
        <w:szCs w:val="18"/>
      </w:rPr>
      <w:t>,</w:t>
    </w:r>
    <w:r>
      <w:rPr>
        <w:sz w:val="18"/>
        <w:szCs w:val="18"/>
      </w:rPr>
      <w:t xml:space="preserve">  </w:t>
    </w:r>
    <w:r w:rsidR="005704AC" w:rsidRPr="00E360C9">
      <w:rPr>
        <w:i/>
        <w:sz w:val="18"/>
        <w:szCs w:val="18"/>
      </w:rPr>
      <w:t>Secretary - Julie Harton</w:t>
    </w:r>
    <w:r w:rsidR="006F0777">
      <w:rPr>
        <w:i/>
        <w:sz w:val="18"/>
        <w:szCs w:val="18"/>
      </w:rPr>
      <w:t>,</w:t>
    </w:r>
  </w:p>
  <w:p w14:paraId="3805DCE5" w14:textId="0CE97E28" w:rsidR="00024DB1" w:rsidRPr="0062711A" w:rsidRDefault="00982EA6" w:rsidP="00C950CE">
    <w:pPr>
      <w:pStyle w:val="NoSpacing"/>
      <w:pBdr>
        <w:top w:val="single" w:sz="4" w:space="1" w:color="auto"/>
        <w:left w:val="single" w:sz="4" w:space="4" w:color="auto"/>
        <w:bottom w:val="single" w:sz="4" w:space="1" w:color="auto"/>
        <w:right w:val="single" w:sz="4" w:space="4" w:color="auto"/>
      </w:pBdr>
      <w:jc w:val="center"/>
      <w:rPr>
        <w:i/>
        <w:sz w:val="18"/>
        <w:szCs w:val="18"/>
      </w:rPr>
    </w:pPr>
    <w:r>
      <w:rPr>
        <w:b/>
        <w:i/>
        <w:sz w:val="18"/>
        <w:szCs w:val="18"/>
      </w:rPr>
      <w:t>30</w:t>
    </w:r>
    <w:r w:rsidRPr="00982EA6">
      <w:rPr>
        <w:b/>
        <w:i/>
        <w:sz w:val="18"/>
        <w:szCs w:val="18"/>
        <w:vertAlign w:val="superscript"/>
      </w:rPr>
      <w:t>th</w:t>
    </w:r>
    <w:r>
      <w:rPr>
        <w:b/>
        <w:i/>
        <w:sz w:val="18"/>
        <w:szCs w:val="18"/>
      </w:rPr>
      <w:t xml:space="preserve"> </w:t>
    </w:r>
    <w:r w:rsidR="008C1500">
      <w:rPr>
        <w:b/>
        <w:i/>
        <w:sz w:val="18"/>
        <w:szCs w:val="18"/>
      </w:rPr>
      <w:t xml:space="preserve"> September </w:t>
    </w:r>
    <w:r w:rsidR="005E34B0">
      <w:rPr>
        <w:b/>
        <w:i/>
        <w:sz w:val="18"/>
        <w:szCs w:val="18"/>
      </w:rPr>
      <w:t xml:space="preserve"> 2018</w:t>
    </w:r>
    <w:r w:rsidR="006E7668">
      <w:rPr>
        <w:b/>
        <w:i/>
        <w:sz w:val="18"/>
        <w:szCs w:val="18"/>
      </w:rPr>
      <w:t xml:space="preserve"> </w:t>
    </w:r>
    <w:r w:rsidR="00726187">
      <w:rPr>
        <w:b/>
        <w:i/>
        <w:sz w:val="18"/>
        <w:szCs w:val="18"/>
      </w:rPr>
      <w:t xml:space="preserve">  </w:t>
    </w:r>
    <w:r w:rsidR="00D916C8">
      <w:rPr>
        <w:b/>
        <w:i/>
        <w:sz w:val="18"/>
        <w:szCs w:val="18"/>
      </w:rPr>
      <w:t>2</w:t>
    </w:r>
    <w:r>
      <w:rPr>
        <w:b/>
        <w:i/>
        <w:sz w:val="18"/>
        <w:szCs w:val="18"/>
      </w:rPr>
      <w:t>5</w:t>
    </w:r>
    <w:r w:rsidR="00EF7F6B">
      <w:rPr>
        <w:b/>
        <w:i/>
        <w:sz w:val="18"/>
        <w:szCs w:val="18"/>
      </w:rPr>
      <w:t>th</w:t>
    </w:r>
    <w:r w:rsidR="00CB5984">
      <w:rPr>
        <w:b/>
        <w:i/>
        <w:sz w:val="18"/>
        <w:szCs w:val="18"/>
      </w:rPr>
      <w:t xml:space="preserve"> </w:t>
    </w:r>
    <w:r w:rsidR="006E7668">
      <w:rPr>
        <w:b/>
        <w:i/>
        <w:sz w:val="18"/>
        <w:szCs w:val="18"/>
      </w:rPr>
      <w:t>Sunday in Ordinary Time.</w:t>
    </w:r>
  </w:p>
  <w:p w14:paraId="53F82065" w14:textId="77777777" w:rsidR="00C36294" w:rsidRDefault="00C36294" w:rsidP="00024DB1">
    <w:pPr>
      <w:pStyle w:val="NoSpacing"/>
      <w:pBdr>
        <w:top w:val="single" w:sz="4" w:space="1" w:color="auto"/>
        <w:left w:val="single" w:sz="4" w:space="4" w:color="auto"/>
        <w:bottom w:val="single" w:sz="4" w:space="1" w:color="auto"/>
        <w:right w:val="single" w:sz="4" w:space="4" w:color="auto"/>
      </w:pBdr>
      <w:tabs>
        <w:tab w:val="left" w:pos="8985"/>
        <w:tab w:val="center" w:pos="11374"/>
      </w:tabs>
      <w:jc w:val="center"/>
      <w:rPr>
        <w:rFonts w:ascii="Berlin Sans FB Demi" w:hAnsi="Berlin Sans FB Demi"/>
        <w:b/>
        <w:i/>
        <w:sz w:val="18"/>
        <w:szCs w:val="18"/>
      </w:rPr>
    </w:pPr>
    <w:r w:rsidRPr="00694AC9">
      <w:rPr>
        <w:rFonts w:ascii="Berlin Sans FB Demi" w:hAnsi="Berlin Sans FB Demi"/>
        <w:b/>
        <w:i/>
        <w:sz w:val="18"/>
        <w:szCs w:val="18"/>
      </w:rPr>
      <w:t xml:space="preserve">Boorowa Parish Pastoral Council – </w:t>
    </w:r>
    <w:r w:rsidR="00584C21">
      <w:rPr>
        <w:rFonts w:ascii="Berlin Sans FB Demi" w:hAnsi="Berlin Sans FB Demi"/>
        <w:b/>
        <w:i/>
        <w:sz w:val="18"/>
        <w:szCs w:val="18"/>
      </w:rPr>
      <w:t>Brian Coa</w:t>
    </w:r>
    <w:r w:rsidR="008628F0">
      <w:rPr>
        <w:rFonts w:ascii="Berlin Sans FB Demi" w:hAnsi="Berlin Sans FB Demi"/>
        <w:b/>
        <w:i/>
        <w:sz w:val="18"/>
        <w:szCs w:val="18"/>
      </w:rPr>
      <w:t>tes- Chair, Teena McGrath – Depu</w:t>
    </w:r>
    <w:r w:rsidR="00584C21">
      <w:rPr>
        <w:rFonts w:ascii="Berlin Sans FB Demi" w:hAnsi="Berlin Sans FB Demi"/>
        <w:b/>
        <w:i/>
        <w:sz w:val="18"/>
        <w:szCs w:val="18"/>
      </w:rPr>
      <w:t xml:space="preserve">ty Chair, Deacon Patrick Whale, </w:t>
    </w:r>
    <w:r w:rsidR="006D6609">
      <w:rPr>
        <w:rFonts w:ascii="Berlin Sans FB Demi" w:hAnsi="Berlin Sans FB Demi"/>
        <w:b/>
        <w:i/>
        <w:sz w:val="18"/>
        <w:szCs w:val="18"/>
      </w:rPr>
      <w:t>Barbara Manion</w:t>
    </w:r>
    <w:r w:rsidR="00002D01">
      <w:rPr>
        <w:rFonts w:ascii="Berlin Sans FB Demi" w:hAnsi="Berlin Sans FB Demi"/>
        <w:b/>
        <w:i/>
        <w:sz w:val="18"/>
        <w:szCs w:val="18"/>
      </w:rPr>
      <w:t xml:space="preserve">, Felicity McGrath, Carmel Barnes, Brendan Maynard, </w:t>
    </w:r>
    <w:r w:rsidR="003553B9">
      <w:rPr>
        <w:rFonts w:ascii="Berlin Sans FB Demi" w:hAnsi="Berlin Sans FB Demi"/>
        <w:b/>
        <w:i/>
        <w:sz w:val="18"/>
        <w:szCs w:val="18"/>
      </w:rPr>
      <w:t>Paul Corcoran</w:t>
    </w:r>
  </w:p>
  <w:p w14:paraId="70FFAF69" w14:textId="77777777" w:rsidR="00B8421B" w:rsidRDefault="00B8421B" w:rsidP="00C36294">
    <w:pPr>
      <w:pStyle w:val="NoSpacing"/>
      <w:pBdr>
        <w:top w:val="single" w:sz="4" w:space="1" w:color="auto"/>
        <w:left w:val="single" w:sz="4" w:space="4" w:color="auto"/>
        <w:bottom w:val="single" w:sz="4" w:space="1" w:color="auto"/>
        <w:right w:val="single" w:sz="4" w:space="4" w:color="auto"/>
      </w:pBdr>
      <w:jc w:val="center"/>
      <w:rPr>
        <w:rFonts w:ascii="Berlin Sans FB Demi" w:hAnsi="Berlin Sans FB Demi"/>
        <w:b/>
        <w:i/>
        <w:sz w:val="18"/>
        <w:szCs w:val="18"/>
      </w:rPr>
    </w:pPr>
    <w:r>
      <w:rPr>
        <w:rFonts w:ascii="Berlin Sans FB Demi" w:hAnsi="Berlin Sans FB Demi"/>
        <w:b/>
        <w:i/>
        <w:sz w:val="18"/>
        <w:szCs w:val="18"/>
      </w:rPr>
      <w:t xml:space="preserve">Boorowa Finance Committee- Paul </w:t>
    </w:r>
    <w:r w:rsidRPr="0094591E">
      <w:rPr>
        <w:rFonts w:ascii="Berlin Sans FB Demi" w:hAnsi="Berlin Sans FB Demi"/>
        <w:i/>
        <w:sz w:val="18"/>
        <w:szCs w:val="18"/>
      </w:rPr>
      <w:t>Reardon</w:t>
    </w:r>
    <w:r w:rsidR="00450C14">
      <w:rPr>
        <w:rFonts w:ascii="Berlin Sans FB Demi" w:hAnsi="Berlin Sans FB Demi"/>
        <w:b/>
        <w:i/>
        <w:sz w:val="18"/>
        <w:szCs w:val="18"/>
      </w:rPr>
      <w:t xml:space="preserve"> – Chairperson, </w:t>
    </w:r>
    <w:r>
      <w:rPr>
        <w:rFonts w:ascii="Berlin Sans FB Demi" w:hAnsi="Berlin Sans FB Demi"/>
        <w:b/>
        <w:i/>
        <w:sz w:val="18"/>
        <w:szCs w:val="18"/>
      </w:rPr>
      <w:t xml:space="preserve"> Julie Poplin, </w:t>
    </w:r>
    <w:r w:rsidR="00BB52D9">
      <w:rPr>
        <w:rFonts w:ascii="Berlin Sans FB Demi" w:hAnsi="Berlin Sans FB Demi"/>
        <w:b/>
        <w:i/>
        <w:sz w:val="18"/>
        <w:szCs w:val="18"/>
      </w:rPr>
      <w:t>Patrick Dwyer, Dermot McGrath</w:t>
    </w:r>
    <w:r w:rsidR="00D0572F">
      <w:rPr>
        <w:rFonts w:ascii="Berlin Sans FB Demi" w:hAnsi="Berlin Sans FB Demi"/>
        <w:b/>
        <w:i/>
        <w:sz w:val="18"/>
        <w:szCs w:val="18"/>
      </w:rPr>
      <w:t>,</w:t>
    </w:r>
    <w:r w:rsidR="006F39C3">
      <w:rPr>
        <w:rFonts w:ascii="Berlin Sans FB Demi" w:hAnsi="Berlin Sans FB Demi"/>
        <w:b/>
        <w:i/>
        <w:sz w:val="18"/>
        <w:szCs w:val="18"/>
      </w:rPr>
      <w:t xml:space="preserve"> Jack Ryan,</w:t>
    </w:r>
    <w:r w:rsidR="00D0572F">
      <w:rPr>
        <w:rFonts w:ascii="Berlin Sans FB Demi" w:hAnsi="Berlin Sans FB Demi"/>
        <w:b/>
        <w:i/>
        <w:sz w:val="18"/>
        <w:szCs w:val="18"/>
      </w:rPr>
      <w:t xml:space="preserve"> Brendan Maynard</w:t>
    </w:r>
  </w:p>
  <w:p w14:paraId="1BF93E7E" w14:textId="77777777" w:rsidR="00C36294" w:rsidRPr="00B774E9" w:rsidRDefault="00B8421B" w:rsidP="00C36294">
    <w:pPr>
      <w:pStyle w:val="NoSpacing"/>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r w:rsidRPr="00B8421B">
      <w:rPr>
        <w:b/>
        <w:i/>
        <w:noProof/>
        <w:lang w:val="en-AU" w:eastAsia="en-AU"/>
      </w:rPr>
      <mc:AlternateContent>
        <mc:Choice Requires="wps">
          <w:drawing>
            <wp:anchor distT="0" distB="0" distL="114300" distR="114300" simplePos="0" relativeHeight="251663360" behindDoc="0" locked="0" layoutInCell="1" allowOverlap="1" wp14:anchorId="501C6080" wp14:editId="6BAF0077">
              <wp:simplePos x="0" y="0"/>
              <wp:positionH relativeFrom="column">
                <wp:align>center</wp:align>
              </wp:positionH>
              <wp:positionV relativeFrom="paragraph">
                <wp:posOffset>0</wp:posOffset>
              </wp:positionV>
              <wp:extent cx="14277975" cy="271145"/>
              <wp:effectExtent l="0" t="0" r="28575"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7975" cy="2711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1291F80" w14:textId="77777777" w:rsidR="00B8421B" w:rsidRDefault="00B8421B" w:rsidP="00B8421B">
                          <w:pPr>
                            <w:jc w:val="center"/>
                          </w:pPr>
                          <w:r w:rsidRPr="00B8421B">
                            <w:rPr>
                              <w:rFonts w:ascii="Open Sans" w:hAnsi="Open Sans"/>
                              <w:b/>
                              <w:color w:val="000000"/>
                              <w:sz w:val="20"/>
                              <w:szCs w:val="20"/>
                              <w:lang w:val="en"/>
                            </w:rPr>
                            <w:t>We would like to acknowledge the Wiradjuri</w:t>
                          </w:r>
                          <w:r w:rsidR="00396F40">
                            <w:rPr>
                              <w:rFonts w:ascii="Open Sans" w:hAnsi="Open Sans"/>
                              <w:b/>
                              <w:color w:val="000000"/>
                              <w:sz w:val="20"/>
                              <w:szCs w:val="20"/>
                              <w:lang w:val="en"/>
                            </w:rPr>
                            <w:t xml:space="preserve"> and Ngunawal</w:t>
                          </w:r>
                          <w:r w:rsidRPr="00B8421B">
                            <w:rPr>
                              <w:rFonts w:ascii="Open Sans" w:hAnsi="Open Sans"/>
                              <w:b/>
                              <w:color w:val="000000"/>
                              <w:sz w:val="20"/>
                              <w:szCs w:val="20"/>
                              <w:lang w:val="en"/>
                            </w:rPr>
                            <w:t xml:space="preserve"> people who are the traditional custodians of this land. We would also like to pay respect to the</w:t>
                          </w:r>
                          <w:r w:rsidR="00625D8C">
                            <w:rPr>
                              <w:rFonts w:ascii="Open Sans" w:hAnsi="Open Sans"/>
                              <w:b/>
                              <w:color w:val="000000"/>
                              <w:sz w:val="20"/>
                              <w:szCs w:val="20"/>
                              <w:lang w:val="en"/>
                            </w:rPr>
                            <w:t>ir</w:t>
                          </w:r>
                          <w:r w:rsidRPr="00B8421B">
                            <w:rPr>
                              <w:rFonts w:ascii="Open Sans" w:hAnsi="Open Sans"/>
                              <w:b/>
                              <w:color w:val="000000"/>
                              <w:sz w:val="20"/>
                              <w:szCs w:val="20"/>
                              <w:lang w:val="en"/>
                            </w:rPr>
                            <w:t xml:space="preserve"> elders past and present and extend that respect to other Aboriginal people</w:t>
                          </w:r>
                          <w:r w:rsidRPr="00B8421B">
                            <w:rPr>
                              <w:rFonts w:ascii="Open Sans" w:hAnsi="Open Sans"/>
                              <w:color w:val="000000"/>
                              <w:sz w:val="20"/>
                              <w:szCs w:val="20"/>
                              <w:lang w:val="en"/>
                            </w:rPr>
                            <w:t xml:space="preserve"> </w:t>
                          </w:r>
                          <w:r w:rsidRPr="00B8421B">
                            <w:rPr>
                              <w:rFonts w:ascii="Open Sans" w:hAnsi="Open Sans"/>
                              <w:b/>
                              <w:color w:val="000000"/>
                              <w:sz w:val="20"/>
                              <w:szCs w:val="20"/>
                              <w:lang w:val="en"/>
                            </w:rPr>
                            <w:t>present.</w:t>
                          </w:r>
                          <w:r>
                            <w:rPr>
                              <w:rFonts w:ascii="Open Sans" w:hAnsi="Open Sans"/>
                              <w:color w:val="000000"/>
                              <w:lang w:val="en"/>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1C6080" id="_x0000_t202" coordsize="21600,21600" o:spt="202" path="m,l,21600r21600,l21600,xe">
              <v:stroke joinstyle="miter"/>
              <v:path gradientshapeok="t" o:connecttype="rect"/>
            </v:shapetype>
            <v:shape id="Text Box 2" o:spid="_x0000_s1028" type="#_x0000_t202" style="position:absolute;left:0;text-align:left;margin-left:0;margin-top:0;width:1124.25pt;height:21.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" fillcolor="white [3201]" strokecolor="black [3200]" strokeweight="1pt">
              <v:textbox>
                <w:txbxContent>
                  <w:p w14:paraId="01291F80" w14:textId="77777777" w:rsidR="00B8421B" w:rsidRDefault="00B8421B" w:rsidP="00B8421B">
                    <w:pPr>
                      <w:jc w:val="center"/>
                    </w:pPr>
                    <w:r w:rsidRPr="00B8421B">
                      <w:rPr>
                        <w:rFonts w:ascii="Open Sans" w:hAnsi="Open Sans"/>
                        <w:b/>
                        <w:color w:val="000000"/>
                        <w:sz w:val="20"/>
                        <w:szCs w:val="20"/>
                        <w:lang w:val="en"/>
                      </w:rPr>
                      <w:t>We would like to acknowledge the Wiradjuri</w:t>
                    </w:r>
                    <w:r w:rsidR="00396F40">
                      <w:rPr>
                        <w:rFonts w:ascii="Open Sans" w:hAnsi="Open Sans"/>
                        <w:b/>
                        <w:color w:val="000000"/>
                        <w:sz w:val="20"/>
                        <w:szCs w:val="20"/>
                        <w:lang w:val="en"/>
                      </w:rPr>
                      <w:t xml:space="preserve"> and Ngunawal</w:t>
                    </w:r>
                    <w:r w:rsidRPr="00B8421B">
                      <w:rPr>
                        <w:rFonts w:ascii="Open Sans" w:hAnsi="Open Sans"/>
                        <w:b/>
                        <w:color w:val="000000"/>
                        <w:sz w:val="20"/>
                        <w:szCs w:val="20"/>
                        <w:lang w:val="en"/>
                      </w:rPr>
                      <w:t xml:space="preserve"> people who are the traditional custodians of this land. We would also like to pay respect to the</w:t>
                    </w:r>
                    <w:r w:rsidR="00625D8C">
                      <w:rPr>
                        <w:rFonts w:ascii="Open Sans" w:hAnsi="Open Sans"/>
                        <w:b/>
                        <w:color w:val="000000"/>
                        <w:sz w:val="20"/>
                        <w:szCs w:val="20"/>
                        <w:lang w:val="en"/>
                      </w:rPr>
                      <w:t>ir</w:t>
                    </w:r>
                    <w:r w:rsidRPr="00B8421B">
                      <w:rPr>
                        <w:rFonts w:ascii="Open Sans" w:hAnsi="Open Sans"/>
                        <w:b/>
                        <w:color w:val="000000"/>
                        <w:sz w:val="20"/>
                        <w:szCs w:val="20"/>
                        <w:lang w:val="en"/>
                      </w:rPr>
                      <w:t xml:space="preserve"> elders past and present and extend that respect to other Aboriginal people</w:t>
                    </w:r>
                    <w:r w:rsidRPr="00B8421B">
                      <w:rPr>
                        <w:rFonts w:ascii="Open Sans" w:hAnsi="Open Sans"/>
                        <w:color w:val="000000"/>
                        <w:sz w:val="20"/>
                        <w:szCs w:val="20"/>
                        <w:lang w:val="en"/>
                      </w:rPr>
                      <w:t xml:space="preserve"> </w:t>
                    </w:r>
                    <w:r w:rsidRPr="00B8421B">
                      <w:rPr>
                        <w:rFonts w:ascii="Open Sans" w:hAnsi="Open Sans"/>
                        <w:b/>
                        <w:color w:val="000000"/>
                        <w:sz w:val="20"/>
                        <w:szCs w:val="20"/>
                        <w:lang w:val="en"/>
                      </w:rPr>
                      <w:t>present.</w:t>
                    </w:r>
                    <w:r>
                      <w:rPr>
                        <w:rFonts w:ascii="Open Sans" w:hAnsi="Open Sans"/>
                        <w:color w:val="000000"/>
                        <w:lang w:val="en"/>
                      </w:rPr>
                      <w:br/>
                    </w:r>
                  </w:p>
                </w:txbxContent>
              </v:textbox>
            </v:shape>
          </w:pict>
        </mc:Fallback>
      </mc:AlternateContent>
    </w:r>
    <w:r w:rsidR="00C36294">
      <w:rPr>
        <w:rFonts w:ascii="Berlin Sans FB Demi" w:hAnsi="Berlin Sans FB Demi"/>
        <w:b/>
        <w:i/>
        <w:sz w:val="18"/>
        <w:szCs w:val="18"/>
      </w:rPr>
      <w:t>Finance Committee – Frank Vella, Paul Reardon, Julie Poplin, Patrick Dwyer and Dermot McGrath</w:t>
    </w:r>
  </w:p>
  <w:p w14:paraId="43DF1841" w14:textId="77777777" w:rsidR="00C36294" w:rsidRPr="00B774E9" w:rsidRDefault="00C36294" w:rsidP="007F6465">
    <w:pPr>
      <w:pStyle w:val="NoSpacing"/>
      <w:pBdr>
        <w:top w:val="single" w:sz="4" w:space="1" w:color="auto"/>
        <w:left w:val="single" w:sz="4" w:space="4" w:color="auto"/>
        <w:bottom w:val="single" w:sz="4" w:space="1" w:color="auto"/>
        <w:right w:val="single" w:sz="4" w:space="4" w:color="auto"/>
      </w:pBdr>
      <w:jc w:val="center"/>
      <w:rPr>
        <w:rFonts w:ascii="Book Antiqua" w:hAnsi="Book Antiqua"/>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50B4D" w14:textId="77777777" w:rsidR="009A2628" w:rsidRPr="00DA0FA3" w:rsidRDefault="009A2628" w:rsidP="00DA0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30B7"/>
    <w:multiLevelType w:val="hybridMultilevel"/>
    <w:tmpl w:val="37C01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264288"/>
    <w:multiLevelType w:val="hybridMultilevel"/>
    <w:tmpl w:val="81FC3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2C710C"/>
    <w:multiLevelType w:val="hybridMultilevel"/>
    <w:tmpl w:val="C0F8837A"/>
    <w:lvl w:ilvl="0" w:tplc="40A6ACAC">
      <w:numFmt w:val="bullet"/>
      <w:lvlText w:val="-"/>
      <w:lvlJc w:val="left"/>
      <w:pPr>
        <w:ind w:left="720" w:hanging="360"/>
      </w:pPr>
      <w:rPr>
        <w:rFonts w:ascii="Verdana" w:eastAsia="Times New Roman" w:hAnsi="Verdana"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55416D6"/>
    <w:multiLevelType w:val="hybridMultilevel"/>
    <w:tmpl w:val="112C3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DF2257"/>
    <w:multiLevelType w:val="hybridMultilevel"/>
    <w:tmpl w:val="FA2866E4"/>
    <w:lvl w:ilvl="0" w:tplc="F5149D02">
      <w:numFmt w:val="bullet"/>
      <w:lvlText w:val="-"/>
      <w:lvlJc w:val="left"/>
      <w:pPr>
        <w:ind w:left="720" w:hanging="360"/>
      </w:pPr>
      <w:rPr>
        <w:rFonts w:ascii="Verdana" w:eastAsia="Times New Roman" w:hAnsi="Verdana"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0751AE"/>
    <w:multiLevelType w:val="hybridMultilevel"/>
    <w:tmpl w:val="A5206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9E46A6"/>
    <w:multiLevelType w:val="hybridMultilevel"/>
    <w:tmpl w:val="3BC69B32"/>
    <w:lvl w:ilvl="0" w:tplc="F162F9D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191694"/>
    <w:multiLevelType w:val="hybridMultilevel"/>
    <w:tmpl w:val="50A07C76"/>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80644B7"/>
    <w:multiLevelType w:val="multilevel"/>
    <w:tmpl w:val="A4DC0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8C87726"/>
    <w:multiLevelType w:val="hybridMultilevel"/>
    <w:tmpl w:val="59020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CD4730"/>
    <w:multiLevelType w:val="hybridMultilevel"/>
    <w:tmpl w:val="A726022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1EEB46F5"/>
    <w:multiLevelType w:val="hybridMultilevel"/>
    <w:tmpl w:val="EBE8C840"/>
    <w:lvl w:ilvl="0" w:tplc="42E266D8">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FC165CB"/>
    <w:multiLevelType w:val="hybridMultilevel"/>
    <w:tmpl w:val="C6AE81D6"/>
    <w:lvl w:ilvl="0" w:tplc="4EF2EAD0">
      <w:start w:val="1"/>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2030176E"/>
    <w:multiLevelType w:val="hybridMultilevel"/>
    <w:tmpl w:val="FE22ED5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4" w15:restartNumberingAfterBreak="0">
    <w:nsid w:val="24C30847"/>
    <w:multiLevelType w:val="hybridMultilevel"/>
    <w:tmpl w:val="5B0C3FB6"/>
    <w:lvl w:ilvl="0" w:tplc="86F60FB2">
      <w:start w:val="2"/>
      <w:numFmt w:val="bullet"/>
      <w:lvlText w:val="-"/>
      <w:lvlJc w:val="left"/>
      <w:pPr>
        <w:ind w:left="1080" w:hanging="360"/>
      </w:pPr>
      <w:rPr>
        <w:rFonts w:ascii="Verdana" w:eastAsia="Times New Roman" w:hAnsi="Verdana"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5" w15:restartNumberingAfterBreak="0">
    <w:nsid w:val="287141E5"/>
    <w:multiLevelType w:val="hybridMultilevel"/>
    <w:tmpl w:val="02A24C1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9511590"/>
    <w:multiLevelType w:val="hybridMultilevel"/>
    <w:tmpl w:val="36F6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5C4136"/>
    <w:multiLevelType w:val="hybridMultilevel"/>
    <w:tmpl w:val="88DE1D58"/>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8" w15:restartNumberingAfterBreak="0">
    <w:nsid w:val="4770476C"/>
    <w:multiLevelType w:val="hybridMultilevel"/>
    <w:tmpl w:val="78F025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1B61DC"/>
    <w:multiLevelType w:val="multilevel"/>
    <w:tmpl w:val="FDA0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9159DA"/>
    <w:multiLevelType w:val="hybridMultilevel"/>
    <w:tmpl w:val="B83C4C42"/>
    <w:lvl w:ilvl="0" w:tplc="0C090017">
      <w:start w:val="1"/>
      <w:numFmt w:val="lowerLetter"/>
      <w:lvlText w:val="%1)"/>
      <w:lvlJc w:val="left"/>
      <w:pPr>
        <w:tabs>
          <w:tab w:val="num" w:pos="643"/>
        </w:tabs>
        <w:ind w:left="643" w:hanging="360"/>
      </w:pPr>
      <w:rPr>
        <w:rFonts w:cs="Times New Roman"/>
      </w:rPr>
    </w:lvl>
    <w:lvl w:ilvl="1" w:tplc="0C090019">
      <w:start w:val="1"/>
      <w:numFmt w:val="lowerLetter"/>
      <w:lvlText w:val="%2."/>
      <w:lvlJc w:val="left"/>
      <w:pPr>
        <w:tabs>
          <w:tab w:val="num" w:pos="1363"/>
        </w:tabs>
        <w:ind w:left="1363" w:hanging="360"/>
      </w:pPr>
      <w:rPr>
        <w:rFonts w:cs="Times New Roman"/>
      </w:rPr>
    </w:lvl>
    <w:lvl w:ilvl="2" w:tplc="0C09001B">
      <w:start w:val="1"/>
      <w:numFmt w:val="lowerRoman"/>
      <w:lvlText w:val="%3."/>
      <w:lvlJc w:val="right"/>
      <w:pPr>
        <w:tabs>
          <w:tab w:val="num" w:pos="2083"/>
        </w:tabs>
        <w:ind w:left="2083" w:hanging="180"/>
      </w:pPr>
      <w:rPr>
        <w:rFonts w:cs="Times New Roman"/>
      </w:rPr>
    </w:lvl>
    <w:lvl w:ilvl="3" w:tplc="0C09000F">
      <w:start w:val="1"/>
      <w:numFmt w:val="decimal"/>
      <w:lvlText w:val="%4."/>
      <w:lvlJc w:val="left"/>
      <w:pPr>
        <w:tabs>
          <w:tab w:val="num" w:pos="2803"/>
        </w:tabs>
        <w:ind w:left="2803" w:hanging="360"/>
      </w:pPr>
      <w:rPr>
        <w:rFonts w:cs="Times New Roman"/>
      </w:rPr>
    </w:lvl>
    <w:lvl w:ilvl="4" w:tplc="0C090019">
      <w:start w:val="1"/>
      <w:numFmt w:val="lowerLetter"/>
      <w:lvlText w:val="%5."/>
      <w:lvlJc w:val="left"/>
      <w:pPr>
        <w:tabs>
          <w:tab w:val="num" w:pos="3523"/>
        </w:tabs>
        <w:ind w:left="3523" w:hanging="360"/>
      </w:pPr>
      <w:rPr>
        <w:rFonts w:cs="Times New Roman"/>
      </w:rPr>
    </w:lvl>
    <w:lvl w:ilvl="5" w:tplc="0C09001B">
      <w:start w:val="1"/>
      <w:numFmt w:val="lowerRoman"/>
      <w:lvlText w:val="%6."/>
      <w:lvlJc w:val="right"/>
      <w:pPr>
        <w:tabs>
          <w:tab w:val="num" w:pos="4243"/>
        </w:tabs>
        <w:ind w:left="4243" w:hanging="180"/>
      </w:pPr>
      <w:rPr>
        <w:rFonts w:cs="Times New Roman"/>
      </w:rPr>
    </w:lvl>
    <w:lvl w:ilvl="6" w:tplc="0C09000F">
      <w:start w:val="1"/>
      <w:numFmt w:val="decimal"/>
      <w:lvlText w:val="%7."/>
      <w:lvlJc w:val="left"/>
      <w:pPr>
        <w:tabs>
          <w:tab w:val="num" w:pos="4963"/>
        </w:tabs>
        <w:ind w:left="4963" w:hanging="360"/>
      </w:pPr>
      <w:rPr>
        <w:rFonts w:cs="Times New Roman"/>
      </w:rPr>
    </w:lvl>
    <w:lvl w:ilvl="7" w:tplc="0C090019">
      <w:start w:val="1"/>
      <w:numFmt w:val="lowerLetter"/>
      <w:lvlText w:val="%8."/>
      <w:lvlJc w:val="left"/>
      <w:pPr>
        <w:tabs>
          <w:tab w:val="num" w:pos="5683"/>
        </w:tabs>
        <w:ind w:left="5683" w:hanging="360"/>
      </w:pPr>
      <w:rPr>
        <w:rFonts w:cs="Times New Roman"/>
      </w:rPr>
    </w:lvl>
    <w:lvl w:ilvl="8" w:tplc="0C09001B">
      <w:start w:val="1"/>
      <w:numFmt w:val="lowerRoman"/>
      <w:lvlText w:val="%9."/>
      <w:lvlJc w:val="right"/>
      <w:pPr>
        <w:tabs>
          <w:tab w:val="num" w:pos="6403"/>
        </w:tabs>
        <w:ind w:left="6403" w:hanging="180"/>
      </w:pPr>
      <w:rPr>
        <w:rFonts w:cs="Times New Roman"/>
      </w:rPr>
    </w:lvl>
  </w:abstractNum>
  <w:abstractNum w:abstractNumId="21" w15:restartNumberingAfterBreak="0">
    <w:nsid w:val="54F32E96"/>
    <w:multiLevelType w:val="multilevel"/>
    <w:tmpl w:val="BD3C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C712AA1"/>
    <w:multiLevelType w:val="hybridMultilevel"/>
    <w:tmpl w:val="F9B091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3D34E4"/>
    <w:multiLevelType w:val="multilevel"/>
    <w:tmpl w:val="87A4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3332F7"/>
    <w:multiLevelType w:val="hybridMultilevel"/>
    <w:tmpl w:val="FBB88C5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66C3203A"/>
    <w:multiLevelType w:val="hybridMultilevel"/>
    <w:tmpl w:val="1280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7C6BE0"/>
    <w:multiLevelType w:val="hybridMultilevel"/>
    <w:tmpl w:val="9828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3"/>
  </w:num>
  <w:num w:numId="4">
    <w:abstractNumId w:val="1"/>
  </w:num>
  <w:num w:numId="5">
    <w:abstractNumId w:val="19"/>
  </w:num>
  <w:num w:numId="6">
    <w:abstractNumId w:val="23"/>
  </w:num>
  <w:num w:numId="7">
    <w:abstractNumId w:val="3"/>
  </w:num>
  <w:num w:numId="8">
    <w:abstractNumId w:val="9"/>
  </w:num>
  <w:num w:numId="9">
    <w:abstractNumId w:val="2"/>
  </w:num>
  <w:num w:numId="10">
    <w:abstractNumId w:val="15"/>
  </w:num>
  <w:num w:numId="11">
    <w:abstractNumId w:val="16"/>
  </w:num>
  <w:num w:numId="12">
    <w:abstractNumId w:val="2"/>
  </w:num>
  <w:num w:numId="13">
    <w:abstractNumId w:val="14"/>
  </w:num>
  <w:num w:numId="14">
    <w:abstractNumId w:val="2"/>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17"/>
  </w:num>
  <w:num w:numId="22">
    <w:abstractNumId w:val="10"/>
  </w:num>
  <w:num w:numId="23">
    <w:abstractNumId w:val="2"/>
  </w:num>
  <w:num w:numId="24">
    <w:abstractNumId w:val="22"/>
  </w:num>
  <w:num w:numId="25">
    <w:abstractNumId w:val="22"/>
  </w:num>
  <w:num w:numId="26">
    <w:abstractNumId w:val="11"/>
  </w:num>
  <w:num w:numId="27">
    <w:abstractNumId w:val="6"/>
  </w:num>
  <w:num w:numId="28">
    <w:abstractNumId w:val="5"/>
  </w:num>
  <w:num w:numId="29">
    <w:abstractNumId w:val="21"/>
  </w:num>
  <w:num w:numId="30">
    <w:abstractNumId w:val="7"/>
  </w:num>
  <w:num w:numId="31">
    <w:abstractNumId w:val="0"/>
  </w:num>
  <w:num w:numId="32">
    <w:abstractNumId w:val="2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evenAndOddHeaders/>
  <w:drawingGridHorizontalSpacing w:val="110"/>
  <w:displayHorizontalDrawingGridEvery w:val="2"/>
  <w:characterSpacingControl w:val="doNotCompress"/>
  <w:hdrShapeDefaults>
    <o:shapedefaults v:ext="edit" spidmax="6533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28"/>
    <w:rsid w:val="00000F0B"/>
    <w:rsid w:val="0000106C"/>
    <w:rsid w:val="00001130"/>
    <w:rsid w:val="00001536"/>
    <w:rsid w:val="0000169D"/>
    <w:rsid w:val="000019B8"/>
    <w:rsid w:val="00001B48"/>
    <w:rsid w:val="000026FC"/>
    <w:rsid w:val="00002AC2"/>
    <w:rsid w:val="00002C42"/>
    <w:rsid w:val="00002D01"/>
    <w:rsid w:val="000033E0"/>
    <w:rsid w:val="00003D92"/>
    <w:rsid w:val="00003F5E"/>
    <w:rsid w:val="0000409E"/>
    <w:rsid w:val="00004431"/>
    <w:rsid w:val="000048D4"/>
    <w:rsid w:val="00004C1D"/>
    <w:rsid w:val="00005189"/>
    <w:rsid w:val="00005860"/>
    <w:rsid w:val="000067A0"/>
    <w:rsid w:val="00006C62"/>
    <w:rsid w:val="00006F0E"/>
    <w:rsid w:val="000073D4"/>
    <w:rsid w:val="00007615"/>
    <w:rsid w:val="00007C30"/>
    <w:rsid w:val="00007F4E"/>
    <w:rsid w:val="00010169"/>
    <w:rsid w:val="00010385"/>
    <w:rsid w:val="00010459"/>
    <w:rsid w:val="00010D8C"/>
    <w:rsid w:val="000122D6"/>
    <w:rsid w:val="00012623"/>
    <w:rsid w:val="00012945"/>
    <w:rsid w:val="00012AD8"/>
    <w:rsid w:val="00014C4F"/>
    <w:rsid w:val="00015697"/>
    <w:rsid w:val="000157F9"/>
    <w:rsid w:val="000164AD"/>
    <w:rsid w:val="00016977"/>
    <w:rsid w:val="00016DB6"/>
    <w:rsid w:val="00016DB8"/>
    <w:rsid w:val="0001760D"/>
    <w:rsid w:val="000176DF"/>
    <w:rsid w:val="00017D98"/>
    <w:rsid w:val="00017F2B"/>
    <w:rsid w:val="0002006E"/>
    <w:rsid w:val="00020317"/>
    <w:rsid w:val="0002068F"/>
    <w:rsid w:val="00020E6B"/>
    <w:rsid w:val="00021558"/>
    <w:rsid w:val="000220D1"/>
    <w:rsid w:val="0002281F"/>
    <w:rsid w:val="00022CA8"/>
    <w:rsid w:val="00022EE9"/>
    <w:rsid w:val="00024DB1"/>
    <w:rsid w:val="00024E08"/>
    <w:rsid w:val="00025365"/>
    <w:rsid w:val="00025BB5"/>
    <w:rsid w:val="00026A5B"/>
    <w:rsid w:val="00027057"/>
    <w:rsid w:val="0002711B"/>
    <w:rsid w:val="00027835"/>
    <w:rsid w:val="00027B3C"/>
    <w:rsid w:val="00027C7E"/>
    <w:rsid w:val="00030422"/>
    <w:rsid w:val="0003071B"/>
    <w:rsid w:val="000312D6"/>
    <w:rsid w:val="00033663"/>
    <w:rsid w:val="00034AB8"/>
    <w:rsid w:val="00034E17"/>
    <w:rsid w:val="000352C8"/>
    <w:rsid w:val="00035720"/>
    <w:rsid w:val="00036571"/>
    <w:rsid w:val="0003662B"/>
    <w:rsid w:val="00036BC6"/>
    <w:rsid w:val="0003773F"/>
    <w:rsid w:val="0003776E"/>
    <w:rsid w:val="000379D2"/>
    <w:rsid w:val="00037BD7"/>
    <w:rsid w:val="000401C0"/>
    <w:rsid w:val="000407F6"/>
    <w:rsid w:val="0004170F"/>
    <w:rsid w:val="00042C99"/>
    <w:rsid w:val="000444D7"/>
    <w:rsid w:val="000448A0"/>
    <w:rsid w:val="00044B23"/>
    <w:rsid w:val="000451E9"/>
    <w:rsid w:val="00045575"/>
    <w:rsid w:val="00046AD5"/>
    <w:rsid w:val="00047D6C"/>
    <w:rsid w:val="00050127"/>
    <w:rsid w:val="000507EE"/>
    <w:rsid w:val="00052545"/>
    <w:rsid w:val="00052D17"/>
    <w:rsid w:val="00053C63"/>
    <w:rsid w:val="00054061"/>
    <w:rsid w:val="00054418"/>
    <w:rsid w:val="00054A7F"/>
    <w:rsid w:val="00055C47"/>
    <w:rsid w:val="00056D51"/>
    <w:rsid w:val="00057090"/>
    <w:rsid w:val="00060782"/>
    <w:rsid w:val="0006082E"/>
    <w:rsid w:val="00060B93"/>
    <w:rsid w:val="00060CFC"/>
    <w:rsid w:val="00061A23"/>
    <w:rsid w:val="0006201D"/>
    <w:rsid w:val="000627EE"/>
    <w:rsid w:val="00063425"/>
    <w:rsid w:val="000637A3"/>
    <w:rsid w:val="000641BF"/>
    <w:rsid w:val="0006444F"/>
    <w:rsid w:val="00064F3C"/>
    <w:rsid w:val="000658C3"/>
    <w:rsid w:val="000659CF"/>
    <w:rsid w:val="00065B21"/>
    <w:rsid w:val="00066487"/>
    <w:rsid w:val="00066CB1"/>
    <w:rsid w:val="00066E7F"/>
    <w:rsid w:val="00066FA6"/>
    <w:rsid w:val="000672BA"/>
    <w:rsid w:val="000677DB"/>
    <w:rsid w:val="00067AB4"/>
    <w:rsid w:val="00067EB7"/>
    <w:rsid w:val="00070198"/>
    <w:rsid w:val="0007086A"/>
    <w:rsid w:val="0007133F"/>
    <w:rsid w:val="0007144C"/>
    <w:rsid w:val="000715A4"/>
    <w:rsid w:val="00071934"/>
    <w:rsid w:val="00071F64"/>
    <w:rsid w:val="000720A1"/>
    <w:rsid w:val="000722D5"/>
    <w:rsid w:val="0007240E"/>
    <w:rsid w:val="000729D7"/>
    <w:rsid w:val="00072B08"/>
    <w:rsid w:val="00073EBB"/>
    <w:rsid w:val="00074686"/>
    <w:rsid w:val="00075935"/>
    <w:rsid w:val="00076A2C"/>
    <w:rsid w:val="00076F13"/>
    <w:rsid w:val="000771EB"/>
    <w:rsid w:val="00077791"/>
    <w:rsid w:val="00077AC1"/>
    <w:rsid w:val="00077B5A"/>
    <w:rsid w:val="00077FA0"/>
    <w:rsid w:val="0008143B"/>
    <w:rsid w:val="000816C6"/>
    <w:rsid w:val="00081845"/>
    <w:rsid w:val="00081BD0"/>
    <w:rsid w:val="00081D44"/>
    <w:rsid w:val="00082098"/>
    <w:rsid w:val="00082259"/>
    <w:rsid w:val="000822E1"/>
    <w:rsid w:val="000827E3"/>
    <w:rsid w:val="00082A7D"/>
    <w:rsid w:val="00082C12"/>
    <w:rsid w:val="000839BC"/>
    <w:rsid w:val="00083CC4"/>
    <w:rsid w:val="00083D3B"/>
    <w:rsid w:val="00083F50"/>
    <w:rsid w:val="00083FE6"/>
    <w:rsid w:val="00084374"/>
    <w:rsid w:val="00084995"/>
    <w:rsid w:val="00084F1D"/>
    <w:rsid w:val="00085BB4"/>
    <w:rsid w:val="00085EA1"/>
    <w:rsid w:val="000865B0"/>
    <w:rsid w:val="00086A52"/>
    <w:rsid w:val="00086E68"/>
    <w:rsid w:val="00087195"/>
    <w:rsid w:val="00090010"/>
    <w:rsid w:val="00090F14"/>
    <w:rsid w:val="00090F20"/>
    <w:rsid w:val="00092340"/>
    <w:rsid w:val="00092805"/>
    <w:rsid w:val="00092997"/>
    <w:rsid w:val="00093647"/>
    <w:rsid w:val="00094E7F"/>
    <w:rsid w:val="0009514D"/>
    <w:rsid w:val="000956AE"/>
    <w:rsid w:val="00095C35"/>
    <w:rsid w:val="00096C14"/>
    <w:rsid w:val="000977D2"/>
    <w:rsid w:val="00097905"/>
    <w:rsid w:val="000A05AE"/>
    <w:rsid w:val="000A0A99"/>
    <w:rsid w:val="000A1514"/>
    <w:rsid w:val="000A1B3C"/>
    <w:rsid w:val="000A1D7B"/>
    <w:rsid w:val="000A1EAD"/>
    <w:rsid w:val="000A2315"/>
    <w:rsid w:val="000A2861"/>
    <w:rsid w:val="000A2B12"/>
    <w:rsid w:val="000A58C7"/>
    <w:rsid w:val="000A58D3"/>
    <w:rsid w:val="000A5DAC"/>
    <w:rsid w:val="000A5EDB"/>
    <w:rsid w:val="000A6509"/>
    <w:rsid w:val="000A6919"/>
    <w:rsid w:val="000A7239"/>
    <w:rsid w:val="000A7318"/>
    <w:rsid w:val="000A7944"/>
    <w:rsid w:val="000A7B95"/>
    <w:rsid w:val="000B0005"/>
    <w:rsid w:val="000B0475"/>
    <w:rsid w:val="000B0588"/>
    <w:rsid w:val="000B1505"/>
    <w:rsid w:val="000B1E45"/>
    <w:rsid w:val="000B1E65"/>
    <w:rsid w:val="000B1EA5"/>
    <w:rsid w:val="000B2024"/>
    <w:rsid w:val="000B21DD"/>
    <w:rsid w:val="000B2BBC"/>
    <w:rsid w:val="000B2CED"/>
    <w:rsid w:val="000B2FE1"/>
    <w:rsid w:val="000B32C2"/>
    <w:rsid w:val="000B3419"/>
    <w:rsid w:val="000B355C"/>
    <w:rsid w:val="000B3799"/>
    <w:rsid w:val="000B3DFA"/>
    <w:rsid w:val="000B44C2"/>
    <w:rsid w:val="000B45DA"/>
    <w:rsid w:val="000B527F"/>
    <w:rsid w:val="000B53C1"/>
    <w:rsid w:val="000B5825"/>
    <w:rsid w:val="000B5E06"/>
    <w:rsid w:val="000B63CB"/>
    <w:rsid w:val="000B6537"/>
    <w:rsid w:val="000B6680"/>
    <w:rsid w:val="000B71A0"/>
    <w:rsid w:val="000B7EAA"/>
    <w:rsid w:val="000C00FB"/>
    <w:rsid w:val="000C174B"/>
    <w:rsid w:val="000C19AB"/>
    <w:rsid w:val="000C266A"/>
    <w:rsid w:val="000C3638"/>
    <w:rsid w:val="000C3EEF"/>
    <w:rsid w:val="000C4A0B"/>
    <w:rsid w:val="000C5707"/>
    <w:rsid w:val="000C5C42"/>
    <w:rsid w:val="000C5CBC"/>
    <w:rsid w:val="000C6B71"/>
    <w:rsid w:val="000C72C2"/>
    <w:rsid w:val="000C7C13"/>
    <w:rsid w:val="000D039A"/>
    <w:rsid w:val="000D183A"/>
    <w:rsid w:val="000D1BF9"/>
    <w:rsid w:val="000D1C7B"/>
    <w:rsid w:val="000D1C7D"/>
    <w:rsid w:val="000D250D"/>
    <w:rsid w:val="000D2706"/>
    <w:rsid w:val="000D2928"/>
    <w:rsid w:val="000D2B3E"/>
    <w:rsid w:val="000D3696"/>
    <w:rsid w:val="000D3958"/>
    <w:rsid w:val="000D3EA2"/>
    <w:rsid w:val="000D466E"/>
    <w:rsid w:val="000D5D18"/>
    <w:rsid w:val="000D6781"/>
    <w:rsid w:val="000D6892"/>
    <w:rsid w:val="000D6D96"/>
    <w:rsid w:val="000D7011"/>
    <w:rsid w:val="000D7104"/>
    <w:rsid w:val="000D7740"/>
    <w:rsid w:val="000E0246"/>
    <w:rsid w:val="000E0479"/>
    <w:rsid w:val="000E0564"/>
    <w:rsid w:val="000E10FE"/>
    <w:rsid w:val="000E1685"/>
    <w:rsid w:val="000E177C"/>
    <w:rsid w:val="000E2375"/>
    <w:rsid w:val="000E26B6"/>
    <w:rsid w:val="000E2902"/>
    <w:rsid w:val="000E2ACA"/>
    <w:rsid w:val="000E2B2F"/>
    <w:rsid w:val="000E30E5"/>
    <w:rsid w:val="000E3394"/>
    <w:rsid w:val="000E3BF5"/>
    <w:rsid w:val="000E4183"/>
    <w:rsid w:val="000E4722"/>
    <w:rsid w:val="000E4B39"/>
    <w:rsid w:val="000E4B75"/>
    <w:rsid w:val="000E51D6"/>
    <w:rsid w:val="000E59EE"/>
    <w:rsid w:val="000E5B4A"/>
    <w:rsid w:val="000E5DA9"/>
    <w:rsid w:val="000E5EBC"/>
    <w:rsid w:val="000E5F88"/>
    <w:rsid w:val="000E682B"/>
    <w:rsid w:val="000E6F21"/>
    <w:rsid w:val="000E7ABA"/>
    <w:rsid w:val="000E7ED8"/>
    <w:rsid w:val="000F00BE"/>
    <w:rsid w:val="000F074A"/>
    <w:rsid w:val="000F0CD3"/>
    <w:rsid w:val="000F117B"/>
    <w:rsid w:val="000F151A"/>
    <w:rsid w:val="000F1B8A"/>
    <w:rsid w:val="000F1F8E"/>
    <w:rsid w:val="000F2258"/>
    <w:rsid w:val="000F306A"/>
    <w:rsid w:val="000F3A3B"/>
    <w:rsid w:val="000F3D05"/>
    <w:rsid w:val="000F47C2"/>
    <w:rsid w:val="000F6157"/>
    <w:rsid w:val="000F6188"/>
    <w:rsid w:val="000F659B"/>
    <w:rsid w:val="000F6670"/>
    <w:rsid w:val="000F6751"/>
    <w:rsid w:val="000F6804"/>
    <w:rsid w:val="000F74EE"/>
    <w:rsid w:val="000F77E5"/>
    <w:rsid w:val="000F7C6C"/>
    <w:rsid w:val="000F7E51"/>
    <w:rsid w:val="001005AC"/>
    <w:rsid w:val="00101FEF"/>
    <w:rsid w:val="0010268F"/>
    <w:rsid w:val="0010286B"/>
    <w:rsid w:val="00103C60"/>
    <w:rsid w:val="00104584"/>
    <w:rsid w:val="00104697"/>
    <w:rsid w:val="00104AEF"/>
    <w:rsid w:val="00104BC9"/>
    <w:rsid w:val="00104D7B"/>
    <w:rsid w:val="0010511C"/>
    <w:rsid w:val="00106416"/>
    <w:rsid w:val="00106AA9"/>
    <w:rsid w:val="001071C1"/>
    <w:rsid w:val="0010751C"/>
    <w:rsid w:val="001075E2"/>
    <w:rsid w:val="00107BDE"/>
    <w:rsid w:val="00107DE7"/>
    <w:rsid w:val="00110631"/>
    <w:rsid w:val="00110F71"/>
    <w:rsid w:val="001112E9"/>
    <w:rsid w:val="00111478"/>
    <w:rsid w:val="001115A8"/>
    <w:rsid w:val="00112DA8"/>
    <w:rsid w:val="00113317"/>
    <w:rsid w:val="0011413E"/>
    <w:rsid w:val="0011464D"/>
    <w:rsid w:val="0011489A"/>
    <w:rsid w:val="00115034"/>
    <w:rsid w:val="0011522F"/>
    <w:rsid w:val="00115485"/>
    <w:rsid w:val="00115B3F"/>
    <w:rsid w:val="00115CA9"/>
    <w:rsid w:val="00115D69"/>
    <w:rsid w:val="001161FE"/>
    <w:rsid w:val="00117033"/>
    <w:rsid w:val="00117088"/>
    <w:rsid w:val="00117323"/>
    <w:rsid w:val="00117D54"/>
    <w:rsid w:val="00117FC1"/>
    <w:rsid w:val="00120DD9"/>
    <w:rsid w:val="00120E70"/>
    <w:rsid w:val="0012162A"/>
    <w:rsid w:val="001225CB"/>
    <w:rsid w:val="00122D70"/>
    <w:rsid w:val="00122ECA"/>
    <w:rsid w:val="0012392B"/>
    <w:rsid w:val="00123977"/>
    <w:rsid w:val="00123B57"/>
    <w:rsid w:val="00123C88"/>
    <w:rsid w:val="0012439E"/>
    <w:rsid w:val="001246CE"/>
    <w:rsid w:val="001246E6"/>
    <w:rsid w:val="00124DBE"/>
    <w:rsid w:val="00124F3F"/>
    <w:rsid w:val="001251F3"/>
    <w:rsid w:val="0012522F"/>
    <w:rsid w:val="001253F4"/>
    <w:rsid w:val="00125741"/>
    <w:rsid w:val="00125A4F"/>
    <w:rsid w:val="00125CB6"/>
    <w:rsid w:val="00125F14"/>
    <w:rsid w:val="001265DB"/>
    <w:rsid w:val="00127415"/>
    <w:rsid w:val="0012784B"/>
    <w:rsid w:val="0012789C"/>
    <w:rsid w:val="001278FF"/>
    <w:rsid w:val="0013042D"/>
    <w:rsid w:val="00131256"/>
    <w:rsid w:val="001316BC"/>
    <w:rsid w:val="00132777"/>
    <w:rsid w:val="00133613"/>
    <w:rsid w:val="00133B97"/>
    <w:rsid w:val="00134696"/>
    <w:rsid w:val="0013508F"/>
    <w:rsid w:val="0013526F"/>
    <w:rsid w:val="00135A21"/>
    <w:rsid w:val="001364B9"/>
    <w:rsid w:val="00136862"/>
    <w:rsid w:val="001379EE"/>
    <w:rsid w:val="00140DFC"/>
    <w:rsid w:val="00141868"/>
    <w:rsid w:val="00141C6A"/>
    <w:rsid w:val="00142279"/>
    <w:rsid w:val="001425A8"/>
    <w:rsid w:val="001434C3"/>
    <w:rsid w:val="001436CA"/>
    <w:rsid w:val="0014382F"/>
    <w:rsid w:val="00143BE8"/>
    <w:rsid w:val="00144011"/>
    <w:rsid w:val="00145271"/>
    <w:rsid w:val="001460CA"/>
    <w:rsid w:val="00146BAD"/>
    <w:rsid w:val="001473E9"/>
    <w:rsid w:val="001477DF"/>
    <w:rsid w:val="001504E3"/>
    <w:rsid w:val="00150522"/>
    <w:rsid w:val="00150F00"/>
    <w:rsid w:val="00152E3F"/>
    <w:rsid w:val="00152F35"/>
    <w:rsid w:val="0015329F"/>
    <w:rsid w:val="0015358B"/>
    <w:rsid w:val="001538D8"/>
    <w:rsid w:val="00154133"/>
    <w:rsid w:val="00155006"/>
    <w:rsid w:val="001554FF"/>
    <w:rsid w:val="00155982"/>
    <w:rsid w:val="00155D34"/>
    <w:rsid w:val="00155E14"/>
    <w:rsid w:val="00156875"/>
    <w:rsid w:val="001569AB"/>
    <w:rsid w:val="00156A1D"/>
    <w:rsid w:val="00157564"/>
    <w:rsid w:val="001579F1"/>
    <w:rsid w:val="001606E3"/>
    <w:rsid w:val="00160F57"/>
    <w:rsid w:val="00161180"/>
    <w:rsid w:val="00161A2F"/>
    <w:rsid w:val="00162023"/>
    <w:rsid w:val="00162217"/>
    <w:rsid w:val="00162379"/>
    <w:rsid w:val="00163099"/>
    <w:rsid w:val="001639E2"/>
    <w:rsid w:val="00163FEF"/>
    <w:rsid w:val="001646BD"/>
    <w:rsid w:val="0016480B"/>
    <w:rsid w:val="00165BBA"/>
    <w:rsid w:val="00167618"/>
    <w:rsid w:val="00171F40"/>
    <w:rsid w:val="00172198"/>
    <w:rsid w:val="001737AE"/>
    <w:rsid w:val="00173AEE"/>
    <w:rsid w:val="00173B60"/>
    <w:rsid w:val="00173FA0"/>
    <w:rsid w:val="001747BE"/>
    <w:rsid w:val="001751A8"/>
    <w:rsid w:val="001755BD"/>
    <w:rsid w:val="00175995"/>
    <w:rsid w:val="00175F05"/>
    <w:rsid w:val="00176388"/>
    <w:rsid w:val="00176EC0"/>
    <w:rsid w:val="00176F8E"/>
    <w:rsid w:val="00177659"/>
    <w:rsid w:val="001777EE"/>
    <w:rsid w:val="00177951"/>
    <w:rsid w:val="00177A8D"/>
    <w:rsid w:val="0018004D"/>
    <w:rsid w:val="00180829"/>
    <w:rsid w:val="001809FE"/>
    <w:rsid w:val="00181BA1"/>
    <w:rsid w:val="00181EEC"/>
    <w:rsid w:val="001820C9"/>
    <w:rsid w:val="001820FA"/>
    <w:rsid w:val="0018385B"/>
    <w:rsid w:val="00183893"/>
    <w:rsid w:val="001839DF"/>
    <w:rsid w:val="00183F34"/>
    <w:rsid w:val="00184B46"/>
    <w:rsid w:val="001852D5"/>
    <w:rsid w:val="001853A4"/>
    <w:rsid w:val="0018694A"/>
    <w:rsid w:val="00187227"/>
    <w:rsid w:val="001872B9"/>
    <w:rsid w:val="001906BE"/>
    <w:rsid w:val="00190DBC"/>
    <w:rsid w:val="00190F99"/>
    <w:rsid w:val="00191055"/>
    <w:rsid w:val="001910BF"/>
    <w:rsid w:val="0019113F"/>
    <w:rsid w:val="00191B1D"/>
    <w:rsid w:val="00191D20"/>
    <w:rsid w:val="00191D8A"/>
    <w:rsid w:val="00191EF6"/>
    <w:rsid w:val="00192504"/>
    <w:rsid w:val="001930B2"/>
    <w:rsid w:val="001935FA"/>
    <w:rsid w:val="00193A72"/>
    <w:rsid w:val="00193F62"/>
    <w:rsid w:val="00195507"/>
    <w:rsid w:val="00195511"/>
    <w:rsid w:val="001963AB"/>
    <w:rsid w:val="001968D1"/>
    <w:rsid w:val="00196A04"/>
    <w:rsid w:val="00197370"/>
    <w:rsid w:val="00197572"/>
    <w:rsid w:val="00197DC0"/>
    <w:rsid w:val="00197E01"/>
    <w:rsid w:val="001A0213"/>
    <w:rsid w:val="001A0913"/>
    <w:rsid w:val="001A10EB"/>
    <w:rsid w:val="001A1868"/>
    <w:rsid w:val="001A209B"/>
    <w:rsid w:val="001A234C"/>
    <w:rsid w:val="001A23EB"/>
    <w:rsid w:val="001A3A1A"/>
    <w:rsid w:val="001A3E86"/>
    <w:rsid w:val="001A41D9"/>
    <w:rsid w:val="001A4949"/>
    <w:rsid w:val="001A4D0F"/>
    <w:rsid w:val="001A56F8"/>
    <w:rsid w:val="001A5B2C"/>
    <w:rsid w:val="001A5D94"/>
    <w:rsid w:val="001A6520"/>
    <w:rsid w:val="001A6D0F"/>
    <w:rsid w:val="001A7434"/>
    <w:rsid w:val="001A7A25"/>
    <w:rsid w:val="001A7E16"/>
    <w:rsid w:val="001B0513"/>
    <w:rsid w:val="001B05BE"/>
    <w:rsid w:val="001B095F"/>
    <w:rsid w:val="001B18E8"/>
    <w:rsid w:val="001B1BA0"/>
    <w:rsid w:val="001B1F62"/>
    <w:rsid w:val="001B203A"/>
    <w:rsid w:val="001B22F9"/>
    <w:rsid w:val="001B2E5B"/>
    <w:rsid w:val="001B300A"/>
    <w:rsid w:val="001B4834"/>
    <w:rsid w:val="001B4B0F"/>
    <w:rsid w:val="001B4DF9"/>
    <w:rsid w:val="001B5ED2"/>
    <w:rsid w:val="001B6DE3"/>
    <w:rsid w:val="001B6FD8"/>
    <w:rsid w:val="001B720B"/>
    <w:rsid w:val="001C0442"/>
    <w:rsid w:val="001C0B53"/>
    <w:rsid w:val="001C0C40"/>
    <w:rsid w:val="001C0F8D"/>
    <w:rsid w:val="001C2652"/>
    <w:rsid w:val="001C2E9E"/>
    <w:rsid w:val="001C34B3"/>
    <w:rsid w:val="001C3B56"/>
    <w:rsid w:val="001C4173"/>
    <w:rsid w:val="001C4F70"/>
    <w:rsid w:val="001C5227"/>
    <w:rsid w:val="001C5DF4"/>
    <w:rsid w:val="001C717F"/>
    <w:rsid w:val="001C7BEE"/>
    <w:rsid w:val="001C7DC1"/>
    <w:rsid w:val="001C7DDF"/>
    <w:rsid w:val="001D07FE"/>
    <w:rsid w:val="001D0802"/>
    <w:rsid w:val="001D16EA"/>
    <w:rsid w:val="001D178C"/>
    <w:rsid w:val="001D22D2"/>
    <w:rsid w:val="001D2E64"/>
    <w:rsid w:val="001D3F1E"/>
    <w:rsid w:val="001D47B7"/>
    <w:rsid w:val="001D4D90"/>
    <w:rsid w:val="001D5151"/>
    <w:rsid w:val="001D5296"/>
    <w:rsid w:val="001D5490"/>
    <w:rsid w:val="001D5692"/>
    <w:rsid w:val="001D5BFE"/>
    <w:rsid w:val="001D6215"/>
    <w:rsid w:val="001D68D1"/>
    <w:rsid w:val="001D7776"/>
    <w:rsid w:val="001D78E5"/>
    <w:rsid w:val="001E0B8D"/>
    <w:rsid w:val="001E0D1C"/>
    <w:rsid w:val="001E116B"/>
    <w:rsid w:val="001E3B83"/>
    <w:rsid w:val="001E3DC8"/>
    <w:rsid w:val="001E44E0"/>
    <w:rsid w:val="001E4C5A"/>
    <w:rsid w:val="001E4E1F"/>
    <w:rsid w:val="001E514E"/>
    <w:rsid w:val="001E576E"/>
    <w:rsid w:val="001E6816"/>
    <w:rsid w:val="001E71A0"/>
    <w:rsid w:val="001E7516"/>
    <w:rsid w:val="001E78B3"/>
    <w:rsid w:val="001F245B"/>
    <w:rsid w:val="001F2951"/>
    <w:rsid w:val="001F335B"/>
    <w:rsid w:val="001F3A53"/>
    <w:rsid w:val="001F4696"/>
    <w:rsid w:val="001F4842"/>
    <w:rsid w:val="001F4E4A"/>
    <w:rsid w:val="001F58B0"/>
    <w:rsid w:val="001F5D9D"/>
    <w:rsid w:val="001F62D4"/>
    <w:rsid w:val="001F6489"/>
    <w:rsid w:val="001F68A4"/>
    <w:rsid w:val="001F6D18"/>
    <w:rsid w:val="001F7B83"/>
    <w:rsid w:val="00201434"/>
    <w:rsid w:val="0020149C"/>
    <w:rsid w:val="00201C9A"/>
    <w:rsid w:val="00201D8D"/>
    <w:rsid w:val="00202924"/>
    <w:rsid w:val="00202D0E"/>
    <w:rsid w:val="00203254"/>
    <w:rsid w:val="002033AF"/>
    <w:rsid w:val="002036F1"/>
    <w:rsid w:val="002039E5"/>
    <w:rsid w:val="00204594"/>
    <w:rsid w:val="00204DC3"/>
    <w:rsid w:val="002050D7"/>
    <w:rsid w:val="00205DFD"/>
    <w:rsid w:val="002063F2"/>
    <w:rsid w:val="00206A3D"/>
    <w:rsid w:val="00206C3D"/>
    <w:rsid w:val="00207536"/>
    <w:rsid w:val="0020779F"/>
    <w:rsid w:val="00207E65"/>
    <w:rsid w:val="0021014C"/>
    <w:rsid w:val="00210E8C"/>
    <w:rsid w:val="00212741"/>
    <w:rsid w:val="00212F68"/>
    <w:rsid w:val="0021337D"/>
    <w:rsid w:val="00213496"/>
    <w:rsid w:val="0021374D"/>
    <w:rsid w:val="00213D60"/>
    <w:rsid w:val="00214642"/>
    <w:rsid w:val="0021531D"/>
    <w:rsid w:val="00215876"/>
    <w:rsid w:val="00215C81"/>
    <w:rsid w:val="0021699C"/>
    <w:rsid w:val="00216D8A"/>
    <w:rsid w:val="002170A7"/>
    <w:rsid w:val="002171FB"/>
    <w:rsid w:val="00217BB5"/>
    <w:rsid w:val="00220590"/>
    <w:rsid w:val="002212A4"/>
    <w:rsid w:val="00221D63"/>
    <w:rsid w:val="00222B36"/>
    <w:rsid w:val="002235BA"/>
    <w:rsid w:val="002237D5"/>
    <w:rsid w:val="002238F6"/>
    <w:rsid w:val="00223B55"/>
    <w:rsid w:val="0022449E"/>
    <w:rsid w:val="002247B6"/>
    <w:rsid w:val="00224E13"/>
    <w:rsid w:val="00224F53"/>
    <w:rsid w:val="0022553D"/>
    <w:rsid w:val="0022581C"/>
    <w:rsid w:val="00225D7F"/>
    <w:rsid w:val="002264E5"/>
    <w:rsid w:val="002265D9"/>
    <w:rsid w:val="0022663A"/>
    <w:rsid w:val="002266A0"/>
    <w:rsid w:val="0022725B"/>
    <w:rsid w:val="0022762D"/>
    <w:rsid w:val="00227A5A"/>
    <w:rsid w:val="00227E77"/>
    <w:rsid w:val="00230178"/>
    <w:rsid w:val="002301F7"/>
    <w:rsid w:val="0023088D"/>
    <w:rsid w:val="00230A26"/>
    <w:rsid w:val="00230ACE"/>
    <w:rsid w:val="00230F0D"/>
    <w:rsid w:val="002313E7"/>
    <w:rsid w:val="0023170B"/>
    <w:rsid w:val="00232730"/>
    <w:rsid w:val="00232FF6"/>
    <w:rsid w:val="002335AD"/>
    <w:rsid w:val="00234B41"/>
    <w:rsid w:val="0023516F"/>
    <w:rsid w:val="0023561A"/>
    <w:rsid w:val="00235AD9"/>
    <w:rsid w:val="0023615C"/>
    <w:rsid w:val="00237B2E"/>
    <w:rsid w:val="002404FC"/>
    <w:rsid w:val="00240C90"/>
    <w:rsid w:val="0024147C"/>
    <w:rsid w:val="00241E47"/>
    <w:rsid w:val="002429C4"/>
    <w:rsid w:val="00242C64"/>
    <w:rsid w:val="00243848"/>
    <w:rsid w:val="00243D08"/>
    <w:rsid w:val="00243D9C"/>
    <w:rsid w:val="002444BB"/>
    <w:rsid w:val="00244B6E"/>
    <w:rsid w:val="00244C75"/>
    <w:rsid w:val="00245470"/>
    <w:rsid w:val="00245C10"/>
    <w:rsid w:val="00246483"/>
    <w:rsid w:val="00247377"/>
    <w:rsid w:val="00247740"/>
    <w:rsid w:val="00247DAD"/>
    <w:rsid w:val="0025002D"/>
    <w:rsid w:val="0025028C"/>
    <w:rsid w:val="002503AE"/>
    <w:rsid w:val="002505A7"/>
    <w:rsid w:val="00250E43"/>
    <w:rsid w:val="0025129E"/>
    <w:rsid w:val="00251750"/>
    <w:rsid w:val="0025193B"/>
    <w:rsid w:val="00251C6C"/>
    <w:rsid w:val="00251CA7"/>
    <w:rsid w:val="00252085"/>
    <w:rsid w:val="002521AA"/>
    <w:rsid w:val="00252777"/>
    <w:rsid w:val="00252C13"/>
    <w:rsid w:val="00253063"/>
    <w:rsid w:val="00253414"/>
    <w:rsid w:val="002535F9"/>
    <w:rsid w:val="00253B37"/>
    <w:rsid w:val="0025434D"/>
    <w:rsid w:val="00254E1F"/>
    <w:rsid w:val="0025562A"/>
    <w:rsid w:val="00255D3C"/>
    <w:rsid w:val="002561E8"/>
    <w:rsid w:val="00256CC3"/>
    <w:rsid w:val="0025701F"/>
    <w:rsid w:val="002572FC"/>
    <w:rsid w:val="002577E8"/>
    <w:rsid w:val="00257C5E"/>
    <w:rsid w:val="00260058"/>
    <w:rsid w:val="00260BE9"/>
    <w:rsid w:val="00260DC3"/>
    <w:rsid w:val="00261117"/>
    <w:rsid w:val="002611D4"/>
    <w:rsid w:val="0026219B"/>
    <w:rsid w:val="00262A41"/>
    <w:rsid w:val="00262DBF"/>
    <w:rsid w:val="00263144"/>
    <w:rsid w:val="002638BF"/>
    <w:rsid w:val="00263CE4"/>
    <w:rsid w:val="00263F2B"/>
    <w:rsid w:val="002645E6"/>
    <w:rsid w:val="00264892"/>
    <w:rsid w:val="00264B05"/>
    <w:rsid w:val="00264EE7"/>
    <w:rsid w:val="00265393"/>
    <w:rsid w:val="00265DB0"/>
    <w:rsid w:val="002660C2"/>
    <w:rsid w:val="00266782"/>
    <w:rsid w:val="002671E2"/>
    <w:rsid w:val="002671FB"/>
    <w:rsid w:val="00267BD5"/>
    <w:rsid w:val="002706A8"/>
    <w:rsid w:val="00270C79"/>
    <w:rsid w:val="00270D18"/>
    <w:rsid w:val="00271327"/>
    <w:rsid w:val="00272C3F"/>
    <w:rsid w:val="00274053"/>
    <w:rsid w:val="00275148"/>
    <w:rsid w:val="00275432"/>
    <w:rsid w:val="002765D1"/>
    <w:rsid w:val="00276E9B"/>
    <w:rsid w:val="00277095"/>
    <w:rsid w:val="00277198"/>
    <w:rsid w:val="00277367"/>
    <w:rsid w:val="002774B9"/>
    <w:rsid w:val="00277786"/>
    <w:rsid w:val="002778B7"/>
    <w:rsid w:val="002800AE"/>
    <w:rsid w:val="00280627"/>
    <w:rsid w:val="00280B5C"/>
    <w:rsid w:val="00280D4A"/>
    <w:rsid w:val="00280E3D"/>
    <w:rsid w:val="002810A0"/>
    <w:rsid w:val="002823DC"/>
    <w:rsid w:val="0028276E"/>
    <w:rsid w:val="002835B9"/>
    <w:rsid w:val="0028379E"/>
    <w:rsid w:val="002839A8"/>
    <w:rsid w:val="00285FC9"/>
    <w:rsid w:val="00286913"/>
    <w:rsid w:val="002869ED"/>
    <w:rsid w:val="00290975"/>
    <w:rsid w:val="00290C48"/>
    <w:rsid w:val="002910C5"/>
    <w:rsid w:val="00291F93"/>
    <w:rsid w:val="00292A81"/>
    <w:rsid w:val="002951C9"/>
    <w:rsid w:val="00296487"/>
    <w:rsid w:val="00296CA8"/>
    <w:rsid w:val="00297482"/>
    <w:rsid w:val="002A0516"/>
    <w:rsid w:val="002A08C0"/>
    <w:rsid w:val="002A26CA"/>
    <w:rsid w:val="002A2DF7"/>
    <w:rsid w:val="002A3AB1"/>
    <w:rsid w:val="002A3D2C"/>
    <w:rsid w:val="002A67FC"/>
    <w:rsid w:val="002A6FDD"/>
    <w:rsid w:val="002A763D"/>
    <w:rsid w:val="002A7874"/>
    <w:rsid w:val="002A7EA3"/>
    <w:rsid w:val="002B04D1"/>
    <w:rsid w:val="002B0549"/>
    <w:rsid w:val="002B1B0E"/>
    <w:rsid w:val="002B24B5"/>
    <w:rsid w:val="002B3247"/>
    <w:rsid w:val="002B4455"/>
    <w:rsid w:val="002B46D6"/>
    <w:rsid w:val="002B4D4D"/>
    <w:rsid w:val="002B5160"/>
    <w:rsid w:val="002B625F"/>
    <w:rsid w:val="002B6272"/>
    <w:rsid w:val="002B69C3"/>
    <w:rsid w:val="002B6B38"/>
    <w:rsid w:val="002B6C54"/>
    <w:rsid w:val="002B724B"/>
    <w:rsid w:val="002B7844"/>
    <w:rsid w:val="002C06E3"/>
    <w:rsid w:val="002C0B2E"/>
    <w:rsid w:val="002C1402"/>
    <w:rsid w:val="002C2DE9"/>
    <w:rsid w:val="002C36D1"/>
    <w:rsid w:val="002C41A2"/>
    <w:rsid w:val="002C544C"/>
    <w:rsid w:val="002C557F"/>
    <w:rsid w:val="002C55A3"/>
    <w:rsid w:val="002C5F1C"/>
    <w:rsid w:val="002C66E8"/>
    <w:rsid w:val="002C6AB4"/>
    <w:rsid w:val="002C6C15"/>
    <w:rsid w:val="002C6C8B"/>
    <w:rsid w:val="002C734D"/>
    <w:rsid w:val="002D0E85"/>
    <w:rsid w:val="002D0F15"/>
    <w:rsid w:val="002D1DF7"/>
    <w:rsid w:val="002D1EAC"/>
    <w:rsid w:val="002D1EF6"/>
    <w:rsid w:val="002D1F94"/>
    <w:rsid w:val="002D29E4"/>
    <w:rsid w:val="002D2F78"/>
    <w:rsid w:val="002D2FBD"/>
    <w:rsid w:val="002D3706"/>
    <w:rsid w:val="002D3CD9"/>
    <w:rsid w:val="002D43E0"/>
    <w:rsid w:val="002D469B"/>
    <w:rsid w:val="002D4800"/>
    <w:rsid w:val="002D64FE"/>
    <w:rsid w:val="002D6BAA"/>
    <w:rsid w:val="002E01E3"/>
    <w:rsid w:val="002E118F"/>
    <w:rsid w:val="002E178C"/>
    <w:rsid w:val="002E1D85"/>
    <w:rsid w:val="002E1DC7"/>
    <w:rsid w:val="002E2749"/>
    <w:rsid w:val="002E281B"/>
    <w:rsid w:val="002E294A"/>
    <w:rsid w:val="002E2995"/>
    <w:rsid w:val="002E29C5"/>
    <w:rsid w:val="002E30C6"/>
    <w:rsid w:val="002E3108"/>
    <w:rsid w:val="002E3592"/>
    <w:rsid w:val="002E3AA0"/>
    <w:rsid w:val="002E3BD9"/>
    <w:rsid w:val="002E3E90"/>
    <w:rsid w:val="002E4429"/>
    <w:rsid w:val="002E4F15"/>
    <w:rsid w:val="002E5B92"/>
    <w:rsid w:val="002E677B"/>
    <w:rsid w:val="002E69E2"/>
    <w:rsid w:val="002E6F52"/>
    <w:rsid w:val="002E7694"/>
    <w:rsid w:val="002E78B9"/>
    <w:rsid w:val="002F1020"/>
    <w:rsid w:val="002F1266"/>
    <w:rsid w:val="002F16F9"/>
    <w:rsid w:val="002F1EB7"/>
    <w:rsid w:val="002F2B81"/>
    <w:rsid w:val="002F2FE5"/>
    <w:rsid w:val="002F348C"/>
    <w:rsid w:val="002F3624"/>
    <w:rsid w:val="002F36A7"/>
    <w:rsid w:val="002F4962"/>
    <w:rsid w:val="002F4A35"/>
    <w:rsid w:val="002F4C1F"/>
    <w:rsid w:val="002F5057"/>
    <w:rsid w:val="002F52FC"/>
    <w:rsid w:val="002F5DC3"/>
    <w:rsid w:val="002F5EA9"/>
    <w:rsid w:val="002F6468"/>
    <w:rsid w:val="002F7360"/>
    <w:rsid w:val="002F7719"/>
    <w:rsid w:val="002F7AA3"/>
    <w:rsid w:val="00300C40"/>
    <w:rsid w:val="003014A5"/>
    <w:rsid w:val="00301DF7"/>
    <w:rsid w:val="0030311F"/>
    <w:rsid w:val="00303739"/>
    <w:rsid w:val="00305FA5"/>
    <w:rsid w:val="003062A2"/>
    <w:rsid w:val="00306526"/>
    <w:rsid w:val="00306C58"/>
    <w:rsid w:val="00306CC6"/>
    <w:rsid w:val="0031144B"/>
    <w:rsid w:val="0031150D"/>
    <w:rsid w:val="0031217C"/>
    <w:rsid w:val="003143A2"/>
    <w:rsid w:val="0031585F"/>
    <w:rsid w:val="00315CA5"/>
    <w:rsid w:val="003163ED"/>
    <w:rsid w:val="00317C1B"/>
    <w:rsid w:val="00317D73"/>
    <w:rsid w:val="00317E70"/>
    <w:rsid w:val="00320B68"/>
    <w:rsid w:val="003215B2"/>
    <w:rsid w:val="00321A2D"/>
    <w:rsid w:val="00322FB0"/>
    <w:rsid w:val="0032385B"/>
    <w:rsid w:val="00323B35"/>
    <w:rsid w:val="00324316"/>
    <w:rsid w:val="0032439E"/>
    <w:rsid w:val="003244D2"/>
    <w:rsid w:val="003248A8"/>
    <w:rsid w:val="003261B7"/>
    <w:rsid w:val="0032696C"/>
    <w:rsid w:val="00326990"/>
    <w:rsid w:val="00326A66"/>
    <w:rsid w:val="00326E55"/>
    <w:rsid w:val="00326F24"/>
    <w:rsid w:val="00327666"/>
    <w:rsid w:val="003277AF"/>
    <w:rsid w:val="00327E42"/>
    <w:rsid w:val="00330FC4"/>
    <w:rsid w:val="003310D1"/>
    <w:rsid w:val="00331116"/>
    <w:rsid w:val="003329A0"/>
    <w:rsid w:val="003330DC"/>
    <w:rsid w:val="00333768"/>
    <w:rsid w:val="00334832"/>
    <w:rsid w:val="00334C6F"/>
    <w:rsid w:val="00334F97"/>
    <w:rsid w:val="00336A53"/>
    <w:rsid w:val="0033720C"/>
    <w:rsid w:val="00337E9A"/>
    <w:rsid w:val="0034024F"/>
    <w:rsid w:val="00340F5D"/>
    <w:rsid w:val="00341E54"/>
    <w:rsid w:val="0034232A"/>
    <w:rsid w:val="00344A30"/>
    <w:rsid w:val="00344B3A"/>
    <w:rsid w:val="00344B65"/>
    <w:rsid w:val="00344B7E"/>
    <w:rsid w:val="003450AD"/>
    <w:rsid w:val="00345219"/>
    <w:rsid w:val="0034561E"/>
    <w:rsid w:val="00345E4A"/>
    <w:rsid w:val="00345F6B"/>
    <w:rsid w:val="00345FA3"/>
    <w:rsid w:val="00346500"/>
    <w:rsid w:val="0034758C"/>
    <w:rsid w:val="00347ABB"/>
    <w:rsid w:val="00347ECE"/>
    <w:rsid w:val="0035004C"/>
    <w:rsid w:val="00352697"/>
    <w:rsid w:val="00352A28"/>
    <w:rsid w:val="00352D48"/>
    <w:rsid w:val="00353278"/>
    <w:rsid w:val="00353DD3"/>
    <w:rsid w:val="00353E56"/>
    <w:rsid w:val="003548D9"/>
    <w:rsid w:val="003553B9"/>
    <w:rsid w:val="003554E5"/>
    <w:rsid w:val="003555A1"/>
    <w:rsid w:val="003565C9"/>
    <w:rsid w:val="00356A1F"/>
    <w:rsid w:val="00356A85"/>
    <w:rsid w:val="00357355"/>
    <w:rsid w:val="00357726"/>
    <w:rsid w:val="003608D1"/>
    <w:rsid w:val="00361606"/>
    <w:rsid w:val="00361C40"/>
    <w:rsid w:val="003636B9"/>
    <w:rsid w:val="00363864"/>
    <w:rsid w:val="00363A92"/>
    <w:rsid w:val="00363E3D"/>
    <w:rsid w:val="00363F5C"/>
    <w:rsid w:val="0036583E"/>
    <w:rsid w:val="003661F6"/>
    <w:rsid w:val="00366530"/>
    <w:rsid w:val="00366661"/>
    <w:rsid w:val="003666D0"/>
    <w:rsid w:val="00366724"/>
    <w:rsid w:val="00366C58"/>
    <w:rsid w:val="003670E6"/>
    <w:rsid w:val="00367F7A"/>
    <w:rsid w:val="003708D6"/>
    <w:rsid w:val="00370A48"/>
    <w:rsid w:val="003713F6"/>
    <w:rsid w:val="00371C5D"/>
    <w:rsid w:val="00372232"/>
    <w:rsid w:val="003728D8"/>
    <w:rsid w:val="00373244"/>
    <w:rsid w:val="00374113"/>
    <w:rsid w:val="003747BB"/>
    <w:rsid w:val="00374D6F"/>
    <w:rsid w:val="003762B8"/>
    <w:rsid w:val="0037709E"/>
    <w:rsid w:val="00377965"/>
    <w:rsid w:val="0038021D"/>
    <w:rsid w:val="0038030F"/>
    <w:rsid w:val="003803D2"/>
    <w:rsid w:val="00380EAC"/>
    <w:rsid w:val="0038101B"/>
    <w:rsid w:val="003815D0"/>
    <w:rsid w:val="003832B1"/>
    <w:rsid w:val="00383410"/>
    <w:rsid w:val="003842F6"/>
    <w:rsid w:val="003844B3"/>
    <w:rsid w:val="003847E5"/>
    <w:rsid w:val="00384CFC"/>
    <w:rsid w:val="00385A03"/>
    <w:rsid w:val="00385B6C"/>
    <w:rsid w:val="00385D4C"/>
    <w:rsid w:val="00385DE5"/>
    <w:rsid w:val="00386038"/>
    <w:rsid w:val="00386B33"/>
    <w:rsid w:val="00386EC6"/>
    <w:rsid w:val="0038736D"/>
    <w:rsid w:val="00390444"/>
    <w:rsid w:val="00391313"/>
    <w:rsid w:val="00391578"/>
    <w:rsid w:val="00392593"/>
    <w:rsid w:val="00393D09"/>
    <w:rsid w:val="00394210"/>
    <w:rsid w:val="00394229"/>
    <w:rsid w:val="003948B0"/>
    <w:rsid w:val="00394BDB"/>
    <w:rsid w:val="00395BA8"/>
    <w:rsid w:val="00396988"/>
    <w:rsid w:val="00396D02"/>
    <w:rsid w:val="00396F2B"/>
    <w:rsid w:val="00396F40"/>
    <w:rsid w:val="00397D13"/>
    <w:rsid w:val="00397D76"/>
    <w:rsid w:val="003A09D0"/>
    <w:rsid w:val="003A16E4"/>
    <w:rsid w:val="003A1820"/>
    <w:rsid w:val="003A1A0B"/>
    <w:rsid w:val="003A1CB0"/>
    <w:rsid w:val="003A2E19"/>
    <w:rsid w:val="003A3346"/>
    <w:rsid w:val="003A3E34"/>
    <w:rsid w:val="003A443E"/>
    <w:rsid w:val="003A4EAA"/>
    <w:rsid w:val="003A51E7"/>
    <w:rsid w:val="003A5806"/>
    <w:rsid w:val="003A5837"/>
    <w:rsid w:val="003A5DDF"/>
    <w:rsid w:val="003A6857"/>
    <w:rsid w:val="003A6A49"/>
    <w:rsid w:val="003A77B6"/>
    <w:rsid w:val="003B00B8"/>
    <w:rsid w:val="003B0313"/>
    <w:rsid w:val="003B069F"/>
    <w:rsid w:val="003B0758"/>
    <w:rsid w:val="003B0C2A"/>
    <w:rsid w:val="003B22FE"/>
    <w:rsid w:val="003B2AD2"/>
    <w:rsid w:val="003B2AE6"/>
    <w:rsid w:val="003B3234"/>
    <w:rsid w:val="003B3459"/>
    <w:rsid w:val="003B39F3"/>
    <w:rsid w:val="003B3A4B"/>
    <w:rsid w:val="003B4112"/>
    <w:rsid w:val="003B4246"/>
    <w:rsid w:val="003B4451"/>
    <w:rsid w:val="003B4CE3"/>
    <w:rsid w:val="003B5082"/>
    <w:rsid w:val="003B5902"/>
    <w:rsid w:val="003B5DFC"/>
    <w:rsid w:val="003B5E8D"/>
    <w:rsid w:val="003B6606"/>
    <w:rsid w:val="003B762C"/>
    <w:rsid w:val="003B7D18"/>
    <w:rsid w:val="003C08AB"/>
    <w:rsid w:val="003C0A88"/>
    <w:rsid w:val="003C0D61"/>
    <w:rsid w:val="003C1B92"/>
    <w:rsid w:val="003C292A"/>
    <w:rsid w:val="003C2AA7"/>
    <w:rsid w:val="003C2D13"/>
    <w:rsid w:val="003C3351"/>
    <w:rsid w:val="003C387F"/>
    <w:rsid w:val="003C3AF7"/>
    <w:rsid w:val="003C3D38"/>
    <w:rsid w:val="003C473B"/>
    <w:rsid w:val="003C49B8"/>
    <w:rsid w:val="003C5684"/>
    <w:rsid w:val="003C63F5"/>
    <w:rsid w:val="003C64D4"/>
    <w:rsid w:val="003C6705"/>
    <w:rsid w:val="003C6A74"/>
    <w:rsid w:val="003C6D52"/>
    <w:rsid w:val="003C71DE"/>
    <w:rsid w:val="003C78A7"/>
    <w:rsid w:val="003D00F0"/>
    <w:rsid w:val="003D0D72"/>
    <w:rsid w:val="003D0E3F"/>
    <w:rsid w:val="003D1012"/>
    <w:rsid w:val="003D1023"/>
    <w:rsid w:val="003D11C3"/>
    <w:rsid w:val="003D1583"/>
    <w:rsid w:val="003D1C5D"/>
    <w:rsid w:val="003D27B1"/>
    <w:rsid w:val="003D40DD"/>
    <w:rsid w:val="003D4260"/>
    <w:rsid w:val="003D4599"/>
    <w:rsid w:val="003D4AD2"/>
    <w:rsid w:val="003D4ECE"/>
    <w:rsid w:val="003D612B"/>
    <w:rsid w:val="003D694C"/>
    <w:rsid w:val="003D740E"/>
    <w:rsid w:val="003D7980"/>
    <w:rsid w:val="003D7AA7"/>
    <w:rsid w:val="003D7E25"/>
    <w:rsid w:val="003E0184"/>
    <w:rsid w:val="003E05C8"/>
    <w:rsid w:val="003E09AC"/>
    <w:rsid w:val="003E0AC6"/>
    <w:rsid w:val="003E0FD1"/>
    <w:rsid w:val="003E10F8"/>
    <w:rsid w:val="003E13B7"/>
    <w:rsid w:val="003E21C3"/>
    <w:rsid w:val="003E26D8"/>
    <w:rsid w:val="003E2B2E"/>
    <w:rsid w:val="003E2C0C"/>
    <w:rsid w:val="003E331D"/>
    <w:rsid w:val="003E36E7"/>
    <w:rsid w:val="003E37FD"/>
    <w:rsid w:val="003E4210"/>
    <w:rsid w:val="003E5A15"/>
    <w:rsid w:val="003E62A7"/>
    <w:rsid w:val="003E691A"/>
    <w:rsid w:val="003E6CCD"/>
    <w:rsid w:val="003E74FC"/>
    <w:rsid w:val="003E7598"/>
    <w:rsid w:val="003E773E"/>
    <w:rsid w:val="003E7BF4"/>
    <w:rsid w:val="003F045B"/>
    <w:rsid w:val="003F1160"/>
    <w:rsid w:val="003F14CD"/>
    <w:rsid w:val="003F19B3"/>
    <w:rsid w:val="003F1ABE"/>
    <w:rsid w:val="003F3EF5"/>
    <w:rsid w:val="003F6274"/>
    <w:rsid w:val="003F64B4"/>
    <w:rsid w:val="003F664A"/>
    <w:rsid w:val="003F68BB"/>
    <w:rsid w:val="003F6AC4"/>
    <w:rsid w:val="003F7034"/>
    <w:rsid w:val="003F7394"/>
    <w:rsid w:val="003F7B90"/>
    <w:rsid w:val="00401012"/>
    <w:rsid w:val="004011EF"/>
    <w:rsid w:val="00401473"/>
    <w:rsid w:val="00401556"/>
    <w:rsid w:val="004015C3"/>
    <w:rsid w:val="004016E6"/>
    <w:rsid w:val="0040183A"/>
    <w:rsid w:val="00401ED4"/>
    <w:rsid w:val="00402459"/>
    <w:rsid w:val="004028C7"/>
    <w:rsid w:val="00402C58"/>
    <w:rsid w:val="00403021"/>
    <w:rsid w:val="00403039"/>
    <w:rsid w:val="00404E26"/>
    <w:rsid w:val="00405D12"/>
    <w:rsid w:val="00406221"/>
    <w:rsid w:val="00406592"/>
    <w:rsid w:val="00406610"/>
    <w:rsid w:val="004075B0"/>
    <w:rsid w:val="00410688"/>
    <w:rsid w:val="00411179"/>
    <w:rsid w:val="004111E9"/>
    <w:rsid w:val="00411708"/>
    <w:rsid w:val="0041171C"/>
    <w:rsid w:val="004117BE"/>
    <w:rsid w:val="00411EF7"/>
    <w:rsid w:val="004125DB"/>
    <w:rsid w:val="0041289A"/>
    <w:rsid w:val="00412BB0"/>
    <w:rsid w:val="00413096"/>
    <w:rsid w:val="00413A02"/>
    <w:rsid w:val="004145C4"/>
    <w:rsid w:val="00414D2B"/>
    <w:rsid w:val="00414F90"/>
    <w:rsid w:val="004153B5"/>
    <w:rsid w:val="0041544E"/>
    <w:rsid w:val="00417C3C"/>
    <w:rsid w:val="00417F92"/>
    <w:rsid w:val="0042004D"/>
    <w:rsid w:val="00420D64"/>
    <w:rsid w:val="004224C4"/>
    <w:rsid w:val="00424108"/>
    <w:rsid w:val="00424D2A"/>
    <w:rsid w:val="00424E1C"/>
    <w:rsid w:val="00424F0F"/>
    <w:rsid w:val="0042509E"/>
    <w:rsid w:val="0042581D"/>
    <w:rsid w:val="0042604F"/>
    <w:rsid w:val="004269AD"/>
    <w:rsid w:val="00426CBE"/>
    <w:rsid w:val="00426F9E"/>
    <w:rsid w:val="00427996"/>
    <w:rsid w:val="00427A80"/>
    <w:rsid w:val="00427C42"/>
    <w:rsid w:val="00430445"/>
    <w:rsid w:val="0043074D"/>
    <w:rsid w:val="004309F4"/>
    <w:rsid w:val="00430C41"/>
    <w:rsid w:val="00431135"/>
    <w:rsid w:val="00431220"/>
    <w:rsid w:val="00431E58"/>
    <w:rsid w:val="00431F2E"/>
    <w:rsid w:val="004326DC"/>
    <w:rsid w:val="00432C89"/>
    <w:rsid w:val="00434263"/>
    <w:rsid w:val="00434983"/>
    <w:rsid w:val="00435B4F"/>
    <w:rsid w:val="0043606E"/>
    <w:rsid w:val="0043624D"/>
    <w:rsid w:val="0043639F"/>
    <w:rsid w:val="00436759"/>
    <w:rsid w:val="0043697E"/>
    <w:rsid w:val="004379C6"/>
    <w:rsid w:val="00437FB1"/>
    <w:rsid w:val="004401B1"/>
    <w:rsid w:val="004411BC"/>
    <w:rsid w:val="00441747"/>
    <w:rsid w:val="004422C5"/>
    <w:rsid w:val="004427C0"/>
    <w:rsid w:val="00443F08"/>
    <w:rsid w:val="0044447D"/>
    <w:rsid w:val="004444CB"/>
    <w:rsid w:val="00444A39"/>
    <w:rsid w:val="00445A02"/>
    <w:rsid w:val="00445C56"/>
    <w:rsid w:val="00445DE2"/>
    <w:rsid w:val="004463C5"/>
    <w:rsid w:val="00450492"/>
    <w:rsid w:val="00450C14"/>
    <w:rsid w:val="0045122A"/>
    <w:rsid w:val="004516AD"/>
    <w:rsid w:val="00451EDA"/>
    <w:rsid w:val="00452DAA"/>
    <w:rsid w:val="00453848"/>
    <w:rsid w:val="00453EE5"/>
    <w:rsid w:val="00454102"/>
    <w:rsid w:val="004541F6"/>
    <w:rsid w:val="00454BFC"/>
    <w:rsid w:val="004550B3"/>
    <w:rsid w:val="00455111"/>
    <w:rsid w:val="004552A7"/>
    <w:rsid w:val="00455F7F"/>
    <w:rsid w:val="004560BA"/>
    <w:rsid w:val="00456372"/>
    <w:rsid w:val="00456B8A"/>
    <w:rsid w:val="00456D7B"/>
    <w:rsid w:val="004571FF"/>
    <w:rsid w:val="00457DA4"/>
    <w:rsid w:val="00460419"/>
    <w:rsid w:val="00461192"/>
    <w:rsid w:val="0046153E"/>
    <w:rsid w:val="00461725"/>
    <w:rsid w:val="00462098"/>
    <w:rsid w:val="004624F5"/>
    <w:rsid w:val="00462991"/>
    <w:rsid w:val="00462D51"/>
    <w:rsid w:val="00463121"/>
    <w:rsid w:val="004634A2"/>
    <w:rsid w:val="0046350A"/>
    <w:rsid w:val="00463573"/>
    <w:rsid w:val="004670C0"/>
    <w:rsid w:val="0046758A"/>
    <w:rsid w:val="0046783B"/>
    <w:rsid w:val="00467C6B"/>
    <w:rsid w:val="00470037"/>
    <w:rsid w:val="004703AF"/>
    <w:rsid w:val="0047047C"/>
    <w:rsid w:val="00470561"/>
    <w:rsid w:val="00470770"/>
    <w:rsid w:val="004707B1"/>
    <w:rsid w:val="00470F2E"/>
    <w:rsid w:val="00471037"/>
    <w:rsid w:val="004728F8"/>
    <w:rsid w:val="00472CD7"/>
    <w:rsid w:val="00473775"/>
    <w:rsid w:val="00473CC5"/>
    <w:rsid w:val="00473F39"/>
    <w:rsid w:val="004740BD"/>
    <w:rsid w:val="0047478C"/>
    <w:rsid w:val="00474834"/>
    <w:rsid w:val="00475168"/>
    <w:rsid w:val="0047568F"/>
    <w:rsid w:val="00475DC7"/>
    <w:rsid w:val="00475EF5"/>
    <w:rsid w:val="00476337"/>
    <w:rsid w:val="00476384"/>
    <w:rsid w:val="004764A0"/>
    <w:rsid w:val="0047672C"/>
    <w:rsid w:val="0047687D"/>
    <w:rsid w:val="004772F9"/>
    <w:rsid w:val="00477A5C"/>
    <w:rsid w:val="00480274"/>
    <w:rsid w:val="00480296"/>
    <w:rsid w:val="004804D8"/>
    <w:rsid w:val="0048096C"/>
    <w:rsid w:val="00480CCF"/>
    <w:rsid w:val="00481C01"/>
    <w:rsid w:val="004830B2"/>
    <w:rsid w:val="0048316A"/>
    <w:rsid w:val="00484391"/>
    <w:rsid w:val="00485083"/>
    <w:rsid w:val="004851AB"/>
    <w:rsid w:val="004858FA"/>
    <w:rsid w:val="00485F42"/>
    <w:rsid w:val="00486144"/>
    <w:rsid w:val="00487A00"/>
    <w:rsid w:val="00487B63"/>
    <w:rsid w:val="00487F3F"/>
    <w:rsid w:val="004900C3"/>
    <w:rsid w:val="0049051C"/>
    <w:rsid w:val="00490FB9"/>
    <w:rsid w:val="00491EE2"/>
    <w:rsid w:val="0049203E"/>
    <w:rsid w:val="00492079"/>
    <w:rsid w:val="00492A33"/>
    <w:rsid w:val="00493B22"/>
    <w:rsid w:val="004959F6"/>
    <w:rsid w:val="00495D47"/>
    <w:rsid w:val="00496009"/>
    <w:rsid w:val="00496C24"/>
    <w:rsid w:val="004975A8"/>
    <w:rsid w:val="004A0560"/>
    <w:rsid w:val="004A0627"/>
    <w:rsid w:val="004A129D"/>
    <w:rsid w:val="004A134C"/>
    <w:rsid w:val="004A179F"/>
    <w:rsid w:val="004A1CA1"/>
    <w:rsid w:val="004A20A8"/>
    <w:rsid w:val="004A20F1"/>
    <w:rsid w:val="004A3571"/>
    <w:rsid w:val="004A3682"/>
    <w:rsid w:val="004A3DE3"/>
    <w:rsid w:val="004A44A0"/>
    <w:rsid w:val="004A51AA"/>
    <w:rsid w:val="004A533C"/>
    <w:rsid w:val="004A5FEB"/>
    <w:rsid w:val="004A75D4"/>
    <w:rsid w:val="004B0B05"/>
    <w:rsid w:val="004B0E32"/>
    <w:rsid w:val="004B142F"/>
    <w:rsid w:val="004B1F36"/>
    <w:rsid w:val="004B2C95"/>
    <w:rsid w:val="004B333A"/>
    <w:rsid w:val="004B3F8E"/>
    <w:rsid w:val="004B4184"/>
    <w:rsid w:val="004B421F"/>
    <w:rsid w:val="004B4241"/>
    <w:rsid w:val="004B4898"/>
    <w:rsid w:val="004B4AF0"/>
    <w:rsid w:val="004B4BC1"/>
    <w:rsid w:val="004B50CD"/>
    <w:rsid w:val="004B5383"/>
    <w:rsid w:val="004B55F7"/>
    <w:rsid w:val="004B64C3"/>
    <w:rsid w:val="004B7007"/>
    <w:rsid w:val="004B73B5"/>
    <w:rsid w:val="004C0232"/>
    <w:rsid w:val="004C09AC"/>
    <w:rsid w:val="004C09C7"/>
    <w:rsid w:val="004C183B"/>
    <w:rsid w:val="004C2D8D"/>
    <w:rsid w:val="004C3F3D"/>
    <w:rsid w:val="004C40DB"/>
    <w:rsid w:val="004C55EF"/>
    <w:rsid w:val="004C5C01"/>
    <w:rsid w:val="004C67F3"/>
    <w:rsid w:val="004C7936"/>
    <w:rsid w:val="004C795C"/>
    <w:rsid w:val="004D02DF"/>
    <w:rsid w:val="004D0306"/>
    <w:rsid w:val="004D03E5"/>
    <w:rsid w:val="004D0C2D"/>
    <w:rsid w:val="004D0C7B"/>
    <w:rsid w:val="004D0D55"/>
    <w:rsid w:val="004D1A46"/>
    <w:rsid w:val="004D2167"/>
    <w:rsid w:val="004D3248"/>
    <w:rsid w:val="004D3C7D"/>
    <w:rsid w:val="004D458B"/>
    <w:rsid w:val="004D4879"/>
    <w:rsid w:val="004D58C0"/>
    <w:rsid w:val="004D5C5C"/>
    <w:rsid w:val="004D64D8"/>
    <w:rsid w:val="004D6B7E"/>
    <w:rsid w:val="004D6DC6"/>
    <w:rsid w:val="004D7607"/>
    <w:rsid w:val="004D7C1D"/>
    <w:rsid w:val="004D7C5A"/>
    <w:rsid w:val="004E00D3"/>
    <w:rsid w:val="004E0277"/>
    <w:rsid w:val="004E04DC"/>
    <w:rsid w:val="004E0A01"/>
    <w:rsid w:val="004E2760"/>
    <w:rsid w:val="004E2E0E"/>
    <w:rsid w:val="004E3043"/>
    <w:rsid w:val="004E3ACD"/>
    <w:rsid w:val="004E3C6F"/>
    <w:rsid w:val="004E3CD4"/>
    <w:rsid w:val="004E4C45"/>
    <w:rsid w:val="004E5F1C"/>
    <w:rsid w:val="004E653A"/>
    <w:rsid w:val="004E69CB"/>
    <w:rsid w:val="004E6E27"/>
    <w:rsid w:val="004F0991"/>
    <w:rsid w:val="004F1098"/>
    <w:rsid w:val="004F18B5"/>
    <w:rsid w:val="004F1E06"/>
    <w:rsid w:val="004F2140"/>
    <w:rsid w:val="004F2150"/>
    <w:rsid w:val="004F386B"/>
    <w:rsid w:val="004F39CE"/>
    <w:rsid w:val="004F3B97"/>
    <w:rsid w:val="004F3C80"/>
    <w:rsid w:val="004F41F3"/>
    <w:rsid w:val="004F488B"/>
    <w:rsid w:val="004F49FC"/>
    <w:rsid w:val="004F5131"/>
    <w:rsid w:val="004F6187"/>
    <w:rsid w:val="004F6854"/>
    <w:rsid w:val="004F6B78"/>
    <w:rsid w:val="00500121"/>
    <w:rsid w:val="00500ABB"/>
    <w:rsid w:val="00500BDE"/>
    <w:rsid w:val="00500C1E"/>
    <w:rsid w:val="00500D22"/>
    <w:rsid w:val="0050114F"/>
    <w:rsid w:val="005014BC"/>
    <w:rsid w:val="0050251B"/>
    <w:rsid w:val="005030D6"/>
    <w:rsid w:val="00503425"/>
    <w:rsid w:val="0050460B"/>
    <w:rsid w:val="005063B9"/>
    <w:rsid w:val="00506D4B"/>
    <w:rsid w:val="00506E81"/>
    <w:rsid w:val="0050724E"/>
    <w:rsid w:val="00510176"/>
    <w:rsid w:val="00510C7C"/>
    <w:rsid w:val="005112A1"/>
    <w:rsid w:val="00511DFC"/>
    <w:rsid w:val="00513566"/>
    <w:rsid w:val="005138D0"/>
    <w:rsid w:val="00513988"/>
    <w:rsid w:val="005142B0"/>
    <w:rsid w:val="005142DF"/>
    <w:rsid w:val="005146DE"/>
    <w:rsid w:val="005148CF"/>
    <w:rsid w:val="00514A1F"/>
    <w:rsid w:val="00515200"/>
    <w:rsid w:val="00515305"/>
    <w:rsid w:val="0051579D"/>
    <w:rsid w:val="00515997"/>
    <w:rsid w:val="00515C23"/>
    <w:rsid w:val="00515D2E"/>
    <w:rsid w:val="00516314"/>
    <w:rsid w:val="00516E58"/>
    <w:rsid w:val="00516F11"/>
    <w:rsid w:val="005177D4"/>
    <w:rsid w:val="00517ECA"/>
    <w:rsid w:val="005201A0"/>
    <w:rsid w:val="005201A2"/>
    <w:rsid w:val="0052194D"/>
    <w:rsid w:val="00522C54"/>
    <w:rsid w:val="0052333B"/>
    <w:rsid w:val="005238F0"/>
    <w:rsid w:val="00523902"/>
    <w:rsid w:val="00523CA6"/>
    <w:rsid w:val="00523E28"/>
    <w:rsid w:val="00524A60"/>
    <w:rsid w:val="00524F8B"/>
    <w:rsid w:val="0052643C"/>
    <w:rsid w:val="005274FA"/>
    <w:rsid w:val="00527E4D"/>
    <w:rsid w:val="0053062F"/>
    <w:rsid w:val="00530740"/>
    <w:rsid w:val="00530A11"/>
    <w:rsid w:val="0053119C"/>
    <w:rsid w:val="00531C9A"/>
    <w:rsid w:val="00532BC1"/>
    <w:rsid w:val="0053334D"/>
    <w:rsid w:val="005339EB"/>
    <w:rsid w:val="00535D90"/>
    <w:rsid w:val="005360D9"/>
    <w:rsid w:val="005372AF"/>
    <w:rsid w:val="00537438"/>
    <w:rsid w:val="005408B5"/>
    <w:rsid w:val="005409F8"/>
    <w:rsid w:val="00540EB2"/>
    <w:rsid w:val="00541682"/>
    <w:rsid w:val="005429ED"/>
    <w:rsid w:val="00542EB8"/>
    <w:rsid w:val="00543365"/>
    <w:rsid w:val="00543B75"/>
    <w:rsid w:val="00543DA0"/>
    <w:rsid w:val="00544056"/>
    <w:rsid w:val="00544253"/>
    <w:rsid w:val="005447A8"/>
    <w:rsid w:val="00545056"/>
    <w:rsid w:val="00545AFD"/>
    <w:rsid w:val="005461AC"/>
    <w:rsid w:val="005461E8"/>
    <w:rsid w:val="00546452"/>
    <w:rsid w:val="00546B65"/>
    <w:rsid w:val="00547B5C"/>
    <w:rsid w:val="00547C4C"/>
    <w:rsid w:val="005520E4"/>
    <w:rsid w:val="00552252"/>
    <w:rsid w:val="00552267"/>
    <w:rsid w:val="00552908"/>
    <w:rsid w:val="005530E2"/>
    <w:rsid w:val="00553597"/>
    <w:rsid w:val="00553C8B"/>
    <w:rsid w:val="00553D50"/>
    <w:rsid w:val="00553DDE"/>
    <w:rsid w:val="00553E4D"/>
    <w:rsid w:val="0055503E"/>
    <w:rsid w:val="0055690F"/>
    <w:rsid w:val="00556978"/>
    <w:rsid w:val="00556A0D"/>
    <w:rsid w:val="00557296"/>
    <w:rsid w:val="005573FD"/>
    <w:rsid w:val="00557BB9"/>
    <w:rsid w:val="005600F2"/>
    <w:rsid w:val="005612B5"/>
    <w:rsid w:val="00561847"/>
    <w:rsid w:val="00561D43"/>
    <w:rsid w:val="005620E5"/>
    <w:rsid w:val="0056237A"/>
    <w:rsid w:val="00562C85"/>
    <w:rsid w:val="00562F04"/>
    <w:rsid w:val="00562FFB"/>
    <w:rsid w:val="0056315B"/>
    <w:rsid w:val="00563492"/>
    <w:rsid w:val="00563640"/>
    <w:rsid w:val="00563A00"/>
    <w:rsid w:val="00564B9D"/>
    <w:rsid w:val="00564DEA"/>
    <w:rsid w:val="00564EC6"/>
    <w:rsid w:val="005658C1"/>
    <w:rsid w:val="0056595A"/>
    <w:rsid w:val="00565FD0"/>
    <w:rsid w:val="00566119"/>
    <w:rsid w:val="00566379"/>
    <w:rsid w:val="00566F44"/>
    <w:rsid w:val="00567CB3"/>
    <w:rsid w:val="005704AC"/>
    <w:rsid w:val="00570D3C"/>
    <w:rsid w:val="00570F37"/>
    <w:rsid w:val="005718ED"/>
    <w:rsid w:val="00571F29"/>
    <w:rsid w:val="005725C7"/>
    <w:rsid w:val="00572865"/>
    <w:rsid w:val="00572EDF"/>
    <w:rsid w:val="00573093"/>
    <w:rsid w:val="0057347B"/>
    <w:rsid w:val="00573C45"/>
    <w:rsid w:val="00573ED3"/>
    <w:rsid w:val="0057520B"/>
    <w:rsid w:val="00575972"/>
    <w:rsid w:val="005761C4"/>
    <w:rsid w:val="005764FD"/>
    <w:rsid w:val="00576C27"/>
    <w:rsid w:val="00576D6F"/>
    <w:rsid w:val="005805DB"/>
    <w:rsid w:val="00581D25"/>
    <w:rsid w:val="0058230F"/>
    <w:rsid w:val="00582A55"/>
    <w:rsid w:val="005836D5"/>
    <w:rsid w:val="00584291"/>
    <w:rsid w:val="00584C21"/>
    <w:rsid w:val="00585E80"/>
    <w:rsid w:val="00586C99"/>
    <w:rsid w:val="00586F31"/>
    <w:rsid w:val="00587118"/>
    <w:rsid w:val="0058723A"/>
    <w:rsid w:val="00587A2A"/>
    <w:rsid w:val="0059060C"/>
    <w:rsid w:val="00590672"/>
    <w:rsid w:val="005912F6"/>
    <w:rsid w:val="00591CE2"/>
    <w:rsid w:val="00591E69"/>
    <w:rsid w:val="00592415"/>
    <w:rsid w:val="005924A9"/>
    <w:rsid w:val="00592658"/>
    <w:rsid w:val="0059294D"/>
    <w:rsid w:val="00593445"/>
    <w:rsid w:val="00594A10"/>
    <w:rsid w:val="00594BB5"/>
    <w:rsid w:val="00595C61"/>
    <w:rsid w:val="00595E4A"/>
    <w:rsid w:val="00595F41"/>
    <w:rsid w:val="00596972"/>
    <w:rsid w:val="00596B7C"/>
    <w:rsid w:val="00596C9C"/>
    <w:rsid w:val="005975F6"/>
    <w:rsid w:val="00597E8D"/>
    <w:rsid w:val="005A08DC"/>
    <w:rsid w:val="005A08F5"/>
    <w:rsid w:val="005A0D35"/>
    <w:rsid w:val="005A1799"/>
    <w:rsid w:val="005A194D"/>
    <w:rsid w:val="005A2F17"/>
    <w:rsid w:val="005A3274"/>
    <w:rsid w:val="005A3614"/>
    <w:rsid w:val="005A3CC7"/>
    <w:rsid w:val="005A4677"/>
    <w:rsid w:val="005A4954"/>
    <w:rsid w:val="005A4A23"/>
    <w:rsid w:val="005A5237"/>
    <w:rsid w:val="005A5F53"/>
    <w:rsid w:val="005A6D2E"/>
    <w:rsid w:val="005A6FF5"/>
    <w:rsid w:val="005A732A"/>
    <w:rsid w:val="005B066B"/>
    <w:rsid w:val="005B2665"/>
    <w:rsid w:val="005B266F"/>
    <w:rsid w:val="005B28D8"/>
    <w:rsid w:val="005B29D7"/>
    <w:rsid w:val="005B2C34"/>
    <w:rsid w:val="005B2D4C"/>
    <w:rsid w:val="005B3BDB"/>
    <w:rsid w:val="005B448D"/>
    <w:rsid w:val="005B4F2F"/>
    <w:rsid w:val="005B5152"/>
    <w:rsid w:val="005B5B29"/>
    <w:rsid w:val="005B5B41"/>
    <w:rsid w:val="005B705C"/>
    <w:rsid w:val="005B7DD0"/>
    <w:rsid w:val="005C03B3"/>
    <w:rsid w:val="005C0F40"/>
    <w:rsid w:val="005C1C0D"/>
    <w:rsid w:val="005C2350"/>
    <w:rsid w:val="005C2536"/>
    <w:rsid w:val="005C2E87"/>
    <w:rsid w:val="005C3147"/>
    <w:rsid w:val="005C336C"/>
    <w:rsid w:val="005C3390"/>
    <w:rsid w:val="005C3AFA"/>
    <w:rsid w:val="005C4515"/>
    <w:rsid w:val="005C4E15"/>
    <w:rsid w:val="005C58A0"/>
    <w:rsid w:val="005C6FD8"/>
    <w:rsid w:val="005C70A0"/>
    <w:rsid w:val="005D0C03"/>
    <w:rsid w:val="005D0E60"/>
    <w:rsid w:val="005D0F36"/>
    <w:rsid w:val="005D10D4"/>
    <w:rsid w:val="005D1122"/>
    <w:rsid w:val="005D13F9"/>
    <w:rsid w:val="005D1716"/>
    <w:rsid w:val="005D17C8"/>
    <w:rsid w:val="005D1B67"/>
    <w:rsid w:val="005D38BB"/>
    <w:rsid w:val="005D3FAC"/>
    <w:rsid w:val="005D658E"/>
    <w:rsid w:val="005E04F7"/>
    <w:rsid w:val="005E0BB3"/>
    <w:rsid w:val="005E24CF"/>
    <w:rsid w:val="005E34B0"/>
    <w:rsid w:val="005E37B8"/>
    <w:rsid w:val="005E3B2E"/>
    <w:rsid w:val="005E3C60"/>
    <w:rsid w:val="005E3CF2"/>
    <w:rsid w:val="005E3D8B"/>
    <w:rsid w:val="005E42F0"/>
    <w:rsid w:val="005E4C5F"/>
    <w:rsid w:val="005E4E0B"/>
    <w:rsid w:val="005E68A2"/>
    <w:rsid w:val="005E75C5"/>
    <w:rsid w:val="005E7693"/>
    <w:rsid w:val="005E7BF7"/>
    <w:rsid w:val="005E7E89"/>
    <w:rsid w:val="005F0B18"/>
    <w:rsid w:val="005F1230"/>
    <w:rsid w:val="005F1547"/>
    <w:rsid w:val="005F193E"/>
    <w:rsid w:val="005F1CA6"/>
    <w:rsid w:val="005F2A78"/>
    <w:rsid w:val="005F3113"/>
    <w:rsid w:val="005F33D0"/>
    <w:rsid w:val="005F3CE8"/>
    <w:rsid w:val="005F44B8"/>
    <w:rsid w:val="005F47D3"/>
    <w:rsid w:val="005F497C"/>
    <w:rsid w:val="005F505E"/>
    <w:rsid w:val="005F571D"/>
    <w:rsid w:val="005F5CBF"/>
    <w:rsid w:val="005F6592"/>
    <w:rsid w:val="005F6CE9"/>
    <w:rsid w:val="005F7114"/>
    <w:rsid w:val="005F73C2"/>
    <w:rsid w:val="005F759D"/>
    <w:rsid w:val="005F79E6"/>
    <w:rsid w:val="00600809"/>
    <w:rsid w:val="0060084A"/>
    <w:rsid w:val="006010F9"/>
    <w:rsid w:val="00601639"/>
    <w:rsid w:val="00603446"/>
    <w:rsid w:val="00603A1B"/>
    <w:rsid w:val="00603BF0"/>
    <w:rsid w:val="00603F85"/>
    <w:rsid w:val="00604235"/>
    <w:rsid w:val="006046D5"/>
    <w:rsid w:val="0060478F"/>
    <w:rsid w:val="00604B02"/>
    <w:rsid w:val="0060565B"/>
    <w:rsid w:val="00605706"/>
    <w:rsid w:val="00605D17"/>
    <w:rsid w:val="00605ECB"/>
    <w:rsid w:val="00606311"/>
    <w:rsid w:val="00606B37"/>
    <w:rsid w:val="00606B56"/>
    <w:rsid w:val="0060729B"/>
    <w:rsid w:val="006073E5"/>
    <w:rsid w:val="00610105"/>
    <w:rsid w:val="00610130"/>
    <w:rsid w:val="00610E25"/>
    <w:rsid w:val="00611421"/>
    <w:rsid w:val="00611F82"/>
    <w:rsid w:val="006122DD"/>
    <w:rsid w:val="006124B0"/>
    <w:rsid w:val="0061262A"/>
    <w:rsid w:val="006129DC"/>
    <w:rsid w:val="00612B76"/>
    <w:rsid w:val="0061392B"/>
    <w:rsid w:val="00613CAE"/>
    <w:rsid w:val="00613E66"/>
    <w:rsid w:val="00614993"/>
    <w:rsid w:val="00614C53"/>
    <w:rsid w:val="006157D9"/>
    <w:rsid w:val="00615B8C"/>
    <w:rsid w:val="00615FAD"/>
    <w:rsid w:val="00616557"/>
    <w:rsid w:val="006166E1"/>
    <w:rsid w:val="00616D52"/>
    <w:rsid w:val="00616ED0"/>
    <w:rsid w:val="006171EE"/>
    <w:rsid w:val="00617217"/>
    <w:rsid w:val="006173E4"/>
    <w:rsid w:val="00617AA5"/>
    <w:rsid w:val="00617F95"/>
    <w:rsid w:val="006202A0"/>
    <w:rsid w:val="006202A3"/>
    <w:rsid w:val="00620605"/>
    <w:rsid w:val="00620651"/>
    <w:rsid w:val="00620BDD"/>
    <w:rsid w:val="00620DEB"/>
    <w:rsid w:val="00621C7C"/>
    <w:rsid w:val="006222B6"/>
    <w:rsid w:val="00622386"/>
    <w:rsid w:val="006227E9"/>
    <w:rsid w:val="00622A86"/>
    <w:rsid w:val="006235FE"/>
    <w:rsid w:val="006249A3"/>
    <w:rsid w:val="00625159"/>
    <w:rsid w:val="006258A0"/>
    <w:rsid w:val="00625D8C"/>
    <w:rsid w:val="00625DAF"/>
    <w:rsid w:val="006261F4"/>
    <w:rsid w:val="006264AB"/>
    <w:rsid w:val="00626F7A"/>
    <w:rsid w:val="0062711A"/>
    <w:rsid w:val="006271AB"/>
    <w:rsid w:val="00630115"/>
    <w:rsid w:val="0063040B"/>
    <w:rsid w:val="0063062E"/>
    <w:rsid w:val="006309ED"/>
    <w:rsid w:val="00630C73"/>
    <w:rsid w:val="00630CF3"/>
    <w:rsid w:val="00630D89"/>
    <w:rsid w:val="00630FED"/>
    <w:rsid w:val="0063117E"/>
    <w:rsid w:val="0063129B"/>
    <w:rsid w:val="00631AF4"/>
    <w:rsid w:val="00632D02"/>
    <w:rsid w:val="006339A0"/>
    <w:rsid w:val="00633E19"/>
    <w:rsid w:val="00634128"/>
    <w:rsid w:val="00634A58"/>
    <w:rsid w:val="00635508"/>
    <w:rsid w:val="00635712"/>
    <w:rsid w:val="00635F5F"/>
    <w:rsid w:val="00636B18"/>
    <w:rsid w:val="00637718"/>
    <w:rsid w:val="0063794B"/>
    <w:rsid w:val="00640B08"/>
    <w:rsid w:val="00641758"/>
    <w:rsid w:val="00641ABA"/>
    <w:rsid w:val="00642020"/>
    <w:rsid w:val="00642C7B"/>
    <w:rsid w:val="006430F6"/>
    <w:rsid w:val="00643960"/>
    <w:rsid w:val="006440EE"/>
    <w:rsid w:val="00644679"/>
    <w:rsid w:val="0064480E"/>
    <w:rsid w:val="00644FA3"/>
    <w:rsid w:val="00645F7C"/>
    <w:rsid w:val="0064765E"/>
    <w:rsid w:val="00650AE8"/>
    <w:rsid w:val="00650B0D"/>
    <w:rsid w:val="00651C6A"/>
    <w:rsid w:val="00651D68"/>
    <w:rsid w:val="00652753"/>
    <w:rsid w:val="006536FE"/>
    <w:rsid w:val="00653B22"/>
    <w:rsid w:val="00653D5F"/>
    <w:rsid w:val="00654911"/>
    <w:rsid w:val="00654DD9"/>
    <w:rsid w:val="006556F8"/>
    <w:rsid w:val="00656579"/>
    <w:rsid w:val="006567D0"/>
    <w:rsid w:val="00657584"/>
    <w:rsid w:val="006576AC"/>
    <w:rsid w:val="00657C8B"/>
    <w:rsid w:val="00660160"/>
    <w:rsid w:val="006605D1"/>
    <w:rsid w:val="0066073E"/>
    <w:rsid w:val="00660BB7"/>
    <w:rsid w:val="006625BC"/>
    <w:rsid w:val="00662917"/>
    <w:rsid w:val="006635A3"/>
    <w:rsid w:val="00664030"/>
    <w:rsid w:val="006648F0"/>
    <w:rsid w:val="00664E33"/>
    <w:rsid w:val="00665011"/>
    <w:rsid w:val="00666A2E"/>
    <w:rsid w:val="00666C4A"/>
    <w:rsid w:val="00667A87"/>
    <w:rsid w:val="00667C20"/>
    <w:rsid w:val="00667C93"/>
    <w:rsid w:val="0067058C"/>
    <w:rsid w:val="00671641"/>
    <w:rsid w:val="00671728"/>
    <w:rsid w:val="00672283"/>
    <w:rsid w:val="00672C97"/>
    <w:rsid w:val="00673CB5"/>
    <w:rsid w:val="00674727"/>
    <w:rsid w:val="00674F7C"/>
    <w:rsid w:val="006750D7"/>
    <w:rsid w:val="00675486"/>
    <w:rsid w:val="00675976"/>
    <w:rsid w:val="00675A21"/>
    <w:rsid w:val="00675B1D"/>
    <w:rsid w:val="00676157"/>
    <w:rsid w:val="00676439"/>
    <w:rsid w:val="006770A4"/>
    <w:rsid w:val="00677336"/>
    <w:rsid w:val="00677557"/>
    <w:rsid w:val="00680927"/>
    <w:rsid w:val="006815AA"/>
    <w:rsid w:val="006817A9"/>
    <w:rsid w:val="00681821"/>
    <w:rsid w:val="00683325"/>
    <w:rsid w:val="00683C01"/>
    <w:rsid w:val="00683CA5"/>
    <w:rsid w:val="00683CFD"/>
    <w:rsid w:val="00685737"/>
    <w:rsid w:val="00685BDD"/>
    <w:rsid w:val="00685D58"/>
    <w:rsid w:val="0068606A"/>
    <w:rsid w:val="00686B71"/>
    <w:rsid w:val="006871B0"/>
    <w:rsid w:val="006872DA"/>
    <w:rsid w:val="006873D9"/>
    <w:rsid w:val="00687ABC"/>
    <w:rsid w:val="00691A0F"/>
    <w:rsid w:val="00692E43"/>
    <w:rsid w:val="006937EF"/>
    <w:rsid w:val="0069393E"/>
    <w:rsid w:val="00694212"/>
    <w:rsid w:val="006942C5"/>
    <w:rsid w:val="006943F6"/>
    <w:rsid w:val="00694AC9"/>
    <w:rsid w:val="00694D29"/>
    <w:rsid w:val="00695425"/>
    <w:rsid w:val="00695516"/>
    <w:rsid w:val="00696AB0"/>
    <w:rsid w:val="00696FA7"/>
    <w:rsid w:val="006A0224"/>
    <w:rsid w:val="006A0268"/>
    <w:rsid w:val="006A0968"/>
    <w:rsid w:val="006A0A01"/>
    <w:rsid w:val="006A1C64"/>
    <w:rsid w:val="006A1F4B"/>
    <w:rsid w:val="006A1FFA"/>
    <w:rsid w:val="006A2AE4"/>
    <w:rsid w:val="006A34FD"/>
    <w:rsid w:val="006A38BD"/>
    <w:rsid w:val="006A39F2"/>
    <w:rsid w:val="006A6777"/>
    <w:rsid w:val="006A6984"/>
    <w:rsid w:val="006A6BFF"/>
    <w:rsid w:val="006A6CA6"/>
    <w:rsid w:val="006A701F"/>
    <w:rsid w:val="006A7425"/>
    <w:rsid w:val="006B0335"/>
    <w:rsid w:val="006B117B"/>
    <w:rsid w:val="006B1D51"/>
    <w:rsid w:val="006B2485"/>
    <w:rsid w:val="006B24AE"/>
    <w:rsid w:val="006B2CBD"/>
    <w:rsid w:val="006B3281"/>
    <w:rsid w:val="006B436B"/>
    <w:rsid w:val="006B5C34"/>
    <w:rsid w:val="006B6421"/>
    <w:rsid w:val="006B76A0"/>
    <w:rsid w:val="006B7731"/>
    <w:rsid w:val="006C0D2F"/>
    <w:rsid w:val="006C0E91"/>
    <w:rsid w:val="006C16FE"/>
    <w:rsid w:val="006C241A"/>
    <w:rsid w:val="006C29BB"/>
    <w:rsid w:val="006C2E8F"/>
    <w:rsid w:val="006C50F3"/>
    <w:rsid w:val="006C51C2"/>
    <w:rsid w:val="006C597A"/>
    <w:rsid w:val="006C60E1"/>
    <w:rsid w:val="006C6462"/>
    <w:rsid w:val="006C6911"/>
    <w:rsid w:val="006C7280"/>
    <w:rsid w:val="006C7481"/>
    <w:rsid w:val="006C7970"/>
    <w:rsid w:val="006D03B7"/>
    <w:rsid w:val="006D150D"/>
    <w:rsid w:val="006D158D"/>
    <w:rsid w:val="006D1CE8"/>
    <w:rsid w:val="006D1DF6"/>
    <w:rsid w:val="006D20CA"/>
    <w:rsid w:val="006D3088"/>
    <w:rsid w:val="006D3664"/>
    <w:rsid w:val="006D4848"/>
    <w:rsid w:val="006D4B85"/>
    <w:rsid w:val="006D4D61"/>
    <w:rsid w:val="006D543F"/>
    <w:rsid w:val="006D552A"/>
    <w:rsid w:val="006D65CE"/>
    <w:rsid w:val="006D6609"/>
    <w:rsid w:val="006D75F3"/>
    <w:rsid w:val="006E113D"/>
    <w:rsid w:val="006E151A"/>
    <w:rsid w:val="006E18AA"/>
    <w:rsid w:val="006E19E9"/>
    <w:rsid w:val="006E1CF8"/>
    <w:rsid w:val="006E2B02"/>
    <w:rsid w:val="006E2EEB"/>
    <w:rsid w:val="006E3CC1"/>
    <w:rsid w:val="006E41DD"/>
    <w:rsid w:val="006E462C"/>
    <w:rsid w:val="006E4DC1"/>
    <w:rsid w:val="006E4DE6"/>
    <w:rsid w:val="006E5020"/>
    <w:rsid w:val="006E5BFA"/>
    <w:rsid w:val="006E5DBA"/>
    <w:rsid w:val="006E6235"/>
    <w:rsid w:val="006E656A"/>
    <w:rsid w:val="006E673B"/>
    <w:rsid w:val="006E7668"/>
    <w:rsid w:val="006F02EE"/>
    <w:rsid w:val="006F04F3"/>
    <w:rsid w:val="006F0777"/>
    <w:rsid w:val="006F091B"/>
    <w:rsid w:val="006F0A84"/>
    <w:rsid w:val="006F19BF"/>
    <w:rsid w:val="006F1B67"/>
    <w:rsid w:val="006F2ED6"/>
    <w:rsid w:val="006F330D"/>
    <w:rsid w:val="006F38F1"/>
    <w:rsid w:val="006F39C3"/>
    <w:rsid w:val="006F3D2D"/>
    <w:rsid w:val="006F43EA"/>
    <w:rsid w:val="006F4ACF"/>
    <w:rsid w:val="006F4D33"/>
    <w:rsid w:val="006F523D"/>
    <w:rsid w:val="006F56E4"/>
    <w:rsid w:val="006F58E5"/>
    <w:rsid w:val="006F5961"/>
    <w:rsid w:val="006F6108"/>
    <w:rsid w:val="006F61DE"/>
    <w:rsid w:val="006F63F6"/>
    <w:rsid w:val="006F6D3B"/>
    <w:rsid w:val="006F740B"/>
    <w:rsid w:val="006F7A94"/>
    <w:rsid w:val="00701671"/>
    <w:rsid w:val="007026F5"/>
    <w:rsid w:val="00702E1A"/>
    <w:rsid w:val="0070304B"/>
    <w:rsid w:val="00703624"/>
    <w:rsid w:val="0070513F"/>
    <w:rsid w:val="00705486"/>
    <w:rsid w:val="00705600"/>
    <w:rsid w:val="00705FF3"/>
    <w:rsid w:val="00706372"/>
    <w:rsid w:val="0070691E"/>
    <w:rsid w:val="00706A34"/>
    <w:rsid w:val="00707369"/>
    <w:rsid w:val="0070737F"/>
    <w:rsid w:val="00707DB2"/>
    <w:rsid w:val="00707E21"/>
    <w:rsid w:val="0071003D"/>
    <w:rsid w:val="00710120"/>
    <w:rsid w:val="007102EB"/>
    <w:rsid w:val="007102EE"/>
    <w:rsid w:val="00711923"/>
    <w:rsid w:val="00711B25"/>
    <w:rsid w:val="00713266"/>
    <w:rsid w:val="00713545"/>
    <w:rsid w:val="0071490C"/>
    <w:rsid w:val="00715F52"/>
    <w:rsid w:val="0071627F"/>
    <w:rsid w:val="00716816"/>
    <w:rsid w:val="0071741F"/>
    <w:rsid w:val="00717511"/>
    <w:rsid w:val="00720240"/>
    <w:rsid w:val="00720DA6"/>
    <w:rsid w:val="00720E7B"/>
    <w:rsid w:val="007210A2"/>
    <w:rsid w:val="007210FC"/>
    <w:rsid w:val="0072114B"/>
    <w:rsid w:val="0072172D"/>
    <w:rsid w:val="00721973"/>
    <w:rsid w:val="0072296A"/>
    <w:rsid w:val="007229D1"/>
    <w:rsid w:val="0072329E"/>
    <w:rsid w:val="00723604"/>
    <w:rsid w:val="00723B9D"/>
    <w:rsid w:val="00723C6D"/>
    <w:rsid w:val="0072446A"/>
    <w:rsid w:val="0072446C"/>
    <w:rsid w:val="00724DFD"/>
    <w:rsid w:val="00725573"/>
    <w:rsid w:val="007256C3"/>
    <w:rsid w:val="0072595C"/>
    <w:rsid w:val="00725CC1"/>
    <w:rsid w:val="00725D28"/>
    <w:rsid w:val="00725E20"/>
    <w:rsid w:val="00726105"/>
    <w:rsid w:val="00726187"/>
    <w:rsid w:val="00726322"/>
    <w:rsid w:val="00726C82"/>
    <w:rsid w:val="00727429"/>
    <w:rsid w:val="00727611"/>
    <w:rsid w:val="00730C18"/>
    <w:rsid w:val="007311DB"/>
    <w:rsid w:val="007314CB"/>
    <w:rsid w:val="00731DC5"/>
    <w:rsid w:val="00733220"/>
    <w:rsid w:val="007335EB"/>
    <w:rsid w:val="00733627"/>
    <w:rsid w:val="0073379D"/>
    <w:rsid w:val="00733EB7"/>
    <w:rsid w:val="0073400C"/>
    <w:rsid w:val="007342E1"/>
    <w:rsid w:val="00734659"/>
    <w:rsid w:val="00734CB1"/>
    <w:rsid w:val="00736E18"/>
    <w:rsid w:val="00737662"/>
    <w:rsid w:val="00737771"/>
    <w:rsid w:val="00737886"/>
    <w:rsid w:val="0073796A"/>
    <w:rsid w:val="007404DD"/>
    <w:rsid w:val="00740DFD"/>
    <w:rsid w:val="0074134A"/>
    <w:rsid w:val="007414FA"/>
    <w:rsid w:val="00741B78"/>
    <w:rsid w:val="00741BF3"/>
    <w:rsid w:val="00741CF5"/>
    <w:rsid w:val="0074394C"/>
    <w:rsid w:val="007448F4"/>
    <w:rsid w:val="00746402"/>
    <w:rsid w:val="007474E0"/>
    <w:rsid w:val="00747A9A"/>
    <w:rsid w:val="00750A14"/>
    <w:rsid w:val="00750D78"/>
    <w:rsid w:val="0075120A"/>
    <w:rsid w:val="00751A11"/>
    <w:rsid w:val="00751D99"/>
    <w:rsid w:val="00751E66"/>
    <w:rsid w:val="007523A6"/>
    <w:rsid w:val="00752430"/>
    <w:rsid w:val="00752732"/>
    <w:rsid w:val="00752F40"/>
    <w:rsid w:val="00752F6F"/>
    <w:rsid w:val="0075398C"/>
    <w:rsid w:val="00753C94"/>
    <w:rsid w:val="00753D8B"/>
    <w:rsid w:val="00754511"/>
    <w:rsid w:val="00755730"/>
    <w:rsid w:val="00755C1C"/>
    <w:rsid w:val="00756A92"/>
    <w:rsid w:val="00760458"/>
    <w:rsid w:val="00761A5D"/>
    <w:rsid w:val="00761AFE"/>
    <w:rsid w:val="0076273C"/>
    <w:rsid w:val="0076343A"/>
    <w:rsid w:val="00763DC3"/>
    <w:rsid w:val="0076469B"/>
    <w:rsid w:val="007647B7"/>
    <w:rsid w:val="007648CC"/>
    <w:rsid w:val="00765476"/>
    <w:rsid w:val="00765932"/>
    <w:rsid w:val="00765A45"/>
    <w:rsid w:val="00766BD4"/>
    <w:rsid w:val="00766F2B"/>
    <w:rsid w:val="0076737E"/>
    <w:rsid w:val="0076769A"/>
    <w:rsid w:val="0076782E"/>
    <w:rsid w:val="00767E1F"/>
    <w:rsid w:val="007704EA"/>
    <w:rsid w:val="00770D7F"/>
    <w:rsid w:val="00771064"/>
    <w:rsid w:val="00771399"/>
    <w:rsid w:val="007728DF"/>
    <w:rsid w:val="00772B57"/>
    <w:rsid w:val="00772E90"/>
    <w:rsid w:val="00772E9E"/>
    <w:rsid w:val="00773292"/>
    <w:rsid w:val="0077397B"/>
    <w:rsid w:val="007742C8"/>
    <w:rsid w:val="007744EE"/>
    <w:rsid w:val="0077450C"/>
    <w:rsid w:val="007745C6"/>
    <w:rsid w:val="0077468B"/>
    <w:rsid w:val="00775221"/>
    <w:rsid w:val="00775DDB"/>
    <w:rsid w:val="007777EB"/>
    <w:rsid w:val="007803B9"/>
    <w:rsid w:val="00781955"/>
    <w:rsid w:val="00781D46"/>
    <w:rsid w:val="00783033"/>
    <w:rsid w:val="007834E5"/>
    <w:rsid w:val="007844EC"/>
    <w:rsid w:val="007847D1"/>
    <w:rsid w:val="00784C6C"/>
    <w:rsid w:val="007853F2"/>
    <w:rsid w:val="0078574C"/>
    <w:rsid w:val="007858E4"/>
    <w:rsid w:val="00785B1C"/>
    <w:rsid w:val="00785D27"/>
    <w:rsid w:val="00786134"/>
    <w:rsid w:val="0078625E"/>
    <w:rsid w:val="007869D1"/>
    <w:rsid w:val="00787298"/>
    <w:rsid w:val="00787E6B"/>
    <w:rsid w:val="0079046E"/>
    <w:rsid w:val="00790485"/>
    <w:rsid w:val="007913D4"/>
    <w:rsid w:val="00791458"/>
    <w:rsid w:val="007917C4"/>
    <w:rsid w:val="00791850"/>
    <w:rsid w:val="0079339C"/>
    <w:rsid w:val="00793F12"/>
    <w:rsid w:val="00794D58"/>
    <w:rsid w:val="007953BD"/>
    <w:rsid w:val="00795702"/>
    <w:rsid w:val="00795940"/>
    <w:rsid w:val="0079643F"/>
    <w:rsid w:val="007967B6"/>
    <w:rsid w:val="007970D2"/>
    <w:rsid w:val="0079719F"/>
    <w:rsid w:val="007973CA"/>
    <w:rsid w:val="00797C83"/>
    <w:rsid w:val="007A0BD4"/>
    <w:rsid w:val="007A1B3F"/>
    <w:rsid w:val="007A1F85"/>
    <w:rsid w:val="007A22C6"/>
    <w:rsid w:val="007A22CF"/>
    <w:rsid w:val="007A23B4"/>
    <w:rsid w:val="007A2E62"/>
    <w:rsid w:val="007A3A44"/>
    <w:rsid w:val="007A3CA7"/>
    <w:rsid w:val="007A409B"/>
    <w:rsid w:val="007A5504"/>
    <w:rsid w:val="007A555A"/>
    <w:rsid w:val="007A5C22"/>
    <w:rsid w:val="007A5C58"/>
    <w:rsid w:val="007A5EC2"/>
    <w:rsid w:val="007A63E1"/>
    <w:rsid w:val="007A687E"/>
    <w:rsid w:val="007A6D92"/>
    <w:rsid w:val="007A7750"/>
    <w:rsid w:val="007A7A12"/>
    <w:rsid w:val="007A7C92"/>
    <w:rsid w:val="007A7EA0"/>
    <w:rsid w:val="007A7FD1"/>
    <w:rsid w:val="007B1E84"/>
    <w:rsid w:val="007B2973"/>
    <w:rsid w:val="007B354C"/>
    <w:rsid w:val="007B35EE"/>
    <w:rsid w:val="007B39DE"/>
    <w:rsid w:val="007B3A9D"/>
    <w:rsid w:val="007B3B6B"/>
    <w:rsid w:val="007B3E11"/>
    <w:rsid w:val="007B523E"/>
    <w:rsid w:val="007B545D"/>
    <w:rsid w:val="007B5B30"/>
    <w:rsid w:val="007B68A8"/>
    <w:rsid w:val="007B6D3D"/>
    <w:rsid w:val="007B7B78"/>
    <w:rsid w:val="007B7E82"/>
    <w:rsid w:val="007B7F37"/>
    <w:rsid w:val="007C03A2"/>
    <w:rsid w:val="007C07EC"/>
    <w:rsid w:val="007C0A8C"/>
    <w:rsid w:val="007C1415"/>
    <w:rsid w:val="007C2297"/>
    <w:rsid w:val="007C26E1"/>
    <w:rsid w:val="007C2872"/>
    <w:rsid w:val="007C2BA7"/>
    <w:rsid w:val="007C35B2"/>
    <w:rsid w:val="007C40AC"/>
    <w:rsid w:val="007C41F7"/>
    <w:rsid w:val="007C4654"/>
    <w:rsid w:val="007C4774"/>
    <w:rsid w:val="007C50FC"/>
    <w:rsid w:val="007C54D4"/>
    <w:rsid w:val="007C54E9"/>
    <w:rsid w:val="007C5588"/>
    <w:rsid w:val="007C57A2"/>
    <w:rsid w:val="007C5967"/>
    <w:rsid w:val="007C6244"/>
    <w:rsid w:val="007C6E99"/>
    <w:rsid w:val="007C73AF"/>
    <w:rsid w:val="007D1279"/>
    <w:rsid w:val="007D14CB"/>
    <w:rsid w:val="007D1549"/>
    <w:rsid w:val="007D1553"/>
    <w:rsid w:val="007D1E81"/>
    <w:rsid w:val="007D1F7B"/>
    <w:rsid w:val="007D25D9"/>
    <w:rsid w:val="007D26DC"/>
    <w:rsid w:val="007D2934"/>
    <w:rsid w:val="007D355A"/>
    <w:rsid w:val="007D4679"/>
    <w:rsid w:val="007D5027"/>
    <w:rsid w:val="007D568E"/>
    <w:rsid w:val="007D5BB6"/>
    <w:rsid w:val="007D5BEF"/>
    <w:rsid w:val="007D5C31"/>
    <w:rsid w:val="007D5D7E"/>
    <w:rsid w:val="007D5E17"/>
    <w:rsid w:val="007D6D84"/>
    <w:rsid w:val="007D7A24"/>
    <w:rsid w:val="007E00D8"/>
    <w:rsid w:val="007E045E"/>
    <w:rsid w:val="007E0BA7"/>
    <w:rsid w:val="007E27C0"/>
    <w:rsid w:val="007E3BC9"/>
    <w:rsid w:val="007E416D"/>
    <w:rsid w:val="007E4625"/>
    <w:rsid w:val="007E49A7"/>
    <w:rsid w:val="007E53BE"/>
    <w:rsid w:val="007E5AB5"/>
    <w:rsid w:val="007E699E"/>
    <w:rsid w:val="007E6FD4"/>
    <w:rsid w:val="007E7059"/>
    <w:rsid w:val="007E75BF"/>
    <w:rsid w:val="007E760C"/>
    <w:rsid w:val="007E7739"/>
    <w:rsid w:val="007E7BBC"/>
    <w:rsid w:val="007F0493"/>
    <w:rsid w:val="007F0B66"/>
    <w:rsid w:val="007F10D1"/>
    <w:rsid w:val="007F25F4"/>
    <w:rsid w:val="007F288B"/>
    <w:rsid w:val="007F2A44"/>
    <w:rsid w:val="007F2F78"/>
    <w:rsid w:val="007F39A6"/>
    <w:rsid w:val="007F3DA9"/>
    <w:rsid w:val="007F517B"/>
    <w:rsid w:val="007F5399"/>
    <w:rsid w:val="007F561F"/>
    <w:rsid w:val="007F6465"/>
    <w:rsid w:val="00800BB8"/>
    <w:rsid w:val="008014F7"/>
    <w:rsid w:val="00801C6C"/>
    <w:rsid w:val="008021EF"/>
    <w:rsid w:val="00802580"/>
    <w:rsid w:val="008027B8"/>
    <w:rsid w:val="00802832"/>
    <w:rsid w:val="00802AA8"/>
    <w:rsid w:val="00802EC7"/>
    <w:rsid w:val="00803873"/>
    <w:rsid w:val="00806322"/>
    <w:rsid w:val="0080695D"/>
    <w:rsid w:val="0080755D"/>
    <w:rsid w:val="00810CE0"/>
    <w:rsid w:val="0081255C"/>
    <w:rsid w:val="00812F41"/>
    <w:rsid w:val="00813B19"/>
    <w:rsid w:val="00814867"/>
    <w:rsid w:val="00815069"/>
    <w:rsid w:val="00815540"/>
    <w:rsid w:val="008157F0"/>
    <w:rsid w:val="00815E0F"/>
    <w:rsid w:val="00816267"/>
    <w:rsid w:val="008168C4"/>
    <w:rsid w:val="008175E6"/>
    <w:rsid w:val="008201D2"/>
    <w:rsid w:val="00820995"/>
    <w:rsid w:val="00820C20"/>
    <w:rsid w:val="008213EB"/>
    <w:rsid w:val="008213F9"/>
    <w:rsid w:val="00821806"/>
    <w:rsid w:val="00821ACC"/>
    <w:rsid w:val="00821D84"/>
    <w:rsid w:val="008220C2"/>
    <w:rsid w:val="0082294D"/>
    <w:rsid w:val="00823239"/>
    <w:rsid w:val="0082323D"/>
    <w:rsid w:val="00824084"/>
    <w:rsid w:val="008246D6"/>
    <w:rsid w:val="00824C53"/>
    <w:rsid w:val="00825379"/>
    <w:rsid w:val="0082597B"/>
    <w:rsid w:val="0082616A"/>
    <w:rsid w:val="00826BDB"/>
    <w:rsid w:val="00827709"/>
    <w:rsid w:val="00830D45"/>
    <w:rsid w:val="00830EA2"/>
    <w:rsid w:val="0083148F"/>
    <w:rsid w:val="00831536"/>
    <w:rsid w:val="008319A9"/>
    <w:rsid w:val="0083201C"/>
    <w:rsid w:val="008320A8"/>
    <w:rsid w:val="0083361D"/>
    <w:rsid w:val="00833797"/>
    <w:rsid w:val="00834D9A"/>
    <w:rsid w:val="0083517D"/>
    <w:rsid w:val="0083575E"/>
    <w:rsid w:val="008366E6"/>
    <w:rsid w:val="00836EC9"/>
    <w:rsid w:val="00836F12"/>
    <w:rsid w:val="0083789A"/>
    <w:rsid w:val="00840214"/>
    <w:rsid w:val="008405E9"/>
    <w:rsid w:val="00840BB8"/>
    <w:rsid w:val="00840CC5"/>
    <w:rsid w:val="008417A6"/>
    <w:rsid w:val="00841991"/>
    <w:rsid w:val="00841E5F"/>
    <w:rsid w:val="00841FD7"/>
    <w:rsid w:val="008423BE"/>
    <w:rsid w:val="008428E7"/>
    <w:rsid w:val="0084319E"/>
    <w:rsid w:val="00843374"/>
    <w:rsid w:val="00844061"/>
    <w:rsid w:val="008449C7"/>
    <w:rsid w:val="00844CC2"/>
    <w:rsid w:val="00845D18"/>
    <w:rsid w:val="00845DC5"/>
    <w:rsid w:val="00846750"/>
    <w:rsid w:val="00846B4B"/>
    <w:rsid w:val="00846E9E"/>
    <w:rsid w:val="00847A0D"/>
    <w:rsid w:val="00847A37"/>
    <w:rsid w:val="00847D75"/>
    <w:rsid w:val="00850C6F"/>
    <w:rsid w:val="00851EFF"/>
    <w:rsid w:val="00851FC0"/>
    <w:rsid w:val="00852477"/>
    <w:rsid w:val="00852A3E"/>
    <w:rsid w:val="0085323F"/>
    <w:rsid w:val="008537DB"/>
    <w:rsid w:val="00853F82"/>
    <w:rsid w:val="00854606"/>
    <w:rsid w:val="00854EDB"/>
    <w:rsid w:val="0085573A"/>
    <w:rsid w:val="008558AE"/>
    <w:rsid w:val="0085608A"/>
    <w:rsid w:val="008563CB"/>
    <w:rsid w:val="00857A6F"/>
    <w:rsid w:val="00860959"/>
    <w:rsid w:val="00860EEE"/>
    <w:rsid w:val="00861760"/>
    <w:rsid w:val="00861D91"/>
    <w:rsid w:val="00862021"/>
    <w:rsid w:val="0086243A"/>
    <w:rsid w:val="0086261B"/>
    <w:rsid w:val="008628F0"/>
    <w:rsid w:val="00863149"/>
    <w:rsid w:val="008631B6"/>
    <w:rsid w:val="00864370"/>
    <w:rsid w:val="008648D0"/>
    <w:rsid w:val="008651DA"/>
    <w:rsid w:val="0086558D"/>
    <w:rsid w:val="00865767"/>
    <w:rsid w:val="00865D50"/>
    <w:rsid w:val="00866FB6"/>
    <w:rsid w:val="008672DB"/>
    <w:rsid w:val="008706D9"/>
    <w:rsid w:val="00870F20"/>
    <w:rsid w:val="00871876"/>
    <w:rsid w:val="0087213F"/>
    <w:rsid w:val="008721BA"/>
    <w:rsid w:val="00872AD0"/>
    <w:rsid w:val="00872BD5"/>
    <w:rsid w:val="00872C39"/>
    <w:rsid w:val="00872D69"/>
    <w:rsid w:val="00872DDE"/>
    <w:rsid w:val="00873312"/>
    <w:rsid w:val="008748F9"/>
    <w:rsid w:val="0087556C"/>
    <w:rsid w:val="008757E6"/>
    <w:rsid w:val="008758B9"/>
    <w:rsid w:val="00875A4E"/>
    <w:rsid w:val="00876B8B"/>
    <w:rsid w:val="00876C44"/>
    <w:rsid w:val="00876EF7"/>
    <w:rsid w:val="00877285"/>
    <w:rsid w:val="00881020"/>
    <w:rsid w:val="008814B0"/>
    <w:rsid w:val="0088184C"/>
    <w:rsid w:val="008818E6"/>
    <w:rsid w:val="008832E4"/>
    <w:rsid w:val="00883390"/>
    <w:rsid w:val="0088390B"/>
    <w:rsid w:val="00885082"/>
    <w:rsid w:val="0088552D"/>
    <w:rsid w:val="00885634"/>
    <w:rsid w:val="00885CFE"/>
    <w:rsid w:val="00886A7D"/>
    <w:rsid w:val="00886FBF"/>
    <w:rsid w:val="0088755E"/>
    <w:rsid w:val="00887CAC"/>
    <w:rsid w:val="00887FB8"/>
    <w:rsid w:val="0089160F"/>
    <w:rsid w:val="0089219B"/>
    <w:rsid w:val="008931EA"/>
    <w:rsid w:val="00894C86"/>
    <w:rsid w:val="008951B2"/>
    <w:rsid w:val="008959C5"/>
    <w:rsid w:val="00895DA1"/>
    <w:rsid w:val="00896F30"/>
    <w:rsid w:val="0089710D"/>
    <w:rsid w:val="0089713A"/>
    <w:rsid w:val="00897BD3"/>
    <w:rsid w:val="00897D1B"/>
    <w:rsid w:val="008A0357"/>
    <w:rsid w:val="008A0D41"/>
    <w:rsid w:val="008A0F8B"/>
    <w:rsid w:val="008A1E29"/>
    <w:rsid w:val="008A27C1"/>
    <w:rsid w:val="008A2FF2"/>
    <w:rsid w:val="008A3BBC"/>
    <w:rsid w:val="008A4C46"/>
    <w:rsid w:val="008A54DF"/>
    <w:rsid w:val="008A6263"/>
    <w:rsid w:val="008A6E6A"/>
    <w:rsid w:val="008A751D"/>
    <w:rsid w:val="008B024E"/>
    <w:rsid w:val="008B1EC6"/>
    <w:rsid w:val="008B1FE1"/>
    <w:rsid w:val="008B21FB"/>
    <w:rsid w:val="008B369F"/>
    <w:rsid w:val="008B4052"/>
    <w:rsid w:val="008B5B15"/>
    <w:rsid w:val="008B5F13"/>
    <w:rsid w:val="008B626B"/>
    <w:rsid w:val="008B674F"/>
    <w:rsid w:val="008B67D6"/>
    <w:rsid w:val="008B70CD"/>
    <w:rsid w:val="008B731F"/>
    <w:rsid w:val="008B763D"/>
    <w:rsid w:val="008B7ADB"/>
    <w:rsid w:val="008C0B19"/>
    <w:rsid w:val="008C0B60"/>
    <w:rsid w:val="008C12AF"/>
    <w:rsid w:val="008C1489"/>
    <w:rsid w:val="008C1500"/>
    <w:rsid w:val="008C15CA"/>
    <w:rsid w:val="008C256E"/>
    <w:rsid w:val="008C2736"/>
    <w:rsid w:val="008C27D3"/>
    <w:rsid w:val="008C3493"/>
    <w:rsid w:val="008C3BC1"/>
    <w:rsid w:val="008C4455"/>
    <w:rsid w:val="008C4DD2"/>
    <w:rsid w:val="008C5077"/>
    <w:rsid w:val="008C5B2A"/>
    <w:rsid w:val="008C73C6"/>
    <w:rsid w:val="008D16D8"/>
    <w:rsid w:val="008D1A26"/>
    <w:rsid w:val="008D258D"/>
    <w:rsid w:val="008D2B97"/>
    <w:rsid w:val="008D322A"/>
    <w:rsid w:val="008D349E"/>
    <w:rsid w:val="008D3B1D"/>
    <w:rsid w:val="008D42A6"/>
    <w:rsid w:val="008D4412"/>
    <w:rsid w:val="008D4546"/>
    <w:rsid w:val="008D50C6"/>
    <w:rsid w:val="008D5E1D"/>
    <w:rsid w:val="008D619A"/>
    <w:rsid w:val="008D63BB"/>
    <w:rsid w:val="008D661E"/>
    <w:rsid w:val="008D6BC8"/>
    <w:rsid w:val="008D7E90"/>
    <w:rsid w:val="008D7FD1"/>
    <w:rsid w:val="008E00AA"/>
    <w:rsid w:val="008E00B3"/>
    <w:rsid w:val="008E0904"/>
    <w:rsid w:val="008E100C"/>
    <w:rsid w:val="008E1343"/>
    <w:rsid w:val="008E15B3"/>
    <w:rsid w:val="008E1C38"/>
    <w:rsid w:val="008E229C"/>
    <w:rsid w:val="008E3195"/>
    <w:rsid w:val="008E31C6"/>
    <w:rsid w:val="008E3FD2"/>
    <w:rsid w:val="008E491E"/>
    <w:rsid w:val="008E4B67"/>
    <w:rsid w:val="008E50A4"/>
    <w:rsid w:val="008E54EB"/>
    <w:rsid w:val="008E5518"/>
    <w:rsid w:val="008E56A2"/>
    <w:rsid w:val="008E59C9"/>
    <w:rsid w:val="008E64F6"/>
    <w:rsid w:val="008E74D7"/>
    <w:rsid w:val="008F052F"/>
    <w:rsid w:val="008F08AF"/>
    <w:rsid w:val="008F0E3C"/>
    <w:rsid w:val="008F0EFA"/>
    <w:rsid w:val="008F0FD0"/>
    <w:rsid w:val="008F19E7"/>
    <w:rsid w:val="008F2698"/>
    <w:rsid w:val="008F2F1D"/>
    <w:rsid w:val="008F3BAE"/>
    <w:rsid w:val="008F442A"/>
    <w:rsid w:val="008F4517"/>
    <w:rsid w:val="008F4DC8"/>
    <w:rsid w:val="008F59EE"/>
    <w:rsid w:val="008F5C58"/>
    <w:rsid w:val="008F5D88"/>
    <w:rsid w:val="008F5F43"/>
    <w:rsid w:val="008F7991"/>
    <w:rsid w:val="008F7D64"/>
    <w:rsid w:val="009001DD"/>
    <w:rsid w:val="00900C45"/>
    <w:rsid w:val="00900D84"/>
    <w:rsid w:val="009010B1"/>
    <w:rsid w:val="0090197F"/>
    <w:rsid w:val="00901A40"/>
    <w:rsid w:val="00901A9E"/>
    <w:rsid w:val="00901F8C"/>
    <w:rsid w:val="00903774"/>
    <w:rsid w:val="009037A3"/>
    <w:rsid w:val="00903A1A"/>
    <w:rsid w:val="0090430B"/>
    <w:rsid w:val="00905C2C"/>
    <w:rsid w:val="00906615"/>
    <w:rsid w:val="00907154"/>
    <w:rsid w:val="00907317"/>
    <w:rsid w:val="00907E4C"/>
    <w:rsid w:val="00907F66"/>
    <w:rsid w:val="00910369"/>
    <w:rsid w:val="009105BE"/>
    <w:rsid w:val="009105C8"/>
    <w:rsid w:val="00910A27"/>
    <w:rsid w:val="00910B9B"/>
    <w:rsid w:val="00911A62"/>
    <w:rsid w:val="00911D8A"/>
    <w:rsid w:val="00912A8F"/>
    <w:rsid w:val="00912A96"/>
    <w:rsid w:val="00913443"/>
    <w:rsid w:val="00914199"/>
    <w:rsid w:val="00914D07"/>
    <w:rsid w:val="00914F83"/>
    <w:rsid w:val="009154F8"/>
    <w:rsid w:val="0091563D"/>
    <w:rsid w:val="00916033"/>
    <w:rsid w:val="00916B0E"/>
    <w:rsid w:val="00916B68"/>
    <w:rsid w:val="00920176"/>
    <w:rsid w:val="009207FD"/>
    <w:rsid w:val="009208A2"/>
    <w:rsid w:val="00920CD4"/>
    <w:rsid w:val="00921211"/>
    <w:rsid w:val="00921735"/>
    <w:rsid w:val="0092225F"/>
    <w:rsid w:val="009226E5"/>
    <w:rsid w:val="0092294D"/>
    <w:rsid w:val="00922960"/>
    <w:rsid w:val="00922D23"/>
    <w:rsid w:val="00922F1D"/>
    <w:rsid w:val="00922FD2"/>
    <w:rsid w:val="009231D1"/>
    <w:rsid w:val="00923268"/>
    <w:rsid w:val="009235A9"/>
    <w:rsid w:val="00923786"/>
    <w:rsid w:val="00923802"/>
    <w:rsid w:val="009238EB"/>
    <w:rsid w:val="00923D58"/>
    <w:rsid w:val="0092464C"/>
    <w:rsid w:val="00925102"/>
    <w:rsid w:val="00925D1A"/>
    <w:rsid w:val="00926DEF"/>
    <w:rsid w:val="00927310"/>
    <w:rsid w:val="00927FF6"/>
    <w:rsid w:val="0093060E"/>
    <w:rsid w:val="0093077A"/>
    <w:rsid w:val="00931162"/>
    <w:rsid w:val="0093193F"/>
    <w:rsid w:val="00932CAA"/>
    <w:rsid w:val="00933B0F"/>
    <w:rsid w:val="00933C97"/>
    <w:rsid w:val="00934E4C"/>
    <w:rsid w:val="009354D0"/>
    <w:rsid w:val="00936141"/>
    <w:rsid w:val="00936279"/>
    <w:rsid w:val="009362F1"/>
    <w:rsid w:val="00936B59"/>
    <w:rsid w:val="009374C2"/>
    <w:rsid w:val="00937BCA"/>
    <w:rsid w:val="00937D98"/>
    <w:rsid w:val="00937EA7"/>
    <w:rsid w:val="0094039B"/>
    <w:rsid w:val="00940815"/>
    <w:rsid w:val="00940DCB"/>
    <w:rsid w:val="00940EA5"/>
    <w:rsid w:val="0094104D"/>
    <w:rsid w:val="00941514"/>
    <w:rsid w:val="00941634"/>
    <w:rsid w:val="0094197D"/>
    <w:rsid w:val="00941B20"/>
    <w:rsid w:val="00943C29"/>
    <w:rsid w:val="00943D17"/>
    <w:rsid w:val="009449F6"/>
    <w:rsid w:val="00944D80"/>
    <w:rsid w:val="00944F30"/>
    <w:rsid w:val="00945687"/>
    <w:rsid w:val="0094591E"/>
    <w:rsid w:val="00945D4E"/>
    <w:rsid w:val="0094653C"/>
    <w:rsid w:val="009475DF"/>
    <w:rsid w:val="009475EC"/>
    <w:rsid w:val="00947D8D"/>
    <w:rsid w:val="00950852"/>
    <w:rsid w:val="00951539"/>
    <w:rsid w:val="00951955"/>
    <w:rsid w:val="00952698"/>
    <w:rsid w:val="00952B71"/>
    <w:rsid w:val="00953886"/>
    <w:rsid w:val="00954A86"/>
    <w:rsid w:val="00955265"/>
    <w:rsid w:val="00955714"/>
    <w:rsid w:val="009559C2"/>
    <w:rsid w:val="00955AE0"/>
    <w:rsid w:val="00956409"/>
    <w:rsid w:val="009566A7"/>
    <w:rsid w:val="00956773"/>
    <w:rsid w:val="00956896"/>
    <w:rsid w:val="00956A2D"/>
    <w:rsid w:val="0095747D"/>
    <w:rsid w:val="0096014B"/>
    <w:rsid w:val="009601F2"/>
    <w:rsid w:val="0096058B"/>
    <w:rsid w:val="00961C17"/>
    <w:rsid w:val="0096252A"/>
    <w:rsid w:val="00962C4D"/>
    <w:rsid w:val="00964B1D"/>
    <w:rsid w:val="00964E3B"/>
    <w:rsid w:val="00964FBC"/>
    <w:rsid w:val="00965893"/>
    <w:rsid w:val="0096596C"/>
    <w:rsid w:val="0096618E"/>
    <w:rsid w:val="00966282"/>
    <w:rsid w:val="0096629B"/>
    <w:rsid w:val="009668DE"/>
    <w:rsid w:val="00966AED"/>
    <w:rsid w:val="00966F60"/>
    <w:rsid w:val="009670C6"/>
    <w:rsid w:val="00967640"/>
    <w:rsid w:val="009677C0"/>
    <w:rsid w:val="00967B32"/>
    <w:rsid w:val="0097049B"/>
    <w:rsid w:val="009716C9"/>
    <w:rsid w:val="009718C9"/>
    <w:rsid w:val="00971FAF"/>
    <w:rsid w:val="009720DA"/>
    <w:rsid w:val="00972584"/>
    <w:rsid w:val="0097307E"/>
    <w:rsid w:val="0097308B"/>
    <w:rsid w:val="0097365D"/>
    <w:rsid w:val="00973C71"/>
    <w:rsid w:val="00973D11"/>
    <w:rsid w:val="00973E18"/>
    <w:rsid w:val="009743D3"/>
    <w:rsid w:val="00974C2E"/>
    <w:rsid w:val="00975553"/>
    <w:rsid w:val="00975AC4"/>
    <w:rsid w:val="00975E90"/>
    <w:rsid w:val="00976415"/>
    <w:rsid w:val="00976C31"/>
    <w:rsid w:val="00976F7C"/>
    <w:rsid w:val="009771B8"/>
    <w:rsid w:val="0097764C"/>
    <w:rsid w:val="00980074"/>
    <w:rsid w:val="0098040F"/>
    <w:rsid w:val="00980D31"/>
    <w:rsid w:val="009810FD"/>
    <w:rsid w:val="009811CE"/>
    <w:rsid w:val="009816B1"/>
    <w:rsid w:val="009818A3"/>
    <w:rsid w:val="00981A50"/>
    <w:rsid w:val="00981FB4"/>
    <w:rsid w:val="00982644"/>
    <w:rsid w:val="009829ED"/>
    <w:rsid w:val="00982AE1"/>
    <w:rsid w:val="00982EA6"/>
    <w:rsid w:val="00983829"/>
    <w:rsid w:val="00983D99"/>
    <w:rsid w:val="00983DEF"/>
    <w:rsid w:val="00983F8F"/>
    <w:rsid w:val="0098437F"/>
    <w:rsid w:val="00984472"/>
    <w:rsid w:val="00984481"/>
    <w:rsid w:val="00984EE2"/>
    <w:rsid w:val="009850BD"/>
    <w:rsid w:val="00985621"/>
    <w:rsid w:val="009861B0"/>
    <w:rsid w:val="00987C57"/>
    <w:rsid w:val="00987F5B"/>
    <w:rsid w:val="00990193"/>
    <w:rsid w:val="0099049A"/>
    <w:rsid w:val="00990A3C"/>
    <w:rsid w:val="00990C9D"/>
    <w:rsid w:val="00990CF3"/>
    <w:rsid w:val="00991239"/>
    <w:rsid w:val="00992D9D"/>
    <w:rsid w:val="00992E50"/>
    <w:rsid w:val="00992F02"/>
    <w:rsid w:val="009938AF"/>
    <w:rsid w:val="00994542"/>
    <w:rsid w:val="00994782"/>
    <w:rsid w:val="00994D4D"/>
    <w:rsid w:val="00996A30"/>
    <w:rsid w:val="00997DCA"/>
    <w:rsid w:val="00997ECE"/>
    <w:rsid w:val="009A02D6"/>
    <w:rsid w:val="009A0B2F"/>
    <w:rsid w:val="009A2596"/>
    <w:rsid w:val="009A2628"/>
    <w:rsid w:val="009A2C49"/>
    <w:rsid w:val="009A334B"/>
    <w:rsid w:val="009A40A0"/>
    <w:rsid w:val="009A4A01"/>
    <w:rsid w:val="009A4DD0"/>
    <w:rsid w:val="009A59E4"/>
    <w:rsid w:val="009A5C0C"/>
    <w:rsid w:val="009A60F4"/>
    <w:rsid w:val="009A6F68"/>
    <w:rsid w:val="009B1275"/>
    <w:rsid w:val="009B2246"/>
    <w:rsid w:val="009B2FF9"/>
    <w:rsid w:val="009B30E8"/>
    <w:rsid w:val="009B3980"/>
    <w:rsid w:val="009B3AD4"/>
    <w:rsid w:val="009B44BF"/>
    <w:rsid w:val="009B458A"/>
    <w:rsid w:val="009B4861"/>
    <w:rsid w:val="009B55D1"/>
    <w:rsid w:val="009B6277"/>
    <w:rsid w:val="009B6604"/>
    <w:rsid w:val="009B6D68"/>
    <w:rsid w:val="009C124E"/>
    <w:rsid w:val="009C13A7"/>
    <w:rsid w:val="009C1593"/>
    <w:rsid w:val="009C18E0"/>
    <w:rsid w:val="009C1903"/>
    <w:rsid w:val="009C1EB2"/>
    <w:rsid w:val="009C1F9C"/>
    <w:rsid w:val="009C27F7"/>
    <w:rsid w:val="009C3302"/>
    <w:rsid w:val="009C3E46"/>
    <w:rsid w:val="009C42B8"/>
    <w:rsid w:val="009C44AB"/>
    <w:rsid w:val="009C4CDD"/>
    <w:rsid w:val="009C4DB4"/>
    <w:rsid w:val="009C4EE0"/>
    <w:rsid w:val="009C54BE"/>
    <w:rsid w:val="009C54EF"/>
    <w:rsid w:val="009C5A71"/>
    <w:rsid w:val="009C5D67"/>
    <w:rsid w:val="009C64C3"/>
    <w:rsid w:val="009C685D"/>
    <w:rsid w:val="009C6B15"/>
    <w:rsid w:val="009C7795"/>
    <w:rsid w:val="009C798F"/>
    <w:rsid w:val="009C7BF6"/>
    <w:rsid w:val="009D00C3"/>
    <w:rsid w:val="009D01C9"/>
    <w:rsid w:val="009D04EA"/>
    <w:rsid w:val="009D0C53"/>
    <w:rsid w:val="009D1F65"/>
    <w:rsid w:val="009D2063"/>
    <w:rsid w:val="009D2683"/>
    <w:rsid w:val="009D2BF4"/>
    <w:rsid w:val="009D311D"/>
    <w:rsid w:val="009D3571"/>
    <w:rsid w:val="009D35F6"/>
    <w:rsid w:val="009D3622"/>
    <w:rsid w:val="009D3EBF"/>
    <w:rsid w:val="009D3F26"/>
    <w:rsid w:val="009D4F1C"/>
    <w:rsid w:val="009D596B"/>
    <w:rsid w:val="009D59E4"/>
    <w:rsid w:val="009D5D9E"/>
    <w:rsid w:val="009D6D14"/>
    <w:rsid w:val="009D7120"/>
    <w:rsid w:val="009D752F"/>
    <w:rsid w:val="009D75E8"/>
    <w:rsid w:val="009D77C8"/>
    <w:rsid w:val="009E00C5"/>
    <w:rsid w:val="009E034E"/>
    <w:rsid w:val="009E138B"/>
    <w:rsid w:val="009E1564"/>
    <w:rsid w:val="009E180E"/>
    <w:rsid w:val="009E203F"/>
    <w:rsid w:val="009E2278"/>
    <w:rsid w:val="009E2DD4"/>
    <w:rsid w:val="009E2EBB"/>
    <w:rsid w:val="009E3684"/>
    <w:rsid w:val="009E3AB5"/>
    <w:rsid w:val="009E3BBA"/>
    <w:rsid w:val="009E4056"/>
    <w:rsid w:val="009E41B2"/>
    <w:rsid w:val="009E4E4D"/>
    <w:rsid w:val="009E4E9E"/>
    <w:rsid w:val="009E62A4"/>
    <w:rsid w:val="009E6816"/>
    <w:rsid w:val="009E7020"/>
    <w:rsid w:val="009E7840"/>
    <w:rsid w:val="009E7CEB"/>
    <w:rsid w:val="009E7D98"/>
    <w:rsid w:val="009F0C1D"/>
    <w:rsid w:val="009F2366"/>
    <w:rsid w:val="009F2ED1"/>
    <w:rsid w:val="009F33FC"/>
    <w:rsid w:val="009F3F84"/>
    <w:rsid w:val="009F3FCA"/>
    <w:rsid w:val="009F4397"/>
    <w:rsid w:val="009F46A8"/>
    <w:rsid w:val="009F4838"/>
    <w:rsid w:val="009F4920"/>
    <w:rsid w:val="009F4A44"/>
    <w:rsid w:val="009F4B7E"/>
    <w:rsid w:val="009F5D42"/>
    <w:rsid w:val="009F6797"/>
    <w:rsid w:val="009F6BCE"/>
    <w:rsid w:val="009F6F5C"/>
    <w:rsid w:val="009F7245"/>
    <w:rsid w:val="00A0070C"/>
    <w:rsid w:val="00A01022"/>
    <w:rsid w:val="00A0110B"/>
    <w:rsid w:val="00A013DC"/>
    <w:rsid w:val="00A018BD"/>
    <w:rsid w:val="00A04CC3"/>
    <w:rsid w:val="00A06FB4"/>
    <w:rsid w:val="00A074F8"/>
    <w:rsid w:val="00A07592"/>
    <w:rsid w:val="00A07B56"/>
    <w:rsid w:val="00A07D45"/>
    <w:rsid w:val="00A10006"/>
    <w:rsid w:val="00A10602"/>
    <w:rsid w:val="00A10729"/>
    <w:rsid w:val="00A1091D"/>
    <w:rsid w:val="00A10CBE"/>
    <w:rsid w:val="00A11371"/>
    <w:rsid w:val="00A1179D"/>
    <w:rsid w:val="00A117A7"/>
    <w:rsid w:val="00A11A84"/>
    <w:rsid w:val="00A11E55"/>
    <w:rsid w:val="00A12E9B"/>
    <w:rsid w:val="00A13920"/>
    <w:rsid w:val="00A13EC0"/>
    <w:rsid w:val="00A149D1"/>
    <w:rsid w:val="00A16611"/>
    <w:rsid w:val="00A16A1F"/>
    <w:rsid w:val="00A16B14"/>
    <w:rsid w:val="00A177F2"/>
    <w:rsid w:val="00A207D2"/>
    <w:rsid w:val="00A20C75"/>
    <w:rsid w:val="00A20CC6"/>
    <w:rsid w:val="00A20E64"/>
    <w:rsid w:val="00A21DC3"/>
    <w:rsid w:val="00A2211A"/>
    <w:rsid w:val="00A22634"/>
    <w:rsid w:val="00A228A0"/>
    <w:rsid w:val="00A229DF"/>
    <w:rsid w:val="00A23820"/>
    <w:rsid w:val="00A2425C"/>
    <w:rsid w:val="00A26E5E"/>
    <w:rsid w:val="00A2774E"/>
    <w:rsid w:val="00A27D4D"/>
    <w:rsid w:val="00A30696"/>
    <w:rsid w:val="00A30915"/>
    <w:rsid w:val="00A30CE6"/>
    <w:rsid w:val="00A315CF"/>
    <w:rsid w:val="00A31BD4"/>
    <w:rsid w:val="00A31D2C"/>
    <w:rsid w:val="00A31DE2"/>
    <w:rsid w:val="00A31F49"/>
    <w:rsid w:val="00A33A59"/>
    <w:rsid w:val="00A34617"/>
    <w:rsid w:val="00A348DD"/>
    <w:rsid w:val="00A349C0"/>
    <w:rsid w:val="00A34B9D"/>
    <w:rsid w:val="00A35276"/>
    <w:rsid w:val="00A35516"/>
    <w:rsid w:val="00A3576D"/>
    <w:rsid w:val="00A35AC6"/>
    <w:rsid w:val="00A35BBB"/>
    <w:rsid w:val="00A362C5"/>
    <w:rsid w:val="00A36522"/>
    <w:rsid w:val="00A369DD"/>
    <w:rsid w:val="00A36C84"/>
    <w:rsid w:val="00A373C6"/>
    <w:rsid w:val="00A377B0"/>
    <w:rsid w:val="00A379EC"/>
    <w:rsid w:val="00A40397"/>
    <w:rsid w:val="00A40ED1"/>
    <w:rsid w:val="00A41E17"/>
    <w:rsid w:val="00A42B19"/>
    <w:rsid w:val="00A4333B"/>
    <w:rsid w:val="00A43444"/>
    <w:rsid w:val="00A43F05"/>
    <w:rsid w:val="00A44F96"/>
    <w:rsid w:val="00A455B2"/>
    <w:rsid w:val="00A46033"/>
    <w:rsid w:val="00A4616E"/>
    <w:rsid w:val="00A463B2"/>
    <w:rsid w:val="00A46435"/>
    <w:rsid w:val="00A4654E"/>
    <w:rsid w:val="00A4699C"/>
    <w:rsid w:val="00A469B3"/>
    <w:rsid w:val="00A475A1"/>
    <w:rsid w:val="00A50710"/>
    <w:rsid w:val="00A50D86"/>
    <w:rsid w:val="00A50D93"/>
    <w:rsid w:val="00A51333"/>
    <w:rsid w:val="00A51394"/>
    <w:rsid w:val="00A518BD"/>
    <w:rsid w:val="00A528AB"/>
    <w:rsid w:val="00A532C3"/>
    <w:rsid w:val="00A5361B"/>
    <w:rsid w:val="00A538BC"/>
    <w:rsid w:val="00A53C62"/>
    <w:rsid w:val="00A53CEC"/>
    <w:rsid w:val="00A53FF8"/>
    <w:rsid w:val="00A54052"/>
    <w:rsid w:val="00A54D25"/>
    <w:rsid w:val="00A54D4A"/>
    <w:rsid w:val="00A56BC3"/>
    <w:rsid w:val="00A56BE1"/>
    <w:rsid w:val="00A56D58"/>
    <w:rsid w:val="00A56F72"/>
    <w:rsid w:val="00A5711B"/>
    <w:rsid w:val="00A60717"/>
    <w:rsid w:val="00A607A9"/>
    <w:rsid w:val="00A60A7D"/>
    <w:rsid w:val="00A60E27"/>
    <w:rsid w:val="00A61694"/>
    <w:rsid w:val="00A61D53"/>
    <w:rsid w:val="00A61DC6"/>
    <w:rsid w:val="00A621E5"/>
    <w:rsid w:val="00A622C3"/>
    <w:rsid w:val="00A629A2"/>
    <w:rsid w:val="00A63303"/>
    <w:rsid w:val="00A6359D"/>
    <w:rsid w:val="00A63E83"/>
    <w:rsid w:val="00A64B43"/>
    <w:rsid w:val="00A65BD4"/>
    <w:rsid w:val="00A65DC1"/>
    <w:rsid w:val="00A664CB"/>
    <w:rsid w:val="00A66A81"/>
    <w:rsid w:val="00A67D90"/>
    <w:rsid w:val="00A67FBF"/>
    <w:rsid w:val="00A70096"/>
    <w:rsid w:val="00A701AC"/>
    <w:rsid w:val="00A70DC9"/>
    <w:rsid w:val="00A71EE6"/>
    <w:rsid w:val="00A72605"/>
    <w:rsid w:val="00A735B6"/>
    <w:rsid w:val="00A73F06"/>
    <w:rsid w:val="00A73F0F"/>
    <w:rsid w:val="00A73F66"/>
    <w:rsid w:val="00A7419A"/>
    <w:rsid w:val="00A75853"/>
    <w:rsid w:val="00A7594E"/>
    <w:rsid w:val="00A75BE5"/>
    <w:rsid w:val="00A774F8"/>
    <w:rsid w:val="00A775A7"/>
    <w:rsid w:val="00A8029F"/>
    <w:rsid w:val="00A8042C"/>
    <w:rsid w:val="00A80B02"/>
    <w:rsid w:val="00A8108B"/>
    <w:rsid w:val="00A8171A"/>
    <w:rsid w:val="00A821B0"/>
    <w:rsid w:val="00A829B7"/>
    <w:rsid w:val="00A83336"/>
    <w:rsid w:val="00A83512"/>
    <w:rsid w:val="00A83AA9"/>
    <w:rsid w:val="00A83AE5"/>
    <w:rsid w:val="00A8477C"/>
    <w:rsid w:val="00A852AB"/>
    <w:rsid w:val="00A8564E"/>
    <w:rsid w:val="00A85D66"/>
    <w:rsid w:val="00A86025"/>
    <w:rsid w:val="00A8659D"/>
    <w:rsid w:val="00A86E4F"/>
    <w:rsid w:val="00A870A3"/>
    <w:rsid w:val="00A870E4"/>
    <w:rsid w:val="00A877D1"/>
    <w:rsid w:val="00A8796F"/>
    <w:rsid w:val="00A901FD"/>
    <w:rsid w:val="00A91143"/>
    <w:rsid w:val="00A916D8"/>
    <w:rsid w:val="00A91BC4"/>
    <w:rsid w:val="00A91D2A"/>
    <w:rsid w:val="00A91F37"/>
    <w:rsid w:val="00A92150"/>
    <w:rsid w:val="00A925BB"/>
    <w:rsid w:val="00A93488"/>
    <w:rsid w:val="00A935BC"/>
    <w:rsid w:val="00A940A7"/>
    <w:rsid w:val="00A944D8"/>
    <w:rsid w:val="00A946BB"/>
    <w:rsid w:val="00A9474C"/>
    <w:rsid w:val="00A94902"/>
    <w:rsid w:val="00A95248"/>
    <w:rsid w:val="00A952BD"/>
    <w:rsid w:val="00A95691"/>
    <w:rsid w:val="00A96286"/>
    <w:rsid w:val="00A96296"/>
    <w:rsid w:val="00A968F7"/>
    <w:rsid w:val="00A96BBA"/>
    <w:rsid w:val="00A979DB"/>
    <w:rsid w:val="00AA00F8"/>
    <w:rsid w:val="00AA088D"/>
    <w:rsid w:val="00AA10AB"/>
    <w:rsid w:val="00AA1693"/>
    <w:rsid w:val="00AA17A6"/>
    <w:rsid w:val="00AA1F17"/>
    <w:rsid w:val="00AA2B5D"/>
    <w:rsid w:val="00AA4397"/>
    <w:rsid w:val="00AA606E"/>
    <w:rsid w:val="00AA620C"/>
    <w:rsid w:val="00AA62A9"/>
    <w:rsid w:val="00AA6425"/>
    <w:rsid w:val="00AA7159"/>
    <w:rsid w:val="00AB08EF"/>
    <w:rsid w:val="00AB09E3"/>
    <w:rsid w:val="00AB1671"/>
    <w:rsid w:val="00AB1909"/>
    <w:rsid w:val="00AB1AF3"/>
    <w:rsid w:val="00AB3009"/>
    <w:rsid w:val="00AB3574"/>
    <w:rsid w:val="00AB416F"/>
    <w:rsid w:val="00AB4B0C"/>
    <w:rsid w:val="00AB4BC7"/>
    <w:rsid w:val="00AB661F"/>
    <w:rsid w:val="00AB6C4A"/>
    <w:rsid w:val="00AB6C50"/>
    <w:rsid w:val="00AB6CF7"/>
    <w:rsid w:val="00AB7420"/>
    <w:rsid w:val="00AB7B33"/>
    <w:rsid w:val="00AC0837"/>
    <w:rsid w:val="00AC1101"/>
    <w:rsid w:val="00AC13A3"/>
    <w:rsid w:val="00AC1510"/>
    <w:rsid w:val="00AC1701"/>
    <w:rsid w:val="00AC1E1E"/>
    <w:rsid w:val="00AC2154"/>
    <w:rsid w:val="00AC2939"/>
    <w:rsid w:val="00AC2CE1"/>
    <w:rsid w:val="00AC3466"/>
    <w:rsid w:val="00AC3C40"/>
    <w:rsid w:val="00AC4004"/>
    <w:rsid w:val="00AC4099"/>
    <w:rsid w:val="00AC46F6"/>
    <w:rsid w:val="00AC5586"/>
    <w:rsid w:val="00AC558A"/>
    <w:rsid w:val="00AC6EFC"/>
    <w:rsid w:val="00AC6F30"/>
    <w:rsid w:val="00AC7B3F"/>
    <w:rsid w:val="00AC7DBA"/>
    <w:rsid w:val="00AD03E6"/>
    <w:rsid w:val="00AD060E"/>
    <w:rsid w:val="00AD0D3C"/>
    <w:rsid w:val="00AD0F74"/>
    <w:rsid w:val="00AD19F9"/>
    <w:rsid w:val="00AD1C70"/>
    <w:rsid w:val="00AD231A"/>
    <w:rsid w:val="00AD2B2D"/>
    <w:rsid w:val="00AD2F64"/>
    <w:rsid w:val="00AD34CF"/>
    <w:rsid w:val="00AD366F"/>
    <w:rsid w:val="00AD3969"/>
    <w:rsid w:val="00AD3D9E"/>
    <w:rsid w:val="00AD47E6"/>
    <w:rsid w:val="00AD58C9"/>
    <w:rsid w:val="00AD5AF5"/>
    <w:rsid w:val="00AE236A"/>
    <w:rsid w:val="00AE3885"/>
    <w:rsid w:val="00AE3985"/>
    <w:rsid w:val="00AE3B7A"/>
    <w:rsid w:val="00AE3D51"/>
    <w:rsid w:val="00AE41CA"/>
    <w:rsid w:val="00AE5000"/>
    <w:rsid w:val="00AE51EB"/>
    <w:rsid w:val="00AE53F7"/>
    <w:rsid w:val="00AE58B6"/>
    <w:rsid w:val="00AF03F1"/>
    <w:rsid w:val="00AF0507"/>
    <w:rsid w:val="00AF060A"/>
    <w:rsid w:val="00AF0899"/>
    <w:rsid w:val="00AF1093"/>
    <w:rsid w:val="00AF1461"/>
    <w:rsid w:val="00AF15B7"/>
    <w:rsid w:val="00AF2087"/>
    <w:rsid w:val="00AF20D3"/>
    <w:rsid w:val="00AF2BA0"/>
    <w:rsid w:val="00AF2E27"/>
    <w:rsid w:val="00AF3CC0"/>
    <w:rsid w:val="00AF3E0B"/>
    <w:rsid w:val="00AF3ED6"/>
    <w:rsid w:val="00AF46E1"/>
    <w:rsid w:val="00AF5954"/>
    <w:rsid w:val="00AF5FE7"/>
    <w:rsid w:val="00AF6423"/>
    <w:rsid w:val="00AF67A7"/>
    <w:rsid w:val="00AF68B2"/>
    <w:rsid w:val="00AF6DAC"/>
    <w:rsid w:val="00AF726F"/>
    <w:rsid w:val="00AF7E13"/>
    <w:rsid w:val="00B00D5D"/>
    <w:rsid w:val="00B0138C"/>
    <w:rsid w:val="00B01810"/>
    <w:rsid w:val="00B01A76"/>
    <w:rsid w:val="00B01C25"/>
    <w:rsid w:val="00B01EDD"/>
    <w:rsid w:val="00B03D6E"/>
    <w:rsid w:val="00B03EE4"/>
    <w:rsid w:val="00B04038"/>
    <w:rsid w:val="00B04701"/>
    <w:rsid w:val="00B0478A"/>
    <w:rsid w:val="00B047AC"/>
    <w:rsid w:val="00B04B24"/>
    <w:rsid w:val="00B04B5F"/>
    <w:rsid w:val="00B04D21"/>
    <w:rsid w:val="00B05E32"/>
    <w:rsid w:val="00B05FA0"/>
    <w:rsid w:val="00B07377"/>
    <w:rsid w:val="00B108FC"/>
    <w:rsid w:val="00B13044"/>
    <w:rsid w:val="00B13592"/>
    <w:rsid w:val="00B1379A"/>
    <w:rsid w:val="00B13AEE"/>
    <w:rsid w:val="00B1415A"/>
    <w:rsid w:val="00B1508F"/>
    <w:rsid w:val="00B1526A"/>
    <w:rsid w:val="00B159AA"/>
    <w:rsid w:val="00B15E04"/>
    <w:rsid w:val="00B1608B"/>
    <w:rsid w:val="00B163EE"/>
    <w:rsid w:val="00B205CD"/>
    <w:rsid w:val="00B206D1"/>
    <w:rsid w:val="00B21119"/>
    <w:rsid w:val="00B213F3"/>
    <w:rsid w:val="00B21C43"/>
    <w:rsid w:val="00B227B4"/>
    <w:rsid w:val="00B22820"/>
    <w:rsid w:val="00B22A12"/>
    <w:rsid w:val="00B22D22"/>
    <w:rsid w:val="00B239C3"/>
    <w:rsid w:val="00B23A2D"/>
    <w:rsid w:val="00B23D6F"/>
    <w:rsid w:val="00B2409A"/>
    <w:rsid w:val="00B24CAF"/>
    <w:rsid w:val="00B25079"/>
    <w:rsid w:val="00B258DB"/>
    <w:rsid w:val="00B25D27"/>
    <w:rsid w:val="00B25F4C"/>
    <w:rsid w:val="00B26259"/>
    <w:rsid w:val="00B26BAD"/>
    <w:rsid w:val="00B27005"/>
    <w:rsid w:val="00B309E2"/>
    <w:rsid w:val="00B30F35"/>
    <w:rsid w:val="00B34135"/>
    <w:rsid w:val="00B3473B"/>
    <w:rsid w:val="00B348C5"/>
    <w:rsid w:val="00B34D6F"/>
    <w:rsid w:val="00B35ADE"/>
    <w:rsid w:val="00B360AC"/>
    <w:rsid w:val="00B363D3"/>
    <w:rsid w:val="00B365A5"/>
    <w:rsid w:val="00B3679A"/>
    <w:rsid w:val="00B377AB"/>
    <w:rsid w:val="00B377DB"/>
    <w:rsid w:val="00B37981"/>
    <w:rsid w:val="00B37E4B"/>
    <w:rsid w:val="00B4037B"/>
    <w:rsid w:val="00B4079E"/>
    <w:rsid w:val="00B40BE0"/>
    <w:rsid w:val="00B41065"/>
    <w:rsid w:val="00B41138"/>
    <w:rsid w:val="00B41788"/>
    <w:rsid w:val="00B4239C"/>
    <w:rsid w:val="00B425E2"/>
    <w:rsid w:val="00B427D1"/>
    <w:rsid w:val="00B42A88"/>
    <w:rsid w:val="00B42D06"/>
    <w:rsid w:val="00B430C0"/>
    <w:rsid w:val="00B433A5"/>
    <w:rsid w:val="00B43A74"/>
    <w:rsid w:val="00B4429A"/>
    <w:rsid w:val="00B446BC"/>
    <w:rsid w:val="00B44A25"/>
    <w:rsid w:val="00B454F7"/>
    <w:rsid w:val="00B45AC9"/>
    <w:rsid w:val="00B46753"/>
    <w:rsid w:val="00B46AD9"/>
    <w:rsid w:val="00B46B3D"/>
    <w:rsid w:val="00B479B3"/>
    <w:rsid w:val="00B47C5C"/>
    <w:rsid w:val="00B47CA7"/>
    <w:rsid w:val="00B47DB5"/>
    <w:rsid w:val="00B50062"/>
    <w:rsid w:val="00B50310"/>
    <w:rsid w:val="00B52004"/>
    <w:rsid w:val="00B523FA"/>
    <w:rsid w:val="00B53104"/>
    <w:rsid w:val="00B546EC"/>
    <w:rsid w:val="00B5532C"/>
    <w:rsid w:val="00B56223"/>
    <w:rsid w:val="00B56AA2"/>
    <w:rsid w:val="00B56CEB"/>
    <w:rsid w:val="00B57039"/>
    <w:rsid w:val="00B6045F"/>
    <w:rsid w:val="00B606E0"/>
    <w:rsid w:val="00B6071D"/>
    <w:rsid w:val="00B60E5C"/>
    <w:rsid w:val="00B611CC"/>
    <w:rsid w:val="00B61E97"/>
    <w:rsid w:val="00B6282F"/>
    <w:rsid w:val="00B63375"/>
    <w:rsid w:val="00B633E8"/>
    <w:rsid w:val="00B64C7C"/>
    <w:rsid w:val="00B64F6B"/>
    <w:rsid w:val="00B654CA"/>
    <w:rsid w:val="00B65B52"/>
    <w:rsid w:val="00B65DB4"/>
    <w:rsid w:val="00B65FD8"/>
    <w:rsid w:val="00B665ED"/>
    <w:rsid w:val="00B66BB5"/>
    <w:rsid w:val="00B66DB5"/>
    <w:rsid w:val="00B66ED9"/>
    <w:rsid w:val="00B6708B"/>
    <w:rsid w:val="00B71243"/>
    <w:rsid w:val="00B71A0D"/>
    <w:rsid w:val="00B71F72"/>
    <w:rsid w:val="00B720B3"/>
    <w:rsid w:val="00B72407"/>
    <w:rsid w:val="00B72527"/>
    <w:rsid w:val="00B7386C"/>
    <w:rsid w:val="00B75156"/>
    <w:rsid w:val="00B7545F"/>
    <w:rsid w:val="00B75DFB"/>
    <w:rsid w:val="00B77072"/>
    <w:rsid w:val="00B774D3"/>
    <w:rsid w:val="00B774E9"/>
    <w:rsid w:val="00B7795D"/>
    <w:rsid w:val="00B802B4"/>
    <w:rsid w:val="00B8061C"/>
    <w:rsid w:val="00B8077B"/>
    <w:rsid w:val="00B80C9E"/>
    <w:rsid w:val="00B80FA0"/>
    <w:rsid w:val="00B81FB3"/>
    <w:rsid w:val="00B820A6"/>
    <w:rsid w:val="00B82E9E"/>
    <w:rsid w:val="00B82F27"/>
    <w:rsid w:val="00B83909"/>
    <w:rsid w:val="00B8421B"/>
    <w:rsid w:val="00B849D2"/>
    <w:rsid w:val="00B84D00"/>
    <w:rsid w:val="00B85028"/>
    <w:rsid w:val="00B8551A"/>
    <w:rsid w:val="00B859CD"/>
    <w:rsid w:val="00B85C09"/>
    <w:rsid w:val="00B85E14"/>
    <w:rsid w:val="00B85E57"/>
    <w:rsid w:val="00B85EB7"/>
    <w:rsid w:val="00B86324"/>
    <w:rsid w:val="00B904E4"/>
    <w:rsid w:val="00B90E68"/>
    <w:rsid w:val="00B90EDD"/>
    <w:rsid w:val="00B90F00"/>
    <w:rsid w:val="00B91123"/>
    <w:rsid w:val="00B91624"/>
    <w:rsid w:val="00B91852"/>
    <w:rsid w:val="00B91E70"/>
    <w:rsid w:val="00B91F93"/>
    <w:rsid w:val="00B9284A"/>
    <w:rsid w:val="00B928D2"/>
    <w:rsid w:val="00B9317C"/>
    <w:rsid w:val="00B93ADF"/>
    <w:rsid w:val="00B94359"/>
    <w:rsid w:val="00B952CA"/>
    <w:rsid w:val="00B954A4"/>
    <w:rsid w:val="00B967CD"/>
    <w:rsid w:val="00B9689E"/>
    <w:rsid w:val="00B96AE1"/>
    <w:rsid w:val="00B96CE6"/>
    <w:rsid w:val="00B97D26"/>
    <w:rsid w:val="00BA05ED"/>
    <w:rsid w:val="00BA0DEE"/>
    <w:rsid w:val="00BA11E8"/>
    <w:rsid w:val="00BA1D12"/>
    <w:rsid w:val="00BA28B9"/>
    <w:rsid w:val="00BA2C6F"/>
    <w:rsid w:val="00BA2EC9"/>
    <w:rsid w:val="00BA3799"/>
    <w:rsid w:val="00BA37B6"/>
    <w:rsid w:val="00BA3F9F"/>
    <w:rsid w:val="00BA403C"/>
    <w:rsid w:val="00BA40EE"/>
    <w:rsid w:val="00BA413E"/>
    <w:rsid w:val="00BA4A30"/>
    <w:rsid w:val="00BA4CFD"/>
    <w:rsid w:val="00BA5EF4"/>
    <w:rsid w:val="00BA6A35"/>
    <w:rsid w:val="00BA6E1D"/>
    <w:rsid w:val="00BA71A5"/>
    <w:rsid w:val="00BB091E"/>
    <w:rsid w:val="00BB2B54"/>
    <w:rsid w:val="00BB2C86"/>
    <w:rsid w:val="00BB405D"/>
    <w:rsid w:val="00BB4676"/>
    <w:rsid w:val="00BB4BAA"/>
    <w:rsid w:val="00BB4DA4"/>
    <w:rsid w:val="00BB52D9"/>
    <w:rsid w:val="00BB5A35"/>
    <w:rsid w:val="00BB6B47"/>
    <w:rsid w:val="00BB72C6"/>
    <w:rsid w:val="00BB78C1"/>
    <w:rsid w:val="00BC0ADC"/>
    <w:rsid w:val="00BC1ACF"/>
    <w:rsid w:val="00BC2141"/>
    <w:rsid w:val="00BC2162"/>
    <w:rsid w:val="00BC24D4"/>
    <w:rsid w:val="00BC29F8"/>
    <w:rsid w:val="00BC3A35"/>
    <w:rsid w:val="00BC3AFC"/>
    <w:rsid w:val="00BC3C84"/>
    <w:rsid w:val="00BC412D"/>
    <w:rsid w:val="00BC47AD"/>
    <w:rsid w:val="00BC50A5"/>
    <w:rsid w:val="00BC5BC9"/>
    <w:rsid w:val="00BC5DD0"/>
    <w:rsid w:val="00BC5FB5"/>
    <w:rsid w:val="00BC6394"/>
    <w:rsid w:val="00BC646A"/>
    <w:rsid w:val="00BC674C"/>
    <w:rsid w:val="00BC6BF8"/>
    <w:rsid w:val="00BC743E"/>
    <w:rsid w:val="00BC74E7"/>
    <w:rsid w:val="00BD0222"/>
    <w:rsid w:val="00BD09CB"/>
    <w:rsid w:val="00BD09DF"/>
    <w:rsid w:val="00BD0DBF"/>
    <w:rsid w:val="00BD12F2"/>
    <w:rsid w:val="00BD156C"/>
    <w:rsid w:val="00BD1742"/>
    <w:rsid w:val="00BD1C72"/>
    <w:rsid w:val="00BD2CE2"/>
    <w:rsid w:val="00BD367D"/>
    <w:rsid w:val="00BD3C09"/>
    <w:rsid w:val="00BD43D2"/>
    <w:rsid w:val="00BD4527"/>
    <w:rsid w:val="00BD53A0"/>
    <w:rsid w:val="00BD5C54"/>
    <w:rsid w:val="00BD637F"/>
    <w:rsid w:val="00BD6397"/>
    <w:rsid w:val="00BD65F9"/>
    <w:rsid w:val="00BD662A"/>
    <w:rsid w:val="00BD6B7B"/>
    <w:rsid w:val="00BD732B"/>
    <w:rsid w:val="00BD7338"/>
    <w:rsid w:val="00BD74BC"/>
    <w:rsid w:val="00BE02B1"/>
    <w:rsid w:val="00BE13CF"/>
    <w:rsid w:val="00BE1993"/>
    <w:rsid w:val="00BE1D8F"/>
    <w:rsid w:val="00BE2FB5"/>
    <w:rsid w:val="00BE36B7"/>
    <w:rsid w:val="00BE3732"/>
    <w:rsid w:val="00BE4580"/>
    <w:rsid w:val="00BE4A48"/>
    <w:rsid w:val="00BE4CDE"/>
    <w:rsid w:val="00BE4EAD"/>
    <w:rsid w:val="00BE66E3"/>
    <w:rsid w:val="00BE6FEF"/>
    <w:rsid w:val="00BE719B"/>
    <w:rsid w:val="00BE76C7"/>
    <w:rsid w:val="00BE77F8"/>
    <w:rsid w:val="00BE7A79"/>
    <w:rsid w:val="00BE7E18"/>
    <w:rsid w:val="00BE7F7D"/>
    <w:rsid w:val="00BF0C1F"/>
    <w:rsid w:val="00BF0C93"/>
    <w:rsid w:val="00BF1A82"/>
    <w:rsid w:val="00BF1B36"/>
    <w:rsid w:val="00BF1F70"/>
    <w:rsid w:val="00BF2338"/>
    <w:rsid w:val="00BF2842"/>
    <w:rsid w:val="00BF4686"/>
    <w:rsid w:val="00BF4C4B"/>
    <w:rsid w:val="00BF5029"/>
    <w:rsid w:val="00BF5C1E"/>
    <w:rsid w:val="00BF63CF"/>
    <w:rsid w:val="00BF6424"/>
    <w:rsid w:val="00BF68C2"/>
    <w:rsid w:val="00BF6E4D"/>
    <w:rsid w:val="00BF70AA"/>
    <w:rsid w:val="00BF768D"/>
    <w:rsid w:val="00C000FC"/>
    <w:rsid w:val="00C0082C"/>
    <w:rsid w:val="00C01038"/>
    <w:rsid w:val="00C0199C"/>
    <w:rsid w:val="00C01FC0"/>
    <w:rsid w:val="00C024A9"/>
    <w:rsid w:val="00C02BB0"/>
    <w:rsid w:val="00C05719"/>
    <w:rsid w:val="00C0580D"/>
    <w:rsid w:val="00C05AC3"/>
    <w:rsid w:val="00C05FC3"/>
    <w:rsid w:val="00C0607A"/>
    <w:rsid w:val="00C069DE"/>
    <w:rsid w:val="00C075EF"/>
    <w:rsid w:val="00C0766C"/>
    <w:rsid w:val="00C1026F"/>
    <w:rsid w:val="00C10598"/>
    <w:rsid w:val="00C10888"/>
    <w:rsid w:val="00C10A61"/>
    <w:rsid w:val="00C11B39"/>
    <w:rsid w:val="00C11B4F"/>
    <w:rsid w:val="00C12139"/>
    <w:rsid w:val="00C121EC"/>
    <w:rsid w:val="00C12A6D"/>
    <w:rsid w:val="00C13093"/>
    <w:rsid w:val="00C131B4"/>
    <w:rsid w:val="00C13CC5"/>
    <w:rsid w:val="00C13CEB"/>
    <w:rsid w:val="00C1409D"/>
    <w:rsid w:val="00C145C3"/>
    <w:rsid w:val="00C1529C"/>
    <w:rsid w:val="00C15A9B"/>
    <w:rsid w:val="00C16BCF"/>
    <w:rsid w:val="00C1711A"/>
    <w:rsid w:val="00C173E4"/>
    <w:rsid w:val="00C17647"/>
    <w:rsid w:val="00C2002A"/>
    <w:rsid w:val="00C203DB"/>
    <w:rsid w:val="00C20882"/>
    <w:rsid w:val="00C2099A"/>
    <w:rsid w:val="00C21172"/>
    <w:rsid w:val="00C21777"/>
    <w:rsid w:val="00C239FC"/>
    <w:rsid w:val="00C24B29"/>
    <w:rsid w:val="00C24D44"/>
    <w:rsid w:val="00C24E2D"/>
    <w:rsid w:val="00C24E98"/>
    <w:rsid w:val="00C25003"/>
    <w:rsid w:val="00C250C1"/>
    <w:rsid w:val="00C251A5"/>
    <w:rsid w:val="00C255CE"/>
    <w:rsid w:val="00C25841"/>
    <w:rsid w:val="00C258EC"/>
    <w:rsid w:val="00C25EBB"/>
    <w:rsid w:val="00C26370"/>
    <w:rsid w:val="00C26A7C"/>
    <w:rsid w:val="00C26B97"/>
    <w:rsid w:val="00C26CF0"/>
    <w:rsid w:val="00C27BBF"/>
    <w:rsid w:val="00C27D41"/>
    <w:rsid w:val="00C31780"/>
    <w:rsid w:val="00C31BA8"/>
    <w:rsid w:val="00C31DB7"/>
    <w:rsid w:val="00C3220D"/>
    <w:rsid w:val="00C324B1"/>
    <w:rsid w:val="00C3255F"/>
    <w:rsid w:val="00C32CFD"/>
    <w:rsid w:val="00C32D46"/>
    <w:rsid w:val="00C33097"/>
    <w:rsid w:val="00C334DE"/>
    <w:rsid w:val="00C335AE"/>
    <w:rsid w:val="00C3384E"/>
    <w:rsid w:val="00C34928"/>
    <w:rsid w:val="00C34AF3"/>
    <w:rsid w:val="00C34BBB"/>
    <w:rsid w:val="00C34F38"/>
    <w:rsid w:val="00C35A71"/>
    <w:rsid w:val="00C35B5C"/>
    <w:rsid w:val="00C3601F"/>
    <w:rsid w:val="00C36294"/>
    <w:rsid w:val="00C36CA8"/>
    <w:rsid w:val="00C36D16"/>
    <w:rsid w:val="00C36E18"/>
    <w:rsid w:val="00C37162"/>
    <w:rsid w:val="00C37774"/>
    <w:rsid w:val="00C37AC4"/>
    <w:rsid w:val="00C40265"/>
    <w:rsid w:val="00C419FC"/>
    <w:rsid w:val="00C41A81"/>
    <w:rsid w:val="00C42DFE"/>
    <w:rsid w:val="00C43E64"/>
    <w:rsid w:val="00C4481E"/>
    <w:rsid w:val="00C44BE3"/>
    <w:rsid w:val="00C45874"/>
    <w:rsid w:val="00C46237"/>
    <w:rsid w:val="00C466FE"/>
    <w:rsid w:val="00C46711"/>
    <w:rsid w:val="00C46C72"/>
    <w:rsid w:val="00C4747D"/>
    <w:rsid w:val="00C475A6"/>
    <w:rsid w:val="00C501AA"/>
    <w:rsid w:val="00C50251"/>
    <w:rsid w:val="00C509F0"/>
    <w:rsid w:val="00C51ECF"/>
    <w:rsid w:val="00C51F8B"/>
    <w:rsid w:val="00C5300E"/>
    <w:rsid w:val="00C538BC"/>
    <w:rsid w:val="00C53EEF"/>
    <w:rsid w:val="00C541ED"/>
    <w:rsid w:val="00C556A4"/>
    <w:rsid w:val="00C55A02"/>
    <w:rsid w:val="00C55A33"/>
    <w:rsid w:val="00C55B5B"/>
    <w:rsid w:val="00C562D6"/>
    <w:rsid w:val="00C56B19"/>
    <w:rsid w:val="00C56FAF"/>
    <w:rsid w:val="00C57428"/>
    <w:rsid w:val="00C57551"/>
    <w:rsid w:val="00C57680"/>
    <w:rsid w:val="00C60218"/>
    <w:rsid w:val="00C61731"/>
    <w:rsid w:val="00C61BDB"/>
    <w:rsid w:val="00C61D22"/>
    <w:rsid w:val="00C62042"/>
    <w:rsid w:val="00C62067"/>
    <w:rsid w:val="00C6374B"/>
    <w:rsid w:val="00C6397A"/>
    <w:rsid w:val="00C64F95"/>
    <w:rsid w:val="00C65406"/>
    <w:rsid w:val="00C65E03"/>
    <w:rsid w:val="00C66993"/>
    <w:rsid w:val="00C66B07"/>
    <w:rsid w:val="00C66D62"/>
    <w:rsid w:val="00C67A35"/>
    <w:rsid w:val="00C67EE0"/>
    <w:rsid w:val="00C67F43"/>
    <w:rsid w:val="00C70A19"/>
    <w:rsid w:val="00C70AB4"/>
    <w:rsid w:val="00C7190D"/>
    <w:rsid w:val="00C720AB"/>
    <w:rsid w:val="00C72224"/>
    <w:rsid w:val="00C72B19"/>
    <w:rsid w:val="00C74ACF"/>
    <w:rsid w:val="00C75B60"/>
    <w:rsid w:val="00C76516"/>
    <w:rsid w:val="00C76866"/>
    <w:rsid w:val="00C770BB"/>
    <w:rsid w:val="00C770C9"/>
    <w:rsid w:val="00C777ED"/>
    <w:rsid w:val="00C77C5C"/>
    <w:rsid w:val="00C80B7A"/>
    <w:rsid w:val="00C8117F"/>
    <w:rsid w:val="00C817D3"/>
    <w:rsid w:val="00C82E64"/>
    <w:rsid w:val="00C82F33"/>
    <w:rsid w:val="00C83FD2"/>
    <w:rsid w:val="00C8475A"/>
    <w:rsid w:val="00C847EC"/>
    <w:rsid w:val="00C84F9D"/>
    <w:rsid w:val="00C8511E"/>
    <w:rsid w:val="00C855A6"/>
    <w:rsid w:val="00C862AD"/>
    <w:rsid w:val="00C862D1"/>
    <w:rsid w:val="00C864DE"/>
    <w:rsid w:val="00C86C8D"/>
    <w:rsid w:val="00C86CD7"/>
    <w:rsid w:val="00C86D0F"/>
    <w:rsid w:val="00C8750F"/>
    <w:rsid w:val="00C90E90"/>
    <w:rsid w:val="00C919BB"/>
    <w:rsid w:val="00C91AC6"/>
    <w:rsid w:val="00C91E2D"/>
    <w:rsid w:val="00C9340A"/>
    <w:rsid w:val="00C934FA"/>
    <w:rsid w:val="00C9381D"/>
    <w:rsid w:val="00C938F3"/>
    <w:rsid w:val="00C93CA2"/>
    <w:rsid w:val="00C93DB6"/>
    <w:rsid w:val="00C946BA"/>
    <w:rsid w:val="00C94E54"/>
    <w:rsid w:val="00C950CE"/>
    <w:rsid w:val="00C95DCD"/>
    <w:rsid w:val="00C96174"/>
    <w:rsid w:val="00C96996"/>
    <w:rsid w:val="00C96A44"/>
    <w:rsid w:val="00C97186"/>
    <w:rsid w:val="00C9767E"/>
    <w:rsid w:val="00C97B10"/>
    <w:rsid w:val="00C97FB8"/>
    <w:rsid w:val="00CA0084"/>
    <w:rsid w:val="00CA0B05"/>
    <w:rsid w:val="00CA0FAA"/>
    <w:rsid w:val="00CA16DA"/>
    <w:rsid w:val="00CA1801"/>
    <w:rsid w:val="00CA2551"/>
    <w:rsid w:val="00CA273D"/>
    <w:rsid w:val="00CA3051"/>
    <w:rsid w:val="00CA33B8"/>
    <w:rsid w:val="00CA52D8"/>
    <w:rsid w:val="00CA5CDD"/>
    <w:rsid w:val="00CA5F51"/>
    <w:rsid w:val="00CA6975"/>
    <w:rsid w:val="00CA6C75"/>
    <w:rsid w:val="00CA71C0"/>
    <w:rsid w:val="00CA7644"/>
    <w:rsid w:val="00CA791D"/>
    <w:rsid w:val="00CA799C"/>
    <w:rsid w:val="00CA7B03"/>
    <w:rsid w:val="00CA7B1B"/>
    <w:rsid w:val="00CB02DD"/>
    <w:rsid w:val="00CB03D3"/>
    <w:rsid w:val="00CB128F"/>
    <w:rsid w:val="00CB18AE"/>
    <w:rsid w:val="00CB1909"/>
    <w:rsid w:val="00CB2EB4"/>
    <w:rsid w:val="00CB3699"/>
    <w:rsid w:val="00CB3A1B"/>
    <w:rsid w:val="00CB3A8D"/>
    <w:rsid w:val="00CB3F5F"/>
    <w:rsid w:val="00CB4420"/>
    <w:rsid w:val="00CB44E3"/>
    <w:rsid w:val="00CB49BD"/>
    <w:rsid w:val="00CB4A83"/>
    <w:rsid w:val="00CB5984"/>
    <w:rsid w:val="00CB626D"/>
    <w:rsid w:val="00CB6416"/>
    <w:rsid w:val="00CB6779"/>
    <w:rsid w:val="00CB7127"/>
    <w:rsid w:val="00CB7A23"/>
    <w:rsid w:val="00CC0428"/>
    <w:rsid w:val="00CC0E08"/>
    <w:rsid w:val="00CC1AA5"/>
    <w:rsid w:val="00CC1DA6"/>
    <w:rsid w:val="00CC206F"/>
    <w:rsid w:val="00CC28A0"/>
    <w:rsid w:val="00CC2E86"/>
    <w:rsid w:val="00CC39BA"/>
    <w:rsid w:val="00CC3A68"/>
    <w:rsid w:val="00CC4141"/>
    <w:rsid w:val="00CC41BB"/>
    <w:rsid w:val="00CC509F"/>
    <w:rsid w:val="00CC517A"/>
    <w:rsid w:val="00CC6055"/>
    <w:rsid w:val="00CC683D"/>
    <w:rsid w:val="00CC6D43"/>
    <w:rsid w:val="00CC6DE5"/>
    <w:rsid w:val="00CD00E3"/>
    <w:rsid w:val="00CD02D7"/>
    <w:rsid w:val="00CD0DF5"/>
    <w:rsid w:val="00CD0E74"/>
    <w:rsid w:val="00CD1BE4"/>
    <w:rsid w:val="00CD1FB3"/>
    <w:rsid w:val="00CD2834"/>
    <w:rsid w:val="00CD2E02"/>
    <w:rsid w:val="00CD308A"/>
    <w:rsid w:val="00CD3212"/>
    <w:rsid w:val="00CD4479"/>
    <w:rsid w:val="00CD45E9"/>
    <w:rsid w:val="00CD5065"/>
    <w:rsid w:val="00CD5103"/>
    <w:rsid w:val="00CD6538"/>
    <w:rsid w:val="00CD65A1"/>
    <w:rsid w:val="00CD6E34"/>
    <w:rsid w:val="00CD70BE"/>
    <w:rsid w:val="00CD7226"/>
    <w:rsid w:val="00CE0136"/>
    <w:rsid w:val="00CE08A3"/>
    <w:rsid w:val="00CE0DEF"/>
    <w:rsid w:val="00CE1C50"/>
    <w:rsid w:val="00CE2250"/>
    <w:rsid w:val="00CE22C1"/>
    <w:rsid w:val="00CE29D6"/>
    <w:rsid w:val="00CE317E"/>
    <w:rsid w:val="00CE36A9"/>
    <w:rsid w:val="00CE3C67"/>
    <w:rsid w:val="00CE3CA0"/>
    <w:rsid w:val="00CE3DDF"/>
    <w:rsid w:val="00CE40B1"/>
    <w:rsid w:val="00CE426F"/>
    <w:rsid w:val="00CE462C"/>
    <w:rsid w:val="00CE4EBB"/>
    <w:rsid w:val="00CE573F"/>
    <w:rsid w:val="00CE5FBC"/>
    <w:rsid w:val="00CE6165"/>
    <w:rsid w:val="00CE6BCD"/>
    <w:rsid w:val="00CE6C9B"/>
    <w:rsid w:val="00CE75E0"/>
    <w:rsid w:val="00CE7BC6"/>
    <w:rsid w:val="00CE7EE8"/>
    <w:rsid w:val="00CF10B4"/>
    <w:rsid w:val="00CF1318"/>
    <w:rsid w:val="00CF1BD3"/>
    <w:rsid w:val="00CF1DC0"/>
    <w:rsid w:val="00CF3492"/>
    <w:rsid w:val="00CF36A4"/>
    <w:rsid w:val="00CF4492"/>
    <w:rsid w:val="00CF5A06"/>
    <w:rsid w:val="00CF5DB0"/>
    <w:rsid w:val="00CF6F10"/>
    <w:rsid w:val="00CF72A2"/>
    <w:rsid w:val="00CF7547"/>
    <w:rsid w:val="00CF7FAE"/>
    <w:rsid w:val="00D00030"/>
    <w:rsid w:val="00D007BE"/>
    <w:rsid w:val="00D01272"/>
    <w:rsid w:val="00D01DBD"/>
    <w:rsid w:val="00D01F4C"/>
    <w:rsid w:val="00D01F92"/>
    <w:rsid w:val="00D02774"/>
    <w:rsid w:val="00D027D1"/>
    <w:rsid w:val="00D02DE6"/>
    <w:rsid w:val="00D037A7"/>
    <w:rsid w:val="00D03B13"/>
    <w:rsid w:val="00D040F2"/>
    <w:rsid w:val="00D0522A"/>
    <w:rsid w:val="00D0572F"/>
    <w:rsid w:val="00D0601D"/>
    <w:rsid w:val="00D063D5"/>
    <w:rsid w:val="00D06ED4"/>
    <w:rsid w:val="00D07483"/>
    <w:rsid w:val="00D07A01"/>
    <w:rsid w:val="00D07D37"/>
    <w:rsid w:val="00D10A81"/>
    <w:rsid w:val="00D1293C"/>
    <w:rsid w:val="00D13252"/>
    <w:rsid w:val="00D13558"/>
    <w:rsid w:val="00D14115"/>
    <w:rsid w:val="00D1418F"/>
    <w:rsid w:val="00D147E8"/>
    <w:rsid w:val="00D15249"/>
    <w:rsid w:val="00D15C17"/>
    <w:rsid w:val="00D162DD"/>
    <w:rsid w:val="00D16828"/>
    <w:rsid w:val="00D1715C"/>
    <w:rsid w:val="00D1781F"/>
    <w:rsid w:val="00D202F3"/>
    <w:rsid w:val="00D20ABC"/>
    <w:rsid w:val="00D21089"/>
    <w:rsid w:val="00D21360"/>
    <w:rsid w:val="00D215C0"/>
    <w:rsid w:val="00D21719"/>
    <w:rsid w:val="00D21775"/>
    <w:rsid w:val="00D224E3"/>
    <w:rsid w:val="00D22E99"/>
    <w:rsid w:val="00D23AF5"/>
    <w:rsid w:val="00D24423"/>
    <w:rsid w:val="00D265AF"/>
    <w:rsid w:val="00D26913"/>
    <w:rsid w:val="00D26EA2"/>
    <w:rsid w:val="00D2736C"/>
    <w:rsid w:val="00D273BB"/>
    <w:rsid w:val="00D30330"/>
    <w:rsid w:val="00D3036E"/>
    <w:rsid w:val="00D30A93"/>
    <w:rsid w:val="00D3141C"/>
    <w:rsid w:val="00D318FE"/>
    <w:rsid w:val="00D32DD9"/>
    <w:rsid w:val="00D33AC6"/>
    <w:rsid w:val="00D3438E"/>
    <w:rsid w:val="00D3483E"/>
    <w:rsid w:val="00D34B45"/>
    <w:rsid w:val="00D352CD"/>
    <w:rsid w:val="00D3602F"/>
    <w:rsid w:val="00D362A0"/>
    <w:rsid w:val="00D370E4"/>
    <w:rsid w:val="00D37BB0"/>
    <w:rsid w:val="00D37E51"/>
    <w:rsid w:val="00D4089D"/>
    <w:rsid w:val="00D40A41"/>
    <w:rsid w:val="00D42665"/>
    <w:rsid w:val="00D431DF"/>
    <w:rsid w:val="00D442BA"/>
    <w:rsid w:val="00D45426"/>
    <w:rsid w:val="00D458B4"/>
    <w:rsid w:val="00D4598B"/>
    <w:rsid w:val="00D46335"/>
    <w:rsid w:val="00D464D0"/>
    <w:rsid w:val="00D46DFD"/>
    <w:rsid w:val="00D46F1C"/>
    <w:rsid w:val="00D46FFB"/>
    <w:rsid w:val="00D47039"/>
    <w:rsid w:val="00D47943"/>
    <w:rsid w:val="00D50474"/>
    <w:rsid w:val="00D50737"/>
    <w:rsid w:val="00D50C40"/>
    <w:rsid w:val="00D50D87"/>
    <w:rsid w:val="00D50DFC"/>
    <w:rsid w:val="00D51648"/>
    <w:rsid w:val="00D51C9E"/>
    <w:rsid w:val="00D523ED"/>
    <w:rsid w:val="00D52AEF"/>
    <w:rsid w:val="00D52CB3"/>
    <w:rsid w:val="00D52F61"/>
    <w:rsid w:val="00D52F9E"/>
    <w:rsid w:val="00D53381"/>
    <w:rsid w:val="00D53E0E"/>
    <w:rsid w:val="00D53F30"/>
    <w:rsid w:val="00D5478A"/>
    <w:rsid w:val="00D54908"/>
    <w:rsid w:val="00D54C1C"/>
    <w:rsid w:val="00D54C82"/>
    <w:rsid w:val="00D54E9F"/>
    <w:rsid w:val="00D553BD"/>
    <w:rsid w:val="00D55438"/>
    <w:rsid w:val="00D56095"/>
    <w:rsid w:val="00D56FF2"/>
    <w:rsid w:val="00D571F9"/>
    <w:rsid w:val="00D57242"/>
    <w:rsid w:val="00D5769F"/>
    <w:rsid w:val="00D577E1"/>
    <w:rsid w:val="00D57A37"/>
    <w:rsid w:val="00D60B5F"/>
    <w:rsid w:val="00D60D37"/>
    <w:rsid w:val="00D60FAB"/>
    <w:rsid w:val="00D60FFF"/>
    <w:rsid w:val="00D61083"/>
    <w:rsid w:val="00D61471"/>
    <w:rsid w:val="00D617D6"/>
    <w:rsid w:val="00D6192E"/>
    <w:rsid w:val="00D61D6B"/>
    <w:rsid w:val="00D61E5E"/>
    <w:rsid w:val="00D63582"/>
    <w:rsid w:val="00D638EA"/>
    <w:rsid w:val="00D63D5E"/>
    <w:rsid w:val="00D64567"/>
    <w:rsid w:val="00D64E96"/>
    <w:rsid w:val="00D64E97"/>
    <w:rsid w:val="00D64F52"/>
    <w:rsid w:val="00D65A6E"/>
    <w:rsid w:val="00D66887"/>
    <w:rsid w:val="00D6690C"/>
    <w:rsid w:val="00D67CD0"/>
    <w:rsid w:val="00D67DD8"/>
    <w:rsid w:val="00D70B7B"/>
    <w:rsid w:val="00D70BA8"/>
    <w:rsid w:val="00D70EA8"/>
    <w:rsid w:val="00D7101F"/>
    <w:rsid w:val="00D71790"/>
    <w:rsid w:val="00D71A10"/>
    <w:rsid w:val="00D71E09"/>
    <w:rsid w:val="00D726C3"/>
    <w:rsid w:val="00D72CC6"/>
    <w:rsid w:val="00D72E08"/>
    <w:rsid w:val="00D73684"/>
    <w:rsid w:val="00D7461A"/>
    <w:rsid w:val="00D74BCF"/>
    <w:rsid w:val="00D74F2C"/>
    <w:rsid w:val="00D75E70"/>
    <w:rsid w:val="00D75F21"/>
    <w:rsid w:val="00D75F4E"/>
    <w:rsid w:val="00D76674"/>
    <w:rsid w:val="00D768B6"/>
    <w:rsid w:val="00D76D26"/>
    <w:rsid w:val="00D76FF7"/>
    <w:rsid w:val="00D8277E"/>
    <w:rsid w:val="00D83D6A"/>
    <w:rsid w:val="00D83E79"/>
    <w:rsid w:val="00D84142"/>
    <w:rsid w:val="00D841B1"/>
    <w:rsid w:val="00D84E24"/>
    <w:rsid w:val="00D84F58"/>
    <w:rsid w:val="00D856A2"/>
    <w:rsid w:val="00D85D09"/>
    <w:rsid w:val="00D860FA"/>
    <w:rsid w:val="00D86432"/>
    <w:rsid w:val="00D878B2"/>
    <w:rsid w:val="00D87E66"/>
    <w:rsid w:val="00D90756"/>
    <w:rsid w:val="00D909B7"/>
    <w:rsid w:val="00D90B64"/>
    <w:rsid w:val="00D90C40"/>
    <w:rsid w:val="00D916C8"/>
    <w:rsid w:val="00D919FA"/>
    <w:rsid w:val="00D91ECE"/>
    <w:rsid w:val="00D920F9"/>
    <w:rsid w:val="00D921CB"/>
    <w:rsid w:val="00D925B3"/>
    <w:rsid w:val="00D950F8"/>
    <w:rsid w:val="00D95A9A"/>
    <w:rsid w:val="00D9669B"/>
    <w:rsid w:val="00D96ED1"/>
    <w:rsid w:val="00D97124"/>
    <w:rsid w:val="00D971D0"/>
    <w:rsid w:val="00D97544"/>
    <w:rsid w:val="00D979E6"/>
    <w:rsid w:val="00D97ECA"/>
    <w:rsid w:val="00DA027F"/>
    <w:rsid w:val="00DA0FA3"/>
    <w:rsid w:val="00DA13EB"/>
    <w:rsid w:val="00DA1583"/>
    <w:rsid w:val="00DA1643"/>
    <w:rsid w:val="00DA2C9E"/>
    <w:rsid w:val="00DA4435"/>
    <w:rsid w:val="00DA5A12"/>
    <w:rsid w:val="00DA630E"/>
    <w:rsid w:val="00DA6D11"/>
    <w:rsid w:val="00DA78C0"/>
    <w:rsid w:val="00DA7CC6"/>
    <w:rsid w:val="00DA7FFA"/>
    <w:rsid w:val="00DB01C0"/>
    <w:rsid w:val="00DB0DEA"/>
    <w:rsid w:val="00DB1893"/>
    <w:rsid w:val="00DB1C76"/>
    <w:rsid w:val="00DB26C6"/>
    <w:rsid w:val="00DB2AC2"/>
    <w:rsid w:val="00DB3801"/>
    <w:rsid w:val="00DB398F"/>
    <w:rsid w:val="00DB4195"/>
    <w:rsid w:val="00DB440E"/>
    <w:rsid w:val="00DB50A0"/>
    <w:rsid w:val="00DB58FE"/>
    <w:rsid w:val="00DB5BC0"/>
    <w:rsid w:val="00DB5CAE"/>
    <w:rsid w:val="00DB6B36"/>
    <w:rsid w:val="00DB753B"/>
    <w:rsid w:val="00DC1324"/>
    <w:rsid w:val="00DC17F4"/>
    <w:rsid w:val="00DC208E"/>
    <w:rsid w:val="00DC2192"/>
    <w:rsid w:val="00DC3337"/>
    <w:rsid w:val="00DC37F3"/>
    <w:rsid w:val="00DC3A39"/>
    <w:rsid w:val="00DC455B"/>
    <w:rsid w:val="00DC4A29"/>
    <w:rsid w:val="00DC554F"/>
    <w:rsid w:val="00DC5814"/>
    <w:rsid w:val="00DC622D"/>
    <w:rsid w:val="00DC6AA1"/>
    <w:rsid w:val="00DC7F2D"/>
    <w:rsid w:val="00DC7FEA"/>
    <w:rsid w:val="00DD001C"/>
    <w:rsid w:val="00DD0198"/>
    <w:rsid w:val="00DD02BF"/>
    <w:rsid w:val="00DD064A"/>
    <w:rsid w:val="00DD0948"/>
    <w:rsid w:val="00DD1392"/>
    <w:rsid w:val="00DD1F27"/>
    <w:rsid w:val="00DD2F73"/>
    <w:rsid w:val="00DD3831"/>
    <w:rsid w:val="00DD3D4E"/>
    <w:rsid w:val="00DD43EC"/>
    <w:rsid w:val="00DD4504"/>
    <w:rsid w:val="00DD4A31"/>
    <w:rsid w:val="00DD5264"/>
    <w:rsid w:val="00DD5716"/>
    <w:rsid w:val="00DD57BA"/>
    <w:rsid w:val="00DD591E"/>
    <w:rsid w:val="00DD5C1E"/>
    <w:rsid w:val="00DD60E6"/>
    <w:rsid w:val="00DD693B"/>
    <w:rsid w:val="00DD6A9E"/>
    <w:rsid w:val="00DD703A"/>
    <w:rsid w:val="00DD7D0D"/>
    <w:rsid w:val="00DE01AF"/>
    <w:rsid w:val="00DE0527"/>
    <w:rsid w:val="00DE17B1"/>
    <w:rsid w:val="00DE3112"/>
    <w:rsid w:val="00DE3768"/>
    <w:rsid w:val="00DE39C5"/>
    <w:rsid w:val="00DE42C5"/>
    <w:rsid w:val="00DE5866"/>
    <w:rsid w:val="00DE5B06"/>
    <w:rsid w:val="00DE5C18"/>
    <w:rsid w:val="00DE5E31"/>
    <w:rsid w:val="00DE63B4"/>
    <w:rsid w:val="00DE6EED"/>
    <w:rsid w:val="00DE73A4"/>
    <w:rsid w:val="00DE7416"/>
    <w:rsid w:val="00DE7653"/>
    <w:rsid w:val="00DE7EEC"/>
    <w:rsid w:val="00DF0065"/>
    <w:rsid w:val="00DF0B39"/>
    <w:rsid w:val="00DF1283"/>
    <w:rsid w:val="00DF1D93"/>
    <w:rsid w:val="00DF1F09"/>
    <w:rsid w:val="00DF20C2"/>
    <w:rsid w:val="00DF21E7"/>
    <w:rsid w:val="00DF45E5"/>
    <w:rsid w:val="00DF46FA"/>
    <w:rsid w:val="00DF48A9"/>
    <w:rsid w:val="00DF4AD8"/>
    <w:rsid w:val="00DF5115"/>
    <w:rsid w:val="00DF5594"/>
    <w:rsid w:val="00DF577A"/>
    <w:rsid w:val="00DF60D0"/>
    <w:rsid w:val="00DF6241"/>
    <w:rsid w:val="00DF6620"/>
    <w:rsid w:val="00DF73BE"/>
    <w:rsid w:val="00DF74DB"/>
    <w:rsid w:val="00DF7514"/>
    <w:rsid w:val="00DF780D"/>
    <w:rsid w:val="00E01A62"/>
    <w:rsid w:val="00E0286B"/>
    <w:rsid w:val="00E02E70"/>
    <w:rsid w:val="00E0376E"/>
    <w:rsid w:val="00E0414E"/>
    <w:rsid w:val="00E04C0D"/>
    <w:rsid w:val="00E05946"/>
    <w:rsid w:val="00E0594F"/>
    <w:rsid w:val="00E072E5"/>
    <w:rsid w:val="00E07661"/>
    <w:rsid w:val="00E07BF7"/>
    <w:rsid w:val="00E100C9"/>
    <w:rsid w:val="00E102EA"/>
    <w:rsid w:val="00E1036C"/>
    <w:rsid w:val="00E10994"/>
    <w:rsid w:val="00E111DF"/>
    <w:rsid w:val="00E11E58"/>
    <w:rsid w:val="00E11F84"/>
    <w:rsid w:val="00E12212"/>
    <w:rsid w:val="00E12630"/>
    <w:rsid w:val="00E12679"/>
    <w:rsid w:val="00E1321E"/>
    <w:rsid w:val="00E13474"/>
    <w:rsid w:val="00E138B3"/>
    <w:rsid w:val="00E145FF"/>
    <w:rsid w:val="00E1655B"/>
    <w:rsid w:val="00E1657F"/>
    <w:rsid w:val="00E16E5A"/>
    <w:rsid w:val="00E170FB"/>
    <w:rsid w:val="00E176E3"/>
    <w:rsid w:val="00E17A94"/>
    <w:rsid w:val="00E202DA"/>
    <w:rsid w:val="00E20708"/>
    <w:rsid w:val="00E208D0"/>
    <w:rsid w:val="00E20DA0"/>
    <w:rsid w:val="00E21FB2"/>
    <w:rsid w:val="00E224BC"/>
    <w:rsid w:val="00E237B0"/>
    <w:rsid w:val="00E24E63"/>
    <w:rsid w:val="00E2606B"/>
    <w:rsid w:val="00E2750F"/>
    <w:rsid w:val="00E27C26"/>
    <w:rsid w:val="00E309EB"/>
    <w:rsid w:val="00E31737"/>
    <w:rsid w:val="00E323F9"/>
    <w:rsid w:val="00E32480"/>
    <w:rsid w:val="00E32914"/>
    <w:rsid w:val="00E32A20"/>
    <w:rsid w:val="00E34227"/>
    <w:rsid w:val="00E348E6"/>
    <w:rsid w:val="00E34A2F"/>
    <w:rsid w:val="00E360C9"/>
    <w:rsid w:val="00E362B3"/>
    <w:rsid w:val="00E36848"/>
    <w:rsid w:val="00E37516"/>
    <w:rsid w:val="00E404ED"/>
    <w:rsid w:val="00E40A73"/>
    <w:rsid w:val="00E40AA6"/>
    <w:rsid w:val="00E40D4D"/>
    <w:rsid w:val="00E411E1"/>
    <w:rsid w:val="00E4136A"/>
    <w:rsid w:val="00E413B5"/>
    <w:rsid w:val="00E41972"/>
    <w:rsid w:val="00E421F6"/>
    <w:rsid w:val="00E4258A"/>
    <w:rsid w:val="00E42DFD"/>
    <w:rsid w:val="00E43190"/>
    <w:rsid w:val="00E43FA0"/>
    <w:rsid w:val="00E440F5"/>
    <w:rsid w:val="00E449C6"/>
    <w:rsid w:val="00E44B23"/>
    <w:rsid w:val="00E44DC4"/>
    <w:rsid w:val="00E45B61"/>
    <w:rsid w:val="00E4655B"/>
    <w:rsid w:val="00E4661D"/>
    <w:rsid w:val="00E47BF9"/>
    <w:rsid w:val="00E47EDE"/>
    <w:rsid w:val="00E50396"/>
    <w:rsid w:val="00E50F38"/>
    <w:rsid w:val="00E5167B"/>
    <w:rsid w:val="00E52B2F"/>
    <w:rsid w:val="00E52BBE"/>
    <w:rsid w:val="00E532D5"/>
    <w:rsid w:val="00E5352A"/>
    <w:rsid w:val="00E538F3"/>
    <w:rsid w:val="00E54AA9"/>
    <w:rsid w:val="00E54D97"/>
    <w:rsid w:val="00E55412"/>
    <w:rsid w:val="00E55495"/>
    <w:rsid w:val="00E559CB"/>
    <w:rsid w:val="00E55A7B"/>
    <w:rsid w:val="00E55C62"/>
    <w:rsid w:val="00E560B2"/>
    <w:rsid w:val="00E56B54"/>
    <w:rsid w:val="00E5764C"/>
    <w:rsid w:val="00E57E1D"/>
    <w:rsid w:val="00E6153B"/>
    <w:rsid w:val="00E61890"/>
    <w:rsid w:val="00E62147"/>
    <w:rsid w:val="00E624F1"/>
    <w:rsid w:val="00E628C7"/>
    <w:rsid w:val="00E63CDE"/>
    <w:rsid w:val="00E65196"/>
    <w:rsid w:val="00E65518"/>
    <w:rsid w:val="00E655F9"/>
    <w:rsid w:val="00E6598A"/>
    <w:rsid w:val="00E65AB2"/>
    <w:rsid w:val="00E65C84"/>
    <w:rsid w:val="00E668E0"/>
    <w:rsid w:val="00E6699B"/>
    <w:rsid w:val="00E66D5D"/>
    <w:rsid w:val="00E6768C"/>
    <w:rsid w:val="00E67BD6"/>
    <w:rsid w:val="00E7063B"/>
    <w:rsid w:val="00E707A6"/>
    <w:rsid w:val="00E70AAC"/>
    <w:rsid w:val="00E71905"/>
    <w:rsid w:val="00E71E8A"/>
    <w:rsid w:val="00E72100"/>
    <w:rsid w:val="00E72575"/>
    <w:rsid w:val="00E72A3D"/>
    <w:rsid w:val="00E72CA1"/>
    <w:rsid w:val="00E73366"/>
    <w:rsid w:val="00E7350B"/>
    <w:rsid w:val="00E7456D"/>
    <w:rsid w:val="00E7473C"/>
    <w:rsid w:val="00E74814"/>
    <w:rsid w:val="00E74C33"/>
    <w:rsid w:val="00E74FC4"/>
    <w:rsid w:val="00E75AD3"/>
    <w:rsid w:val="00E76010"/>
    <w:rsid w:val="00E76882"/>
    <w:rsid w:val="00E76DA0"/>
    <w:rsid w:val="00E76E67"/>
    <w:rsid w:val="00E76E7C"/>
    <w:rsid w:val="00E77201"/>
    <w:rsid w:val="00E7791E"/>
    <w:rsid w:val="00E77E2B"/>
    <w:rsid w:val="00E803E6"/>
    <w:rsid w:val="00E804DB"/>
    <w:rsid w:val="00E806FC"/>
    <w:rsid w:val="00E82061"/>
    <w:rsid w:val="00E8268F"/>
    <w:rsid w:val="00E82C91"/>
    <w:rsid w:val="00E82E09"/>
    <w:rsid w:val="00E839BF"/>
    <w:rsid w:val="00E84B9C"/>
    <w:rsid w:val="00E84CE1"/>
    <w:rsid w:val="00E85D12"/>
    <w:rsid w:val="00E86A0A"/>
    <w:rsid w:val="00E870F3"/>
    <w:rsid w:val="00E87A76"/>
    <w:rsid w:val="00E910BA"/>
    <w:rsid w:val="00E9207F"/>
    <w:rsid w:val="00E92485"/>
    <w:rsid w:val="00E93E22"/>
    <w:rsid w:val="00E9458E"/>
    <w:rsid w:val="00E94A5A"/>
    <w:rsid w:val="00E9521B"/>
    <w:rsid w:val="00E95768"/>
    <w:rsid w:val="00E95AC7"/>
    <w:rsid w:val="00E9633B"/>
    <w:rsid w:val="00E9645A"/>
    <w:rsid w:val="00E96B26"/>
    <w:rsid w:val="00E9773F"/>
    <w:rsid w:val="00E97EC1"/>
    <w:rsid w:val="00EA0469"/>
    <w:rsid w:val="00EA1546"/>
    <w:rsid w:val="00EA199A"/>
    <w:rsid w:val="00EA1BB6"/>
    <w:rsid w:val="00EA2440"/>
    <w:rsid w:val="00EA2B7D"/>
    <w:rsid w:val="00EA3D72"/>
    <w:rsid w:val="00EA41E9"/>
    <w:rsid w:val="00EA44C5"/>
    <w:rsid w:val="00EA45DD"/>
    <w:rsid w:val="00EA5590"/>
    <w:rsid w:val="00EA55E3"/>
    <w:rsid w:val="00EA66CF"/>
    <w:rsid w:val="00EA7B0B"/>
    <w:rsid w:val="00EA7D6C"/>
    <w:rsid w:val="00EA7F83"/>
    <w:rsid w:val="00EB0E1C"/>
    <w:rsid w:val="00EB252F"/>
    <w:rsid w:val="00EB28B8"/>
    <w:rsid w:val="00EB2DC9"/>
    <w:rsid w:val="00EB2F0E"/>
    <w:rsid w:val="00EB3287"/>
    <w:rsid w:val="00EB379B"/>
    <w:rsid w:val="00EB3C99"/>
    <w:rsid w:val="00EB3F46"/>
    <w:rsid w:val="00EB4999"/>
    <w:rsid w:val="00EB4C07"/>
    <w:rsid w:val="00EB4F92"/>
    <w:rsid w:val="00EB52FC"/>
    <w:rsid w:val="00EB5F93"/>
    <w:rsid w:val="00EB5FF1"/>
    <w:rsid w:val="00EB61F2"/>
    <w:rsid w:val="00EB62A2"/>
    <w:rsid w:val="00EB63FE"/>
    <w:rsid w:val="00EB647D"/>
    <w:rsid w:val="00EB67A1"/>
    <w:rsid w:val="00EC030C"/>
    <w:rsid w:val="00EC0AC4"/>
    <w:rsid w:val="00EC0CBD"/>
    <w:rsid w:val="00EC107F"/>
    <w:rsid w:val="00EC20D0"/>
    <w:rsid w:val="00EC2D3C"/>
    <w:rsid w:val="00EC319D"/>
    <w:rsid w:val="00EC3EB8"/>
    <w:rsid w:val="00EC48B2"/>
    <w:rsid w:val="00EC4BE2"/>
    <w:rsid w:val="00EC4CD6"/>
    <w:rsid w:val="00EC4D41"/>
    <w:rsid w:val="00EC4F6F"/>
    <w:rsid w:val="00EC5E21"/>
    <w:rsid w:val="00EC5EC1"/>
    <w:rsid w:val="00EC7134"/>
    <w:rsid w:val="00ED0EFB"/>
    <w:rsid w:val="00ED112F"/>
    <w:rsid w:val="00ED1134"/>
    <w:rsid w:val="00ED23D6"/>
    <w:rsid w:val="00ED3406"/>
    <w:rsid w:val="00ED3980"/>
    <w:rsid w:val="00ED5119"/>
    <w:rsid w:val="00ED538A"/>
    <w:rsid w:val="00ED5CCA"/>
    <w:rsid w:val="00ED6486"/>
    <w:rsid w:val="00ED7467"/>
    <w:rsid w:val="00ED7A6C"/>
    <w:rsid w:val="00EE0613"/>
    <w:rsid w:val="00EE0C67"/>
    <w:rsid w:val="00EE16E8"/>
    <w:rsid w:val="00EE1F93"/>
    <w:rsid w:val="00EE23A0"/>
    <w:rsid w:val="00EE2DCD"/>
    <w:rsid w:val="00EE323E"/>
    <w:rsid w:val="00EE47B4"/>
    <w:rsid w:val="00EE4943"/>
    <w:rsid w:val="00EE4FD5"/>
    <w:rsid w:val="00EE537C"/>
    <w:rsid w:val="00EE5847"/>
    <w:rsid w:val="00EE5B5B"/>
    <w:rsid w:val="00EE699E"/>
    <w:rsid w:val="00EE73C1"/>
    <w:rsid w:val="00EF00A9"/>
    <w:rsid w:val="00EF04D1"/>
    <w:rsid w:val="00EF06DF"/>
    <w:rsid w:val="00EF071F"/>
    <w:rsid w:val="00EF0EB5"/>
    <w:rsid w:val="00EF1826"/>
    <w:rsid w:val="00EF2A7B"/>
    <w:rsid w:val="00EF2A7D"/>
    <w:rsid w:val="00EF2E55"/>
    <w:rsid w:val="00EF3036"/>
    <w:rsid w:val="00EF3292"/>
    <w:rsid w:val="00EF3A4E"/>
    <w:rsid w:val="00EF3F5B"/>
    <w:rsid w:val="00EF4268"/>
    <w:rsid w:val="00EF46E3"/>
    <w:rsid w:val="00EF4C72"/>
    <w:rsid w:val="00EF64FD"/>
    <w:rsid w:val="00EF6818"/>
    <w:rsid w:val="00EF6CFE"/>
    <w:rsid w:val="00EF6F42"/>
    <w:rsid w:val="00EF752A"/>
    <w:rsid w:val="00EF7B7D"/>
    <w:rsid w:val="00EF7F6B"/>
    <w:rsid w:val="00F00C67"/>
    <w:rsid w:val="00F00D38"/>
    <w:rsid w:val="00F01398"/>
    <w:rsid w:val="00F01848"/>
    <w:rsid w:val="00F01C34"/>
    <w:rsid w:val="00F028AA"/>
    <w:rsid w:val="00F02C2D"/>
    <w:rsid w:val="00F03C65"/>
    <w:rsid w:val="00F03C97"/>
    <w:rsid w:val="00F0404B"/>
    <w:rsid w:val="00F043EB"/>
    <w:rsid w:val="00F049C0"/>
    <w:rsid w:val="00F05D2D"/>
    <w:rsid w:val="00F062FD"/>
    <w:rsid w:val="00F06749"/>
    <w:rsid w:val="00F069C7"/>
    <w:rsid w:val="00F07FF3"/>
    <w:rsid w:val="00F10E80"/>
    <w:rsid w:val="00F11A21"/>
    <w:rsid w:val="00F12141"/>
    <w:rsid w:val="00F1230E"/>
    <w:rsid w:val="00F12B1D"/>
    <w:rsid w:val="00F140BC"/>
    <w:rsid w:val="00F14D49"/>
    <w:rsid w:val="00F15D9A"/>
    <w:rsid w:val="00F161BE"/>
    <w:rsid w:val="00F167D6"/>
    <w:rsid w:val="00F16E52"/>
    <w:rsid w:val="00F17592"/>
    <w:rsid w:val="00F20611"/>
    <w:rsid w:val="00F20F22"/>
    <w:rsid w:val="00F20FCE"/>
    <w:rsid w:val="00F2140A"/>
    <w:rsid w:val="00F21935"/>
    <w:rsid w:val="00F220C7"/>
    <w:rsid w:val="00F229D2"/>
    <w:rsid w:val="00F22DD9"/>
    <w:rsid w:val="00F234E5"/>
    <w:rsid w:val="00F2409B"/>
    <w:rsid w:val="00F249F9"/>
    <w:rsid w:val="00F252DC"/>
    <w:rsid w:val="00F25378"/>
    <w:rsid w:val="00F268D8"/>
    <w:rsid w:val="00F26F6C"/>
    <w:rsid w:val="00F275AE"/>
    <w:rsid w:val="00F27D12"/>
    <w:rsid w:val="00F315BE"/>
    <w:rsid w:val="00F31935"/>
    <w:rsid w:val="00F31A47"/>
    <w:rsid w:val="00F31E21"/>
    <w:rsid w:val="00F3230F"/>
    <w:rsid w:val="00F34DA8"/>
    <w:rsid w:val="00F3570E"/>
    <w:rsid w:val="00F35E1E"/>
    <w:rsid w:val="00F36437"/>
    <w:rsid w:val="00F375C3"/>
    <w:rsid w:val="00F37662"/>
    <w:rsid w:val="00F40DD6"/>
    <w:rsid w:val="00F41465"/>
    <w:rsid w:val="00F435E7"/>
    <w:rsid w:val="00F43E2B"/>
    <w:rsid w:val="00F44A88"/>
    <w:rsid w:val="00F44B09"/>
    <w:rsid w:val="00F44E15"/>
    <w:rsid w:val="00F4544D"/>
    <w:rsid w:val="00F471AF"/>
    <w:rsid w:val="00F473DC"/>
    <w:rsid w:val="00F47A1B"/>
    <w:rsid w:val="00F47C8B"/>
    <w:rsid w:val="00F50D39"/>
    <w:rsid w:val="00F51C6F"/>
    <w:rsid w:val="00F5260F"/>
    <w:rsid w:val="00F52816"/>
    <w:rsid w:val="00F52859"/>
    <w:rsid w:val="00F52EF5"/>
    <w:rsid w:val="00F53512"/>
    <w:rsid w:val="00F54B95"/>
    <w:rsid w:val="00F55A22"/>
    <w:rsid w:val="00F55DD5"/>
    <w:rsid w:val="00F56496"/>
    <w:rsid w:val="00F56D2F"/>
    <w:rsid w:val="00F5725F"/>
    <w:rsid w:val="00F57870"/>
    <w:rsid w:val="00F60A9D"/>
    <w:rsid w:val="00F616D9"/>
    <w:rsid w:val="00F61EA9"/>
    <w:rsid w:val="00F626F6"/>
    <w:rsid w:val="00F62A8F"/>
    <w:rsid w:val="00F62C54"/>
    <w:rsid w:val="00F6405E"/>
    <w:rsid w:val="00F6496D"/>
    <w:rsid w:val="00F64EE9"/>
    <w:rsid w:val="00F64F0D"/>
    <w:rsid w:val="00F65092"/>
    <w:rsid w:val="00F656C4"/>
    <w:rsid w:val="00F65CFA"/>
    <w:rsid w:val="00F66027"/>
    <w:rsid w:val="00F66255"/>
    <w:rsid w:val="00F665DA"/>
    <w:rsid w:val="00F720CB"/>
    <w:rsid w:val="00F721D8"/>
    <w:rsid w:val="00F72911"/>
    <w:rsid w:val="00F72C27"/>
    <w:rsid w:val="00F73EA4"/>
    <w:rsid w:val="00F74012"/>
    <w:rsid w:val="00F74C3C"/>
    <w:rsid w:val="00F74C84"/>
    <w:rsid w:val="00F74F86"/>
    <w:rsid w:val="00F753EF"/>
    <w:rsid w:val="00F75A79"/>
    <w:rsid w:val="00F763EF"/>
    <w:rsid w:val="00F767A8"/>
    <w:rsid w:val="00F76EBE"/>
    <w:rsid w:val="00F770C8"/>
    <w:rsid w:val="00F80254"/>
    <w:rsid w:val="00F80358"/>
    <w:rsid w:val="00F806AC"/>
    <w:rsid w:val="00F80771"/>
    <w:rsid w:val="00F81559"/>
    <w:rsid w:val="00F8156D"/>
    <w:rsid w:val="00F819B5"/>
    <w:rsid w:val="00F81B29"/>
    <w:rsid w:val="00F8229D"/>
    <w:rsid w:val="00F829AD"/>
    <w:rsid w:val="00F83DD8"/>
    <w:rsid w:val="00F83F08"/>
    <w:rsid w:val="00F8475E"/>
    <w:rsid w:val="00F85A12"/>
    <w:rsid w:val="00F87062"/>
    <w:rsid w:val="00F8791D"/>
    <w:rsid w:val="00F90060"/>
    <w:rsid w:val="00F909AD"/>
    <w:rsid w:val="00F90E12"/>
    <w:rsid w:val="00F90E51"/>
    <w:rsid w:val="00F91348"/>
    <w:rsid w:val="00F91D9E"/>
    <w:rsid w:val="00F91DDE"/>
    <w:rsid w:val="00F924D8"/>
    <w:rsid w:val="00F931EC"/>
    <w:rsid w:val="00F940D6"/>
    <w:rsid w:val="00F94839"/>
    <w:rsid w:val="00F94C17"/>
    <w:rsid w:val="00F956E5"/>
    <w:rsid w:val="00F96A18"/>
    <w:rsid w:val="00F96C51"/>
    <w:rsid w:val="00F96E48"/>
    <w:rsid w:val="00F96FCA"/>
    <w:rsid w:val="00F97A7F"/>
    <w:rsid w:val="00F97ADC"/>
    <w:rsid w:val="00F97E54"/>
    <w:rsid w:val="00FA017D"/>
    <w:rsid w:val="00FA0573"/>
    <w:rsid w:val="00FA26E8"/>
    <w:rsid w:val="00FA3E5D"/>
    <w:rsid w:val="00FA406B"/>
    <w:rsid w:val="00FA44AA"/>
    <w:rsid w:val="00FA47F4"/>
    <w:rsid w:val="00FA4CA4"/>
    <w:rsid w:val="00FA59DC"/>
    <w:rsid w:val="00FA6103"/>
    <w:rsid w:val="00FA6189"/>
    <w:rsid w:val="00FA6BCB"/>
    <w:rsid w:val="00FA6D65"/>
    <w:rsid w:val="00FA7760"/>
    <w:rsid w:val="00FA7B62"/>
    <w:rsid w:val="00FB0420"/>
    <w:rsid w:val="00FB05D7"/>
    <w:rsid w:val="00FB0874"/>
    <w:rsid w:val="00FB154F"/>
    <w:rsid w:val="00FB1B89"/>
    <w:rsid w:val="00FB1CE8"/>
    <w:rsid w:val="00FB24F8"/>
    <w:rsid w:val="00FB28B8"/>
    <w:rsid w:val="00FB2A27"/>
    <w:rsid w:val="00FB2EC4"/>
    <w:rsid w:val="00FB31D2"/>
    <w:rsid w:val="00FB3611"/>
    <w:rsid w:val="00FB3E29"/>
    <w:rsid w:val="00FB47F5"/>
    <w:rsid w:val="00FB5736"/>
    <w:rsid w:val="00FB61C0"/>
    <w:rsid w:val="00FB6595"/>
    <w:rsid w:val="00FB6B09"/>
    <w:rsid w:val="00FB7DAA"/>
    <w:rsid w:val="00FC0DA4"/>
    <w:rsid w:val="00FC1206"/>
    <w:rsid w:val="00FC1308"/>
    <w:rsid w:val="00FC13B8"/>
    <w:rsid w:val="00FC1AB9"/>
    <w:rsid w:val="00FC2A85"/>
    <w:rsid w:val="00FC2A9F"/>
    <w:rsid w:val="00FC2C92"/>
    <w:rsid w:val="00FC2C97"/>
    <w:rsid w:val="00FC31D1"/>
    <w:rsid w:val="00FC31F4"/>
    <w:rsid w:val="00FC36E9"/>
    <w:rsid w:val="00FC38FE"/>
    <w:rsid w:val="00FC43F4"/>
    <w:rsid w:val="00FC4A92"/>
    <w:rsid w:val="00FC59CE"/>
    <w:rsid w:val="00FC73C7"/>
    <w:rsid w:val="00FC745B"/>
    <w:rsid w:val="00FC770A"/>
    <w:rsid w:val="00FC7D0E"/>
    <w:rsid w:val="00FD0D54"/>
    <w:rsid w:val="00FD1687"/>
    <w:rsid w:val="00FD1A8D"/>
    <w:rsid w:val="00FD2D7A"/>
    <w:rsid w:val="00FD2EB6"/>
    <w:rsid w:val="00FD3803"/>
    <w:rsid w:val="00FD3AA4"/>
    <w:rsid w:val="00FD3EC2"/>
    <w:rsid w:val="00FD4C26"/>
    <w:rsid w:val="00FD603C"/>
    <w:rsid w:val="00FD61E0"/>
    <w:rsid w:val="00FD61F9"/>
    <w:rsid w:val="00FD71FC"/>
    <w:rsid w:val="00FD7293"/>
    <w:rsid w:val="00FD750D"/>
    <w:rsid w:val="00FE04FA"/>
    <w:rsid w:val="00FE24B8"/>
    <w:rsid w:val="00FE24D9"/>
    <w:rsid w:val="00FE2D78"/>
    <w:rsid w:val="00FE2E34"/>
    <w:rsid w:val="00FE2EDC"/>
    <w:rsid w:val="00FE35E1"/>
    <w:rsid w:val="00FE3A82"/>
    <w:rsid w:val="00FE3E80"/>
    <w:rsid w:val="00FE4009"/>
    <w:rsid w:val="00FE4BC0"/>
    <w:rsid w:val="00FE5583"/>
    <w:rsid w:val="00FE5AE3"/>
    <w:rsid w:val="00FE678B"/>
    <w:rsid w:val="00FE716D"/>
    <w:rsid w:val="00FE75BD"/>
    <w:rsid w:val="00FE76B5"/>
    <w:rsid w:val="00FE780D"/>
    <w:rsid w:val="00FE7A52"/>
    <w:rsid w:val="00FF0F77"/>
    <w:rsid w:val="00FF17B1"/>
    <w:rsid w:val="00FF1EF8"/>
    <w:rsid w:val="00FF2637"/>
    <w:rsid w:val="00FF2698"/>
    <w:rsid w:val="00FF2ACB"/>
    <w:rsid w:val="00FF2DD8"/>
    <w:rsid w:val="00FF3791"/>
    <w:rsid w:val="00FF37D0"/>
    <w:rsid w:val="00FF38E5"/>
    <w:rsid w:val="00FF3C88"/>
    <w:rsid w:val="00FF58C7"/>
    <w:rsid w:val="00FF6610"/>
    <w:rsid w:val="00FF7016"/>
    <w:rsid w:val="00FF7340"/>
    <w:rsid w:val="00FF79A0"/>
    <w:rsid w:val="00FF7C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3313"/>
    <o:shapelayout v:ext="edit">
      <o:idmap v:ext="edit" data="1"/>
    </o:shapelayout>
  </w:shapeDefaults>
  <w:decimalSymbol w:val="."/>
  <w:listSeparator w:val=","/>
  <w14:docId w14:val="1C4CC322"/>
  <w15:docId w15:val="{B2A4B6B2-ADCB-44F8-B007-5C811AD5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93"/>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65DB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265DB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E707A6"/>
    <w:pPr>
      <w:keepNext/>
      <w:spacing w:after="0" w:line="240" w:lineRule="auto"/>
      <w:jc w:val="both"/>
      <w:outlineLvl w:val="2"/>
    </w:pPr>
    <w:rPr>
      <w:rFonts w:ascii="Arial" w:eastAsia="Times New Roman" w:hAnsi="Arial"/>
      <w:b/>
      <w:i/>
      <w:sz w:val="36"/>
      <w:szCs w:val="24"/>
      <w:u w:val="single"/>
      <w:lang w:val="en-AU"/>
    </w:rPr>
  </w:style>
  <w:style w:type="paragraph" w:styleId="Heading4">
    <w:name w:val="heading 4"/>
    <w:basedOn w:val="Normal"/>
    <w:next w:val="Normal"/>
    <w:link w:val="Heading4Char"/>
    <w:uiPriority w:val="9"/>
    <w:unhideWhenUsed/>
    <w:qFormat/>
    <w:rsid w:val="005704AC"/>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DE5E31"/>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E707A6"/>
    <w:pPr>
      <w:keepNext/>
      <w:spacing w:after="0" w:line="240" w:lineRule="auto"/>
      <w:outlineLvl w:val="5"/>
    </w:pPr>
    <w:rPr>
      <w:rFonts w:ascii="Times New Roman" w:eastAsia="Times New Roman" w:hAnsi="Times New Roman"/>
      <w:b/>
      <w:bCs/>
      <w:sz w:val="24"/>
      <w:szCs w:val="24"/>
      <w:u w:val="single"/>
      <w:lang w:val="en-AU"/>
    </w:rPr>
  </w:style>
  <w:style w:type="paragraph" w:styleId="Heading7">
    <w:name w:val="heading 7"/>
    <w:basedOn w:val="Normal"/>
    <w:next w:val="Normal"/>
    <w:link w:val="Heading7Char"/>
    <w:uiPriority w:val="9"/>
    <w:unhideWhenUsed/>
    <w:qFormat/>
    <w:rsid w:val="005704AC"/>
    <w:pPr>
      <w:spacing w:before="240" w:after="60"/>
      <w:outlineLvl w:val="6"/>
    </w:pPr>
    <w:rPr>
      <w:rFonts w:eastAsia="Times New Roman"/>
      <w:sz w:val="24"/>
      <w:szCs w:val="24"/>
    </w:rPr>
  </w:style>
  <w:style w:type="paragraph" w:styleId="Heading8">
    <w:name w:val="heading 8"/>
    <w:basedOn w:val="Normal"/>
    <w:next w:val="Normal"/>
    <w:link w:val="Heading8Char"/>
    <w:qFormat/>
    <w:rsid w:val="00E707A6"/>
    <w:pPr>
      <w:keepNext/>
      <w:spacing w:after="0" w:line="240" w:lineRule="auto"/>
      <w:outlineLvl w:val="7"/>
    </w:pPr>
    <w:rPr>
      <w:rFonts w:ascii="Times New Roman" w:eastAsia="Times New Roman" w:hAnsi="Times New Roman"/>
      <w:b/>
      <w:bCs/>
      <w:sz w:val="24"/>
      <w:szCs w:val="24"/>
      <w:lang w:val="en-AU"/>
    </w:rPr>
  </w:style>
  <w:style w:type="paragraph" w:styleId="Heading9">
    <w:name w:val="heading 9"/>
    <w:basedOn w:val="Normal"/>
    <w:next w:val="Normal"/>
    <w:link w:val="Heading9Char"/>
    <w:uiPriority w:val="9"/>
    <w:unhideWhenUsed/>
    <w:qFormat/>
    <w:rsid w:val="009C54BE"/>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628"/>
  </w:style>
  <w:style w:type="paragraph" w:styleId="Footer">
    <w:name w:val="footer"/>
    <w:basedOn w:val="Normal"/>
    <w:link w:val="FooterChar"/>
    <w:uiPriority w:val="99"/>
    <w:unhideWhenUsed/>
    <w:rsid w:val="009A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628"/>
  </w:style>
  <w:style w:type="paragraph" w:styleId="BalloonText">
    <w:name w:val="Balloon Text"/>
    <w:basedOn w:val="Normal"/>
    <w:link w:val="BalloonTextChar"/>
    <w:uiPriority w:val="99"/>
    <w:semiHidden/>
    <w:unhideWhenUsed/>
    <w:rsid w:val="009A262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2628"/>
    <w:rPr>
      <w:rFonts w:ascii="Tahoma" w:hAnsi="Tahoma" w:cs="Tahoma"/>
      <w:sz w:val="16"/>
      <w:szCs w:val="16"/>
    </w:rPr>
  </w:style>
  <w:style w:type="character" w:styleId="Hyperlink">
    <w:name w:val="Hyperlink"/>
    <w:uiPriority w:val="99"/>
    <w:unhideWhenUsed/>
    <w:rsid w:val="009A2628"/>
    <w:rPr>
      <w:color w:val="0000FF"/>
      <w:u w:val="single"/>
    </w:rPr>
  </w:style>
  <w:style w:type="character" w:customStyle="1" w:styleId="Heading3Char">
    <w:name w:val="Heading 3 Char"/>
    <w:link w:val="Heading3"/>
    <w:uiPriority w:val="99"/>
    <w:rsid w:val="00E707A6"/>
    <w:rPr>
      <w:rFonts w:ascii="Arial" w:eastAsia="Times New Roman" w:hAnsi="Arial" w:cs="Times New Roman"/>
      <w:b/>
      <w:i/>
      <w:sz w:val="36"/>
      <w:szCs w:val="24"/>
      <w:u w:val="single"/>
      <w:lang w:val="en-AU"/>
    </w:rPr>
  </w:style>
  <w:style w:type="character" w:customStyle="1" w:styleId="Heading6Char">
    <w:name w:val="Heading 6 Char"/>
    <w:link w:val="Heading6"/>
    <w:rsid w:val="00E707A6"/>
    <w:rPr>
      <w:rFonts w:ascii="Times New Roman" w:eastAsia="Times New Roman" w:hAnsi="Times New Roman" w:cs="Times New Roman"/>
      <w:b/>
      <w:bCs/>
      <w:sz w:val="24"/>
      <w:szCs w:val="24"/>
      <w:u w:val="single"/>
      <w:lang w:val="en-AU"/>
    </w:rPr>
  </w:style>
  <w:style w:type="character" w:customStyle="1" w:styleId="Heading8Char">
    <w:name w:val="Heading 8 Char"/>
    <w:link w:val="Heading8"/>
    <w:rsid w:val="00E707A6"/>
    <w:rPr>
      <w:rFonts w:ascii="Times New Roman" w:eastAsia="Times New Roman" w:hAnsi="Times New Roman" w:cs="Times New Roman"/>
      <w:b/>
      <w:bCs/>
      <w:sz w:val="24"/>
      <w:szCs w:val="24"/>
      <w:lang w:val="en-AU"/>
    </w:rPr>
  </w:style>
  <w:style w:type="paragraph" w:styleId="BodyText2">
    <w:name w:val="Body Text 2"/>
    <w:basedOn w:val="Normal"/>
    <w:link w:val="BodyText2Char"/>
    <w:semiHidden/>
    <w:rsid w:val="00E707A6"/>
    <w:pPr>
      <w:spacing w:after="0" w:line="240" w:lineRule="auto"/>
    </w:pPr>
    <w:rPr>
      <w:rFonts w:ascii="Arial" w:eastAsia="Times New Roman" w:hAnsi="Arial"/>
      <w:b/>
      <w:i/>
      <w:sz w:val="16"/>
      <w:szCs w:val="24"/>
      <w:lang w:val="en-AU"/>
    </w:rPr>
  </w:style>
  <w:style w:type="character" w:customStyle="1" w:styleId="BodyText2Char">
    <w:name w:val="Body Text 2 Char"/>
    <w:link w:val="BodyText2"/>
    <w:semiHidden/>
    <w:rsid w:val="00E707A6"/>
    <w:rPr>
      <w:rFonts w:ascii="Arial" w:eastAsia="Times New Roman" w:hAnsi="Arial" w:cs="Times New Roman"/>
      <w:b/>
      <w:i/>
      <w:sz w:val="16"/>
      <w:szCs w:val="24"/>
      <w:lang w:val="en-AU"/>
    </w:rPr>
  </w:style>
  <w:style w:type="paragraph" w:styleId="NoSpacing">
    <w:name w:val="No Spacing"/>
    <w:link w:val="NoSpacingChar"/>
    <w:uiPriority w:val="1"/>
    <w:qFormat/>
    <w:rsid w:val="009668DE"/>
    <w:rPr>
      <w:sz w:val="22"/>
      <w:szCs w:val="22"/>
      <w:lang w:val="en-US" w:eastAsia="en-US"/>
    </w:rPr>
  </w:style>
  <w:style w:type="paragraph" w:styleId="NormalWeb">
    <w:name w:val="Normal (Web)"/>
    <w:basedOn w:val="Normal"/>
    <w:uiPriority w:val="99"/>
    <w:rsid w:val="00D0522A"/>
    <w:pPr>
      <w:spacing w:before="100" w:beforeAutospacing="1" w:after="100" w:afterAutospacing="1" w:line="240" w:lineRule="auto"/>
    </w:pPr>
    <w:rPr>
      <w:rFonts w:ascii="Arial Unicode MS" w:eastAsia="Arial Unicode MS" w:hAnsi="Arial Unicode MS" w:cs="Arial Unicode MS"/>
      <w:sz w:val="24"/>
      <w:szCs w:val="24"/>
      <w:lang w:val="en-AU"/>
    </w:rPr>
  </w:style>
  <w:style w:type="character" w:customStyle="1" w:styleId="Heading4Char">
    <w:name w:val="Heading 4 Char"/>
    <w:link w:val="Heading4"/>
    <w:uiPriority w:val="9"/>
    <w:rsid w:val="005704AC"/>
    <w:rPr>
      <w:rFonts w:ascii="Calibri" w:eastAsia="Times New Roman" w:hAnsi="Calibri" w:cs="Times New Roman"/>
      <w:b/>
      <w:bCs/>
      <w:sz w:val="28"/>
      <w:szCs w:val="28"/>
      <w:lang w:val="en-US" w:eastAsia="en-US"/>
    </w:rPr>
  </w:style>
  <w:style w:type="character" w:customStyle="1" w:styleId="Heading7Char">
    <w:name w:val="Heading 7 Char"/>
    <w:link w:val="Heading7"/>
    <w:uiPriority w:val="9"/>
    <w:rsid w:val="005704AC"/>
    <w:rPr>
      <w:rFonts w:ascii="Calibri" w:eastAsia="Times New Roman" w:hAnsi="Calibri" w:cs="Times New Roman"/>
      <w:sz w:val="24"/>
      <w:szCs w:val="24"/>
      <w:lang w:val="en-US" w:eastAsia="en-US"/>
    </w:rPr>
  </w:style>
  <w:style w:type="character" w:customStyle="1" w:styleId="Heading2Char">
    <w:name w:val="Heading 2 Char"/>
    <w:link w:val="Heading2"/>
    <w:uiPriority w:val="9"/>
    <w:rsid w:val="00265DB0"/>
    <w:rPr>
      <w:rFonts w:ascii="Cambria" w:eastAsia="Times New Roman" w:hAnsi="Cambria" w:cs="Times New Roman"/>
      <w:b/>
      <w:bCs/>
      <w:i/>
      <w:iCs/>
      <w:sz w:val="28"/>
      <w:szCs w:val="28"/>
    </w:rPr>
  </w:style>
  <w:style w:type="character" w:customStyle="1" w:styleId="Heading1Char">
    <w:name w:val="Heading 1 Char"/>
    <w:link w:val="Heading1"/>
    <w:uiPriority w:val="9"/>
    <w:rsid w:val="00265DB0"/>
    <w:rPr>
      <w:rFonts w:ascii="Cambria" w:eastAsia="Times New Roman" w:hAnsi="Cambria" w:cs="Times New Roman"/>
      <w:b/>
      <w:bCs/>
      <w:kern w:val="32"/>
      <w:sz w:val="32"/>
      <w:szCs w:val="32"/>
    </w:rPr>
  </w:style>
  <w:style w:type="paragraph" w:styleId="ListParagraph">
    <w:name w:val="List Paragraph"/>
    <w:basedOn w:val="Normal"/>
    <w:uiPriority w:val="34"/>
    <w:qFormat/>
    <w:rsid w:val="00CE40B1"/>
    <w:pPr>
      <w:spacing w:after="0" w:line="240" w:lineRule="auto"/>
      <w:ind w:left="720"/>
    </w:pPr>
  </w:style>
  <w:style w:type="character" w:customStyle="1" w:styleId="Heading9Char">
    <w:name w:val="Heading 9 Char"/>
    <w:link w:val="Heading9"/>
    <w:uiPriority w:val="9"/>
    <w:rsid w:val="009C54BE"/>
    <w:rPr>
      <w:rFonts w:ascii="Cambria" w:eastAsia="Times New Roman" w:hAnsi="Cambria" w:cs="Times New Roman"/>
      <w:sz w:val="22"/>
      <w:szCs w:val="22"/>
    </w:rPr>
  </w:style>
  <w:style w:type="paragraph" w:styleId="PlainText">
    <w:name w:val="Plain Text"/>
    <w:basedOn w:val="Normal"/>
    <w:link w:val="PlainTextChar"/>
    <w:uiPriority w:val="99"/>
    <w:unhideWhenUsed/>
    <w:rsid w:val="00D65A6E"/>
    <w:pPr>
      <w:spacing w:after="0" w:line="240" w:lineRule="auto"/>
    </w:pPr>
    <w:rPr>
      <w:rFonts w:ascii="Consolas" w:hAnsi="Consolas"/>
      <w:sz w:val="21"/>
      <w:szCs w:val="21"/>
    </w:rPr>
  </w:style>
  <w:style w:type="character" w:customStyle="1" w:styleId="PlainTextChar">
    <w:name w:val="Plain Text Char"/>
    <w:link w:val="PlainText"/>
    <w:uiPriority w:val="99"/>
    <w:rsid w:val="00D65A6E"/>
    <w:rPr>
      <w:rFonts w:ascii="Consolas" w:eastAsia="Calibri" w:hAnsi="Consolas" w:cs="Times New Roman"/>
      <w:sz w:val="21"/>
      <w:szCs w:val="21"/>
    </w:rPr>
  </w:style>
  <w:style w:type="character" w:styleId="Strong">
    <w:name w:val="Strong"/>
    <w:uiPriority w:val="22"/>
    <w:qFormat/>
    <w:rsid w:val="000865B0"/>
    <w:rPr>
      <w:b/>
      <w:bCs/>
    </w:rPr>
  </w:style>
  <w:style w:type="character" w:styleId="Emphasis">
    <w:name w:val="Emphasis"/>
    <w:uiPriority w:val="20"/>
    <w:qFormat/>
    <w:rsid w:val="00D979E6"/>
    <w:rPr>
      <w:i/>
      <w:iCs/>
    </w:rPr>
  </w:style>
  <w:style w:type="paragraph" w:customStyle="1" w:styleId="Default">
    <w:name w:val="Default"/>
    <w:rsid w:val="003F664A"/>
    <w:pPr>
      <w:autoSpaceDE w:val="0"/>
      <w:autoSpaceDN w:val="0"/>
      <w:adjustRightInd w:val="0"/>
    </w:pPr>
    <w:rPr>
      <w:rFonts w:ascii="Arial" w:hAnsi="Arial" w:cs="Arial"/>
      <w:color w:val="000000"/>
      <w:sz w:val="24"/>
      <w:szCs w:val="24"/>
      <w:lang w:val="en-US" w:eastAsia="en-US"/>
    </w:rPr>
  </w:style>
  <w:style w:type="character" w:customStyle="1" w:styleId="body1">
    <w:name w:val="body1"/>
    <w:rsid w:val="00635712"/>
    <w:rPr>
      <w:rFonts w:ascii="Verdana" w:hAnsi="Verdana" w:cs="Times New Roman"/>
      <w:sz w:val="20"/>
      <w:szCs w:val="20"/>
    </w:rPr>
  </w:style>
  <w:style w:type="character" w:customStyle="1" w:styleId="bodybold1">
    <w:name w:val="bodybold1"/>
    <w:rsid w:val="00635712"/>
    <w:rPr>
      <w:rFonts w:ascii="Verdana" w:hAnsi="Verdana" w:cs="Times New Roman"/>
      <w:b/>
      <w:bCs/>
      <w:sz w:val="20"/>
      <w:szCs w:val="20"/>
    </w:rPr>
  </w:style>
  <w:style w:type="character" w:customStyle="1" w:styleId="klink">
    <w:name w:val="klink"/>
    <w:basedOn w:val="DefaultParagraphFont"/>
    <w:rsid w:val="00635712"/>
  </w:style>
  <w:style w:type="character" w:customStyle="1" w:styleId="apple-style-span">
    <w:name w:val="apple-style-span"/>
    <w:basedOn w:val="DefaultParagraphFont"/>
    <w:rsid w:val="00C27BBF"/>
  </w:style>
  <w:style w:type="character" w:styleId="FollowedHyperlink">
    <w:name w:val="FollowedHyperlink"/>
    <w:uiPriority w:val="99"/>
    <w:semiHidden/>
    <w:unhideWhenUsed/>
    <w:rsid w:val="00642020"/>
    <w:rPr>
      <w:color w:val="800080"/>
      <w:u w:val="single"/>
    </w:rPr>
  </w:style>
  <w:style w:type="paragraph" w:styleId="Subtitle">
    <w:name w:val="Subtitle"/>
    <w:basedOn w:val="Normal"/>
    <w:next w:val="Normal"/>
    <w:link w:val="SubtitleChar"/>
    <w:uiPriority w:val="11"/>
    <w:qFormat/>
    <w:rsid w:val="000E0479"/>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0E0479"/>
    <w:rPr>
      <w:rFonts w:ascii="Cambria" w:eastAsia="Times New Roman" w:hAnsi="Cambria" w:cs="Times New Roman"/>
      <w:sz w:val="24"/>
      <w:szCs w:val="24"/>
    </w:rPr>
  </w:style>
  <w:style w:type="paragraph" w:customStyle="1" w:styleId="ecxmsonormal">
    <w:name w:val="ecxmsonormal"/>
    <w:basedOn w:val="Normal"/>
    <w:rsid w:val="002F1EB7"/>
    <w:pPr>
      <w:spacing w:before="100" w:beforeAutospacing="1" w:after="100" w:afterAutospacing="1" w:line="240" w:lineRule="auto"/>
    </w:pPr>
    <w:rPr>
      <w:rFonts w:ascii="Times New Roman" w:hAnsi="Times New Roman"/>
      <w:sz w:val="24"/>
      <w:szCs w:val="24"/>
      <w:lang w:val="en-AU" w:eastAsia="en-AU"/>
    </w:rPr>
  </w:style>
  <w:style w:type="paragraph" w:customStyle="1" w:styleId="Pa0">
    <w:name w:val="Pa0"/>
    <w:basedOn w:val="Default"/>
    <w:next w:val="Default"/>
    <w:uiPriority w:val="99"/>
    <w:rsid w:val="00A07592"/>
    <w:pPr>
      <w:spacing w:line="241" w:lineRule="atLeast"/>
    </w:pPr>
    <w:rPr>
      <w:rFonts w:ascii="Swis721 BT" w:hAnsi="Swis721 BT" w:cs="Times New Roman"/>
      <w:color w:val="auto"/>
    </w:rPr>
  </w:style>
  <w:style w:type="character" w:customStyle="1" w:styleId="A0">
    <w:name w:val="A0"/>
    <w:uiPriority w:val="99"/>
    <w:rsid w:val="00A07592"/>
    <w:rPr>
      <w:rFonts w:cs="Swis721 BT"/>
      <w:color w:val="000000"/>
      <w:sz w:val="18"/>
      <w:szCs w:val="18"/>
    </w:rPr>
  </w:style>
  <w:style w:type="paragraph" w:customStyle="1" w:styleId="bodycopy">
    <w:name w:val="body copy"/>
    <w:basedOn w:val="Normal"/>
    <w:rsid w:val="003A09D0"/>
    <w:pPr>
      <w:widowControl w:val="0"/>
      <w:suppressAutoHyphens/>
      <w:autoSpaceDE w:val="0"/>
      <w:autoSpaceDN w:val="0"/>
      <w:adjustRightInd w:val="0"/>
      <w:spacing w:after="85" w:line="216" w:lineRule="atLeast"/>
      <w:textAlignment w:val="center"/>
    </w:pPr>
    <w:rPr>
      <w:rFonts w:ascii="HelveticaNeue-Light" w:eastAsia="Times New Roman" w:hAnsi="HelveticaNeue-Light" w:cs="HelveticaNeue-Light"/>
      <w:color w:val="000000"/>
      <w:sz w:val="18"/>
      <w:szCs w:val="18"/>
      <w:lang w:bidi="en-US"/>
    </w:rPr>
  </w:style>
  <w:style w:type="character" w:customStyle="1" w:styleId="Heading5Char">
    <w:name w:val="Heading 5 Char"/>
    <w:link w:val="Heading5"/>
    <w:uiPriority w:val="9"/>
    <w:rsid w:val="00DE5E31"/>
    <w:rPr>
      <w:rFonts w:ascii="Calibri" w:eastAsia="Times New Roman" w:hAnsi="Calibri" w:cs="Times New Roman"/>
      <w:b/>
      <w:bCs/>
      <w:i/>
      <w:iCs/>
      <w:sz w:val="26"/>
      <w:szCs w:val="26"/>
    </w:rPr>
  </w:style>
  <w:style w:type="character" w:customStyle="1" w:styleId="ecxyiv1892220790yshortcuts">
    <w:name w:val="ecxyiv1892220790yshortcuts"/>
    <w:basedOn w:val="DefaultParagraphFont"/>
    <w:rsid w:val="00DF0B39"/>
  </w:style>
  <w:style w:type="table" w:styleId="TableGrid">
    <w:name w:val="Table Grid"/>
    <w:basedOn w:val="TableNormal"/>
    <w:uiPriority w:val="59"/>
    <w:rsid w:val="00F1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56AA2"/>
    <w:rPr>
      <w:sz w:val="22"/>
      <w:szCs w:val="22"/>
      <w:lang w:val="en-US" w:eastAsia="en-US" w:bidi="ar-SA"/>
    </w:rPr>
  </w:style>
  <w:style w:type="character" w:customStyle="1" w:styleId="citation1">
    <w:name w:val="citation1"/>
    <w:rsid w:val="00EF071F"/>
    <w:rPr>
      <w:b/>
      <w:bCs/>
      <w:u w:val="single"/>
    </w:rPr>
  </w:style>
  <w:style w:type="character" w:customStyle="1" w:styleId="apple-tab-span">
    <w:name w:val="apple-tab-span"/>
    <w:basedOn w:val="DefaultParagraphFont"/>
    <w:rsid w:val="00D97544"/>
  </w:style>
  <w:style w:type="paragraph" w:styleId="Title">
    <w:name w:val="Title"/>
    <w:basedOn w:val="Normal"/>
    <w:next w:val="Normal"/>
    <w:link w:val="TitleChar"/>
    <w:uiPriority w:val="10"/>
    <w:qFormat/>
    <w:rsid w:val="0020779F"/>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20779F"/>
    <w:rPr>
      <w:rFonts w:ascii="Cambria" w:eastAsia="Times New Roman" w:hAnsi="Cambria" w:cs="Times New Roman"/>
      <w:b/>
      <w:bCs/>
      <w:kern w:val="28"/>
      <w:sz w:val="32"/>
      <w:szCs w:val="32"/>
    </w:rPr>
  </w:style>
  <w:style w:type="character" w:customStyle="1" w:styleId="st1">
    <w:name w:val="st1"/>
    <w:basedOn w:val="DefaultParagraphFont"/>
    <w:rsid w:val="0055690F"/>
  </w:style>
  <w:style w:type="character" w:customStyle="1" w:styleId="huge1">
    <w:name w:val="huge1"/>
    <w:rsid w:val="00071934"/>
    <w:rPr>
      <w:rFonts w:ascii="Verdana" w:hAnsi="Verdana" w:hint="default"/>
      <w:sz w:val="30"/>
      <w:szCs w:val="30"/>
    </w:rPr>
  </w:style>
  <w:style w:type="character" w:customStyle="1" w:styleId="Caption1">
    <w:name w:val="Caption1"/>
    <w:basedOn w:val="DefaultParagraphFont"/>
    <w:rsid w:val="00071934"/>
  </w:style>
  <w:style w:type="character" w:customStyle="1" w:styleId="e2ma-style">
    <w:name w:val="e2ma-style"/>
    <w:basedOn w:val="DefaultParagraphFont"/>
    <w:rsid w:val="00D22E99"/>
  </w:style>
  <w:style w:type="character" w:customStyle="1" w:styleId="ecxecececececececyshortcuts">
    <w:name w:val="ecxecececececececyshortcuts"/>
    <w:basedOn w:val="DefaultParagraphFont"/>
    <w:rsid w:val="00C72224"/>
  </w:style>
  <w:style w:type="paragraph" w:customStyle="1" w:styleId="body">
    <w:name w:val="body"/>
    <w:basedOn w:val="Normal"/>
    <w:uiPriority w:val="99"/>
    <w:rsid w:val="00003F5E"/>
    <w:pPr>
      <w:widowControl w:val="0"/>
      <w:tabs>
        <w:tab w:val="left" w:leader="dot" w:pos="5880"/>
      </w:tabs>
      <w:suppressAutoHyphens/>
      <w:autoSpaceDE w:val="0"/>
      <w:autoSpaceDN w:val="0"/>
      <w:adjustRightInd w:val="0"/>
      <w:spacing w:after="95" w:line="240" w:lineRule="atLeast"/>
      <w:textAlignment w:val="center"/>
    </w:pPr>
    <w:rPr>
      <w:rFonts w:ascii="HelveticaNeue-Light" w:eastAsia="MS Mincho" w:hAnsi="HelveticaNeue-Light" w:cs="HelveticaNeue-Light"/>
      <w:color w:val="000000"/>
      <w:sz w:val="19"/>
      <w:szCs w:val="19"/>
      <w:lang w:eastAsia="ja-JP"/>
    </w:rPr>
  </w:style>
  <w:style w:type="character" w:customStyle="1" w:styleId="bqquotelink1">
    <w:name w:val="bqquotelink1"/>
    <w:rsid w:val="00964B1D"/>
    <w:rPr>
      <w:rFonts w:ascii="Verdana" w:hAnsi="Verdana" w:hint="default"/>
      <w:sz w:val="30"/>
      <w:szCs w:val="30"/>
    </w:rPr>
  </w:style>
  <w:style w:type="character" w:customStyle="1" w:styleId="firstword1">
    <w:name w:val="firstword1"/>
    <w:basedOn w:val="DefaultParagraphFont"/>
    <w:rsid w:val="000E26B6"/>
    <w:rPr>
      <w:rFonts w:ascii="Verdana" w:hAnsi="Verdana" w:hint="default"/>
      <w:b/>
      <w:bCs/>
      <w:strike w:val="0"/>
      <w:dstrike w:val="0"/>
      <w:sz w:val="21"/>
      <w:szCs w:val="21"/>
      <w:u w:val="none"/>
      <w:effect w:val="none"/>
    </w:rPr>
  </w:style>
  <w:style w:type="paragraph" w:styleId="BodyText">
    <w:name w:val="Body Text"/>
    <w:basedOn w:val="Normal"/>
    <w:link w:val="BodyTextChar"/>
    <w:uiPriority w:val="99"/>
    <w:semiHidden/>
    <w:unhideWhenUsed/>
    <w:rsid w:val="00617F95"/>
    <w:pPr>
      <w:spacing w:after="120"/>
    </w:pPr>
  </w:style>
  <w:style w:type="character" w:customStyle="1" w:styleId="BodyTextChar">
    <w:name w:val="Body Text Char"/>
    <w:basedOn w:val="DefaultParagraphFont"/>
    <w:link w:val="BodyText"/>
    <w:uiPriority w:val="99"/>
    <w:semiHidden/>
    <w:rsid w:val="00617F95"/>
    <w:rPr>
      <w:sz w:val="22"/>
      <w:szCs w:val="22"/>
      <w:lang w:val="en-US" w:eastAsia="en-US"/>
    </w:rPr>
  </w:style>
  <w:style w:type="character" w:customStyle="1" w:styleId="jquote">
    <w:name w:val="jquote"/>
    <w:basedOn w:val="DefaultParagraphFont"/>
    <w:rsid w:val="003F7034"/>
  </w:style>
  <w:style w:type="paragraph" w:styleId="EndnoteText">
    <w:name w:val="endnote text"/>
    <w:basedOn w:val="Normal"/>
    <w:link w:val="EndnoteTextChar"/>
    <w:uiPriority w:val="99"/>
    <w:semiHidden/>
    <w:unhideWhenUsed/>
    <w:rsid w:val="00A947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474C"/>
    <w:rPr>
      <w:lang w:val="en-US" w:eastAsia="en-US"/>
    </w:rPr>
  </w:style>
  <w:style w:type="character" w:styleId="EndnoteReference">
    <w:name w:val="endnote reference"/>
    <w:basedOn w:val="DefaultParagraphFont"/>
    <w:uiPriority w:val="99"/>
    <w:semiHidden/>
    <w:unhideWhenUsed/>
    <w:rsid w:val="00A9474C"/>
    <w:rPr>
      <w:vertAlign w:val="superscript"/>
    </w:rPr>
  </w:style>
  <w:style w:type="character" w:customStyle="1" w:styleId="body-text">
    <w:name w:val="body-text"/>
    <w:basedOn w:val="DefaultParagraphFont"/>
    <w:rsid w:val="00983F8F"/>
  </w:style>
  <w:style w:type="character" w:styleId="CommentReference">
    <w:name w:val="annotation reference"/>
    <w:basedOn w:val="DefaultParagraphFont"/>
    <w:uiPriority w:val="99"/>
    <w:semiHidden/>
    <w:unhideWhenUsed/>
    <w:rsid w:val="00317C1B"/>
    <w:rPr>
      <w:sz w:val="16"/>
      <w:szCs w:val="16"/>
    </w:rPr>
  </w:style>
  <w:style w:type="paragraph" w:styleId="CommentText">
    <w:name w:val="annotation text"/>
    <w:basedOn w:val="Normal"/>
    <w:link w:val="CommentTextChar"/>
    <w:uiPriority w:val="99"/>
    <w:semiHidden/>
    <w:unhideWhenUsed/>
    <w:rsid w:val="00317C1B"/>
    <w:pPr>
      <w:spacing w:line="240" w:lineRule="auto"/>
    </w:pPr>
    <w:rPr>
      <w:sz w:val="20"/>
      <w:szCs w:val="20"/>
    </w:rPr>
  </w:style>
  <w:style w:type="character" w:customStyle="1" w:styleId="CommentTextChar">
    <w:name w:val="Comment Text Char"/>
    <w:basedOn w:val="DefaultParagraphFont"/>
    <w:link w:val="CommentText"/>
    <w:uiPriority w:val="99"/>
    <w:semiHidden/>
    <w:rsid w:val="00317C1B"/>
    <w:rPr>
      <w:lang w:val="en-US" w:eastAsia="en-US"/>
    </w:rPr>
  </w:style>
  <w:style w:type="paragraph" w:styleId="CommentSubject">
    <w:name w:val="annotation subject"/>
    <w:basedOn w:val="CommentText"/>
    <w:next w:val="CommentText"/>
    <w:link w:val="CommentSubjectChar"/>
    <w:uiPriority w:val="99"/>
    <w:semiHidden/>
    <w:unhideWhenUsed/>
    <w:rsid w:val="00317C1B"/>
    <w:rPr>
      <w:b/>
      <w:bCs/>
    </w:rPr>
  </w:style>
  <w:style w:type="character" w:customStyle="1" w:styleId="CommentSubjectChar">
    <w:name w:val="Comment Subject Char"/>
    <w:basedOn w:val="CommentTextChar"/>
    <w:link w:val="CommentSubject"/>
    <w:uiPriority w:val="99"/>
    <w:semiHidden/>
    <w:rsid w:val="00317C1B"/>
    <w:rPr>
      <w:b/>
      <w:bCs/>
      <w:lang w:val="en-US" w:eastAsia="en-US"/>
    </w:rPr>
  </w:style>
  <w:style w:type="character" w:customStyle="1" w:styleId="y0nh2b">
    <w:name w:val="y0nh2b"/>
    <w:basedOn w:val="DefaultParagraphFont"/>
    <w:rsid w:val="00CA1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12">
      <w:bodyDiv w:val="1"/>
      <w:marLeft w:val="0"/>
      <w:marRight w:val="0"/>
      <w:marTop w:val="0"/>
      <w:marBottom w:val="0"/>
      <w:divBdr>
        <w:top w:val="none" w:sz="0" w:space="0" w:color="auto"/>
        <w:left w:val="none" w:sz="0" w:space="0" w:color="auto"/>
        <w:bottom w:val="none" w:sz="0" w:space="0" w:color="auto"/>
        <w:right w:val="none" w:sz="0" w:space="0" w:color="auto"/>
      </w:divBdr>
    </w:div>
    <w:div w:id="8800573">
      <w:bodyDiv w:val="1"/>
      <w:marLeft w:val="0"/>
      <w:marRight w:val="0"/>
      <w:marTop w:val="0"/>
      <w:marBottom w:val="0"/>
      <w:divBdr>
        <w:top w:val="none" w:sz="0" w:space="0" w:color="auto"/>
        <w:left w:val="none" w:sz="0" w:space="0" w:color="auto"/>
        <w:bottom w:val="none" w:sz="0" w:space="0" w:color="auto"/>
        <w:right w:val="none" w:sz="0" w:space="0" w:color="auto"/>
      </w:divBdr>
    </w:div>
    <w:div w:id="19475949">
      <w:bodyDiv w:val="1"/>
      <w:marLeft w:val="0"/>
      <w:marRight w:val="0"/>
      <w:marTop w:val="0"/>
      <w:marBottom w:val="0"/>
      <w:divBdr>
        <w:top w:val="none" w:sz="0" w:space="0" w:color="auto"/>
        <w:left w:val="none" w:sz="0" w:space="0" w:color="auto"/>
        <w:bottom w:val="none" w:sz="0" w:space="0" w:color="auto"/>
        <w:right w:val="none" w:sz="0" w:space="0" w:color="auto"/>
      </w:divBdr>
    </w:div>
    <w:div w:id="21904265">
      <w:bodyDiv w:val="1"/>
      <w:marLeft w:val="0"/>
      <w:marRight w:val="0"/>
      <w:marTop w:val="0"/>
      <w:marBottom w:val="0"/>
      <w:divBdr>
        <w:top w:val="none" w:sz="0" w:space="0" w:color="auto"/>
        <w:left w:val="none" w:sz="0" w:space="0" w:color="auto"/>
        <w:bottom w:val="none" w:sz="0" w:space="0" w:color="auto"/>
        <w:right w:val="none" w:sz="0" w:space="0" w:color="auto"/>
      </w:divBdr>
    </w:div>
    <w:div w:id="28722233">
      <w:bodyDiv w:val="1"/>
      <w:marLeft w:val="0"/>
      <w:marRight w:val="0"/>
      <w:marTop w:val="0"/>
      <w:marBottom w:val="0"/>
      <w:divBdr>
        <w:top w:val="none" w:sz="0" w:space="0" w:color="auto"/>
        <w:left w:val="none" w:sz="0" w:space="0" w:color="auto"/>
        <w:bottom w:val="none" w:sz="0" w:space="0" w:color="auto"/>
        <w:right w:val="none" w:sz="0" w:space="0" w:color="auto"/>
      </w:divBdr>
    </w:div>
    <w:div w:id="39715246">
      <w:bodyDiv w:val="1"/>
      <w:marLeft w:val="0"/>
      <w:marRight w:val="0"/>
      <w:marTop w:val="0"/>
      <w:marBottom w:val="0"/>
      <w:divBdr>
        <w:top w:val="none" w:sz="0" w:space="0" w:color="auto"/>
        <w:left w:val="none" w:sz="0" w:space="0" w:color="auto"/>
        <w:bottom w:val="none" w:sz="0" w:space="0" w:color="auto"/>
        <w:right w:val="none" w:sz="0" w:space="0" w:color="auto"/>
      </w:divBdr>
    </w:div>
    <w:div w:id="43719598">
      <w:bodyDiv w:val="1"/>
      <w:marLeft w:val="0"/>
      <w:marRight w:val="0"/>
      <w:marTop w:val="0"/>
      <w:marBottom w:val="0"/>
      <w:divBdr>
        <w:top w:val="none" w:sz="0" w:space="0" w:color="auto"/>
        <w:left w:val="none" w:sz="0" w:space="0" w:color="auto"/>
        <w:bottom w:val="none" w:sz="0" w:space="0" w:color="auto"/>
        <w:right w:val="none" w:sz="0" w:space="0" w:color="auto"/>
      </w:divBdr>
    </w:div>
    <w:div w:id="47074315">
      <w:bodyDiv w:val="1"/>
      <w:marLeft w:val="0"/>
      <w:marRight w:val="0"/>
      <w:marTop w:val="0"/>
      <w:marBottom w:val="0"/>
      <w:divBdr>
        <w:top w:val="none" w:sz="0" w:space="0" w:color="auto"/>
        <w:left w:val="none" w:sz="0" w:space="0" w:color="auto"/>
        <w:bottom w:val="none" w:sz="0" w:space="0" w:color="auto"/>
        <w:right w:val="none" w:sz="0" w:space="0" w:color="auto"/>
      </w:divBdr>
    </w:div>
    <w:div w:id="57093619">
      <w:bodyDiv w:val="1"/>
      <w:marLeft w:val="0"/>
      <w:marRight w:val="0"/>
      <w:marTop w:val="0"/>
      <w:marBottom w:val="0"/>
      <w:divBdr>
        <w:top w:val="none" w:sz="0" w:space="0" w:color="auto"/>
        <w:left w:val="none" w:sz="0" w:space="0" w:color="auto"/>
        <w:bottom w:val="none" w:sz="0" w:space="0" w:color="auto"/>
        <w:right w:val="none" w:sz="0" w:space="0" w:color="auto"/>
      </w:divBdr>
    </w:div>
    <w:div w:id="57172511">
      <w:bodyDiv w:val="1"/>
      <w:marLeft w:val="0"/>
      <w:marRight w:val="0"/>
      <w:marTop w:val="0"/>
      <w:marBottom w:val="0"/>
      <w:divBdr>
        <w:top w:val="none" w:sz="0" w:space="0" w:color="auto"/>
        <w:left w:val="none" w:sz="0" w:space="0" w:color="auto"/>
        <w:bottom w:val="none" w:sz="0" w:space="0" w:color="auto"/>
        <w:right w:val="none" w:sz="0" w:space="0" w:color="auto"/>
      </w:divBdr>
    </w:div>
    <w:div w:id="58212931">
      <w:bodyDiv w:val="1"/>
      <w:marLeft w:val="0"/>
      <w:marRight w:val="0"/>
      <w:marTop w:val="0"/>
      <w:marBottom w:val="0"/>
      <w:divBdr>
        <w:top w:val="none" w:sz="0" w:space="0" w:color="auto"/>
        <w:left w:val="none" w:sz="0" w:space="0" w:color="auto"/>
        <w:bottom w:val="none" w:sz="0" w:space="0" w:color="auto"/>
        <w:right w:val="none" w:sz="0" w:space="0" w:color="auto"/>
      </w:divBdr>
      <w:divsChild>
        <w:div w:id="538860727">
          <w:marLeft w:val="0"/>
          <w:marRight w:val="0"/>
          <w:marTop w:val="0"/>
          <w:marBottom w:val="0"/>
          <w:divBdr>
            <w:top w:val="none" w:sz="0" w:space="0" w:color="auto"/>
            <w:left w:val="none" w:sz="0" w:space="0" w:color="auto"/>
            <w:bottom w:val="none" w:sz="0" w:space="0" w:color="auto"/>
            <w:right w:val="none" w:sz="0" w:space="0" w:color="auto"/>
          </w:divBdr>
          <w:divsChild>
            <w:div w:id="1192959229">
              <w:marLeft w:val="0"/>
              <w:marRight w:val="0"/>
              <w:marTop w:val="0"/>
              <w:marBottom w:val="0"/>
              <w:divBdr>
                <w:top w:val="none" w:sz="0" w:space="0" w:color="auto"/>
                <w:left w:val="none" w:sz="0" w:space="0" w:color="auto"/>
                <w:bottom w:val="none" w:sz="0" w:space="0" w:color="auto"/>
                <w:right w:val="none" w:sz="0" w:space="0" w:color="auto"/>
              </w:divBdr>
              <w:divsChild>
                <w:div w:id="1475761079">
                  <w:marLeft w:val="0"/>
                  <w:marRight w:val="0"/>
                  <w:marTop w:val="0"/>
                  <w:marBottom w:val="0"/>
                  <w:divBdr>
                    <w:top w:val="none" w:sz="0" w:space="0" w:color="auto"/>
                    <w:left w:val="none" w:sz="0" w:space="0" w:color="auto"/>
                    <w:bottom w:val="none" w:sz="0" w:space="0" w:color="auto"/>
                    <w:right w:val="none" w:sz="0" w:space="0" w:color="auto"/>
                  </w:divBdr>
                  <w:divsChild>
                    <w:div w:id="14821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74900">
      <w:bodyDiv w:val="1"/>
      <w:marLeft w:val="0"/>
      <w:marRight w:val="0"/>
      <w:marTop w:val="0"/>
      <w:marBottom w:val="0"/>
      <w:divBdr>
        <w:top w:val="none" w:sz="0" w:space="0" w:color="auto"/>
        <w:left w:val="none" w:sz="0" w:space="0" w:color="auto"/>
        <w:bottom w:val="none" w:sz="0" w:space="0" w:color="auto"/>
        <w:right w:val="none" w:sz="0" w:space="0" w:color="auto"/>
      </w:divBdr>
    </w:div>
    <w:div w:id="71976534">
      <w:bodyDiv w:val="1"/>
      <w:marLeft w:val="0"/>
      <w:marRight w:val="0"/>
      <w:marTop w:val="0"/>
      <w:marBottom w:val="0"/>
      <w:divBdr>
        <w:top w:val="none" w:sz="0" w:space="0" w:color="auto"/>
        <w:left w:val="none" w:sz="0" w:space="0" w:color="auto"/>
        <w:bottom w:val="none" w:sz="0" w:space="0" w:color="auto"/>
        <w:right w:val="none" w:sz="0" w:space="0" w:color="auto"/>
      </w:divBdr>
    </w:div>
    <w:div w:id="74405780">
      <w:bodyDiv w:val="1"/>
      <w:marLeft w:val="0"/>
      <w:marRight w:val="0"/>
      <w:marTop w:val="0"/>
      <w:marBottom w:val="0"/>
      <w:divBdr>
        <w:top w:val="none" w:sz="0" w:space="0" w:color="auto"/>
        <w:left w:val="none" w:sz="0" w:space="0" w:color="auto"/>
        <w:bottom w:val="none" w:sz="0" w:space="0" w:color="auto"/>
        <w:right w:val="none" w:sz="0" w:space="0" w:color="auto"/>
      </w:divBdr>
    </w:div>
    <w:div w:id="77792859">
      <w:bodyDiv w:val="1"/>
      <w:marLeft w:val="0"/>
      <w:marRight w:val="0"/>
      <w:marTop w:val="0"/>
      <w:marBottom w:val="0"/>
      <w:divBdr>
        <w:top w:val="none" w:sz="0" w:space="0" w:color="auto"/>
        <w:left w:val="none" w:sz="0" w:space="0" w:color="auto"/>
        <w:bottom w:val="none" w:sz="0" w:space="0" w:color="auto"/>
        <w:right w:val="none" w:sz="0" w:space="0" w:color="auto"/>
      </w:divBdr>
    </w:div>
    <w:div w:id="84502719">
      <w:bodyDiv w:val="1"/>
      <w:marLeft w:val="0"/>
      <w:marRight w:val="0"/>
      <w:marTop w:val="0"/>
      <w:marBottom w:val="0"/>
      <w:divBdr>
        <w:top w:val="none" w:sz="0" w:space="0" w:color="auto"/>
        <w:left w:val="none" w:sz="0" w:space="0" w:color="auto"/>
        <w:bottom w:val="none" w:sz="0" w:space="0" w:color="auto"/>
        <w:right w:val="none" w:sz="0" w:space="0" w:color="auto"/>
      </w:divBdr>
    </w:div>
    <w:div w:id="90396247">
      <w:bodyDiv w:val="1"/>
      <w:marLeft w:val="0"/>
      <w:marRight w:val="0"/>
      <w:marTop w:val="0"/>
      <w:marBottom w:val="0"/>
      <w:divBdr>
        <w:top w:val="none" w:sz="0" w:space="0" w:color="auto"/>
        <w:left w:val="none" w:sz="0" w:space="0" w:color="auto"/>
        <w:bottom w:val="none" w:sz="0" w:space="0" w:color="auto"/>
        <w:right w:val="none" w:sz="0" w:space="0" w:color="auto"/>
      </w:divBdr>
    </w:div>
    <w:div w:id="96489233">
      <w:bodyDiv w:val="1"/>
      <w:marLeft w:val="0"/>
      <w:marRight w:val="0"/>
      <w:marTop w:val="0"/>
      <w:marBottom w:val="0"/>
      <w:divBdr>
        <w:top w:val="none" w:sz="0" w:space="0" w:color="auto"/>
        <w:left w:val="none" w:sz="0" w:space="0" w:color="auto"/>
        <w:bottom w:val="none" w:sz="0" w:space="0" w:color="auto"/>
        <w:right w:val="none" w:sz="0" w:space="0" w:color="auto"/>
      </w:divBdr>
    </w:div>
    <w:div w:id="99228612">
      <w:bodyDiv w:val="1"/>
      <w:marLeft w:val="0"/>
      <w:marRight w:val="0"/>
      <w:marTop w:val="0"/>
      <w:marBottom w:val="0"/>
      <w:divBdr>
        <w:top w:val="none" w:sz="0" w:space="0" w:color="auto"/>
        <w:left w:val="none" w:sz="0" w:space="0" w:color="auto"/>
        <w:bottom w:val="none" w:sz="0" w:space="0" w:color="auto"/>
        <w:right w:val="none" w:sz="0" w:space="0" w:color="auto"/>
      </w:divBdr>
    </w:div>
    <w:div w:id="103766154">
      <w:bodyDiv w:val="1"/>
      <w:marLeft w:val="0"/>
      <w:marRight w:val="0"/>
      <w:marTop w:val="0"/>
      <w:marBottom w:val="0"/>
      <w:divBdr>
        <w:top w:val="none" w:sz="0" w:space="0" w:color="auto"/>
        <w:left w:val="none" w:sz="0" w:space="0" w:color="auto"/>
        <w:bottom w:val="none" w:sz="0" w:space="0" w:color="auto"/>
        <w:right w:val="none" w:sz="0" w:space="0" w:color="auto"/>
      </w:divBdr>
    </w:div>
    <w:div w:id="109982297">
      <w:bodyDiv w:val="1"/>
      <w:marLeft w:val="0"/>
      <w:marRight w:val="0"/>
      <w:marTop w:val="0"/>
      <w:marBottom w:val="0"/>
      <w:divBdr>
        <w:top w:val="none" w:sz="0" w:space="0" w:color="auto"/>
        <w:left w:val="none" w:sz="0" w:space="0" w:color="auto"/>
        <w:bottom w:val="none" w:sz="0" w:space="0" w:color="auto"/>
        <w:right w:val="none" w:sz="0" w:space="0" w:color="auto"/>
      </w:divBdr>
    </w:div>
    <w:div w:id="115099733">
      <w:bodyDiv w:val="1"/>
      <w:marLeft w:val="0"/>
      <w:marRight w:val="0"/>
      <w:marTop w:val="0"/>
      <w:marBottom w:val="0"/>
      <w:divBdr>
        <w:top w:val="none" w:sz="0" w:space="0" w:color="auto"/>
        <w:left w:val="none" w:sz="0" w:space="0" w:color="auto"/>
        <w:bottom w:val="none" w:sz="0" w:space="0" w:color="auto"/>
        <w:right w:val="none" w:sz="0" w:space="0" w:color="auto"/>
      </w:divBdr>
    </w:div>
    <w:div w:id="134571034">
      <w:bodyDiv w:val="1"/>
      <w:marLeft w:val="0"/>
      <w:marRight w:val="0"/>
      <w:marTop w:val="0"/>
      <w:marBottom w:val="0"/>
      <w:divBdr>
        <w:top w:val="none" w:sz="0" w:space="0" w:color="auto"/>
        <w:left w:val="none" w:sz="0" w:space="0" w:color="auto"/>
        <w:bottom w:val="none" w:sz="0" w:space="0" w:color="auto"/>
        <w:right w:val="none" w:sz="0" w:space="0" w:color="auto"/>
      </w:divBdr>
    </w:div>
    <w:div w:id="135223249">
      <w:bodyDiv w:val="1"/>
      <w:marLeft w:val="0"/>
      <w:marRight w:val="0"/>
      <w:marTop w:val="0"/>
      <w:marBottom w:val="0"/>
      <w:divBdr>
        <w:top w:val="none" w:sz="0" w:space="0" w:color="auto"/>
        <w:left w:val="none" w:sz="0" w:space="0" w:color="auto"/>
        <w:bottom w:val="none" w:sz="0" w:space="0" w:color="auto"/>
        <w:right w:val="none" w:sz="0" w:space="0" w:color="auto"/>
      </w:divBdr>
    </w:div>
    <w:div w:id="138619147">
      <w:bodyDiv w:val="1"/>
      <w:marLeft w:val="0"/>
      <w:marRight w:val="0"/>
      <w:marTop w:val="0"/>
      <w:marBottom w:val="0"/>
      <w:divBdr>
        <w:top w:val="none" w:sz="0" w:space="0" w:color="auto"/>
        <w:left w:val="none" w:sz="0" w:space="0" w:color="auto"/>
        <w:bottom w:val="none" w:sz="0" w:space="0" w:color="auto"/>
        <w:right w:val="none" w:sz="0" w:space="0" w:color="auto"/>
      </w:divBdr>
    </w:div>
    <w:div w:id="144704560">
      <w:bodyDiv w:val="1"/>
      <w:marLeft w:val="0"/>
      <w:marRight w:val="0"/>
      <w:marTop w:val="0"/>
      <w:marBottom w:val="0"/>
      <w:divBdr>
        <w:top w:val="none" w:sz="0" w:space="0" w:color="auto"/>
        <w:left w:val="none" w:sz="0" w:space="0" w:color="auto"/>
        <w:bottom w:val="none" w:sz="0" w:space="0" w:color="auto"/>
        <w:right w:val="none" w:sz="0" w:space="0" w:color="auto"/>
      </w:divBdr>
    </w:div>
    <w:div w:id="152063136">
      <w:bodyDiv w:val="1"/>
      <w:marLeft w:val="0"/>
      <w:marRight w:val="0"/>
      <w:marTop w:val="0"/>
      <w:marBottom w:val="0"/>
      <w:divBdr>
        <w:top w:val="none" w:sz="0" w:space="0" w:color="auto"/>
        <w:left w:val="none" w:sz="0" w:space="0" w:color="auto"/>
        <w:bottom w:val="none" w:sz="0" w:space="0" w:color="auto"/>
        <w:right w:val="none" w:sz="0" w:space="0" w:color="auto"/>
      </w:divBdr>
      <w:divsChild>
        <w:div w:id="2044017411">
          <w:marLeft w:val="0"/>
          <w:marRight w:val="0"/>
          <w:marTop w:val="0"/>
          <w:marBottom w:val="0"/>
          <w:divBdr>
            <w:top w:val="none" w:sz="0" w:space="0" w:color="auto"/>
            <w:left w:val="none" w:sz="0" w:space="0" w:color="auto"/>
            <w:bottom w:val="none" w:sz="0" w:space="0" w:color="auto"/>
            <w:right w:val="none" w:sz="0" w:space="0" w:color="auto"/>
          </w:divBdr>
        </w:div>
      </w:divsChild>
    </w:div>
    <w:div w:id="161243039">
      <w:bodyDiv w:val="1"/>
      <w:marLeft w:val="0"/>
      <w:marRight w:val="0"/>
      <w:marTop w:val="0"/>
      <w:marBottom w:val="0"/>
      <w:divBdr>
        <w:top w:val="none" w:sz="0" w:space="0" w:color="auto"/>
        <w:left w:val="none" w:sz="0" w:space="0" w:color="auto"/>
        <w:bottom w:val="none" w:sz="0" w:space="0" w:color="auto"/>
        <w:right w:val="none" w:sz="0" w:space="0" w:color="auto"/>
      </w:divBdr>
    </w:div>
    <w:div w:id="164785529">
      <w:bodyDiv w:val="1"/>
      <w:marLeft w:val="0"/>
      <w:marRight w:val="0"/>
      <w:marTop w:val="0"/>
      <w:marBottom w:val="0"/>
      <w:divBdr>
        <w:top w:val="none" w:sz="0" w:space="0" w:color="auto"/>
        <w:left w:val="none" w:sz="0" w:space="0" w:color="auto"/>
        <w:bottom w:val="none" w:sz="0" w:space="0" w:color="auto"/>
        <w:right w:val="none" w:sz="0" w:space="0" w:color="auto"/>
      </w:divBdr>
    </w:div>
    <w:div w:id="167403119">
      <w:bodyDiv w:val="1"/>
      <w:marLeft w:val="0"/>
      <w:marRight w:val="0"/>
      <w:marTop w:val="0"/>
      <w:marBottom w:val="0"/>
      <w:divBdr>
        <w:top w:val="none" w:sz="0" w:space="0" w:color="auto"/>
        <w:left w:val="none" w:sz="0" w:space="0" w:color="auto"/>
        <w:bottom w:val="none" w:sz="0" w:space="0" w:color="auto"/>
        <w:right w:val="none" w:sz="0" w:space="0" w:color="auto"/>
      </w:divBdr>
    </w:div>
    <w:div w:id="174727971">
      <w:bodyDiv w:val="1"/>
      <w:marLeft w:val="0"/>
      <w:marRight w:val="0"/>
      <w:marTop w:val="0"/>
      <w:marBottom w:val="0"/>
      <w:divBdr>
        <w:top w:val="none" w:sz="0" w:space="0" w:color="auto"/>
        <w:left w:val="none" w:sz="0" w:space="0" w:color="auto"/>
        <w:bottom w:val="none" w:sz="0" w:space="0" w:color="auto"/>
        <w:right w:val="none" w:sz="0" w:space="0" w:color="auto"/>
      </w:divBdr>
    </w:div>
    <w:div w:id="186522877">
      <w:bodyDiv w:val="1"/>
      <w:marLeft w:val="0"/>
      <w:marRight w:val="0"/>
      <w:marTop w:val="0"/>
      <w:marBottom w:val="0"/>
      <w:divBdr>
        <w:top w:val="none" w:sz="0" w:space="0" w:color="auto"/>
        <w:left w:val="none" w:sz="0" w:space="0" w:color="auto"/>
        <w:bottom w:val="none" w:sz="0" w:space="0" w:color="auto"/>
        <w:right w:val="none" w:sz="0" w:space="0" w:color="auto"/>
      </w:divBdr>
    </w:div>
    <w:div w:id="189491818">
      <w:bodyDiv w:val="1"/>
      <w:marLeft w:val="0"/>
      <w:marRight w:val="0"/>
      <w:marTop w:val="0"/>
      <w:marBottom w:val="0"/>
      <w:divBdr>
        <w:top w:val="none" w:sz="0" w:space="0" w:color="auto"/>
        <w:left w:val="none" w:sz="0" w:space="0" w:color="auto"/>
        <w:bottom w:val="none" w:sz="0" w:space="0" w:color="auto"/>
        <w:right w:val="none" w:sz="0" w:space="0" w:color="auto"/>
      </w:divBdr>
    </w:div>
    <w:div w:id="194660305">
      <w:bodyDiv w:val="1"/>
      <w:marLeft w:val="0"/>
      <w:marRight w:val="0"/>
      <w:marTop w:val="0"/>
      <w:marBottom w:val="0"/>
      <w:divBdr>
        <w:top w:val="none" w:sz="0" w:space="0" w:color="auto"/>
        <w:left w:val="none" w:sz="0" w:space="0" w:color="auto"/>
        <w:bottom w:val="none" w:sz="0" w:space="0" w:color="auto"/>
        <w:right w:val="none" w:sz="0" w:space="0" w:color="auto"/>
      </w:divBdr>
    </w:div>
    <w:div w:id="194739460">
      <w:bodyDiv w:val="1"/>
      <w:marLeft w:val="0"/>
      <w:marRight w:val="0"/>
      <w:marTop w:val="0"/>
      <w:marBottom w:val="0"/>
      <w:divBdr>
        <w:top w:val="none" w:sz="0" w:space="0" w:color="auto"/>
        <w:left w:val="none" w:sz="0" w:space="0" w:color="auto"/>
        <w:bottom w:val="none" w:sz="0" w:space="0" w:color="auto"/>
        <w:right w:val="none" w:sz="0" w:space="0" w:color="auto"/>
      </w:divBdr>
      <w:divsChild>
        <w:div w:id="1651707818">
          <w:marLeft w:val="0"/>
          <w:marRight w:val="0"/>
          <w:marTop w:val="0"/>
          <w:marBottom w:val="0"/>
          <w:divBdr>
            <w:top w:val="single" w:sz="8" w:space="1" w:color="auto"/>
            <w:left w:val="single" w:sz="8" w:space="4" w:color="auto"/>
            <w:bottom w:val="single" w:sz="8" w:space="1" w:color="auto"/>
            <w:right w:val="single" w:sz="8" w:space="4" w:color="auto"/>
          </w:divBdr>
        </w:div>
      </w:divsChild>
    </w:div>
    <w:div w:id="199435081">
      <w:bodyDiv w:val="1"/>
      <w:marLeft w:val="0"/>
      <w:marRight w:val="0"/>
      <w:marTop w:val="0"/>
      <w:marBottom w:val="0"/>
      <w:divBdr>
        <w:top w:val="none" w:sz="0" w:space="0" w:color="auto"/>
        <w:left w:val="none" w:sz="0" w:space="0" w:color="auto"/>
        <w:bottom w:val="none" w:sz="0" w:space="0" w:color="auto"/>
        <w:right w:val="none" w:sz="0" w:space="0" w:color="auto"/>
      </w:divBdr>
      <w:divsChild>
        <w:div w:id="573975942">
          <w:marLeft w:val="0"/>
          <w:marRight w:val="0"/>
          <w:marTop w:val="0"/>
          <w:marBottom w:val="0"/>
          <w:divBdr>
            <w:top w:val="none" w:sz="0" w:space="0" w:color="auto"/>
            <w:left w:val="none" w:sz="0" w:space="0" w:color="auto"/>
            <w:bottom w:val="none" w:sz="0" w:space="0" w:color="auto"/>
            <w:right w:val="none" w:sz="0" w:space="0" w:color="auto"/>
          </w:divBdr>
          <w:divsChild>
            <w:div w:id="37628451">
              <w:marLeft w:val="0"/>
              <w:marRight w:val="0"/>
              <w:marTop w:val="0"/>
              <w:marBottom w:val="0"/>
              <w:divBdr>
                <w:top w:val="none" w:sz="0" w:space="0" w:color="auto"/>
                <w:left w:val="none" w:sz="0" w:space="0" w:color="auto"/>
                <w:bottom w:val="none" w:sz="0" w:space="0" w:color="auto"/>
                <w:right w:val="none" w:sz="0" w:space="0" w:color="auto"/>
              </w:divBdr>
              <w:divsChild>
                <w:div w:id="1853302233">
                  <w:marLeft w:val="0"/>
                  <w:marRight w:val="0"/>
                  <w:marTop w:val="0"/>
                  <w:marBottom w:val="0"/>
                  <w:divBdr>
                    <w:top w:val="none" w:sz="0" w:space="0" w:color="auto"/>
                    <w:left w:val="none" w:sz="0" w:space="0" w:color="auto"/>
                    <w:bottom w:val="none" w:sz="0" w:space="0" w:color="auto"/>
                    <w:right w:val="none" w:sz="0" w:space="0" w:color="auto"/>
                  </w:divBdr>
                  <w:divsChild>
                    <w:div w:id="191431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2777">
      <w:bodyDiv w:val="1"/>
      <w:marLeft w:val="0"/>
      <w:marRight w:val="0"/>
      <w:marTop w:val="0"/>
      <w:marBottom w:val="0"/>
      <w:divBdr>
        <w:top w:val="none" w:sz="0" w:space="0" w:color="auto"/>
        <w:left w:val="none" w:sz="0" w:space="0" w:color="auto"/>
        <w:bottom w:val="none" w:sz="0" w:space="0" w:color="auto"/>
        <w:right w:val="none" w:sz="0" w:space="0" w:color="auto"/>
      </w:divBdr>
    </w:div>
    <w:div w:id="233245389">
      <w:bodyDiv w:val="1"/>
      <w:marLeft w:val="0"/>
      <w:marRight w:val="0"/>
      <w:marTop w:val="0"/>
      <w:marBottom w:val="0"/>
      <w:divBdr>
        <w:top w:val="none" w:sz="0" w:space="0" w:color="auto"/>
        <w:left w:val="none" w:sz="0" w:space="0" w:color="auto"/>
        <w:bottom w:val="none" w:sz="0" w:space="0" w:color="auto"/>
        <w:right w:val="none" w:sz="0" w:space="0" w:color="auto"/>
      </w:divBdr>
    </w:div>
    <w:div w:id="243301088">
      <w:bodyDiv w:val="1"/>
      <w:marLeft w:val="0"/>
      <w:marRight w:val="0"/>
      <w:marTop w:val="0"/>
      <w:marBottom w:val="0"/>
      <w:divBdr>
        <w:top w:val="none" w:sz="0" w:space="0" w:color="auto"/>
        <w:left w:val="none" w:sz="0" w:space="0" w:color="auto"/>
        <w:bottom w:val="none" w:sz="0" w:space="0" w:color="auto"/>
        <w:right w:val="none" w:sz="0" w:space="0" w:color="auto"/>
      </w:divBdr>
    </w:div>
    <w:div w:id="249580238">
      <w:bodyDiv w:val="1"/>
      <w:marLeft w:val="0"/>
      <w:marRight w:val="0"/>
      <w:marTop w:val="0"/>
      <w:marBottom w:val="0"/>
      <w:divBdr>
        <w:top w:val="none" w:sz="0" w:space="0" w:color="auto"/>
        <w:left w:val="none" w:sz="0" w:space="0" w:color="auto"/>
        <w:bottom w:val="none" w:sz="0" w:space="0" w:color="auto"/>
        <w:right w:val="none" w:sz="0" w:space="0" w:color="auto"/>
      </w:divBdr>
    </w:div>
    <w:div w:id="249778437">
      <w:bodyDiv w:val="1"/>
      <w:marLeft w:val="0"/>
      <w:marRight w:val="0"/>
      <w:marTop w:val="0"/>
      <w:marBottom w:val="0"/>
      <w:divBdr>
        <w:top w:val="none" w:sz="0" w:space="0" w:color="auto"/>
        <w:left w:val="none" w:sz="0" w:space="0" w:color="auto"/>
        <w:bottom w:val="none" w:sz="0" w:space="0" w:color="auto"/>
        <w:right w:val="none" w:sz="0" w:space="0" w:color="auto"/>
      </w:divBdr>
    </w:div>
    <w:div w:id="266036944">
      <w:bodyDiv w:val="1"/>
      <w:marLeft w:val="0"/>
      <w:marRight w:val="0"/>
      <w:marTop w:val="0"/>
      <w:marBottom w:val="0"/>
      <w:divBdr>
        <w:top w:val="none" w:sz="0" w:space="0" w:color="auto"/>
        <w:left w:val="none" w:sz="0" w:space="0" w:color="auto"/>
        <w:bottom w:val="none" w:sz="0" w:space="0" w:color="auto"/>
        <w:right w:val="none" w:sz="0" w:space="0" w:color="auto"/>
      </w:divBdr>
    </w:div>
    <w:div w:id="268583188">
      <w:bodyDiv w:val="1"/>
      <w:marLeft w:val="0"/>
      <w:marRight w:val="0"/>
      <w:marTop w:val="0"/>
      <w:marBottom w:val="0"/>
      <w:divBdr>
        <w:top w:val="none" w:sz="0" w:space="0" w:color="auto"/>
        <w:left w:val="none" w:sz="0" w:space="0" w:color="auto"/>
        <w:bottom w:val="none" w:sz="0" w:space="0" w:color="auto"/>
        <w:right w:val="none" w:sz="0" w:space="0" w:color="auto"/>
      </w:divBdr>
    </w:div>
    <w:div w:id="271472059">
      <w:bodyDiv w:val="1"/>
      <w:marLeft w:val="0"/>
      <w:marRight w:val="0"/>
      <w:marTop w:val="0"/>
      <w:marBottom w:val="0"/>
      <w:divBdr>
        <w:top w:val="none" w:sz="0" w:space="0" w:color="auto"/>
        <w:left w:val="none" w:sz="0" w:space="0" w:color="auto"/>
        <w:bottom w:val="none" w:sz="0" w:space="0" w:color="auto"/>
        <w:right w:val="none" w:sz="0" w:space="0" w:color="auto"/>
      </w:divBdr>
    </w:div>
    <w:div w:id="275331892">
      <w:bodyDiv w:val="1"/>
      <w:marLeft w:val="0"/>
      <w:marRight w:val="0"/>
      <w:marTop w:val="0"/>
      <w:marBottom w:val="0"/>
      <w:divBdr>
        <w:top w:val="none" w:sz="0" w:space="0" w:color="auto"/>
        <w:left w:val="none" w:sz="0" w:space="0" w:color="auto"/>
        <w:bottom w:val="none" w:sz="0" w:space="0" w:color="auto"/>
        <w:right w:val="none" w:sz="0" w:space="0" w:color="auto"/>
      </w:divBdr>
    </w:div>
    <w:div w:id="277878494">
      <w:bodyDiv w:val="1"/>
      <w:marLeft w:val="0"/>
      <w:marRight w:val="0"/>
      <w:marTop w:val="0"/>
      <w:marBottom w:val="0"/>
      <w:divBdr>
        <w:top w:val="none" w:sz="0" w:space="0" w:color="auto"/>
        <w:left w:val="none" w:sz="0" w:space="0" w:color="auto"/>
        <w:bottom w:val="none" w:sz="0" w:space="0" w:color="auto"/>
        <w:right w:val="none" w:sz="0" w:space="0" w:color="auto"/>
      </w:divBdr>
    </w:div>
    <w:div w:id="287781287">
      <w:bodyDiv w:val="1"/>
      <w:marLeft w:val="0"/>
      <w:marRight w:val="0"/>
      <w:marTop w:val="0"/>
      <w:marBottom w:val="0"/>
      <w:divBdr>
        <w:top w:val="none" w:sz="0" w:space="0" w:color="auto"/>
        <w:left w:val="none" w:sz="0" w:space="0" w:color="auto"/>
        <w:bottom w:val="none" w:sz="0" w:space="0" w:color="auto"/>
        <w:right w:val="none" w:sz="0" w:space="0" w:color="auto"/>
      </w:divBdr>
    </w:div>
    <w:div w:id="288047559">
      <w:bodyDiv w:val="1"/>
      <w:marLeft w:val="0"/>
      <w:marRight w:val="0"/>
      <w:marTop w:val="0"/>
      <w:marBottom w:val="0"/>
      <w:divBdr>
        <w:top w:val="none" w:sz="0" w:space="0" w:color="auto"/>
        <w:left w:val="none" w:sz="0" w:space="0" w:color="auto"/>
        <w:bottom w:val="none" w:sz="0" w:space="0" w:color="auto"/>
        <w:right w:val="none" w:sz="0" w:space="0" w:color="auto"/>
      </w:divBdr>
    </w:div>
    <w:div w:id="290745354">
      <w:bodyDiv w:val="1"/>
      <w:marLeft w:val="0"/>
      <w:marRight w:val="0"/>
      <w:marTop w:val="0"/>
      <w:marBottom w:val="0"/>
      <w:divBdr>
        <w:top w:val="none" w:sz="0" w:space="0" w:color="auto"/>
        <w:left w:val="none" w:sz="0" w:space="0" w:color="auto"/>
        <w:bottom w:val="none" w:sz="0" w:space="0" w:color="auto"/>
        <w:right w:val="none" w:sz="0" w:space="0" w:color="auto"/>
      </w:divBdr>
      <w:divsChild>
        <w:div w:id="1270969102">
          <w:marLeft w:val="0"/>
          <w:marRight w:val="0"/>
          <w:marTop w:val="0"/>
          <w:marBottom w:val="0"/>
          <w:divBdr>
            <w:top w:val="none" w:sz="0" w:space="0" w:color="auto"/>
            <w:left w:val="none" w:sz="0" w:space="0" w:color="auto"/>
            <w:bottom w:val="none" w:sz="0" w:space="0" w:color="auto"/>
            <w:right w:val="none" w:sz="0" w:space="0" w:color="auto"/>
          </w:divBdr>
        </w:div>
      </w:divsChild>
    </w:div>
    <w:div w:id="291056135">
      <w:bodyDiv w:val="1"/>
      <w:marLeft w:val="0"/>
      <w:marRight w:val="0"/>
      <w:marTop w:val="0"/>
      <w:marBottom w:val="0"/>
      <w:divBdr>
        <w:top w:val="none" w:sz="0" w:space="0" w:color="auto"/>
        <w:left w:val="none" w:sz="0" w:space="0" w:color="auto"/>
        <w:bottom w:val="none" w:sz="0" w:space="0" w:color="auto"/>
        <w:right w:val="none" w:sz="0" w:space="0" w:color="auto"/>
      </w:divBdr>
    </w:div>
    <w:div w:id="293677361">
      <w:bodyDiv w:val="1"/>
      <w:marLeft w:val="0"/>
      <w:marRight w:val="0"/>
      <w:marTop w:val="0"/>
      <w:marBottom w:val="0"/>
      <w:divBdr>
        <w:top w:val="none" w:sz="0" w:space="0" w:color="auto"/>
        <w:left w:val="none" w:sz="0" w:space="0" w:color="auto"/>
        <w:bottom w:val="none" w:sz="0" w:space="0" w:color="auto"/>
        <w:right w:val="none" w:sz="0" w:space="0" w:color="auto"/>
      </w:divBdr>
    </w:div>
    <w:div w:id="293754548">
      <w:bodyDiv w:val="1"/>
      <w:marLeft w:val="0"/>
      <w:marRight w:val="0"/>
      <w:marTop w:val="0"/>
      <w:marBottom w:val="0"/>
      <w:divBdr>
        <w:top w:val="none" w:sz="0" w:space="0" w:color="auto"/>
        <w:left w:val="none" w:sz="0" w:space="0" w:color="auto"/>
        <w:bottom w:val="none" w:sz="0" w:space="0" w:color="auto"/>
        <w:right w:val="none" w:sz="0" w:space="0" w:color="auto"/>
      </w:divBdr>
    </w:div>
    <w:div w:id="303583483">
      <w:bodyDiv w:val="1"/>
      <w:marLeft w:val="0"/>
      <w:marRight w:val="0"/>
      <w:marTop w:val="0"/>
      <w:marBottom w:val="0"/>
      <w:divBdr>
        <w:top w:val="none" w:sz="0" w:space="0" w:color="auto"/>
        <w:left w:val="none" w:sz="0" w:space="0" w:color="auto"/>
        <w:bottom w:val="none" w:sz="0" w:space="0" w:color="auto"/>
        <w:right w:val="none" w:sz="0" w:space="0" w:color="auto"/>
      </w:divBdr>
    </w:div>
    <w:div w:id="309405818">
      <w:bodyDiv w:val="1"/>
      <w:marLeft w:val="0"/>
      <w:marRight w:val="0"/>
      <w:marTop w:val="0"/>
      <w:marBottom w:val="0"/>
      <w:divBdr>
        <w:top w:val="none" w:sz="0" w:space="0" w:color="auto"/>
        <w:left w:val="none" w:sz="0" w:space="0" w:color="auto"/>
        <w:bottom w:val="none" w:sz="0" w:space="0" w:color="auto"/>
        <w:right w:val="none" w:sz="0" w:space="0" w:color="auto"/>
      </w:divBdr>
    </w:div>
    <w:div w:id="310182674">
      <w:bodyDiv w:val="1"/>
      <w:marLeft w:val="0"/>
      <w:marRight w:val="0"/>
      <w:marTop w:val="0"/>
      <w:marBottom w:val="0"/>
      <w:divBdr>
        <w:top w:val="none" w:sz="0" w:space="0" w:color="auto"/>
        <w:left w:val="none" w:sz="0" w:space="0" w:color="auto"/>
        <w:bottom w:val="none" w:sz="0" w:space="0" w:color="auto"/>
        <w:right w:val="none" w:sz="0" w:space="0" w:color="auto"/>
      </w:divBdr>
    </w:div>
    <w:div w:id="321474599">
      <w:bodyDiv w:val="1"/>
      <w:marLeft w:val="0"/>
      <w:marRight w:val="0"/>
      <w:marTop w:val="0"/>
      <w:marBottom w:val="0"/>
      <w:divBdr>
        <w:top w:val="none" w:sz="0" w:space="0" w:color="auto"/>
        <w:left w:val="none" w:sz="0" w:space="0" w:color="auto"/>
        <w:bottom w:val="none" w:sz="0" w:space="0" w:color="auto"/>
        <w:right w:val="none" w:sz="0" w:space="0" w:color="auto"/>
      </w:divBdr>
    </w:div>
    <w:div w:id="337737315">
      <w:bodyDiv w:val="1"/>
      <w:marLeft w:val="0"/>
      <w:marRight w:val="0"/>
      <w:marTop w:val="0"/>
      <w:marBottom w:val="0"/>
      <w:divBdr>
        <w:top w:val="none" w:sz="0" w:space="0" w:color="auto"/>
        <w:left w:val="none" w:sz="0" w:space="0" w:color="auto"/>
        <w:bottom w:val="none" w:sz="0" w:space="0" w:color="auto"/>
        <w:right w:val="none" w:sz="0" w:space="0" w:color="auto"/>
      </w:divBdr>
    </w:div>
    <w:div w:id="341784292">
      <w:bodyDiv w:val="1"/>
      <w:marLeft w:val="0"/>
      <w:marRight w:val="0"/>
      <w:marTop w:val="0"/>
      <w:marBottom w:val="0"/>
      <w:divBdr>
        <w:top w:val="none" w:sz="0" w:space="0" w:color="auto"/>
        <w:left w:val="none" w:sz="0" w:space="0" w:color="auto"/>
        <w:bottom w:val="none" w:sz="0" w:space="0" w:color="auto"/>
        <w:right w:val="none" w:sz="0" w:space="0" w:color="auto"/>
      </w:divBdr>
    </w:div>
    <w:div w:id="343242686">
      <w:bodyDiv w:val="1"/>
      <w:marLeft w:val="0"/>
      <w:marRight w:val="0"/>
      <w:marTop w:val="0"/>
      <w:marBottom w:val="0"/>
      <w:divBdr>
        <w:top w:val="none" w:sz="0" w:space="0" w:color="auto"/>
        <w:left w:val="none" w:sz="0" w:space="0" w:color="auto"/>
        <w:bottom w:val="none" w:sz="0" w:space="0" w:color="auto"/>
        <w:right w:val="none" w:sz="0" w:space="0" w:color="auto"/>
      </w:divBdr>
    </w:div>
    <w:div w:id="353533640">
      <w:bodyDiv w:val="1"/>
      <w:marLeft w:val="0"/>
      <w:marRight w:val="0"/>
      <w:marTop w:val="0"/>
      <w:marBottom w:val="0"/>
      <w:divBdr>
        <w:top w:val="none" w:sz="0" w:space="0" w:color="auto"/>
        <w:left w:val="none" w:sz="0" w:space="0" w:color="auto"/>
        <w:bottom w:val="none" w:sz="0" w:space="0" w:color="auto"/>
        <w:right w:val="none" w:sz="0" w:space="0" w:color="auto"/>
      </w:divBdr>
    </w:div>
    <w:div w:id="354892888">
      <w:bodyDiv w:val="1"/>
      <w:marLeft w:val="0"/>
      <w:marRight w:val="0"/>
      <w:marTop w:val="0"/>
      <w:marBottom w:val="0"/>
      <w:divBdr>
        <w:top w:val="none" w:sz="0" w:space="0" w:color="auto"/>
        <w:left w:val="none" w:sz="0" w:space="0" w:color="auto"/>
        <w:bottom w:val="none" w:sz="0" w:space="0" w:color="auto"/>
        <w:right w:val="none" w:sz="0" w:space="0" w:color="auto"/>
      </w:divBdr>
    </w:div>
    <w:div w:id="365520496">
      <w:bodyDiv w:val="1"/>
      <w:marLeft w:val="0"/>
      <w:marRight w:val="0"/>
      <w:marTop w:val="0"/>
      <w:marBottom w:val="0"/>
      <w:divBdr>
        <w:top w:val="none" w:sz="0" w:space="0" w:color="auto"/>
        <w:left w:val="none" w:sz="0" w:space="0" w:color="auto"/>
        <w:bottom w:val="none" w:sz="0" w:space="0" w:color="auto"/>
        <w:right w:val="none" w:sz="0" w:space="0" w:color="auto"/>
      </w:divBdr>
    </w:div>
    <w:div w:id="370811922">
      <w:bodyDiv w:val="1"/>
      <w:marLeft w:val="0"/>
      <w:marRight w:val="0"/>
      <w:marTop w:val="0"/>
      <w:marBottom w:val="0"/>
      <w:divBdr>
        <w:top w:val="none" w:sz="0" w:space="0" w:color="auto"/>
        <w:left w:val="none" w:sz="0" w:space="0" w:color="auto"/>
        <w:bottom w:val="none" w:sz="0" w:space="0" w:color="auto"/>
        <w:right w:val="none" w:sz="0" w:space="0" w:color="auto"/>
      </w:divBdr>
    </w:div>
    <w:div w:id="371686249">
      <w:bodyDiv w:val="1"/>
      <w:marLeft w:val="0"/>
      <w:marRight w:val="0"/>
      <w:marTop w:val="0"/>
      <w:marBottom w:val="0"/>
      <w:divBdr>
        <w:top w:val="none" w:sz="0" w:space="0" w:color="auto"/>
        <w:left w:val="none" w:sz="0" w:space="0" w:color="auto"/>
        <w:bottom w:val="none" w:sz="0" w:space="0" w:color="auto"/>
        <w:right w:val="none" w:sz="0" w:space="0" w:color="auto"/>
      </w:divBdr>
    </w:div>
    <w:div w:id="397095097">
      <w:bodyDiv w:val="1"/>
      <w:marLeft w:val="0"/>
      <w:marRight w:val="0"/>
      <w:marTop w:val="0"/>
      <w:marBottom w:val="0"/>
      <w:divBdr>
        <w:top w:val="none" w:sz="0" w:space="0" w:color="auto"/>
        <w:left w:val="none" w:sz="0" w:space="0" w:color="auto"/>
        <w:bottom w:val="none" w:sz="0" w:space="0" w:color="auto"/>
        <w:right w:val="none" w:sz="0" w:space="0" w:color="auto"/>
      </w:divBdr>
    </w:div>
    <w:div w:id="398674297">
      <w:bodyDiv w:val="1"/>
      <w:marLeft w:val="0"/>
      <w:marRight w:val="0"/>
      <w:marTop w:val="0"/>
      <w:marBottom w:val="0"/>
      <w:divBdr>
        <w:top w:val="none" w:sz="0" w:space="0" w:color="auto"/>
        <w:left w:val="none" w:sz="0" w:space="0" w:color="auto"/>
        <w:bottom w:val="none" w:sz="0" w:space="0" w:color="auto"/>
        <w:right w:val="none" w:sz="0" w:space="0" w:color="auto"/>
      </w:divBdr>
    </w:div>
    <w:div w:id="410586069">
      <w:bodyDiv w:val="1"/>
      <w:marLeft w:val="0"/>
      <w:marRight w:val="0"/>
      <w:marTop w:val="0"/>
      <w:marBottom w:val="0"/>
      <w:divBdr>
        <w:top w:val="none" w:sz="0" w:space="0" w:color="auto"/>
        <w:left w:val="none" w:sz="0" w:space="0" w:color="auto"/>
        <w:bottom w:val="none" w:sz="0" w:space="0" w:color="auto"/>
        <w:right w:val="none" w:sz="0" w:space="0" w:color="auto"/>
      </w:divBdr>
    </w:div>
    <w:div w:id="415900062">
      <w:bodyDiv w:val="1"/>
      <w:marLeft w:val="0"/>
      <w:marRight w:val="0"/>
      <w:marTop w:val="0"/>
      <w:marBottom w:val="0"/>
      <w:divBdr>
        <w:top w:val="none" w:sz="0" w:space="0" w:color="auto"/>
        <w:left w:val="none" w:sz="0" w:space="0" w:color="auto"/>
        <w:bottom w:val="none" w:sz="0" w:space="0" w:color="auto"/>
        <w:right w:val="none" w:sz="0" w:space="0" w:color="auto"/>
      </w:divBdr>
    </w:div>
    <w:div w:id="423458226">
      <w:bodyDiv w:val="1"/>
      <w:marLeft w:val="0"/>
      <w:marRight w:val="0"/>
      <w:marTop w:val="0"/>
      <w:marBottom w:val="0"/>
      <w:divBdr>
        <w:top w:val="none" w:sz="0" w:space="0" w:color="auto"/>
        <w:left w:val="none" w:sz="0" w:space="0" w:color="auto"/>
        <w:bottom w:val="none" w:sz="0" w:space="0" w:color="auto"/>
        <w:right w:val="none" w:sz="0" w:space="0" w:color="auto"/>
      </w:divBdr>
      <w:divsChild>
        <w:div w:id="2024043048">
          <w:marLeft w:val="0"/>
          <w:marRight w:val="0"/>
          <w:marTop w:val="0"/>
          <w:marBottom w:val="0"/>
          <w:divBdr>
            <w:top w:val="none" w:sz="0" w:space="0" w:color="auto"/>
            <w:left w:val="none" w:sz="0" w:space="0" w:color="auto"/>
            <w:bottom w:val="none" w:sz="0" w:space="0" w:color="auto"/>
            <w:right w:val="none" w:sz="0" w:space="0" w:color="auto"/>
          </w:divBdr>
          <w:divsChild>
            <w:div w:id="1412435745">
              <w:marLeft w:val="0"/>
              <w:marRight w:val="0"/>
              <w:marTop w:val="0"/>
              <w:marBottom w:val="0"/>
              <w:divBdr>
                <w:top w:val="none" w:sz="0" w:space="0" w:color="auto"/>
                <w:left w:val="none" w:sz="0" w:space="0" w:color="auto"/>
                <w:bottom w:val="none" w:sz="0" w:space="0" w:color="auto"/>
                <w:right w:val="none" w:sz="0" w:space="0" w:color="auto"/>
              </w:divBdr>
              <w:divsChild>
                <w:div w:id="1554075018">
                  <w:marLeft w:val="0"/>
                  <w:marRight w:val="0"/>
                  <w:marTop w:val="0"/>
                  <w:marBottom w:val="0"/>
                  <w:divBdr>
                    <w:top w:val="none" w:sz="0" w:space="0" w:color="auto"/>
                    <w:left w:val="none" w:sz="0" w:space="0" w:color="auto"/>
                    <w:bottom w:val="none" w:sz="0" w:space="0" w:color="auto"/>
                    <w:right w:val="none" w:sz="0" w:space="0" w:color="auto"/>
                  </w:divBdr>
                  <w:divsChild>
                    <w:div w:id="25764829">
                      <w:marLeft w:val="0"/>
                      <w:marRight w:val="0"/>
                      <w:marTop w:val="0"/>
                      <w:marBottom w:val="0"/>
                      <w:divBdr>
                        <w:top w:val="none" w:sz="0" w:space="0" w:color="auto"/>
                        <w:left w:val="none" w:sz="0" w:space="0" w:color="auto"/>
                        <w:bottom w:val="none" w:sz="0" w:space="0" w:color="auto"/>
                        <w:right w:val="none" w:sz="0" w:space="0" w:color="auto"/>
                      </w:divBdr>
                      <w:divsChild>
                        <w:div w:id="1512379320">
                          <w:marLeft w:val="720"/>
                          <w:marRight w:val="0"/>
                          <w:marTop w:val="192"/>
                          <w:marBottom w:val="0"/>
                          <w:divBdr>
                            <w:top w:val="none" w:sz="0" w:space="0" w:color="auto"/>
                            <w:left w:val="none" w:sz="0" w:space="0" w:color="auto"/>
                            <w:bottom w:val="none" w:sz="0" w:space="0" w:color="auto"/>
                            <w:right w:val="none" w:sz="0" w:space="0" w:color="auto"/>
                          </w:divBdr>
                        </w:div>
                        <w:div w:id="385447696">
                          <w:marLeft w:val="720"/>
                          <w:marRight w:val="0"/>
                          <w:marTop w:val="0"/>
                          <w:marBottom w:val="0"/>
                          <w:divBdr>
                            <w:top w:val="none" w:sz="0" w:space="0" w:color="auto"/>
                            <w:left w:val="none" w:sz="0" w:space="0" w:color="auto"/>
                            <w:bottom w:val="none" w:sz="0" w:space="0" w:color="auto"/>
                            <w:right w:val="none" w:sz="0" w:space="0" w:color="auto"/>
                          </w:divBdr>
                        </w:div>
                        <w:div w:id="1180315262">
                          <w:marLeft w:val="720"/>
                          <w:marRight w:val="0"/>
                          <w:marTop w:val="0"/>
                          <w:marBottom w:val="0"/>
                          <w:divBdr>
                            <w:top w:val="none" w:sz="0" w:space="0" w:color="auto"/>
                            <w:left w:val="none" w:sz="0" w:space="0" w:color="auto"/>
                            <w:bottom w:val="none" w:sz="0" w:space="0" w:color="auto"/>
                            <w:right w:val="none" w:sz="0" w:space="0" w:color="auto"/>
                          </w:divBdr>
                        </w:div>
                        <w:div w:id="680549496">
                          <w:marLeft w:val="720"/>
                          <w:marRight w:val="0"/>
                          <w:marTop w:val="0"/>
                          <w:marBottom w:val="0"/>
                          <w:divBdr>
                            <w:top w:val="none" w:sz="0" w:space="0" w:color="auto"/>
                            <w:left w:val="none" w:sz="0" w:space="0" w:color="auto"/>
                            <w:bottom w:val="none" w:sz="0" w:space="0" w:color="auto"/>
                            <w:right w:val="none" w:sz="0" w:space="0" w:color="auto"/>
                          </w:divBdr>
                        </w:div>
                        <w:div w:id="371349507">
                          <w:marLeft w:val="720"/>
                          <w:marRight w:val="0"/>
                          <w:marTop w:val="0"/>
                          <w:marBottom w:val="0"/>
                          <w:divBdr>
                            <w:top w:val="none" w:sz="0" w:space="0" w:color="auto"/>
                            <w:left w:val="none" w:sz="0" w:space="0" w:color="auto"/>
                            <w:bottom w:val="none" w:sz="0" w:space="0" w:color="auto"/>
                            <w:right w:val="none" w:sz="0" w:space="0" w:color="auto"/>
                          </w:divBdr>
                        </w:div>
                        <w:div w:id="109588118">
                          <w:marLeft w:val="720"/>
                          <w:marRight w:val="0"/>
                          <w:marTop w:val="0"/>
                          <w:marBottom w:val="0"/>
                          <w:divBdr>
                            <w:top w:val="none" w:sz="0" w:space="0" w:color="auto"/>
                            <w:left w:val="none" w:sz="0" w:space="0" w:color="auto"/>
                            <w:bottom w:val="none" w:sz="0" w:space="0" w:color="auto"/>
                            <w:right w:val="none" w:sz="0" w:space="0" w:color="auto"/>
                          </w:divBdr>
                        </w:div>
                        <w:div w:id="1075974180">
                          <w:marLeft w:val="720"/>
                          <w:marRight w:val="0"/>
                          <w:marTop w:val="0"/>
                          <w:marBottom w:val="0"/>
                          <w:divBdr>
                            <w:top w:val="none" w:sz="0" w:space="0" w:color="auto"/>
                            <w:left w:val="none" w:sz="0" w:space="0" w:color="auto"/>
                            <w:bottom w:val="none" w:sz="0" w:space="0" w:color="auto"/>
                            <w:right w:val="none" w:sz="0" w:space="0" w:color="auto"/>
                          </w:divBdr>
                        </w:div>
                        <w:div w:id="1072237810">
                          <w:marLeft w:val="720"/>
                          <w:marRight w:val="0"/>
                          <w:marTop w:val="0"/>
                          <w:marBottom w:val="0"/>
                          <w:divBdr>
                            <w:top w:val="none" w:sz="0" w:space="0" w:color="auto"/>
                            <w:left w:val="none" w:sz="0" w:space="0" w:color="auto"/>
                            <w:bottom w:val="none" w:sz="0" w:space="0" w:color="auto"/>
                            <w:right w:val="none" w:sz="0" w:space="0" w:color="auto"/>
                          </w:divBdr>
                        </w:div>
                        <w:div w:id="789468914">
                          <w:marLeft w:val="720"/>
                          <w:marRight w:val="0"/>
                          <w:marTop w:val="0"/>
                          <w:marBottom w:val="0"/>
                          <w:divBdr>
                            <w:top w:val="none" w:sz="0" w:space="0" w:color="auto"/>
                            <w:left w:val="none" w:sz="0" w:space="0" w:color="auto"/>
                            <w:bottom w:val="none" w:sz="0" w:space="0" w:color="auto"/>
                            <w:right w:val="none" w:sz="0" w:space="0" w:color="auto"/>
                          </w:divBdr>
                        </w:div>
                        <w:div w:id="863248611">
                          <w:marLeft w:val="720"/>
                          <w:marRight w:val="0"/>
                          <w:marTop w:val="0"/>
                          <w:marBottom w:val="0"/>
                          <w:divBdr>
                            <w:top w:val="none" w:sz="0" w:space="0" w:color="auto"/>
                            <w:left w:val="none" w:sz="0" w:space="0" w:color="auto"/>
                            <w:bottom w:val="none" w:sz="0" w:space="0" w:color="auto"/>
                            <w:right w:val="none" w:sz="0" w:space="0" w:color="auto"/>
                          </w:divBdr>
                        </w:div>
                        <w:div w:id="835075329">
                          <w:marLeft w:val="720"/>
                          <w:marRight w:val="0"/>
                          <w:marTop w:val="192"/>
                          <w:marBottom w:val="0"/>
                          <w:divBdr>
                            <w:top w:val="none" w:sz="0" w:space="0" w:color="auto"/>
                            <w:left w:val="none" w:sz="0" w:space="0" w:color="auto"/>
                            <w:bottom w:val="none" w:sz="0" w:space="0" w:color="auto"/>
                            <w:right w:val="none" w:sz="0" w:space="0" w:color="auto"/>
                          </w:divBdr>
                        </w:div>
                        <w:div w:id="2070836180">
                          <w:marLeft w:val="720"/>
                          <w:marRight w:val="0"/>
                          <w:marTop w:val="0"/>
                          <w:marBottom w:val="0"/>
                          <w:divBdr>
                            <w:top w:val="none" w:sz="0" w:space="0" w:color="auto"/>
                            <w:left w:val="none" w:sz="0" w:space="0" w:color="auto"/>
                            <w:bottom w:val="none" w:sz="0" w:space="0" w:color="auto"/>
                            <w:right w:val="none" w:sz="0" w:space="0" w:color="auto"/>
                          </w:divBdr>
                        </w:div>
                        <w:div w:id="971328043">
                          <w:marLeft w:val="720"/>
                          <w:marRight w:val="0"/>
                          <w:marTop w:val="0"/>
                          <w:marBottom w:val="0"/>
                          <w:divBdr>
                            <w:top w:val="none" w:sz="0" w:space="0" w:color="auto"/>
                            <w:left w:val="none" w:sz="0" w:space="0" w:color="auto"/>
                            <w:bottom w:val="none" w:sz="0" w:space="0" w:color="auto"/>
                            <w:right w:val="none" w:sz="0" w:space="0" w:color="auto"/>
                          </w:divBdr>
                        </w:div>
                        <w:div w:id="14616485">
                          <w:marLeft w:val="720"/>
                          <w:marRight w:val="0"/>
                          <w:marTop w:val="0"/>
                          <w:marBottom w:val="0"/>
                          <w:divBdr>
                            <w:top w:val="none" w:sz="0" w:space="0" w:color="auto"/>
                            <w:left w:val="none" w:sz="0" w:space="0" w:color="auto"/>
                            <w:bottom w:val="none" w:sz="0" w:space="0" w:color="auto"/>
                            <w:right w:val="none" w:sz="0" w:space="0" w:color="auto"/>
                          </w:divBdr>
                        </w:div>
                        <w:div w:id="113070893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854388">
      <w:bodyDiv w:val="1"/>
      <w:marLeft w:val="0"/>
      <w:marRight w:val="0"/>
      <w:marTop w:val="0"/>
      <w:marBottom w:val="0"/>
      <w:divBdr>
        <w:top w:val="none" w:sz="0" w:space="0" w:color="auto"/>
        <w:left w:val="none" w:sz="0" w:space="0" w:color="auto"/>
        <w:bottom w:val="none" w:sz="0" w:space="0" w:color="auto"/>
        <w:right w:val="none" w:sz="0" w:space="0" w:color="auto"/>
      </w:divBdr>
    </w:div>
    <w:div w:id="435827799">
      <w:bodyDiv w:val="1"/>
      <w:marLeft w:val="0"/>
      <w:marRight w:val="0"/>
      <w:marTop w:val="0"/>
      <w:marBottom w:val="0"/>
      <w:divBdr>
        <w:top w:val="none" w:sz="0" w:space="0" w:color="auto"/>
        <w:left w:val="none" w:sz="0" w:space="0" w:color="auto"/>
        <w:bottom w:val="none" w:sz="0" w:space="0" w:color="auto"/>
        <w:right w:val="none" w:sz="0" w:space="0" w:color="auto"/>
      </w:divBdr>
    </w:div>
    <w:div w:id="439758222">
      <w:bodyDiv w:val="1"/>
      <w:marLeft w:val="0"/>
      <w:marRight w:val="0"/>
      <w:marTop w:val="0"/>
      <w:marBottom w:val="0"/>
      <w:divBdr>
        <w:top w:val="none" w:sz="0" w:space="0" w:color="auto"/>
        <w:left w:val="none" w:sz="0" w:space="0" w:color="auto"/>
        <w:bottom w:val="none" w:sz="0" w:space="0" w:color="auto"/>
        <w:right w:val="none" w:sz="0" w:space="0" w:color="auto"/>
      </w:divBdr>
    </w:div>
    <w:div w:id="459610902">
      <w:bodyDiv w:val="1"/>
      <w:marLeft w:val="0"/>
      <w:marRight w:val="0"/>
      <w:marTop w:val="0"/>
      <w:marBottom w:val="0"/>
      <w:divBdr>
        <w:top w:val="none" w:sz="0" w:space="0" w:color="auto"/>
        <w:left w:val="none" w:sz="0" w:space="0" w:color="auto"/>
        <w:bottom w:val="none" w:sz="0" w:space="0" w:color="auto"/>
        <w:right w:val="none" w:sz="0" w:space="0" w:color="auto"/>
      </w:divBdr>
    </w:div>
    <w:div w:id="461120526">
      <w:bodyDiv w:val="1"/>
      <w:marLeft w:val="0"/>
      <w:marRight w:val="0"/>
      <w:marTop w:val="0"/>
      <w:marBottom w:val="0"/>
      <w:divBdr>
        <w:top w:val="none" w:sz="0" w:space="0" w:color="auto"/>
        <w:left w:val="none" w:sz="0" w:space="0" w:color="auto"/>
        <w:bottom w:val="none" w:sz="0" w:space="0" w:color="auto"/>
        <w:right w:val="none" w:sz="0" w:space="0" w:color="auto"/>
      </w:divBdr>
    </w:div>
    <w:div w:id="461266109">
      <w:bodyDiv w:val="1"/>
      <w:marLeft w:val="0"/>
      <w:marRight w:val="0"/>
      <w:marTop w:val="0"/>
      <w:marBottom w:val="0"/>
      <w:divBdr>
        <w:top w:val="none" w:sz="0" w:space="0" w:color="auto"/>
        <w:left w:val="none" w:sz="0" w:space="0" w:color="auto"/>
        <w:bottom w:val="none" w:sz="0" w:space="0" w:color="auto"/>
        <w:right w:val="none" w:sz="0" w:space="0" w:color="auto"/>
      </w:divBdr>
    </w:div>
    <w:div w:id="465665550">
      <w:bodyDiv w:val="1"/>
      <w:marLeft w:val="0"/>
      <w:marRight w:val="0"/>
      <w:marTop w:val="0"/>
      <w:marBottom w:val="0"/>
      <w:divBdr>
        <w:top w:val="none" w:sz="0" w:space="0" w:color="auto"/>
        <w:left w:val="none" w:sz="0" w:space="0" w:color="auto"/>
        <w:bottom w:val="none" w:sz="0" w:space="0" w:color="auto"/>
        <w:right w:val="none" w:sz="0" w:space="0" w:color="auto"/>
      </w:divBdr>
    </w:div>
    <w:div w:id="478763326">
      <w:bodyDiv w:val="1"/>
      <w:marLeft w:val="0"/>
      <w:marRight w:val="0"/>
      <w:marTop w:val="0"/>
      <w:marBottom w:val="0"/>
      <w:divBdr>
        <w:top w:val="none" w:sz="0" w:space="0" w:color="auto"/>
        <w:left w:val="none" w:sz="0" w:space="0" w:color="auto"/>
        <w:bottom w:val="none" w:sz="0" w:space="0" w:color="auto"/>
        <w:right w:val="none" w:sz="0" w:space="0" w:color="auto"/>
      </w:divBdr>
      <w:divsChild>
        <w:div w:id="444035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831712">
              <w:marLeft w:val="0"/>
              <w:marRight w:val="0"/>
              <w:marTop w:val="0"/>
              <w:marBottom w:val="0"/>
              <w:divBdr>
                <w:top w:val="none" w:sz="0" w:space="0" w:color="auto"/>
                <w:left w:val="none" w:sz="0" w:space="0" w:color="auto"/>
                <w:bottom w:val="none" w:sz="0" w:space="0" w:color="auto"/>
                <w:right w:val="none" w:sz="0" w:space="0" w:color="auto"/>
              </w:divBdr>
              <w:divsChild>
                <w:div w:id="81653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146599">
      <w:bodyDiv w:val="1"/>
      <w:marLeft w:val="0"/>
      <w:marRight w:val="0"/>
      <w:marTop w:val="0"/>
      <w:marBottom w:val="0"/>
      <w:divBdr>
        <w:top w:val="none" w:sz="0" w:space="0" w:color="auto"/>
        <w:left w:val="none" w:sz="0" w:space="0" w:color="auto"/>
        <w:bottom w:val="none" w:sz="0" w:space="0" w:color="auto"/>
        <w:right w:val="none" w:sz="0" w:space="0" w:color="auto"/>
      </w:divBdr>
    </w:div>
    <w:div w:id="501897331">
      <w:bodyDiv w:val="1"/>
      <w:marLeft w:val="0"/>
      <w:marRight w:val="0"/>
      <w:marTop w:val="0"/>
      <w:marBottom w:val="0"/>
      <w:divBdr>
        <w:top w:val="none" w:sz="0" w:space="0" w:color="auto"/>
        <w:left w:val="none" w:sz="0" w:space="0" w:color="auto"/>
        <w:bottom w:val="none" w:sz="0" w:space="0" w:color="auto"/>
        <w:right w:val="none" w:sz="0" w:space="0" w:color="auto"/>
      </w:divBdr>
    </w:div>
    <w:div w:id="502205542">
      <w:bodyDiv w:val="1"/>
      <w:marLeft w:val="0"/>
      <w:marRight w:val="0"/>
      <w:marTop w:val="0"/>
      <w:marBottom w:val="0"/>
      <w:divBdr>
        <w:top w:val="none" w:sz="0" w:space="0" w:color="auto"/>
        <w:left w:val="none" w:sz="0" w:space="0" w:color="auto"/>
        <w:bottom w:val="none" w:sz="0" w:space="0" w:color="auto"/>
        <w:right w:val="none" w:sz="0" w:space="0" w:color="auto"/>
      </w:divBdr>
    </w:div>
    <w:div w:id="504445107">
      <w:bodyDiv w:val="1"/>
      <w:marLeft w:val="0"/>
      <w:marRight w:val="0"/>
      <w:marTop w:val="0"/>
      <w:marBottom w:val="0"/>
      <w:divBdr>
        <w:top w:val="none" w:sz="0" w:space="0" w:color="auto"/>
        <w:left w:val="none" w:sz="0" w:space="0" w:color="auto"/>
        <w:bottom w:val="none" w:sz="0" w:space="0" w:color="auto"/>
        <w:right w:val="none" w:sz="0" w:space="0" w:color="auto"/>
      </w:divBdr>
    </w:div>
    <w:div w:id="508761230">
      <w:bodyDiv w:val="1"/>
      <w:marLeft w:val="0"/>
      <w:marRight w:val="0"/>
      <w:marTop w:val="0"/>
      <w:marBottom w:val="0"/>
      <w:divBdr>
        <w:top w:val="none" w:sz="0" w:space="0" w:color="auto"/>
        <w:left w:val="none" w:sz="0" w:space="0" w:color="auto"/>
        <w:bottom w:val="none" w:sz="0" w:space="0" w:color="auto"/>
        <w:right w:val="none" w:sz="0" w:space="0" w:color="auto"/>
      </w:divBdr>
    </w:div>
    <w:div w:id="518348944">
      <w:bodyDiv w:val="1"/>
      <w:marLeft w:val="0"/>
      <w:marRight w:val="0"/>
      <w:marTop w:val="0"/>
      <w:marBottom w:val="0"/>
      <w:divBdr>
        <w:top w:val="none" w:sz="0" w:space="0" w:color="auto"/>
        <w:left w:val="none" w:sz="0" w:space="0" w:color="auto"/>
        <w:bottom w:val="none" w:sz="0" w:space="0" w:color="auto"/>
        <w:right w:val="none" w:sz="0" w:space="0" w:color="auto"/>
      </w:divBdr>
    </w:div>
    <w:div w:id="518395013">
      <w:bodyDiv w:val="1"/>
      <w:marLeft w:val="0"/>
      <w:marRight w:val="0"/>
      <w:marTop w:val="0"/>
      <w:marBottom w:val="0"/>
      <w:divBdr>
        <w:top w:val="none" w:sz="0" w:space="0" w:color="auto"/>
        <w:left w:val="none" w:sz="0" w:space="0" w:color="auto"/>
        <w:bottom w:val="none" w:sz="0" w:space="0" w:color="auto"/>
        <w:right w:val="none" w:sz="0" w:space="0" w:color="auto"/>
      </w:divBdr>
    </w:div>
    <w:div w:id="523255329">
      <w:bodyDiv w:val="1"/>
      <w:marLeft w:val="0"/>
      <w:marRight w:val="0"/>
      <w:marTop w:val="0"/>
      <w:marBottom w:val="0"/>
      <w:divBdr>
        <w:top w:val="none" w:sz="0" w:space="0" w:color="auto"/>
        <w:left w:val="none" w:sz="0" w:space="0" w:color="auto"/>
        <w:bottom w:val="none" w:sz="0" w:space="0" w:color="auto"/>
        <w:right w:val="none" w:sz="0" w:space="0" w:color="auto"/>
      </w:divBdr>
    </w:div>
    <w:div w:id="528377001">
      <w:bodyDiv w:val="1"/>
      <w:marLeft w:val="0"/>
      <w:marRight w:val="0"/>
      <w:marTop w:val="0"/>
      <w:marBottom w:val="0"/>
      <w:divBdr>
        <w:top w:val="none" w:sz="0" w:space="0" w:color="auto"/>
        <w:left w:val="none" w:sz="0" w:space="0" w:color="auto"/>
        <w:bottom w:val="none" w:sz="0" w:space="0" w:color="auto"/>
        <w:right w:val="none" w:sz="0" w:space="0" w:color="auto"/>
      </w:divBdr>
    </w:div>
    <w:div w:id="532964792">
      <w:bodyDiv w:val="1"/>
      <w:marLeft w:val="0"/>
      <w:marRight w:val="0"/>
      <w:marTop w:val="0"/>
      <w:marBottom w:val="0"/>
      <w:divBdr>
        <w:top w:val="none" w:sz="0" w:space="0" w:color="auto"/>
        <w:left w:val="none" w:sz="0" w:space="0" w:color="auto"/>
        <w:bottom w:val="none" w:sz="0" w:space="0" w:color="auto"/>
        <w:right w:val="none" w:sz="0" w:space="0" w:color="auto"/>
      </w:divBdr>
    </w:div>
    <w:div w:id="545456852">
      <w:bodyDiv w:val="1"/>
      <w:marLeft w:val="0"/>
      <w:marRight w:val="0"/>
      <w:marTop w:val="0"/>
      <w:marBottom w:val="0"/>
      <w:divBdr>
        <w:top w:val="none" w:sz="0" w:space="0" w:color="auto"/>
        <w:left w:val="none" w:sz="0" w:space="0" w:color="auto"/>
        <w:bottom w:val="none" w:sz="0" w:space="0" w:color="auto"/>
        <w:right w:val="none" w:sz="0" w:space="0" w:color="auto"/>
      </w:divBdr>
      <w:divsChild>
        <w:div w:id="1877698651">
          <w:marLeft w:val="0"/>
          <w:marRight w:val="0"/>
          <w:marTop w:val="0"/>
          <w:marBottom w:val="0"/>
          <w:divBdr>
            <w:top w:val="none" w:sz="0" w:space="0" w:color="auto"/>
            <w:left w:val="none" w:sz="0" w:space="0" w:color="auto"/>
            <w:bottom w:val="none" w:sz="0" w:space="0" w:color="auto"/>
            <w:right w:val="none" w:sz="0" w:space="0" w:color="auto"/>
          </w:divBdr>
        </w:div>
      </w:divsChild>
    </w:div>
    <w:div w:id="562840162">
      <w:bodyDiv w:val="1"/>
      <w:marLeft w:val="0"/>
      <w:marRight w:val="0"/>
      <w:marTop w:val="0"/>
      <w:marBottom w:val="0"/>
      <w:divBdr>
        <w:top w:val="none" w:sz="0" w:space="0" w:color="auto"/>
        <w:left w:val="none" w:sz="0" w:space="0" w:color="auto"/>
        <w:bottom w:val="none" w:sz="0" w:space="0" w:color="auto"/>
        <w:right w:val="none" w:sz="0" w:space="0" w:color="auto"/>
      </w:divBdr>
    </w:div>
    <w:div w:id="566458476">
      <w:bodyDiv w:val="1"/>
      <w:marLeft w:val="0"/>
      <w:marRight w:val="0"/>
      <w:marTop w:val="0"/>
      <w:marBottom w:val="0"/>
      <w:divBdr>
        <w:top w:val="none" w:sz="0" w:space="0" w:color="auto"/>
        <w:left w:val="none" w:sz="0" w:space="0" w:color="auto"/>
        <w:bottom w:val="none" w:sz="0" w:space="0" w:color="auto"/>
        <w:right w:val="none" w:sz="0" w:space="0" w:color="auto"/>
      </w:divBdr>
    </w:div>
    <w:div w:id="583029592">
      <w:bodyDiv w:val="1"/>
      <w:marLeft w:val="0"/>
      <w:marRight w:val="0"/>
      <w:marTop w:val="0"/>
      <w:marBottom w:val="0"/>
      <w:divBdr>
        <w:top w:val="none" w:sz="0" w:space="0" w:color="auto"/>
        <w:left w:val="none" w:sz="0" w:space="0" w:color="auto"/>
        <w:bottom w:val="none" w:sz="0" w:space="0" w:color="auto"/>
        <w:right w:val="none" w:sz="0" w:space="0" w:color="auto"/>
      </w:divBdr>
    </w:div>
    <w:div w:id="585843708">
      <w:bodyDiv w:val="1"/>
      <w:marLeft w:val="0"/>
      <w:marRight w:val="0"/>
      <w:marTop w:val="0"/>
      <w:marBottom w:val="0"/>
      <w:divBdr>
        <w:top w:val="none" w:sz="0" w:space="0" w:color="auto"/>
        <w:left w:val="none" w:sz="0" w:space="0" w:color="auto"/>
        <w:bottom w:val="none" w:sz="0" w:space="0" w:color="auto"/>
        <w:right w:val="none" w:sz="0" w:space="0" w:color="auto"/>
      </w:divBdr>
    </w:div>
    <w:div w:id="586115845">
      <w:bodyDiv w:val="1"/>
      <w:marLeft w:val="0"/>
      <w:marRight w:val="0"/>
      <w:marTop w:val="0"/>
      <w:marBottom w:val="0"/>
      <w:divBdr>
        <w:top w:val="none" w:sz="0" w:space="0" w:color="auto"/>
        <w:left w:val="none" w:sz="0" w:space="0" w:color="auto"/>
        <w:bottom w:val="none" w:sz="0" w:space="0" w:color="auto"/>
        <w:right w:val="none" w:sz="0" w:space="0" w:color="auto"/>
      </w:divBdr>
    </w:div>
    <w:div w:id="596330535">
      <w:bodyDiv w:val="1"/>
      <w:marLeft w:val="0"/>
      <w:marRight w:val="0"/>
      <w:marTop w:val="0"/>
      <w:marBottom w:val="0"/>
      <w:divBdr>
        <w:top w:val="none" w:sz="0" w:space="0" w:color="auto"/>
        <w:left w:val="none" w:sz="0" w:space="0" w:color="auto"/>
        <w:bottom w:val="none" w:sz="0" w:space="0" w:color="auto"/>
        <w:right w:val="none" w:sz="0" w:space="0" w:color="auto"/>
      </w:divBdr>
    </w:div>
    <w:div w:id="598105961">
      <w:bodyDiv w:val="1"/>
      <w:marLeft w:val="0"/>
      <w:marRight w:val="0"/>
      <w:marTop w:val="0"/>
      <w:marBottom w:val="0"/>
      <w:divBdr>
        <w:top w:val="none" w:sz="0" w:space="0" w:color="auto"/>
        <w:left w:val="none" w:sz="0" w:space="0" w:color="auto"/>
        <w:bottom w:val="none" w:sz="0" w:space="0" w:color="auto"/>
        <w:right w:val="none" w:sz="0" w:space="0" w:color="auto"/>
      </w:divBdr>
    </w:div>
    <w:div w:id="599412814">
      <w:bodyDiv w:val="1"/>
      <w:marLeft w:val="0"/>
      <w:marRight w:val="0"/>
      <w:marTop w:val="0"/>
      <w:marBottom w:val="0"/>
      <w:divBdr>
        <w:top w:val="none" w:sz="0" w:space="0" w:color="auto"/>
        <w:left w:val="none" w:sz="0" w:space="0" w:color="auto"/>
        <w:bottom w:val="none" w:sz="0" w:space="0" w:color="auto"/>
        <w:right w:val="none" w:sz="0" w:space="0" w:color="auto"/>
      </w:divBdr>
    </w:div>
    <w:div w:id="608244238">
      <w:bodyDiv w:val="1"/>
      <w:marLeft w:val="0"/>
      <w:marRight w:val="0"/>
      <w:marTop w:val="0"/>
      <w:marBottom w:val="0"/>
      <w:divBdr>
        <w:top w:val="none" w:sz="0" w:space="0" w:color="auto"/>
        <w:left w:val="none" w:sz="0" w:space="0" w:color="auto"/>
        <w:bottom w:val="none" w:sz="0" w:space="0" w:color="auto"/>
        <w:right w:val="none" w:sz="0" w:space="0" w:color="auto"/>
      </w:divBdr>
    </w:div>
    <w:div w:id="621767396">
      <w:bodyDiv w:val="1"/>
      <w:marLeft w:val="0"/>
      <w:marRight w:val="0"/>
      <w:marTop w:val="0"/>
      <w:marBottom w:val="0"/>
      <w:divBdr>
        <w:top w:val="none" w:sz="0" w:space="0" w:color="auto"/>
        <w:left w:val="none" w:sz="0" w:space="0" w:color="auto"/>
        <w:bottom w:val="none" w:sz="0" w:space="0" w:color="auto"/>
        <w:right w:val="none" w:sz="0" w:space="0" w:color="auto"/>
      </w:divBdr>
    </w:div>
    <w:div w:id="622268616">
      <w:bodyDiv w:val="1"/>
      <w:marLeft w:val="0"/>
      <w:marRight w:val="0"/>
      <w:marTop w:val="0"/>
      <w:marBottom w:val="0"/>
      <w:divBdr>
        <w:top w:val="none" w:sz="0" w:space="0" w:color="auto"/>
        <w:left w:val="none" w:sz="0" w:space="0" w:color="auto"/>
        <w:bottom w:val="none" w:sz="0" w:space="0" w:color="auto"/>
        <w:right w:val="none" w:sz="0" w:space="0" w:color="auto"/>
      </w:divBdr>
    </w:div>
    <w:div w:id="626855519">
      <w:bodyDiv w:val="1"/>
      <w:marLeft w:val="0"/>
      <w:marRight w:val="0"/>
      <w:marTop w:val="0"/>
      <w:marBottom w:val="0"/>
      <w:divBdr>
        <w:top w:val="none" w:sz="0" w:space="0" w:color="auto"/>
        <w:left w:val="none" w:sz="0" w:space="0" w:color="auto"/>
        <w:bottom w:val="none" w:sz="0" w:space="0" w:color="auto"/>
        <w:right w:val="none" w:sz="0" w:space="0" w:color="auto"/>
      </w:divBdr>
    </w:div>
    <w:div w:id="631519963">
      <w:bodyDiv w:val="1"/>
      <w:marLeft w:val="0"/>
      <w:marRight w:val="0"/>
      <w:marTop w:val="0"/>
      <w:marBottom w:val="0"/>
      <w:divBdr>
        <w:top w:val="none" w:sz="0" w:space="0" w:color="auto"/>
        <w:left w:val="none" w:sz="0" w:space="0" w:color="auto"/>
        <w:bottom w:val="none" w:sz="0" w:space="0" w:color="auto"/>
        <w:right w:val="none" w:sz="0" w:space="0" w:color="auto"/>
      </w:divBdr>
    </w:div>
    <w:div w:id="632557909">
      <w:bodyDiv w:val="1"/>
      <w:marLeft w:val="0"/>
      <w:marRight w:val="0"/>
      <w:marTop w:val="0"/>
      <w:marBottom w:val="0"/>
      <w:divBdr>
        <w:top w:val="none" w:sz="0" w:space="0" w:color="auto"/>
        <w:left w:val="none" w:sz="0" w:space="0" w:color="auto"/>
        <w:bottom w:val="none" w:sz="0" w:space="0" w:color="auto"/>
        <w:right w:val="none" w:sz="0" w:space="0" w:color="auto"/>
      </w:divBdr>
    </w:div>
    <w:div w:id="634914000">
      <w:bodyDiv w:val="1"/>
      <w:marLeft w:val="0"/>
      <w:marRight w:val="0"/>
      <w:marTop w:val="0"/>
      <w:marBottom w:val="0"/>
      <w:divBdr>
        <w:top w:val="none" w:sz="0" w:space="0" w:color="auto"/>
        <w:left w:val="none" w:sz="0" w:space="0" w:color="auto"/>
        <w:bottom w:val="none" w:sz="0" w:space="0" w:color="auto"/>
        <w:right w:val="none" w:sz="0" w:space="0" w:color="auto"/>
      </w:divBdr>
    </w:div>
    <w:div w:id="635916909">
      <w:bodyDiv w:val="1"/>
      <w:marLeft w:val="0"/>
      <w:marRight w:val="0"/>
      <w:marTop w:val="0"/>
      <w:marBottom w:val="0"/>
      <w:divBdr>
        <w:top w:val="none" w:sz="0" w:space="0" w:color="auto"/>
        <w:left w:val="none" w:sz="0" w:space="0" w:color="auto"/>
        <w:bottom w:val="none" w:sz="0" w:space="0" w:color="auto"/>
        <w:right w:val="none" w:sz="0" w:space="0" w:color="auto"/>
      </w:divBdr>
    </w:div>
    <w:div w:id="640772724">
      <w:bodyDiv w:val="1"/>
      <w:marLeft w:val="0"/>
      <w:marRight w:val="0"/>
      <w:marTop w:val="0"/>
      <w:marBottom w:val="0"/>
      <w:divBdr>
        <w:top w:val="none" w:sz="0" w:space="0" w:color="auto"/>
        <w:left w:val="none" w:sz="0" w:space="0" w:color="auto"/>
        <w:bottom w:val="none" w:sz="0" w:space="0" w:color="auto"/>
        <w:right w:val="none" w:sz="0" w:space="0" w:color="auto"/>
      </w:divBdr>
    </w:div>
    <w:div w:id="645545571">
      <w:bodyDiv w:val="1"/>
      <w:marLeft w:val="0"/>
      <w:marRight w:val="0"/>
      <w:marTop w:val="0"/>
      <w:marBottom w:val="0"/>
      <w:divBdr>
        <w:top w:val="none" w:sz="0" w:space="0" w:color="auto"/>
        <w:left w:val="none" w:sz="0" w:space="0" w:color="auto"/>
        <w:bottom w:val="none" w:sz="0" w:space="0" w:color="auto"/>
        <w:right w:val="none" w:sz="0" w:space="0" w:color="auto"/>
      </w:divBdr>
    </w:div>
    <w:div w:id="663436584">
      <w:bodyDiv w:val="1"/>
      <w:marLeft w:val="0"/>
      <w:marRight w:val="0"/>
      <w:marTop w:val="0"/>
      <w:marBottom w:val="0"/>
      <w:divBdr>
        <w:top w:val="none" w:sz="0" w:space="0" w:color="auto"/>
        <w:left w:val="none" w:sz="0" w:space="0" w:color="auto"/>
        <w:bottom w:val="none" w:sz="0" w:space="0" w:color="auto"/>
        <w:right w:val="none" w:sz="0" w:space="0" w:color="auto"/>
      </w:divBdr>
    </w:div>
    <w:div w:id="669411107">
      <w:bodyDiv w:val="1"/>
      <w:marLeft w:val="0"/>
      <w:marRight w:val="0"/>
      <w:marTop w:val="0"/>
      <w:marBottom w:val="0"/>
      <w:divBdr>
        <w:top w:val="none" w:sz="0" w:space="0" w:color="auto"/>
        <w:left w:val="none" w:sz="0" w:space="0" w:color="auto"/>
        <w:bottom w:val="none" w:sz="0" w:space="0" w:color="auto"/>
        <w:right w:val="none" w:sz="0" w:space="0" w:color="auto"/>
      </w:divBdr>
    </w:div>
    <w:div w:id="671841108">
      <w:bodyDiv w:val="1"/>
      <w:marLeft w:val="0"/>
      <w:marRight w:val="0"/>
      <w:marTop w:val="0"/>
      <w:marBottom w:val="0"/>
      <w:divBdr>
        <w:top w:val="none" w:sz="0" w:space="0" w:color="auto"/>
        <w:left w:val="none" w:sz="0" w:space="0" w:color="auto"/>
        <w:bottom w:val="none" w:sz="0" w:space="0" w:color="auto"/>
        <w:right w:val="none" w:sz="0" w:space="0" w:color="auto"/>
      </w:divBdr>
    </w:div>
    <w:div w:id="675231256">
      <w:bodyDiv w:val="1"/>
      <w:marLeft w:val="0"/>
      <w:marRight w:val="0"/>
      <w:marTop w:val="0"/>
      <w:marBottom w:val="0"/>
      <w:divBdr>
        <w:top w:val="none" w:sz="0" w:space="0" w:color="auto"/>
        <w:left w:val="none" w:sz="0" w:space="0" w:color="auto"/>
        <w:bottom w:val="none" w:sz="0" w:space="0" w:color="auto"/>
        <w:right w:val="none" w:sz="0" w:space="0" w:color="auto"/>
      </w:divBdr>
    </w:div>
    <w:div w:id="685209506">
      <w:bodyDiv w:val="1"/>
      <w:marLeft w:val="0"/>
      <w:marRight w:val="0"/>
      <w:marTop w:val="0"/>
      <w:marBottom w:val="0"/>
      <w:divBdr>
        <w:top w:val="none" w:sz="0" w:space="0" w:color="auto"/>
        <w:left w:val="none" w:sz="0" w:space="0" w:color="auto"/>
        <w:bottom w:val="none" w:sz="0" w:space="0" w:color="auto"/>
        <w:right w:val="none" w:sz="0" w:space="0" w:color="auto"/>
      </w:divBdr>
      <w:divsChild>
        <w:div w:id="1227833923">
          <w:marLeft w:val="0"/>
          <w:marRight w:val="0"/>
          <w:marTop w:val="0"/>
          <w:marBottom w:val="0"/>
          <w:divBdr>
            <w:top w:val="none" w:sz="0" w:space="0" w:color="auto"/>
            <w:left w:val="none" w:sz="0" w:space="0" w:color="auto"/>
            <w:bottom w:val="none" w:sz="0" w:space="0" w:color="auto"/>
            <w:right w:val="none" w:sz="0" w:space="0" w:color="auto"/>
          </w:divBdr>
        </w:div>
        <w:div w:id="1733431366">
          <w:marLeft w:val="0"/>
          <w:marRight w:val="0"/>
          <w:marTop w:val="0"/>
          <w:marBottom w:val="0"/>
          <w:divBdr>
            <w:top w:val="none" w:sz="0" w:space="0" w:color="auto"/>
            <w:left w:val="none" w:sz="0" w:space="0" w:color="auto"/>
            <w:bottom w:val="none" w:sz="0" w:space="0" w:color="auto"/>
            <w:right w:val="none" w:sz="0" w:space="0" w:color="auto"/>
          </w:divBdr>
        </w:div>
      </w:divsChild>
    </w:div>
    <w:div w:id="694383960">
      <w:bodyDiv w:val="1"/>
      <w:marLeft w:val="0"/>
      <w:marRight w:val="0"/>
      <w:marTop w:val="0"/>
      <w:marBottom w:val="0"/>
      <w:divBdr>
        <w:top w:val="none" w:sz="0" w:space="0" w:color="auto"/>
        <w:left w:val="none" w:sz="0" w:space="0" w:color="auto"/>
        <w:bottom w:val="none" w:sz="0" w:space="0" w:color="auto"/>
        <w:right w:val="none" w:sz="0" w:space="0" w:color="auto"/>
      </w:divBdr>
    </w:div>
    <w:div w:id="695423880">
      <w:bodyDiv w:val="1"/>
      <w:marLeft w:val="0"/>
      <w:marRight w:val="0"/>
      <w:marTop w:val="0"/>
      <w:marBottom w:val="0"/>
      <w:divBdr>
        <w:top w:val="none" w:sz="0" w:space="0" w:color="auto"/>
        <w:left w:val="none" w:sz="0" w:space="0" w:color="auto"/>
        <w:bottom w:val="none" w:sz="0" w:space="0" w:color="auto"/>
        <w:right w:val="none" w:sz="0" w:space="0" w:color="auto"/>
      </w:divBdr>
    </w:div>
    <w:div w:id="700975509">
      <w:bodyDiv w:val="1"/>
      <w:marLeft w:val="0"/>
      <w:marRight w:val="0"/>
      <w:marTop w:val="0"/>
      <w:marBottom w:val="0"/>
      <w:divBdr>
        <w:top w:val="none" w:sz="0" w:space="0" w:color="auto"/>
        <w:left w:val="none" w:sz="0" w:space="0" w:color="auto"/>
        <w:bottom w:val="none" w:sz="0" w:space="0" w:color="auto"/>
        <w:right w:val="none" w:sz="0" w:space="0" w:color="auto"/>
      </w:divBdr>
    </w:div>
    <w:div w:id="702093081">
      <w:bodyDiv w:val="1"/>
      <w:marLeft w:val="0"/>
      <w:marRight w:val="0"/>
      <w:marTop w:val="0"/>
      <w:marBottom w:val="0"/>
      <w:divBdr>
        <w:top w:val="none" w:sz="0" w:space="0" w:color="auto"/>
        <w:left w:val="none" w:sz="0" w:space="0" w:color="auto"/>
        <w:bottom w:val="none" w:sz="0" w:space="0" w:color="auto"/>
        <w:right w:val="none" w:sz="0" w:space="0" w:color="auto"/>
      </w:divBdr>
    </w:div>
    <w:div w:id="714935151">
      <w:bodyDiv w:val="1"/>
      <w:marLeft w:val="0"/>
      <w:marRight w:val="0"/>
      <w:marTop w:val="0"/>
      <w:marBottom w:val="0"/>
      <w:divBdr>
        <w:top w:val="none" w:sz="0" w:space="0" w:color="auto"/>
        <w:left w:val="none" w:sz="0" w:space="0" w:color="auto"/>
        <w:bottom w:val="none" w:sz="0" w:space="0" w:color="auto"/>
        <w:right w:val="none" w:sz="0" w:space="0" w:color="auto"/>
      </w:divBdr>
    </w:div>
    <w:div w:id="719404742">
      <w:bodyDiv w:val="1"/>
      <w:marLeft w:val="0"/>
      <w:marRight w:val="0"/>
      <w:marTop w:val="0"/>
      <w:marBottom w:val="0"/>
      <w:divBdr>
        <w:top w:val="none" w:sz="0" w:space="0" w:color="auto"/>
        <w:left w:val="none" w:sz="0" w:space="0" w:color="auto"/>
        <w:bottom w:val="none" w:sz="0" w:space="0" w:color="auto"/>
        <w:right w:val="none" w:sz="0" w:space="0" w:color="auto"/>
      </w:divBdr>
    </w:div>
    <w:div w:id="720441212">
      <w:bodyDiv w:val="1"/>
      <w:marLeft w:val="0"/>
      <w:marRight w:val="0"/>
      <w:marTop w:val="0"/>
      <w:marBottom w:val="0"/>
      <w:divBdr>
        <w:top w:val="none" w:sz="0" w:space="0" w:color="auto"/>
        <w:left w:val="none" w:sz="0" w:space="0" w:color="auto"/>
        <w:bottom w:val="none" w:sz="0" w:space="0" w:color="auto"/>
        <w:right w:val="none" w:sz="0" w:space="0" w:color="auto"/>
      </w:divBdr>
    </w:div>
    <w:div w:id="720638221">
      <w:bodyDiv w:val="1"/>
      <w:marLeft w:val="0"/>
      <w:marRight w:val="0"/>
      <w:marTop w:val="0"/>
      <w:marBottom w:val="0"/>
      <w:divBdr>
        <w:top w:val="none" w:sz="0" w:space="0" w:color="auto"/>
        <w:left w:val="none" w:sz="0" w:space="0" w:color="auto"/>
        <w:bottom w:val="none" w:sz="0" w:space="0" w:color="auto"/>
        <w:right w:val="none" w:sz="0" w:space="0" w:color="auto"/>
      </w:divBdr>
    </w:div>
    <w:div w:id="727647548">
      <w:bodyDiv w:val="1"/>
      <w:marLeft w:val="0"/>
      <w:marRight w:val="0"/>
      <w:marTop w:val="0"/>
      <w:marBottom w:val="0"/>
      <w:divBdr>
        <w:top w:val="none" w:sz="0" w:space="0" w:color="auto"/>
        <w:left w:val="none" w:sz="0" w:space="0" w:color="auto"/>
        <w:bottom w:val="none" w:sz="0" w:space="0" w:color="auto"/>
        <w:right w:val="none" w:sz="0" w:space="0" w:color="auto"/>
      </w:divBdr>
    </w:div>
    <w:div w:id="730077604">
      <w:bodyDiv w:val="1"/>
      <w:marLeft w:val="0"/>
      <w:marRight w:val="0"/>
      <w:marTop w:val="0"/>
      <w:marBottom w:val="0"/>
      <w:divBdr>
        <w:top w:val="none" w:sz="0" w:space="0" w:color="auto"/>
        <w:left w:val="none" w:sz="0" w:space="0" w:color="auto"/>
        <w:bottom w:val="none" w:sz="0" w:space="0" w:color="auto"/>
        <w:right w:val="none" w:sz="0" w:space="0" w:color="auto"/>
      </w:divBdr>
    </w:div>
    <w:div w:id="731345232">
      <w:bodyDiv w:val="1"/>
      <w:marLeft w:val="0"/>
      <w:marRight w:val="0"/>
      <w:marTop w:val="0"/>
      <w:marBottom w:val="0"/>
      <w:divBdr>
        <w:top w:val="none" w:sz="0" w:space="0" w:color="auto"/>
        <w:left w:val="none" w:sz="0" w:space="0" w:color="auto"/>
        <w:bottom w:val="none" w:sz="0" w:space="0" w:color="auto"/>
        <w:right w:val="none" w:sz="0" w:space="0" w:color="auto"/>
      </w:divBdr>
    </w:div>
    <w:div w:id="731464025">
      <w:bodyDiv w:val="1"/>
      <w:marLeft w:val="0"/>
      <w:marRight w:val="0"/>
      <w:marTop w:val="0"/>
      <w:marBottom w:val="0"/>
      <w:divBdr>
        <w:top w:val="none" w:sz="0" w:space="0" w:color="auto"/>
        <w:left w:val="none" w:sz="0" w:space="0" w:color="auto"/>
        <w:bottom w:val="none" w:sz="0" w:space="0" w:color="auto"/>
        <w:right w:val="none" w:sz="0" w:space="0" w:color="auto"/>
      </w:divBdr>
    </w:div>
    <w:div w:id="735859104">
      <w:bodyDiv w:val="1"/>
      <w:marLeft w:val="0"/>
      <w:marRight w:val="0"/>
      <w:marTop w:val="0"/>
      <w:marBottom w:val="0"/>
      <w:divBdr>
        <w:top w:val="none" w:sz="0" w:space="0" w:color="auto"/>
        <w:left w:val="none" w:sz="0" w:space="0" w:color="auto"/>
        <w:bottom w:val="none" w:sz="0" w:space="0" w:color="auto"/>
        <w:right w:val="none" w:sz="0" w:space="0" w:color="auto"/>
      </w:divBdr>
    </w:div>
    <w:div w:id="737940516">
      <w:bodyDiv w:val="1"/>
      <w:marLeft w:val="0"/>
      <w:marRight w:val="0"/>
      <w:marTop w:val="0"/>
      <w:marBottom w:val="0"/>
      <w:divBdr>
        <w:top w:val="none" w:sz="0" w:space="0" w:color="auto"/>
        <w:left w:val="none" w:sz="0" w:space="0" w:color="auto"/>
        <w:bottom w:val="none" w:sz="0" w:space="0" w:color="auto"/>
        <w:right w:val="none" w:sz="0" w:space="0" w:color="auto"/>
      </w:divBdr>
    </w:div>
    <w:div w:id="743918581">
      <w:bodyDiv w:val="1"/>
      <w:marLeft w:val="0"/>
      <w:marRight w:val="0"/>
      <w:marTop w:val="0"/>
      <w:marBottom w:val="0"/>
      <w:divBdr>
        <w:top w:val="none" w:sz="0" w:space="0" w:color="auto"/>
        <w:left w:val="none" w:sz="0" w:space="0" w:color="auto"/>
        <w:bottom w:val="none" w:sz="0" w:space="0" w:color="auto"/>
        <w:right w:val="none" w:sz="0" w:space="0" w:color="auto"/>
      </w:divBdr>
    </w:div>
    <w:div w:id="745541275">
      <w:bodyDiv w:val="1"/>
      <w:marLeft w:val="0"/>
      <w:marRight w:val="0"/>
      <w:marTop w:val="0"/>
      <w:marBottom w:val="0"/>
      <w:divBdr>
        <w:top w:val="none" w:sz="0" w:space="0" w:color="auto"/>
        <w:left w:val="none" w:sz="0" w:space="0" w:color="auto"/>
        <w:bottom w:val="none" w:sz="0" w:space="0" w:color="auto"/>
        <w:right w:val="none" w:sz="0" w:space="0" w:color="auto"/>
      </w:divBdr>
    </w:div>
    <w:div w:id="754546575">
      <w:bodyDiv w:val="1"/>
      <w:marLeft w:val="0"/>
      <w:marRight w:val="0"/>
      <w:marTop w:val="0"/>
      <w:marBottom w:val="0"/>
      <w:divBdr>
        <w:top w:val="none" w:sz="0" w:space="0" w:color="auto"/>
        <w:left w:val="none" w:sz="0" w:space="0" w:color="auto"/>
        <w:bottom w:val="none" w:sz="0" w:space="0" w:color="auto"/>
        <w:right w:val="none" w:sz="0" w:space="0" w:color="auto"/>
      </w:divBdr>
    </w:div>
    <w:div w:id="760099577">
      <w:bodyDiv w:val="1"/>
      <w:marLeft w:val="0"/>
      <w:marRight w:val="0"/>
      <w:marTop w:val="0"/>
      <w:marBottom w:val="0"/>
      <w:divBdr>
        <w:top w:val="none" w:sz="0" w:space="0" w:color="auto"/>
        <w:left w:val="none" w:sz="0" w:space="0" w:color="auto"/>
        <w:bottom w:val="none" w:sz="0" w:space="0" w:color="auto"/>
        <w:right w:val="none" w:sz="0" w:space="0" w:color="auto"/>
      </w:divBdr>
    </w:div>
    <w:div w:id="775519753">
      <w:bodyDiv w:val="1"/>
      <w:marLeft w:val="0"/>
      <w:marRight w:val="0"/>
      <w:marTop w:val="0"/>
      <w:marBottom w:val="0"/>
      <w:divBdr>
        <w:top w:val="none" w:sz="0" w:space="0" w:color="auto"/>
        <w:left w:val="none" w:sz="0" w:space="0" w:color="auto"/>
        <w:bottom w:val="none" w:sz="0" w:space="0" w:color="auto"/>
        <w:right w:val="none" w:sz="0" w:space="0" w:color="auto"/>
      </w:divBdr>
    </w:div>
    <w:div w:id="775978164">
      <w:bodyDiv w:val="1"/>
      <w:marLeft w:val="0"/>
      <w:marRight w:val="0"/>
      <w:marTop w:val="0"/>
      <w:marBottom w:val="0"/>
      <w:divBdr>
        <w:top w:val="none" w:sz="0" w:space="0" w:color="auto"/>
        <w:left w:val="none" w:sz="0" w:space="0" w:color="auto"/>
        <w:bottom w:val="none" w:sz="0" w:space="0" w:color="auto"/>
        <w:right w:val="none" w:sz="0" w:space="0" w:color="auto"/>
      </w:divBdr>
    </w:div>
    <w:div w:id="790053178">
      <w:bodyDiv w:val="1"/>
      <w:marLeft w:val="0"/>
      <w:marRight w:val="0"/>
      <w:marTop w:val="0"/>
      <w:marBottom w:val="0"/>
      <w:divBdr>
        <w:top w:val="none" w:sz="0" w:space="0" w:color="auto"/>
        <w:left w:val="none" w:sz="0" w:space="0" w:color="auto"/>
        <w:bottom w:val="none" w:sz="0" w:space="0" w:color="auto"/>
        <w:right w:val="none" w:sz="0" w:space="0" w:color="auto"/>
      </w:divBdr>
    </w:div>
    <w:div w:id="796921655">
      <w:bodyDiv w:val="1"/>
      <w:marLeft w:val="0"/>
      <w:marRight w:val="0"/>
      <w:marTop w:val="0"/>
      <w:marBottom w:val="0"/>
      <w:divBdr>
        <w:top w:val="none" w:sz="0" w:space="0" w:color="auto"/>
        <w:left w:val="none" w:sz="0" w:space="0" w:color="auto"/>
        <w:bottom w:val="none" w:sz="0" w:space="0" w:color="auto"/>
        <w:right w:val="none" w:sz="0" w:space="0" w:color="auto"/>
      </w:divBdr>
    </w:div>
    <w:div w:id="803620759">
      <w:bodyDiv w:val="1"/>
      <w:marLeft w:val="0"/>
      <w:marRight w:val="0"/>
      <w:marTop w:val="0"/>
      <w:marBottom w:val="0"/>
      <w:divBdr>
        <w:top w:val="none" w:sz="0" w:space="0" w:color="auto"/>
        <w:left w:val="none" w:sz="0" w:space="0" w:color="auto"/>
        <w:bottom w:val="none" w:sz="0" w:space="0" w:color="auto"/>
        <w:right w:val="none" w:sz="0" w:space="0" w:color="auto"/>
      </w:divBdr>
    </w:div>
    <w:div w:id="808745397">
      <w:bodyDiv w:val="1"/>
      <w:marLeft w:val="0"/>
      <w:marRight w:val="0"/>
      <w:marTop w:val="0"/>
      <w:marBottom w:val="0"/>
      <w:divBdr>
        <w:top w:val="none" w:sz="0" w:space="0" w:color="auto"/>
        <w:left w:val="none" w:sz="0" w:space="0" w:color="auto"/>
        <w:bottom w:val="none" w:sz="0" w:space="0" w:color="auto"/>
        <w:right w:val="none" w:sz="0" w:space="0" w:color="auto"/>
      </w:divBdr>
    </w:div>
    <w:div w:id="823083682">
      <w:bodyDiv w:val="1"/>
      <w:marLeft w:val="0"/>
      <w:marRight w:val="0"/>
      <w:marTop w:val="0"/>
      <w:marBottom w:val="0"/>
      <w:divBdr>
        <w:top w:val="none" w:sz="0" w:space="0" w:color="auto"/>
        <w:left w:val="none" w:sz="0" w:space="0" w:color="auto"/>
        <w:bottom w:val="none" w:sz="0" w:space="0" w:color="auto"/>
        <w:right w:val="none" w:sz="0" w:space="0" w:color="auto"/>
      </w:divBdr>
    </w:div>
    <w:div w:id="826749782">
      <w:bodyDiv w:val="1"/>
      <w:marLeft w:val="0"/>
      <w:marRight w:val="0"/>
      <w:marTop w:val="0"/>
      <w:marBottom w:val="0"/>
      <w:divBdr>
        <w:top w:val="none" w:sz="0" w:space="0" w:color="auto"/>
        <w:left w:val="none" w:sz="0" w:space="0" w:color="auto"/>
        <w:bottom w:val="none" w:sz="0" w:space="0" w:color="auto"/>
        <w:right w:val="none" w:sz="0" w:space="0" w:color="auto"/>
      </w:divBdr>
      <w:divsChild>
        <w:div w:id="1406101296">
          <w:marLeft w:val="0"/>
          <w:marRight w:val="0"/>
          <w:marTop w:val="0"/>
          <w:marBottom w:val="0"/>
          <w:divBdr>
            <w:top w:val="none" w:sz="0" w:space="0" w:color="auto"/>
            <w:left w:val="none" w:sz="0" w:space="0" w:color="auto"/>
            <w:bottom w:val="none" w:sz="0" w:space="0" w:color="auto"/>
            <w:right w:val="none" w:sz="0" w:space="0" w:color="auto"/>
          </w:divBdr>
          <w:divsChild>
            <w:div w:id="749231836">
              <w:marLeft w:val="0"/>
              <w:marRight w:val="0"/>
              <w:marTop w:val="0"/>
              <w:marBottom w:val="0"/>
              <w:divBdr>
                <w:top w:val="none" w:sz="0" w:space="0" w:color="auto"/>
                <w:left w:val="none" w:sz="0" w:space="0" w:color="auto"/>
                <w:bottom w:val="none" w:sz="0" w:space="0" w:color="auto"/>
                <w:right w:val="none" w:sz="0" w:space="0" w:color="auto"/>
              </w:divBdr>
              <w:divsChild>
                <w:div w:id="76439873">
                  <w:marLeft w:val="0"/>
                  <w:marRight w:val="0"/>
                  <w:marTop w:val="0"/>
                  <w:marBottom w:val="0"/>
                  <w:divBdr>
                    <w:top w:val="none" w:sz="0" w:space="0" w:color="auto"/>
                    <w:left w:val="none" w:sz="0" w:space="0" w:color="auto"/>
                    <w:bottom w:val="none" w:sz="0" w:space="0" w:color="auto"/>
                    <w:right w:val="none" w:sz="0" w:space="0" w:color="auto"/>
                  </w:divBdr>
                  <w:divsChild>
                    <w:div w:id="1654065239">
                      <w:marLeft w:val="0"/>
                      <w:marRight w:val="0"/>
                      <w:marTop w:val="0"/>
                      <w:marBottom w:val="0"/>
                      <w:divBdr>
                        <w:top w:val="none" w:sz="0" w:space="0" w:color="auto"/>
                        <w:left w:val="none" w:sz="0" w:space="0" w:color="auto"/>
                        <w:bottom w:val="none" w:sz="0" w:space="0" w:color="auto"/>
                        <w:right w:val="none" w:sz="0" w:space="0" w:color="auto"/>
                      </w:divBdr>
                      <w:divsChild>
                        <w:div w:id="14399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670016">
      <w:bodyDiv w:val="1"/>
      <w:marLeft w:val="0"/>
      <w:marRight w:val="0"/>
      <w:marTop w:val="0"/>
      <w:marBottom w:val="0"/>
      <w:divBdr>
        <w:top w:val="none" w:sz="0" w:space="0" w:color="auto"/>
        <w:left w:val="none" w:sz="0" w:space="0" w:color="auto"/>
        <w:bottom w:val="none" w:sz="0" w:space="0" w:color="auto"/>
        <w:right w:val="none" w:sz="0" w:space="0" w:color="auto"/>
      </w:divBdr>
    </w:div>
    <w:div w:id="829902431">
      <w:bodyDiv w:val="1"/>
      <w:marLeft w:val="0"/>
      <w:marRight w:val="0"/>
      <w:marTop w:val="0"/>
      <w:marBottom w:val="0"/>
      <w:divBdr>
        <w:top w:val="none" w:sz="0" w:space="0" w:color="auto"/>
        <w:left w:val="none" w:sz="0" w:space="0" w:color="auto"/>
        <w:bottom w:val="none" w:sz="0" w:space="0" w:color="auto"/>
        <w:right w:val="none" w:sz="0" w:space="0" w:color="auto"/>
      </w:divBdr>
    </w:div>
    <w:div w:id="831605000">
      <w:bodyDiv w:val="1"/>
      <w:marLeft w:val="0"/>
      <w:marRight w:val="0"/>
      <w:marTop w:val="0"/>
      <w:marBottom w:val="0"/>
      <w:divBdr>
        <w:top w:val="none" w:sz="0" w:space="0" w:color="auto"/>
        <w:left w:val="none" w:sz="0" w:space="0" w:color="auto"/>
        <w:bottom w:val="none" w:sz="0" w:space="0" w:color="auto"/>
        <w:right w:val="none" w:sz="0" w:space="0" w:color="auto"/>
      </w:divBdr>
    </w:div>
    <w:div w:id="841552221">
      <w:bodyDiv w:val="1"/>
      <w:marLeft w:val="0"/>
      <w:marRight w:val="0"/>
      <w:marTop w:val="0"/>
      <w:marBottom w:val="0"/>
      <w:divBdr>
        <w:top w:val="none" w:sz="0" w:space="0" w:color="auto"/>
        <w:left w:val="none" w:sz="0" w:space="0" w:color="auto"/>
        <w:bottom w:val="none" w:sz="0" w:space="0" w:color="auto"/>
        <w:right w:val="none" w:sz="0" w:space="0" w:color="auto"/>
      </w:divBdr>
    </w:div>
    <w:div w:id="847713324">
      <w:bodyDiv w:val="1"/>
      <w:marLeft w:val="0"/>
      <w:marRight w:val="0"/>
      <w:marTop w:val="0"/>
      <w:marBottom w:val="0"/>
      <w:divBdr>
        <w:top w:val="none" w:sz="0" w:space="0" w:color="auto"/>
        <w:left w:val="none" w:sz="0" w:space="0" w:color="auto"/>
        <w:bottom w:val="none" w:sz="0" w:space="0" w:color="auto"/>
        <w:right w:val="none" w:sz="0" w:space="0" w:color="auto"/>
      </w:divBdr>
    </w:div>
    <w:div w:id="854153592">
      <w:bodyDiv w:val="1"/>
      <w:marLeft w:val="0"/>
      <w:marRight w:val="0"/>
      <w:marTop w:val="0"/>
      <w:marBottom w:val="0"/>
      <w:divBdr>
        <w:top w:val="none" w:sz="0" w:space="0" w:color="auto"/>
        <w:left w:val="none" w:sz="0" w:space="0" w:color="auto"/>
        <w:bottom w:val="none" w:sz="0" w:space="0" w:color="auto"/>
        <w:right w:val="none" w:sz="0" w:space="0" w:color="auto"/>
      </w:divBdr>
    </w:div>
    <w:div w:id="855386708">
      <w:bodyDiv w:val="1"/>
      <w:marLeft w:val="0"/>
      <w:marRight w:val="0"/>
      <w:marTop w:val="0"/>
      <w:marBottom w:val="0"/>
      <w:divBdr>
        <w:top w:val="none" w:sz="0" w:space="0" w:color="auto"/>
        <w:left w:val="none" w:sz="0" w:space="0" w:color="auto"/>
        <w:bottom w:val="none" w:sz="0" w:space="0" w:color="auto"/>
        <w:right w:val="none" w:sz="0" w:space="0" w:color="auto"/>
      </w:divBdr>
    </w:div>
    <w:div w:id="857235297">
      <w:bodyDiv w:val="1"/>
      <w:marLeft w:val="0"/>
      <w:marRight w:val="0"/>
      <w:marTop w:val="0"/>
      <w:marBottom w:val="0"/>
      <w:divBdr>
        <w:top w:val="none" w:sz="0" w:space="0" w:color="auto"/>
        <w:left w:val="none" w:sz="0" w:space="0" w:color="auto"/>
        <w:bottom w:val="none" w:sz="0" w:space="0" w:color="auto"/>
        <w:right w:val="none" w:sz="0" w:space="0" w:color="auto"/>
      </w:divBdr>
    </w:div>
    <w:div w:id="865406549">
      <w:bodyDiv w:val="1"/>
      <w:marLeft w:val="0"/>
      <w:marRight w:val="0"/>
      <w:marTop w:val="0"/>
      <w:marBottom w:val="0"/>
      <w:divBdr>
        <w:top w:val="none" w:sz="0" w:space="0" w:color="auto"/>
        <w:left w:val="none" w:sz="0" w:space="0" w:color="auto"/>
        <w:bottom w:val="none" w:sz="0" w:space="0" w:color="auto"/>
        <w:right w:val="none" w:sz="0" w:space="0" w:color="auto"/>
      </w:divBdr>
    </w:div>
    <w:div w:id="872352468">
      <w:bodyDiv w:val="1"/>
      <w:marLeft w:val="0"/>
      <w:marRight w:val="0"/>
      <w:marTop w:val="0"/>
      <w:marBottom w:val="0"/>
      <w:divBdr>
        <w:top w:val="none" w:sz="0" w:space="0" w:color="auto"/>
        <w:left w:val="none" w:sz="0" w:space="0" w:color="auto"/>
        <w:bottom w:val="none" w:sz="0" w:space="0" w:color="auto"/>
        <w:right w:val="none" w:sz="0" w:space="0" w:color="auto"/>
      </w:divBdr>
    </w:div>
    <w:div w:id="893589430">
      <w:bodyDiv w:val="1"/>
      <w:marLeft w:val="0"/>
      <w:marRight w:val="0"/>
      <w:marTop w:val="0"/>
      <w:marBottom w:val="0"/>
      <w:divBdr>
        <w:top w:val="none" w:sz="0" w:space="0" w:color="auto"/>
        <w:left w:val="none" w:sz="0" w:space="0" w:color="auto"/>
        <w:bottom w:val="none" w:sz="0" w:space="0" w:color="auto"/>
        <w:right w:val="none" w:sz="0" w:space="0" w:color="auto"/>
      </w:divBdr>
    </w:div>
    <w:div w:id="918447548">
      <w:bodyDiv w:val="1"/>
      <w:marLeft w:val="0"/>
      <w:marRight w:val="0"/>
      <w:marTop w:val="0"/>
      <w:marBottom w:val="0"/>
      <w:divBdr>
        <w:top w:val="none" w:sz="0" w:space="0" w:color="auto"/>
        <w:left w:val="none" w:sz="0" w:space="0" w:color="auto"/>
        <w:bottom w:val="none" w:sz="0" w:space="0" w:color="auto"/>
        <w:right w:val="none" w:sz="0" w:space="0" w:color="auto"/>
      </w:divBdr>
    </w:div>
    <w:div w:id="918561066">
      <w:bodyDiv w:val="1"/>
      <w:marLeft w:val="0"/>
      <w:marRight w:val="0"/>
      <w:marTop w:val="0"/>
      <w:marBottom w:val="0"/>
      <w:divBdr>
        <w:top w:val="none" w:sz="0" w:space="0" w:color="auto"/>
        <w:left w:val="none" w:sz="0" w:space="0" w:color="auto"/>
        <w:bottom w:val="none" w:sz="0" w:space="0" w:color="auto"/>
        <w:right w:val="none" w:sz="0" w:space="0" w:color="auto"/>
      </w:divBdr>
    </w:div>
    <w:div w:id="925848810">
      <w:bodyDiv w:val="1"/>
      <w:marLeft w:val="0"/>
      <w:marRight w:val="0"/>
      <w:marTop w:val="0"/>
      <w:marBottom w:val="0"/>
      <w:divBdr>
        <w:top w:val="none" w:sz="0" w:space="0" w:color="auto"/>
        <w:left w:val="none" w:sz="0" w:space="0" w:color="auto"/>
        <w:bottom w:val="none" w:sz="0" w:space="0" w:color="auto"/>
        <w:right w:val="none" w:sz="0" w:space="0" w:color="auto"/>
      </w:divBdr>
    </w:div>
    <w:div w:id="930897057">
      <w:bodyDiv w:val="1"/>
      <w:marLeft w:val="0"/>
      <w:marRight w:val="0"/>
      <w:marTop w:val="0"/>
      <w:marBottom w:val="0"/>
      <w:divBdr>
        <w:top w:val="none" w:sz="0" w:space="0" w:color="auto"/>
        <w:left w:val="none" w:sz="0" w:space="0" w:color="auto"/>
        <w:bottom w:val="none" w:sz="0" w:space="0" w:color="auto"/>
        <w:right w:val="none" w:sz="0" w:space="0" w:color="auto"/>
      </w:divBdr>
    </w:div>
    <w:div w:id="933898565">
      <w:bodyDiv w:val="1"/>
      <w:marLeft w:val="0"/>
      <w:marRight w:val="0"/>
      <w:marTop w:val="0"/>
      <w:marBottom w:val="0"/>
      <w:divBdr>
        <w:top w:val="none" w:sz="0" w:space="0" w:color="auto"/>
        <w:left w:val="none" w:sz="0" w:space="0" w:color="auto"/>
        <w:bottom w:val="none" w:sz="0" w:space="0" w:color="auto"/>
        <w:right w:val="none" w:sz="0" w:space="0" w:color="auto"/>
      </w:divBdr>
    </w:div>
    <w:div w:id="941380640">
      <w:bodyDiv w:val="1"/>
      <w:marLeft w:val="0"/>
      <w:marRight w:val="0"/>
      <w:marTop w:val="0"/>
      <w:marBottom w:val="0"/>
      <w:divBdr>
        <w:top w:val="none" w:sz="0" w:space="0" w:color="auto"/>
        <w:left w:val="none" w:sz="0" w:space="0" w:color="auto"/>
        <w:bottom w:val="none" w:sz="0" w:space="0" w:color="auto"/>
        <w:right w:val="none" w:sz="0" w:space="0" w:color="auto"/>
      </w:divBdr>
    </w:div>
    <w:div w:id="953053031">
      <w:bodyDiv w:val="1"/>
      <w:marLeft w:val="0"/>
      <w:marRight w:val="0"/>
      <w:marTop w:val="0"/>
      <w:marBottom w:val="0"/>
      <w:divBdr>
        <w:top w:val="none" w:sz="0" w:space="0" w:color="auto"/>
        <w:left w:val="none" w:sz="0" w:space="0" w:color="auto"/>
        <w:bottom w:val="none" w:sz="0" w:space="0" w:color="auto"/>
        <w:right w:val="none" w:sz="0" w:space="0" w:color="auto"/>
      </w:divBdr>
    </w:div>
    <w:div w:id="971792794">
      <w:bodyDiv w:val="1"/>
      <w:marLeft w:val="0"/>
      <w:marRight w:val="0"/>
      <w:marTop w:val="0"/>
      <w:marBottom w:val="0"/>
      <w:divBdr>
        <w:top w:val="none" w:sz="0" w:space="0" w:color="auto"/>
        <w:left w:val="none" w:sz="0" w:space="0" w:color="auto"/>
        <w:bottom w:val="none" w:sz="0" w:space="0" w:color="auto"/>
        <w:right w:val="none" w:sz="0" w:space="0" w:color="auto"/>
      </w:divBdr>
    </w:div>
    <w:div w:id="971978611">
      <w:bodyDiv w:val="1"/>
      <w:marLeft w:val="0"/>
      <w:marRight w:val="0"/>
      <w:marTop w:val="0"/>
      <w:marBottom w:val="0"/>
      <w:divBdr>
        <w:top w:val="none" w:sz="0" w:space="0" w:color="auto"/>
        <w:left w:val="none" w:sz="0" w:space="0" w:color="auto"/>
        <w:bottom w:val="none" w:sz="0" w:space="0" w:color="auto"/>
        <w:right w:val="none" w:sz="0" w:space="0" w:color="auto"/>
      </w:divBdr>
    </w:div>
    <w:div w:id="974412285">
      <w:bodyDiv w:val="1"/>
      <w:marLeft w:val="0"/>
      <w:marRight w:val="0"/>
      <w:marTop w:val="0"/>
      <w:marBottom w:val="0"/>
      <w:divBdr>
        <w:top w:val="none" w:sz="0" w:space="0" w:color="auto"/>
        <w:left w:val="none" w:sz="0" w:space="0" w:color="auto"/>
        <w:bottom w:val="none" w:sz="0" w:space="0" w:color="auto"/>
        <w:right w:val="none" w:sz="0" w:space="0" w:color="auto"/>
      </w:divBdr>
    </w:div>
    <w:div w:id="980841480">
      <w:bodyDiv w:val="1"/>
      <w:marLeft w:val="0"/>
      <w:marRight w:val="0"/>
      <w:marTop w:val="0"/>
      <w:marBottom w:val="0"/>
      <w:divBdr>
        <w:top w:val="none" w:sz="0" w:space="0" w:color="auto"/>
        <w:left w:val="none" w:sz="0" w:space="0" w:color="auto"/>
        <w:bottom w:val="none" w:sz="0" w:space="0" w:color="auto"/>
        <w:right w:val="none" w:sz="0" w:space="0" w:color="auto"/>
      </w:divBdr>
    </w:div>
    <w:div w:id="992760550">
      <w:bodyDiv w:val="1"/>
      <w:marLeft w:val="0"/>
      <w:marRight w:val="0"/>
      <w:marTop w:val="0"/>
      <w:marBottom w:val="0"/>
      <w:divBdr>
        <w:top w:val="none" w:sz="0" w:space="0" w:color="auto"/>
        <w:left w:val="none" w:sz="0" w:space="0" w:color="auto"/>
        <w:bottom w:val="none" w:sz="0" w:space="0" w:color="auto"/>
        <w:right w:val="none" w:sz="0" w:space="0" w:color="auto"/>
      </w:divBdr>
    </w:div>
    <w:div w:id="993143842">
      <w:bodyDiv w:val="1"/>
      <w:marLeft w:val="0"/>
      <w:marRight w:val="0"/>
      <w:marTop w:val="0"/>
      <w:marBottom w:val="0"/>
      <w:divBdr>
        <w:top w:val="none" w:sz="0" w:space="0" w:color="auto"/>
        <w:left w:val="none" w:sz="0" w:space="0" w:color="auto"/>
        <w:bottom w:val="none" w:sz="0" w:space="0" w:color="auto"/>
        <w:right w:val="none" w:sz="0" w:space="0" w:color="auto"/>
      </w:divBdr>
    </w:div>
    <w:div w:id="993605696">
      <w:bodyDiv w:val="1"/>
      <w:marLeft w:val="0"/>
      <w:marRight w:val="0"/>
      <w:marTop w:val="0"/>
      <w:marBottom w:val="0"/>
      <w:divBdr>
        <w:top w:val="none" w:sz="0" w:space="0" w:color="auto"/>
        <w:left w:val="none" w:sz="0" w:space="0" w:color="auto"/>
        <w:bottom w:val="none" w:sz="0" w:space="0" w:color="auto"/>
        <w:right w:val="none" w:sz="0" w:space="0" w:color="auto"/>
      </w:divBdr>
    </w:div>
    <w:div w:id="996572130">
      <w:bodyDiv w:val="1"/>
      <w:marLeft w:val="0"/>
      <w:marRight w:val="0"/>
      <w:marTop w:val="0"/>
      <w:marBottom w:val="0"/>
      <w:divBdr>
        <w:top w:val="none" w:sz="0" w:space="0" w:color="auto"/>
        <w:left w:val="none" w:sz="0" w:space="0" w:color="auto"/>
        <w:bottom w:val="none" w:sz="0" w:space="0" w:color="auto"/>
        <w:right w:val="none" w:sz="0" w:space="0" w:color="auto"/>
      </w:divBdr>
    </w:div>
    <w:div w:id="997920799">
      <w:bodyDiv w:val="1"/>
      <w:marLeft w:val="0"/>
      <w:marRight w:val="0"/>
      <w:marTop w:val="0"/>
      <w:marBottom w:val="0"/>
      <w:divBdr>
        <w:top w:val="none" w:sz="0" w:space="0" w:color="auto"/>
        <w:left w:val="none" w:sz="0" w:space="0" w:color="auto"/>
        <w:bottom w:val="none" w:sz="0" w:space="0" w:color="auto"/>
        <w:right w:val="none" w:sz="0" w:space="0" w:color="auto"/>
      </w:divBdr>
    </w:div>
    <w:div w:id="1004626797">
      <w:bodyDiv w:val="1"/>
      <w:marLeft w:val="0"/>
      <w:marRight w:val="0"/>
      <w:marTop w:val="0"/>
      <w:marBottom w:val="0"/>
      <w:divBdr>
        <w:top w:val="none" w:sz="0" w:space="0" w:color="auto"/>
        <w:left w:val="none" w:sz="0" w:space="0" w:color="auto"/>
        <w:bottom w:val="none" w:sz="0" w:space="0" w:color="auto"/>
        <w:right w:val="none" w:sz="0" w:space="0" w:color="auto"/>
      </w:divBdr>
    </w:div>
    <w:div w:id="1007707665">
      <w:bodyDiv w:val="1"/>
      <w:marLeft w:val="0"/>
      <w:marRight w:val="0"/>
      <w:marTop w:val="0"/>
      <w:marBottom w:val="0"/>
      <w:divBdr>
        <w:top w:val="none" w:sz="0" w:space="0" w:color="auto"/>
        <w:left w:val="none" w:sz="0" w:space="0" w:color="auto"/>
        <w:bottom w:val="none" w:sz="0" w:space="0" w:color="auto"/>
        <w:right w:val="none" w:sz="0" w:space="0" w:color="auto"/>
      </w:divBdr>
    </w:div>
    <w:div w:id="1009865492">
      <w:bodyDiv w:val="1"/>
      <w:marLeft w:val="0"/>
      <w:marRight w:val="0"/>
      <w:marTop w:val="0"/>
      <w:marBottom w:val="0"/>
      <w:divBdr>
        <w:top w:val="none" w:sz="0" w:space="0" w:color="auto"/>
        <w:left w:val="none" w:sz="0" w:space="0" w:color="auto"/>
        <w:bottom w:val="none" w:sz="0" w:space="0" w:color="auto"/>
        <w:right w:val="none" w:sz="0" w:space="0" w:color="auto"/>
      </w:divBdr>
    </w:div>
    <w:div w:id="1022974954">
      <w:bodyDiv w:val="1"/>
      <w:marLeft w:val="0"/>
      <w:marRight w:val="0"/>
      <w:marTop w:val="0"/>
      <w:marBottom w:val="0"/>
      <w:divBdr>
        <w:top w:val="none" w:sz="0" w:space="0" w:color="auto"/>
        <w:left w:val="none" w:sz="0" w:space="0" w:color="auto"/>
        <w:bottom w:val="none" w:sz="0" w:space="0" w:color="auto"/>
        <w:right w:val="none" w:sz="0" w:space="0" w:color="auto"/>
      </w:divBdr>
      <w:divsChild>
        <w:div w:id="795607790">
          <w:marLeft w:val="0"/>
          <w:marRight w:val="0"/>
          <w:marTop w:val="0"/>
          <w:marBottom w:val="0"/>
          <w:divBdr>
            <w:top w:val="none" w:sz="0" w:space="0" w:color="auto"/>
            <w:left w:val="none" w:sz="0" w:space="0" w:color="auto"/>
            <w:bottom w:val="none" w:sz="0" w:space="0" w:color="auto"/>
            <w:right w:val="none" w:sz="0" w:space="0" w:color="auto"/>
          </w:divBdr>
        </w:div>
        <w:div w:id="2054844603">
          <w:marLeft w:val="0"/>
          <w:marRight w:val="0"/>
          <w:marTop w:val="0"/>
          <w:marBottom w:val="0"/>
          <w:divBdr>
            <w:top w:val="none" w:sz="0" w:space="0" w:color="auto"/>
            <w:left w:val="none" w:sz="0" w:space="0" w:color="auto"/>
            <w:bottom w:val="none" w:sz="0" w:space="0" w:color="auto"/>
            <w:right w:val="none" w:sz="0" w:space="0" w:color="auto"/>
          </w:divBdr>
        </w:div>
      </w:divsChild>
    </w:div>
    <w:div w:id="1023868934">
      <w:bodyDiv w:val="1"/>
      <w:marLeft w:val="0"/>
      <w:marRight w:val="0"/>
      <w:marTop w:val="0"/>
      <w:marBottom w:val="0"/>
      <w:divBdr>
        <w:top w:val="none" w:sz="0" w:space="0" w:color="auto"/>
        <w:left w:val="none" w:sz="0" w:space="0" w:color="auto"/>
        <w:bottom w:val="none" w:sz="0" w:space="0" w:color="auto"/>
        <w:right w:val="none" w:sz="0" w:space="0" w:color="auto"/>
      </w:divBdr>
    </w:div>
    <w:div w:id="1024795077">
      <w:bodyDiv w:val="1"/>
      <w:marLeft w:val="0"/>
      <w:marRight w:val="0"/>
      <w:marTop w:val="0"/>
      <w:marBottom w:val="0"/>
      <w:divBdr>
        <w:top w:val="none" w:sz="0" w:space="0" w:color="auto"/>
        <w:left w:val="none" w:sz="0" w:space="0" w:color="auto"/>
        <w:bottom w:val="none" w:sz="0" w:space="0" w:color="auto"/>
        <w:right w:val="none" w:sz="0" w:space="0" w:color="auto"/>
      </w:divBdr>
    </w:div>
    <w:div w:id="1028488626">
      <w:bodyDiv w:val="1"/>
      <w:marLeft w:val="0"/>
      <w:marRight w:val="0"/>
      <w:marTop w:val="0"/>
      <w:marBottom w:val="0"/>
      <w:divBdr>
        <w:top w:val="none" w:sz="0" w:space="0" w:color="auto"/>
        <w:left w:val="none" w:sz="0" w:space="0" w:color="auto"/>
        <w:bottom w:val="none" w:sz="0" w:space="0" w:color="auto"/>
        <w:right w:val="none" w:sz="0" w:space="0" w:color="auto"/>
      </w:divBdr>
    </w:div>
    <w:div w:id="1032389249">
      <w:bodyDiv w:val="1"/>
      <w:marLeft w:val="0"/>
      <w:marRight w:val="0"/>
      <w:marTop w:val="0"/>
      <w:marBottom w:val="0"/>
      <w:divBdr>
        <w:top w:val="none" w:sz="0" w:space="0" w:color="auto"/>
        <w:left w:val="none" w:sz="0" w:space="0" w:color="auto"/>
        <w:bottom w:val="none" w:sz="0" w:space="0" w:color="auto"/>
        <w:right w:val="none" w:sz="0" w:space="0" w:color="auto"/>
      </w:divBdr>
    </w:div>
    <w:div w:id="1042483896">
      <w:bodyDiv w:val="1"/>
      <w:marLeft w:val="0"/>
      <w:marRight w:val="0"/>
      <w:marTop w:val="0"/>
      <w:marBottom w:val="0"/>
      <w:divBdr>
        <w:top w:val="none" w:sz="0" w:space="0" w:color="auto"/>
        <w:left w:val="none" w:sz="0" w:space="0" w:color="auto"/>
        <w:bottom w:val="none" w:sz="0" w:space="0" w:color="auto"/>
        <w:right w:val="none" w:sz="0" w:space="0" w:color="auto"/>
      </w:divBdr>
    </w:div>
    <w:div w:id="1043673928">
      <w:bodyDiv w:val="1"/>
      <w:marLeft w:val="0"/>
      <w:marRight w:val="0"/>
      <w:marTop w:val="0"/>
      <w:marBottom w:val="0"/>
      <w:divBdr>
        <w:top w:val="none" w:sz="0" w:space="0" w:color="auto"/>
        <w:left w:val="none" w:sz="0" w:space="0" w:color="auto"/>
        <w:bottom w:val="none" w:sz="0" w:space="0" w:color="auto"/>
        <w:right w:val="none" w:sz="0" w:space="0" w:color="auto"/>
      </w:divBdr>
    </w:div>
    <w:div w:id="1049111564">
      <w:bodyDiv w:val="1"/>
      <w:marLeft w:val="0"/>
      <w:marRight w:val="0"/>
      <w:marTop w:val="0"/>
      <w:marBottom w:val="0"/>
      <w:divBdr>
        <w:top w:val="none" w:sz="0" w:space="0" w:color="auto"/>
        <w:left w:val="none" w:sz="0" w:space="0" w:color="auto"/>
        <w:bottom w:val="none" w:sz="0" w:space="0" w:color="auto"/>
        <w:right w:val="none" w:sz="0" w:space="0" w:color="auto"/>
      </w:divBdr>
    </w:div>
    <w:div w:id="1054350940">
      <w:bodyDiv w:val="1"/>
      <w:marLeft w:val="0"/>
      <w:marRight w:val="0"/>
      <w:marTop w:val="0"/>
      <w:marBottom w:val="0"/>
      <w:divBdr>
        <w:top w:val="none" w:sz="0" w:space="0" w:color="auto"/>
        <w:left w:val="none" w:sz="0" w:space="0" w:color="auto"/>
        <w:bottom w:val="none" w:sz="0" w:space="0" w:color="auto"/>
        <w:right w:val="none" w:sz="0" w:space="0" w:color="auto"/>
      </w:divBdr>
    </w:div>
    <w:div w:id="1061051692">
      <w:bodyDiv w:val="1"/>
      <w:marLeft w:val="0"/>
      <w:marRight w:val="0"/>
      <w:marTop w:val="0"/>
      <w:marBottom w:val="0"/>
      <w:divBdr>
        <w:top w:val="none" w:sz="0" w:space="0" w:color="auto"/>
        <w:left w:val="none" w:sz="0" w:space="0" w:color="auto"/>
        <w:bottom w:val="none" w:sz="0" w:space="0" w:color="auto"/>
        <w:right w:val="none" w:sz="0" w:space="0" w:color="auto"/>
      </w:divBdr>
    </w:div>
    <w:div w:id="1068840428">
      <w:bodyDiv w:val="1"/>
      <w:marLeft w:val="0"/>
      <w:marRight w:val="0"/>
      <w:marTop w:val="0"/>
      <w:marBottom w:val="0"/>
      <w:divBdr>
        <w:top w:val="none" w:sz="0" w:space="0" w:color="auto"/>
        <w:left w:val="none" w:sz="0" w:space="0" w:color="auto"/>
        <w:bottom w:val="none" w:sz="0" w:space="0" w:color="auto"/>
        <w:right w:val="none" w:sz="0" w:space="0" w:color="auto"/>
      </w:divBdr>
    </w:div>
    <w:div w:id="1072653076">
      <w:bodyDiv w:val="1"/>
      <w:marLeft w:val="0"/>
      <w:marRight w:val="0"/>
      <w:marTop w:val="0"/>
      <w:marBottom w:val="0"/>
      <w:divBdr>
        <w:top w:val="none" w:sz="0" w:space="0" w:color="auto"/>
        <w:left w:val="none" w:sz="0" w:space="0" w:color="auto"/>
        <w:bottom w:val="none" w:sz="0" w:space="0" w:color="auto"/>
        <w:right w:val="none" w:sz="0" w:space="0" w:color="auto"/>
      </w:divBdr>
    </w:div>
    <w:div w:id="1076975442">
      <w:bodyDiv w:val="1"/>
      <w:marLeft w:val="0"/>
      <w:marRight w:val="0"/>
      <w:marTop w:val="0"/>
      <w:marBottom w:val="0"/>
      <w:divBdr>
        <w:top w:val="none" w:sz="0" w:space="0" w:color="auto"/>
        <w:left w:val="none" w:sz="0" w:space="0" w:color="auto"/>
        <w:bottom w:val="none" w:sz="0" w:space="0" w:color="auto"/>
        <w:right w:val="none" w:sz="0" w:space="0" w:color="auto"/>
      </w:divBdr>
    </w:div>
    <w:div w:id="1080104301">
      <w:bodyDiv w:val="1"/>
      <w:marLeft w:val="0"/>
      <w:marRight w:val="0"/>
      <w:marTop w:val="0"/>
      <w:marBottom w:val="0"/>
      <w:divBdr>
        <w:top w:val="none" w:sz="0" w:space="0" w:color="auto"/>
        <w:left w:val="none" w:sz="0" w:space="0" w:color="auto"/>
        <w:bottom w:val="none" w:sz="0" w:space="0" w:color="auto"/>
        <w:right w:val="none" w:sz="0" w:space="0" w:color="auto"/>
      </w:divBdr>
    </w:div>
    <w:div w:id="1093740664">
      <w:bodyDiv w:val="1"/>
      <w:marLeft w:val="0"/>
      <w:marRight w:val="0"/>
      <w:marTop w:val="0"/>
      <w:marBottom w:val="0"/>
      <w:divBdr>
        <w:top w:val="none" w:sz="0" w:space="0" w:color="auto"/>
        <w:left w:val="none" w:sz="0" w:space="0" w:color="auto"/>
        <w:bottom w:val="none" w:sz="0" w:space="0" w:color="auto"/>
        <w:right w:val="none" w:sz="0" w:space="0" w:color="auto"/>
      </w:divBdr>
    </w:div>
    <w:div w:id="1105657926">
      <w:bodyDiv w:val="1"/>
      <w:marLeft w:val="0"/>
      <w:marRight w:val="0"/>
      <w:marTop w:val="0"/>
      <w:marBottom w:val="0"/>
      <w:divBdr>
        <w:top w:val="none" w:sz="0" w:space="0" w:color="auto"/>
        <w:left w:val="none" w:sz="0" w:space="0" w:color="auto"/>
        <w:bottom w:val="none" w:sz="0" w:space="0" w:color="auto"/>
        <w:right w:val="none" w:sz="0" w:space="0" w:color="auto"/>
      </w:divBdr>
    </w:div>
    <w:div w:id="1114598933">
      <w:bodyDiv w:val="1"/>
      <w:marLeft w:val="0"/>
      <w:marRight w:val="0"/>
      <w:marTop w:val="0"/>
      <w:marBottom w:val="0"/>
      <w:divBdr>
        <w:top w:val="none" w:sz="0" w:space="0" w:color="auto"/>
        <w:left w:val="none" w:sz="0" w:space="0" w:color="auto"/>
        <w:bottom w:val="none" w:sz="0" w:space="0" w:color="auto"/>
        <w:right w:val="none" w:sz="0" w:space="0" w:color="auto"/>
      </w:divBdr>
    </w:div>
    <w:div w:id="1116606804">
      <w:bodyDiv w:val="1"/>
      <w:marLeft w:val="0"/>
      <w:marRight w:val="0"/>
      <w:marTop w:val="0"/>
      <w:marBottom w:val="0"/>
      <w:divBdr>
        <w:top w:val="none" w:sz="0" w:space="0" w:color="auto"/>
        <w:left w:val="none" w:sz="0" w:space="0" w:color="auto"/>
        <w:bottom w:val="none" w:sz="0" w:space="0" w:color="auto"/>
        <w:right w:val="none" w:sz="0" w:space="0" w:color="auto"/>
      </w:divBdr>
    </w:div>
    <w:div w:id="1128474324">
      <w:bodyDiv w:val="1"/>
      <w:marLeft w:val="0"/>
      <w:marRight w:val="0"/>
      <w:marTop w:val="0"/>
      <w:marBottom w:val="0"/>
      <w:divBdr>
        <w:top w:val="none" w:sz="0" w:space="0" w:color="auto"/>
        <w:left w:val="none" w:sz="0" w:space="0" w:color="auto"/>
        <w:bottom w:val="none" w:sz="0" w:space="0" w:color="auto"/>
        <w:right w:val="none" w:sz="0" w:space="0" w:color="auto"/>
      </w:divBdr>
    </w:div>
    <w:div w:id="1135877304">
      <w:bodyDiv w:val="1"/>
      <w:marLeft w:val="0"/>
      <w:marRight w:val="0"/>
      <w:marTop w:val="0"/>
      <w:marBottom w:val="0"/>
      <w:divBdr>
        <w:top w:val="none" w:sz="0" w:space="0" w:color="auto"/>
        <w:left w:val="none" w:sz="0" w:space="0" w:color="auto"/>
        <w:bottom w:val="none" w:sz="0" w:space="0" w:color="auto"/>
        <w:right w:val="none" w:sz="0" w:space="0" w:color="auto"/>
      </w:divBdr>
    </w:div>
    <w:div w:id="1137071859">
      <w:bodyDiv w:val="1"/>
      <w:marLeft w:val="0"/>
      <w:marRight w:val="0"/>
      <w:marTop w:val="0"/>
      <w:marBottom w:val="0"/>
      <w:divBdr>
        <w:top w:val="none" w:sz="0" w:space="0" w:color="auto"/>
        <w:left w:val="none" w:sz="0" w:space="0" w:color="auto"/>
        <w:bottom w:val="none" w:sz="0" w:space="0" w:color="auto"/>
        <w:right w:val="none" w:sz="0" w:space="0" w:color="auto"/>
      </w:divBdr>
    </w:div>
    <w:div w:id="1137381768">
      <w:bodyDiv w:val="1"/>
      <w:marLeft w:val="0"/>
      <w:marRight w:val="0"/>
      <w:marTop w:val="0"/>
      <w:marBottom w:val="0"/>
      <w:divBdr>
        <w:top w:val="none" w:sz="0" w:space="0" w:color="auto"/>
        <w:left w:val="none" w:sz="0" w:space="0" w:color="auto"/>
        <w:bottom w:val="none" w:sz="0" w:space="0" w:color="auto"/>
        <w:right w:val="none" w:sz="0" w:space="0" w:color="auto"/>
      </w:divBdr>
    </w:div>
    <w:div w:id="1140459012">
      <w:bodyDiv w:val="1"/>
      <w:marLeft w:val="0"/>
      <w:marRight w:val="0"/>
      <w:marTop w:val="0"/>
      <w:marBottom w:val="0"/>
      <w:divBdr>
        <w:top w:val="none" w:sz="0" w:space="0" w:color="auto"/>
        <w:left w:val="none" w:sz="0" w:space="0" w:color="auto"/>
        <w:bottom w:val="none" w:sz="0" w:space="0" w:color="auto"/>
        <w:right w:val="none" w:sz="0" w:space="0" w:color="auto"/>
      </w:divBdr>
    </w:div>
    <w:div w:id="1141387899">
      <w:bodyDiv w:val="1"/>
      <w:marLeft w:val="0"/>
      <w:marRight w:val="0"/>
      <w:marTop w:val="0"/>
      <w:marBottom w:val="0"/>
      <w:divBdr>
        <w:top w:val="none" w:sz="0" w:space="0" w:color="auto"/>
        <w:left w:val="none" w:sz="0" w:space="0" w:color="auto"/>
        <w:bottom w:val="none" w:sz="0" w:space="0" w:color="auto"/>
        <w:right w:val="none" w:sz="0" w:space="0" w:color="auto"/>
      </w:divBdr>
    </w:div>
    <w:div w:id="1146169293">
      <w:bodyDiv w:val="1"/>
      <w:marLeft w:val="0"/>
      <w:marRight w:val="0"/>
      <w:marTop w:val="0"/>
      <w:marBottom w:val="0"/>
      <w:divBdr>
        <w:top w:val="none" w:sz="0" w:space="0" w:color="auto"/>
        <w:left w:val="none" w:sz="0" w:space="0" w:color="auto"/>
        <w:bottom w:val="none" w:sz="0" w:space="0" w:color="auto"/>
        <w:right w:val="none" w:sz="0" w:space="0" w:color="auto"/>
      </w:divBdr>
    </w:div>
    <w:div w:id="1146316857">
      <w:bodyDiv w:val="1"/>
      <w:marLeft w:val="0"/>
      <w:marRight w:val="0"/>
      <w:marTop w:val="0"/>
      <w:marBottom w:val="0"/>
      <w:divBdr>
        <w:top w:val="none" w:sz="0" w:space="0" w:color="auto"/>
        <w:left w:val="none" w:sz="0" w:space="0" w:color="auto"/>
        <w:bottom w:val="none" w:sz="0" w:space="0" w:color="auto"/>
        <w:right w:val="none" w:sz="0" w:space="0" w:color="auto"/>
      </w:divBdr>
    </w:div>
    <w:div w:id="1152795647">
      <w:bodyDiv w:val="1"/>
      <w:marLeft w:val="0"/>
      <w:marRight w:val="0"/>
      <w:marTop w:val="0"/>
      <w:marBottom w:val="0"/>
      <w:divBdr>
        <w:top w:val="none" w:sz="0" w:space="0" w:color="auto"/>
        <w:left w:val="none" w:sz="0" w:space="0" w:color="auto"/>
        <w:bottom w:val="none" w:sz="0" w:space="0" w:color="auto"/>
        <w:right w:val="none" w:sz="0" w:space="0" w:color="auto"/>
      </w:divBdr>
      <w:divsChild>
        <w:div w:id="698631534">
          <w:marLeft w:val="0"/>
          <w:marRight w:val="0"/>
          <w:marTop w:val="0"/>
          <w:marBottom w:val="0"/>
          <w:divBdr>
            <w:top w:val="none" w:sz="0" w:space="0" w:color="auto"/>
            <w:left w:val="none" w:sz="0" w:space="0" w:color="auto"/>
            <w:bottom w:val="none" w:sz="0" w:space="0" w:color="auto"/>
            <w:right w:val="none" w:sz="0" w:space="0" w:color="auto"/>
          </w:divBdr>
        </w:div>
        <w:div w:id="887298395">
          <w:marLeft w:val="0"/>
          <w:marRight w:val="0"/>
          <w:marTop w:val="0"/>
          <w:marBottom w:val="0"/>
          <w:divBdr>
            <w:top w:val="none" w:sz="0" w:space="0" w:color="auto"/>
            <w:left w:val="none" w:sz="0" w:space="0" w:color="auto"/>
            <w:bottom w:val="none" w:sz="0" w:space="0" w:color="auto"/>
            <w:right w:val="none" w:sz="0" w:space="0" w:color="auto"/>
          </w:divBdr>
        </w:div>
      </w:divsChild>
    </w:div>
    <w:div w:id="1157456699">
      <w:bodyDiv w:val="1"/>
      <w:marLeft w:val="0"/>
      <w:marRight w:val="0"/>
      <w:marTop w:val="0"/>
      <w:marBottom w:val="0"/>
      <w:divBdr>
        <w:top w:val="none" w:sz="0" w:space="0" w:color="auto"/>
        <w:left w:val="none" w:sz="0" w:space="0" w:color="auto"/>
        <w:bottom w:val="none" w:sz="0" w:space="0" w:color="auto"/>
        <w:right w:val="none" w:sz="0" w:space="0" w:color="auto"/>
      </w:divBdr>
    </w:div>
    <w:div w:id="1159737755">
      <w:bodyDiv w:val="1"/>
      <w:marLeft w:val="0"/>
      <w:marRight w:val="0"/>
      <w:marTop w:val="0"/>
      <w:marBottom w:val="0"/>
      <w:divBdr>
        <w:top w:val="none" w:sz="0" w:space="0" w:color="auto"/>
        <w:left w:val="none" w:sz="0" w:space="0" w:color="auto"/>
        <w:bottom w:val="none" w:sz="0" w:space="0" w:color="auto"/>
        <w:right w:val="none" w:sz="0" w:space="0" w:color="auto"/>
      </w:divBdr>
    </w:div>
    <w:div w:id="1164736627">
      <w:bodyDiv w:val="1"/>
      <w:marLeft w:val="0"/>
      <w:marRight w:val="0"/>
      <w:marTop w:val="0"/>
      <w:marBottom w:val="0"/>
      <w:divBdr>
        <w:top w:val="none" w:sz="0" w:space="0" w:color="auto"/>
        <w:left w:val="none" w:sz="0" w:space="0" w:color="auto"/>
        <w:bottom w:val="none" w:sz="0" w:space="0" w:color="auto"/>
        <w:right w:val="none" w:sz="0" w:space="0" w:color="auto"/>
      </w:divBdr>
    </w:div>
    <w:div w:id="1196456512">
      <w:bodyDiv w:val="1"/>
      <w:marLeft w:val="0"/>
      <w:marRight w:val="0"/>
      <w:marTop w:val="0"/>
      <w:marBottom w:val="0"/>
      <w:divBdr>
        <w:top w:val="none" w:sz="0" w:space="0" w:color="auto"/>
        <w:left w:val="none" w:sz="0" w:space="0" w:color="auto"/>
        <w:bottom w:val="none" w:sz="0" w:space="0" w:color="auto"/>
        <w:right w:val="none" w:sz="0" w:space="0" w:color="auto"/>
      </w:divBdr>
    </w:div>
    <w:div w:id="1217663652">
      <w:bodyDiv w:val="1"/>
      <w:marLeft w:val="0"/>
      <w:marRight w:val="0"/>
      <w:marTop w:val="0"/>
      <w:marBottom w:val="0"/>
      <w:divBdr>
        <w:top w:val="none" w:sz="0" w:space="0" w:color="auto"/>
        <w:left w:val="none" w:sz="0" w:space="0" w:color="auto"/>
        <w:bottom w:val="none" w:sz="0" w:space="0" w:color="auto"/>
        <w:right w:val="none" w:sz="0" w:space="0" w:color="auto"/>
      </w:divBdr>
    </w:div>
    <w:div w:id="1228614122">
      <w:bodyDiv w:val="1"/>
      <w:marLeft w:val="0"/>
      <w:marRight w:val="0"/>
      <w:marTop w:val="0"/>
      <w:marBottom w:val="0"/>
      <w:divBdr>
        <w:top w:val="none" w:sz="0" w:space="0" w:color="auto"/>
        <w:left w:val="none" w:sz="0" w:space="0" w:color="auto"/>
        <w:bottom w:val="none" w:sz="0" w:space="0" w:color="auto"/>
        <w:right w:val="none" w:sz="0" w:space="0" w:color="auto"/>
      </w:divBdr>
    </w:div>
    <w:div w:id="1229731181">
      <w:bodyDiv w:val="1"/>
      <w:marLeft w:val="0"/>
      <w:marRight w:val="0"/>
      <w:marTop w:val="0"/>
      <w:marBottom w:val="0"/>
      <w:divBdr>
        <w:top w:val="none" w:sz="0" w:space="0" w:color="auto"/>
        <w:left w:val="none" w:sz="0" w:space="0" w:color="auto"/>
        <w:bottom w:val="none" w:sz="0" w:space="0" w:color="auto"/>
        <w:right w:val="none" w:sz="0" w:space="0" w:color="auto"/>
      </w:divBdr>
    </w:div>
    <w:div w:id="1230651654">
      <w:bodyDiv w:val="1"/>
      <w:marLeft w:val="0"/>
      <w:marRight w:val="0"/>
      <w:marTop w:val="0"/>
      <w:marBottom w:val="0"/>
      <w:divBdr>
        <w:top w:val="none" w:sz="0" w:space="0" w:color="auto"/>
        <w:left w:val="none" w:sz="0" w:space="0" w:color="auto"/>
        <w:bottom w:val="none" w:sz="0" w:space="0" w:color="auto"/>
        <w:right w:val="none" w:sz="0" w:space="0" w:color="auto"/>
      </w:divBdr>
    </w:div>
    <w:div w:id="1238511759">
      <w:bodyDiv w:val="1"/>
      <w:marLeft w:val="0"/>
      <w:marRight w:val="0"/>
      <w:marTop w:val="0"/>
      <w:marBottom w:val="0"/>
      <w:divBdr>
        <w:top w:val="none" w:sz="0" w:space="0" w:color="auto"/>
        <w:left w:val="none" w:sz="0" w:space="0" w:color="auto"/>
        <w:bottom w:val="none" w:sz="0" w:space="0" w:color="auto"/>
        <w:right w:val="none" w:sz="0" w:space="0" w:color="auto"/>
      </w:divBdr>
    </w:div>
    <w:div w:id="1242106741">
      <w:bodyDiv w:val="1"/>
      <w:marLeft w:val="0"/>
      <w:marRight w:val="0"/>
      <w:marTop w:val="0"/>
      <w:marBottom w:val="0"/>
      <w:divBdr>
        <w:top w:val="none" w:sz="0" w:space="0" w:color="auto"/>
        <w:left w:val="none" w:sz="0" w:space="0" w:color="auto"/>
        <w:bottom w:val="none" w:sz="0" w:space="0" w:color="auto"/>
        <w:right w:val="none" w:sz="0" w:space="0" w:color="auto"/>
      </w:divBdr>
      <w:divsChild>
        <w:div w:id="1764758955">
          <w:marLeft w:val="0"/>
          <w:marRight w:val="0"/>
          <w:marTop w:val="0"/>
          <w:marBottom w:val="0"/>
          <w:divBdr>
            <w:top w:val="none" w:sz="0" w:space="0" w:color="auto"/>
            <w:left w:val="none" w:sz="0" w:space="0" w:color="auto"/>
            <w:bottom w:val="none" w:sz="0" w:space="0" w:color="auto"/>
            <w:right w:val="none" w:sz="0" w:space="0" w:color="auto"/>
          </w:divBdr>
        </w:div>
      </w:divsChild>
    </w:div>
    <w:div w:id="1243836459">
      <w:bodyDiv w:val="1"/>
      <w:marLeft w:val="0"/>
      <w:marRight w:val="0"/>
      <w:marTop w:val="0"/>
      <w:marBottom w:val="0"/>
      <w:divBdr>
        <w:top w:val="none" w:sz="0" w:space="0" w:color="auto"/>
        <w:left w:val="none" w:sz="0" w:space="0" w:color="auto"/>
        <w:bottom w:val="none" w:sz="0" w:space="0" w:color="auto"/>
        <w:right w:val="none" w:sz="0" w:space="0" w:color="auto"/>
      </w:divBdr>
    </w:div>
    <w:div w:id="1253852619">
      <w:bodyDiv w:val="1"/>
      <w:marLeft w:val="0"/>
      <w:marRight w:val="0"/>
      <w:marTop w:val="0"/>
      <w:marBottom w:val="0"/>
      <w:divBdr>
        <w:top w:val="none" w:sz="0" w:space="0" w:color="auto"/>
        <w:left w:val="none" w:sz="0" w:space="0" w:color="auto"/>
        <w:bottom w:val="none" w:sz="0" w:space="0" w:color="auto"/>
        <w:right w:val="none" w:sz="0" w:space="0" w:color="auto"/>
      </w:divBdr>
    </w:div>
    <w:div w:id="1254320705">
      <w:bodyDiv w:val="1"/>
      <w:marLeft w:val="0"/>
      <w:marRight w:val="0"/>
      <w:marTop w:val="0"/>
      <w:marBottom w:val="0"/>
      <w:divBdr>
        <w:top w:val="none" w:sz="0" w:space="0" w:color="auto"/>
        <w:left w:val="none" w:sz="0" w:space="0" w:color="auto"/>
        <w:bottom w:val="none" w:sz="0" w:space="0" w:color="auto"/>
        <w:right w:val="none" w:sz="0" w:space="0" w:color="auto"/>
      </w:divBdr>
    </w:div>
    <w:div w:id="1258978460">
      <w:bodyDiv w:val="1"/>
      <w:marLeft w:val="0"/>
      <w:marRight w:val="0"/>
      <w:marTop w:val="0"/>
      <w:marBottom w:val="0"/>
      <w:divBdr>
        <w:top w:val="none" w:sz="0" w:space="0" w:color="auto"/>
        <w:left w:val="none" w:sz="0" w:space="0" w:color="auto"/>
        <w:bottom w:val="none" w:sz="0" w:space="0" w:color="auto"/>
        <w:right w:val="none" w:sz="0" w:space="0" w:color="auto"/>
      </w:divBdr>
    </w:div>
    <w:div w:id="1259480676">
      <w:bodyDiv w:val="1"/>
      <w:marLeft w:val="0"/>
      <w:marRight w:val="0"/>
      <w:marTop w:val="0"/>
      <w:marBottom w:val="0"/>
      <w:divBdr>
        <w:top w:val="none" w:sz="0" w:space="0" w:color="auto"/>
        <w:left w:val="none" w:sz="0" w:space="0" w:color="auto"/>
        <w:bottom w:val="none" w:sz="0" w:space="0" w:color="auto"/>
        <w:right w:val="none" w:sz="0" w:space="0" w:color="auto"/>
      </w:divBdr>
    </w:div>
    <w:div w:id="1263077203">
      <w:bodyDiv w:val="1"/>
      <w:marLeft w:val="0"/>
      <w:marRight w:val="0"/>
      <w:marTop w:val="0"/>
      <w:marBottom w:val="0"/>
      <w:divBdr>
        <w:top w:val="none" w:sz="0" w:space="0" w:color="auto"/>
        <w:left w:val="none" w:sz="0" w:space="0" w:color="auto"/>
        <w:bottom w:val="none" w:sz="0" w:space="0" w:color="auto"/>
        <w:right w:val="none" w:sz="0" w:space="0" w:color="auto"/>
      </w:divBdr>
    </w:div>
    <w:div w:id="1266112032">
      <w:bodyDiv w:val="1"/>
      <w:marLeft w:val="0"/>
      <w:marRight w:val="0"/>
      <w:marTop w:val="0"/>
      <w:marBottom w:val="0"/>
      <w:divBdr>
        <w:top w:val="none" w:sz="0" w:space="0" w:color="auto"/>
        <w:left w:val="none" w:sz="0" w:space="0" w:color="auto"/>
        <w:bottom w:val="none" w:sz="0" w:space="0" w:color="auto"/>
        <w:right w:val="none" w:sz="0" w:space="0" w:color="auto"/>
      </w:divBdr>
    </w:div>
    <w:div w:id="1271159838">
      <w:bodyDiv w:val="1"/>
      <w:marLeft w:val="0"/>
      <w:marRight w:val="0"/>
      <w:marTop w:val="0"/>
      <w:marBottom w:val="0"/>
      <w:divBdr>
        <w:top w:val="none" w:sz="0" w:space="0" w:color="auto"/>
        <w:left w:val="none" w:sz="0" w:space="0" w:color="auto"/>
        <w:bottom w:val="none" w:sz="0" w:space="0" w:color="auto"/>
        <w:right w:val="none" w:sz="0" w:space="0" w:color="auto"/>
      </w:divBdr>
    </w:div>
    <w:div w:id="1271203094">
      <w:bodyDiv w:val="1"/>
      <w:marLeft w:val="0"/>
      <w:marRight w:val="0"/>
      <w:marTop w:val="0"/>
      <w:marBottom w:val="0"/>
      <w:divBdr>
        <w:top w:val="none" w:sz="0" w:space="0" w:color="auto"/>
        <w:left w:val="none" w:sz="0" w:space="0" w:color="auto"/>
        <w:bottom w:val="none" w:sz="0" w:space="0" w:color="auto"/>
        <w:right w:val="none" w:sz="0" w:space="0" w:color="auto"/>
      </w:divBdr>
    </w:div>
    <w:div w:id="1271552455">
      <w:bodyDiv w:val="1"/>
      <w:marLeft w:val="0"/>
      <w:marRight w:val="0"/>
      <w:marTop w:val="0"/>
      <w:marBottom w:val="0"/>
      <w:divBdr>
        <w:top w:val="none" w:sz="0" w:space="0" w:color="auto"/>
        <w:left w:val="none" w:sz="0" w:space="0" w:color="auto"/>
        <w:bottom w:val="none" w:sz="0" w:space="0" w:color="auto"/>
        <w:right w:val="none" w:sz="0" w:space="0" w:color="auto"/>
      </w:divBdr>
    </w:div>
    <w:div w:id="1308241536">
      <w:bodyDiv w:val="1"/>
      <w:marLeft w:val="0"/>
      <w:marRight w:val="0"/>
      <w:marTop w:val="0"/>
      <w:marBottom w:val="0"/>
      <w:divBdr>
        <w:top w:val="none" w:sz="0" w:space="0" w:color="auto"/>
        <w:left w:val="none" w:sz="0" w:space="0" w:color="auto"/>
        <w:bottom w:val="none" w:sz="0" w:space="0" w:color="auto"/>
        <w:right w:val="none" w:sz="0" w:space="0" w:color="auto"/>
      </w:divBdr>
    </w:div>
    <w:div w:id="1308823658">
      <w:bodyDiv w:val="1"/>
      <w:marLeft w:val="0"/>
      <w:marRight w:val="0"/>
      <w:marTop w:val="0"/>
      <w:marBottom w:val="0"/>
      <w:divBdr>
        <w:top w:val="none" w:sz="0" w:space="0" w:color="auto"/>
        <w:left w:val="none" w:sz="0" w:space="0" w:color="auto"/>
        <w:bottom w:val="none" w:sz="0" w:space="0" w:color="auto"/>
        <w:right w:val="none" w:sz="0" w:space="0" w:color="auto"/>
      </w:divBdr>
      <w:divsChild>
        <w:div w:id="299582040">
          <w:marLeft w:val="0"/>
          <w:marRight w:val="0"/>
          <w:marTop w:val="0"/>
          <w:marBottom w:val="0"/>
          <w:divBdr>
            <w:top w:val="none" w:sz="0" w:space="0" w:color="auto"/>
            <w:left w:val="none" w:sz="0" w:space="0" w:color="auto"/>
            <w:bottom w:val="none" w:sz="0" w:space="0" w:color="auto"/>
            <w:right w:val="none" w:sz="0" w:space="0" w:color="auto"/>
          </w:divBdr>
        </w:div>
        <w:div w:id="742678111">
          <w:marLeft w:val="0"/>
          <w:marRight w:val="0"/>
          <w:marTop w:val="0"/>
          <w:marBottom w:val="0"/>
          <w:divBdr>
            <w:top w:val="none" w:sz="0" w:space="0" w:color="auto"/>
            <w:left w:val="none" w:sz="0" w:space="0" w:color="auto"/>
            <w:bottom w:val="none" w:sz="0" w:space="0" w:color="auto"/>
            <w:right w:val="none" w:sz="0" w:space="0" w:color="auto"/>
          </w:divBdr>
        </w:div>
      </w:divsChild>
    </w:div>
    <w:div w:id="1309938072">
      <w:bodyDiv w:val="1"/>
      <w:marLeft w:val="0"/>
      <w:marRight w:val="0"/>
      <w:marTop w:val="0"/>
      <w:marBottom w:val="0"/>
      <w:divBdr>
        <w:top w:val="none" w:sz="0" w:space="0" w:color="auto"/>
        <w:left w:val="none" w:sz="0" w:space="0" w:color="auto"/>
        <w:bottom w:val="none" w:sz="0" w:space="0" w:color="auto"/>
        <w:right w:val="none" w:sz="0" w:space="0" w:color="auto"/>
      </w:divBdr>
    </w:div>
    <w:div w:id="1313485917">
      <w:bodyDiv w:val="1"/>
      <w:marLeft w:val="0"/>
      <w:marRight w:val="0"/>
      <w:marTop w:val="0"/>
      <w:marBottom w:val="0"/>
      <w:divBdr>
        <w:top w:val="none" w:sz="0" w:space="0" w:color="auto"/>
        <w:left w:val="none" w:sz="0" w:space="0" w:color="auto"/>
        <w:bottom w:val="none" w:sz="0" w:space="0" w:color="auto"/>
        <w:right w:val="none" w:sz="0" w:space="0" w:color="auto"/>
      </w:divBdr>
    </w:div>
    <w:div w:id="1316256375">
      <w:bodyDiv w:val="1"/>
      <w:marLeft w:val="0"/>
      <w:marRight w:val="0"/>
      <w:marTop w:val="0"/>
      <w:marBottom w:val="0"/>
      <w:divBdr>
        <w:top w:val="none" w:sz="0" w:space="0" w:color="auto"/>
        <w:left w:val="none" w:sz="0" w:space="0" w:color="auto"/>
        <w:bottom w:val="none" w:sz="0" w:space="0" w:color="auto"/>
        <w:right w:val="none" w:sz="0" w:space="0" w:color="auto"/>
      </w:divBdr>
    </w:div>
    <w:div w:id="1320429259">
      <w:bodyDiv w:val="1"/>
      <w:marLeft w:val="0"/>
      <w:marRight w:val="0"/>
      <w:marTop w:val="0"/>
      <w:marBottom w:val="0"/>
      <w:divBdr>
        <w:top w:val="none" w:sz="0" w:space="0" w:color="auto"/>
        <w:left w:val="none" w:sz="0" w:space="0" w:color="auto"/>
        <w:bottom w:val="none" w:sz="0" w:space="0" w:color="auto"/>
        <w:right w:val="none" w:sz="0" w:space="0" w:color="auto"/>
      </w:divBdr>
    </w:div>
    <w:div w:id="1321273849">
      <w:bodyDiv w:val="1"/>
      <w:marLeft w:val="0"/>
      <w:marRight w:val="0"/>
      <w:marTop w:val="0"/>
      <w:marBottom w:val="0"/>
      <w:divBdr>
        <w:top w:val="none" w:sz="0" w:space="0" w:color="auto"/>
        <w:left w:val="none" w:sz="0" w:space="0" w:color="auto"/>
        <w:bottom w:val="none" w:sz="0" w:space="0" w:color="auto"/>
        <w:right w:val="none" w:sz="0" w:space="0" w:color="auto"/>
      </w:divBdr>
    </w:div>
    <w:div w:id="1334457353">
      <w:bodyDiv w:val="1"/>
      <w:marLeft w:val="0"/>
      <w:marRight w:val="0"/>
      <w:marTop w:val="0"/>
      <w:marBottom w:val="0"/>
      <w:divBdr>
        <w:top w:val="none" w:sz="0" w:space="0" w:color="auto"/>
        <w:left w:val="none" w:sz="0" w:space="0" w:color="auto"/>
        <w:bottom w:val="none" w:sz="0" w:space="0" w:color="auto"/>
        <w:right w:val="none" w:sz="0" w:space="0" w:color="auto"/>
      </w:divBdr>
      <w:divsChild>
        <w:div w:id="1883403601">
          <w:marLeft w:val="0"/>
          <w:marRight w:val="0"/>
          <w:marTop w:val="0"/>
          <w:marBottom w:val="0"/>
          <w:divBdr>
            <w:top w:val="none" w:sz="0" w:space="0" w:color="auto"/>
            <w:left w:val="none" w:sz="0" w:space="0" w:color="auto"/>
            <w:bottom w:val="none" w:sz="0" w:space="0" w:color="auto"/>
            <w:right w:val="none" w:sz="0" w:space="0" w:color="auto"/>
          </w:divBdr>
        </w:div>
      </w:divsChild>
    </w:div>
    <w:div w:id="1336570575">
      <w:bodyDiv w:val="1"/>
      <w:marLeft w:val="0"/>
      <w:marRight w:val="0"/>
      <w:marTop w:val="0"/>
      <w:marBottom w:val="0"/>
      <w:divBdr>
        <w:top w:val="none" w:sz="0" w:space="0" w:color="auto"/>
        <w:left w:val="none" w:sz="0" w:space="0" w:color="auto"/>
        <w:bottom w:val="none" w:sz="0" w:space="0" w:color="auto"/>
        <w:right w:val="none" w:sz="0" w:space="0" w:color="auto"/>
      </w:divBdr>
    </w:div>
    <w:div w:id="1351448594">
      <w:bodyDiv w:val="1"/>
      <w:marLeft w:val="0"/>
      <w:marRight w:val="0"/>
      <w:marTop w:val="0"/>
      <w:marBottom w:val="0"/>
      <w:divBdr>
        <w:top w:val="none" w:sz="0" w:space="0" w:color="auto"/>
        <w:left w:val="none" w:sz="0" w:space="0" w:color="auto"/>
        <w:bottom w:val="none" w:sz="0" w:space="0" w:color="auto"/>
        <w:right w:val="none" w:sz="0" w:space="0" w:color="auto"/>
      </w:divBdr>
    </w:div>
    <w:div w:id="1361080709">
      <w:bodyDiv w:val="1"/>
      <w:marLeft w:val="0"/>
      <w:marRight w:val="0"/>
      <w:marTop w:val="0"/>
      <w:marBottom w:val="0"/>
      <w:divBdr>
        <w:top w:val="none" w:sz="0" w:space="0" w:color="auto"/>
        <w:left w:val="none" w:sz="0" w:space="0" w:color="auto"/>
        <w:bottom w:val="none" w:sz="0" w:space="0" w:color="auto"/>
        <w:right w:val="none" w:sz="0" w:space="0" w:color="auto"/>
      </w:divBdr>
    </w:div>
    <w:div w:id="1362973252">
      <w:bodyDiv w:val="1"/>
      <w:marLeft w:val="0"/>
      <w:marRight w:val="0"/>
      <w:marTop w:val="0"/>
      <w:marBottom w:val="0"/>
      <w:divBdr>
        <w:top w:val="none" w:sz="0" w:space="0" w:color="auto"/>
        <w:left w:val="none" w:sz="0" w:space="0" w:color="auto"/>
        <w:bottom w:val="none" w:sz="0" w:space="0" w:color="auto"/>
        <w:right w:val="none" w:sz="0" w:space="0" w:color="auto"/>
      </w:divBdr>
    </w:div>
    <w:div w:id="1366784408">
      <w:bodyDiv w:val="1"/>
      <w:marLeft w:val="0"/>
      <w:marRight w:val="0"/>
      <w:marTop w:val="0"/>
      <w:marBottom w:val="0"/>
      <w:divBdr>
        <w:top w:val="none" w:sz="0" w:space="0" w:color="auto"/>
        <w:left w:val="none" w:sz="0" w:space="0" w:color="auto"/>
        <w:bottom w:val="none" w:sz="0" w:space="0" w:color="auto"/>
        <w:right w:val="none" w:sz="0" w:space="0" w:color="auto"/>
      </w:divBdr>
    </w:div>
    <w:div w:id="1390808341">
      <w:bodyDiv w:val="1"/>
      <w:marLeft w:val="0"/>
      <w:marRight w:val="0"/>
      <w:marTop w:val="0"/>
      <w:marBottom w:val="0"/>
      <w:divBdr>
        <w:top w:val="none" w:sz="0" w:space="0" w:color="auto"/>
        <w:left w:val="none" w:sz="0" w:space="0" w:color="auto"/>
        <w:bottom w:val="none" w:sz="0" w:space="0" w:color="auto"/>
        <w:right w:val="none" w:sz="0" w:space="0" w:color="auto"/>
      </w:divBdr>
    </w:div>
    <w:div w:id="1391223564">
      <w:bodyDiv w:val="1"/>
      <w:marLeft w:val="0"/>
      <w:marRight w:val="0"/>
      <w:marTop w:val="0"/>
      <w:marBottom w:val="0"/>
      <w:divBdr>
        <w:top w:val="none" w:sz="0" w:space="0" w:color="auto"/>
        <w:left w:val="none" w:sz="0" w:space="0" w:color="auto"/>
        <w:bottom w:val="none" w:sz="0" w:space="0" w:color="auto"/>
        <w:right w:val="none" w:sz="0" w:space="0" w:color="auto"/>
      </w:divBdr>
    </w:div>
    <w:div w:id="1413818438">
      <w:bodyDiv w:val="1"/>
      <w:marLeft w:val="0"/>
      <w:marRight w:val="0"/>
      <w:marTop w:val="0"/>
      <w:marBottom w:val="0"/>
      <w:divBdr>
        <w:top w:val="none" w:sz="0" w:space="0" w:color="auto"/>
        <w:left w:val="none" w:sz="0" w:space="0" w:color="auto"/>
        <w:bottom w:val="none" w:sz="0" w:space="0" w:color="auto"/>
        <w:right w:val="none" w:sz="0" w:space="0" w:color="auto"/>
      </w:divBdr>
    </w:div>
    <w:div w:id="1420518726">
      <w:bodyDiv w:val="1"/>
      <w:marLeft w:val="0"/>
      <w:marRight w:val="0"/>
      <w:marTop w:val="0"/>
      <w:marBottom w:val="0"/>
      <w:divBdr>
        <w:top w:val="none" w:sz="0" w:space="0" w:color="auto"/>
        <w:left w:val="none" w:sz="0" w:space="0" w:color="auto"/>
        <w:bottom w:val="none" w:sz="0" w:space="0" w:color="auto"/>
        <w:right w:val="none" w:sz="0" w:space="0" w:color="auto"/>
      </w:divBdr>
    </w:div>
    <w:div w:id="1421022287">
      <w:bodyDiv w:val="1"/>
      <w:marLeft w:val="0"/>
      <w:marRight w:val="0"/>
      <w:marTop w:val="0"/>
      <w:marBottom w:val="0"/>
      <w:divBdr>
        <w:top w:val="none" w:sz="0" w:space="0" w:color="auto"/>
        <w:left w:val="none" w:sz="0" w:space="0" w:color="auto"/>
        <w:bottom w:val="none" w:sz="0" w:space="0" w:color="auto"/>
        <w:right w:val="none" w:sz="0" w:space="0" w:color="auto"/>
      </w:divBdr>
    </w:div>
    <w:div w:id="1421753137">
      <w:bodyDiv w:val="1"/>
      <w:marLeft w:val="0"/>
      <w:marRight w:val="0"/>
      <w:marTop w:val="0"/>
      <w:marBottom w:val="0"/>
      <w:divBdr>
        <w:top w:val="none" w:sz="0" w:space="0" w:color="auto"/>
        <w:left w:val="none" w:sz="0" w:space="0" w:color="auto"/>
        <w:bottom w:val="none" w:sz="0" w:space="0" w:color="auto"/>
        <w:right w:val="none" w:sz="0" w:space="0" w:color="auto"/>
      </w:divBdr>
    </w:div>
    <w:div w:id="1423915670">
      <w:bodyDiv w:val="1"/>
      <w:marLeft w:val="0"/>
      <w:marRight w:val="0"/>
      <w:marTop w:val="0"/>
      <w:marBottom w:val="0"/>
      <w:divBdr>
        <w:top w:val="none" w:sz="0" w:space="0" w:color="auto"/>
        <w:left w:val="none" w:sz="0" w:space="0" w:color="auto"/>
        <w:bottom w:val="none" w:sz="0" w:space="0" w:color="auto"/>
        <w:right w:val="none" w:sz="0" w:space="0" w:color="auto"/>
      </w:divBdr>
    </w:div>
    <w:div w:id="1425496155">
      <w:bodyDiv w:val="1"/>
      <w:marLeft w:val="0"/>
      <w:marRight w:val="0"/>
      <w:marTop w:val="0"/>
      <w:marBottom w:val="0"/>
      <w:divBdr>
        <w:top w:val="none" w:sz="0" w:space="0" w:color="auto"/>
        <w:left w:val="none" w:sz="0" w:space="0" w:color="auto"/>
        <w:bottom w:val="none" w:sz="0" w:space="0" w:color="auto"/>
        <w:right w:val="none" w:sz="0" w:space="0" w:color="auto"/>
      </w:divBdr>
    </w:div>
    <w:div w:id="1431588684">
      <w:bodyDiv w:val="1"/>
      <w:marLeft w:val="0"/>
      <w:marRight w:val="0"/>
      <w:marTop w:val="0"/>
      <w:marBottom w:val="0"/>
      <w:divBdr>
        <w:top w:val="none" w:sz="0" w:space="0" w:color="auto"/>
        <w:left w:val="none" w:sz="0" w:space="0" w:color="auto"/>
        <w:bottom w:val="none" w:sz="0" w:space="0" w:color="auto"/>
        <w:right w:val="none" w:sz="0" w:space="0" w:color="auto"/>
      </w:divBdr>
    </w:div>
    <w:div w:id="1448427705">
      <w:bodyDiv w:val="1"/>
      <w:marLeft w:val="0"/>
      <w:marRight w:val="0"/>
      <w:marTop w:val="0"/>
      <w:marBottom w:val="0"/>
      <w:divBdr>
        <w:top w:val="none" w:sz="0" w:space="0" w:color="auto"/>
        <w:left w:val="none" w:sz="0" w:space="0" w:color="auto"/>
        <w:bottom w:val="none" w:sz="0" w:space="0" w:color="auto"/>
        <w:right w:val="none" w:sz="0" w:space="0" w:color="auto"/>
      </w:divBdr>
    </w:div>
    <w:div w:id="1448624219">
      <w:bodyDiv w:val="1"/>
      <w:marLeft w:val="0"/>
      <w:marRight w:val="0"/>
      <w:marTop w:val="0"/>
      <w:marBottom w:val="0"/>
      <w:divBdr>
        <w:top w:val="none" w:sz="0" w:space="0" w:color="auto"/>
        <w:left w:val="none" w:sz="0" w:space="0" w:color="auto"/>
        <w:bottom w:val="none" w:sz="0" w:space="0" w:color="auto"/>
        <w:right w:val="none" w:sz="0" w:space="0" w:color="auto"/>
      </w:divBdr>
    </w:div>
    <w:div w:id="1454908778">
      <w:bodyDiv w:val="1"/>
      <w:marLeft w:val="0"/>
      <w:marRight w:val="0"/>
      <w:marTop w:val="0"/>
      <w:marBottom w:val="0"/>
      <w:divBdr>
        <w:top w:val="none" w:sz="0" w:space="0" w:color="auto"/>
        <w:left w:val="none" w:sz="0" w:space="0" w:color="auto"/>
        <w:bottom w:val="none" w:sz="0" w:space="0" w:color="auto"/>
        <w:right w:val="none" w:sz="0" w:space="0" w:color="auto"/>
      </w:divBdr>
      <w:divsChild>
        <w:div w:id="1538202188">
          <w:marLeft w:val="0"/>
          <w:marRight w:val="0"/>
          <w:marTop w:val="0"/>
          <w:marBottom w:val="0"/>
          <w:divBdr>
            <w:top w:val="none" w:sz="0" w:space="0" w:color="auto"/>
            <w:left w:val="none" w:sz="0" w:space="0" w:color="auto"/>
            <w:bottom w:val="none" w:sz="0" w:space="0" w:color="auto"/>
            <w:right w:val="none" w:sz="0" w:space="0" w:color="auto"/>
          </w:divBdr>
          <w:divsChild>
            <w:div w:id="1848210509">
              <w:marLeft w:val="0"/>
              <w:marRight w:val="0"/>
              <w:marTop w:val="0"/>
              <w:marBottom w:val="0"/>
              <w:divBdr>
                <w:top w:val="none" w:sz="0" w:space="0" w:color="auto"/>
                <w:left w:val="none" w:sz="0" w:space="0" w:color="auto"/>
                <w:bottom w:val="none" w:sz="0" w:space="0" w:color="auto"/>
                <w:right w:val="none" w:sz="0" w:space="0" w:color="auto"/>
              </w:divBdr>
              <w:divsChild>
                <w:div w:id="550699848">
                  <w:marLeft w:val="0"/>
                  <w:marRight w:val="0"/>
                  <w:marTop w:val="0"/>
                  <w:marBottom w:val="88"/>
                  <w:divBdr>
                    <w:top w:val="none" w:sz="0" w:space="0" w:color="auto"/>
                    <w:left w:val="none" w:sz="0" w:space="0" w:color="auto"/>
                    <w:bottom w:val="none" w:sz="0" w:space="0" w:color="auto"/>
                    <w:right w:val="none" w:sz="0" w:space="0" w:color="auto"/>
                  </w:divBdr>
                  <w:divsChild>
                    <w:div w:id="696083943">
                      <w:marLeft w:val="0"/>
                      <w:marRight w:val="0"/>
                      <w:marTop w:val="0"/>
                      <w:marBottom w:val="0"/>
                      <w:divBdr>
                        <w:top w:val="none" w:sz="0" w:space="0" w:color="auto"/>
                        <w:left w:val="none" w:sz="0" w:space="0" w:color="auto"/>
                        <w:bottom w:val="none" w:sz="0" w:space="0" w:color="auto"/>
                        <w:right w:val="none" w:sz="0" w:space="0" w:color="auto"/>
                      </w:divBdr>
                    </w:div>
                    <w:div w:id="201891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74618">
      <w:bodyDiv w:val="1"/>
      <w:marLeft w:val="0"/>
      <w:marRight w:val="0"/>
      <w:marTop w:val="0"/>
      <w:marBottom w:val="0"/>
      <w:divBdr>
        <w:top w:val="none" w:sz="0" w:space="0" w:color="auto"/>
        <w:left w:val="none" w:sz="0" w:space="0" w:color="auto"/>
        <w:bottom w:val="none" w:sz="0" w:space="0" w:color="auto"/>
        <w:right w:val="none" w:sz="0" w:space="0" w:color="auto"/>
      </w:divBdr>
    </w:div>
    <w:div w:id="1463423587">
      <w:bodyDiv w:val="1"/>
      <w:marLeft w:val="0"/>
      <w:marRight w:val="0"/>
      <w:marTop w:val="0"/>
      <w:marBottom w:val="0"/>
      <w:divBdr>
        <w:top w:val="none" w:sz="0" w:space="0" w:color="auto"/>
        <w:left w:val="none" w:sz="0" w:space="0" w:color="auto"/>
        <w:bottom w:val="none" w:sz="0" w:space="0" w:color="auto"/>
        <w:right w:val="none" w:sz="0" w:space="0" w:color="auto"/>
      </w:divBdr>
    </w:div>
    <w:div w:id="1463960918">
      <w:bodyDiv w:val="1"/>
      <w:marLeft w:val="0"/>
      <w:marRight w:val="0"/>
      <w:marTop w:val="0"/>
      <w:marBottom w:val="0"/>
      <w:divBdr>
        <w:top w:val="none" w:sz="0" w:space="0" w:color="auto"/>
        <w:left w:val="none" w:sz="0" w:space="0" w:color="auto"/>
        <w:bottom w:val="none" w:sz="0" w:space="0" w:color="auto"/>
        <w:right w:val="none" w:sz="0" w:space="0" w:color="auto"/>
      </w:divBdr>
    </w:div>
    <w:div w:id="1471748843">
      <w:bodyDiv w:val="1"/>
      <w:marLeft w:val="0"/>
      <w:marRight w:val="0"/>
      <w:marTop w:val="0"/>
      <w:marBottom w:val="0"/>
      <w:divBdr>
        <w:top w:val="none" w:sz="0" w:space="0" w:color="auto"/>
        <w:left w:val="none" w:sz="0" w:space="0" w:color="auto"/>
        <w:bottom w:val="none" w:sz="0" w:space="0" w:color="auto"/>
        <w:right w:val="none" w:sz="0" w:space="0" w:color="auto"/>
      </w:divBdr>
    </w:div>
    <w:div w:id="1498305704">
      <w:bodyDiv w:val="1"/>
      <w:marLeft w:val="0"/>
      <w:marRight w:val="0"/>
      <w:marTop w:val="0"/>
      <w:marBottom w:val="0"/>
      <w:divBdr>
        <w:top w:val="none" w:sz="0" w:space="0" w:color="auto"/>
        <w:left w:val="none" w:sz="0" w:space="0" w:color="auto"/>
        <w:bottom w:val="none" w:sz="0" w:space="0" w:color="auto"/>
        <w:right w:val="none" w:sz="0" w:space="0" w:color="auto"/>
      </w:divBdr>
    </w:div>
    <w:div w:id="1498961471">
      <w:bodyDiv w:val="1"/>
      <w:marLeft w:val="0"/>
      <w:marRight w:val="0"/>
      <w:marTop w:val="0"/>
      <w:marBottom w:val="0"/>
      <w:divBdr>
        <w:top w:val="none" w:sz="0" w:space="0" w:color="auto"/>
        <w:left w:val="none" w:sz="0" w:space="0" w:color="auto"/>
        <w:bottom w:val="none" w:sz="0" w:space="0" w:color="auto"/>
        <w:right w:val="none" w:sz="0" w:space="0" w:color="auto"/>
      </w:divBdr>
      <w:divsChild>
        <w:div w:id="806776472">
          <w:marLeft w:val="0"/>
          <w:marRight w:val="0"/>
          <w:marTop w:val="0"/>
          <w:marBottom w:val="0"/>
          <w:divBdr>
            <w:top w:val="none" w:sz="0" w:space="0" w:color="auto"/>
            <w:left w:val="none" w:sz="0" w:space="0" w:color="auto"/>
            <w:bottom w:val="none" w:sz="0" w:space="0" w:color="auto"/>
            <w:right w:val="none" w:sz="0" w:space="0" w:color="auto"/>
          </w:divBdr>
        </w:div>
      </w:divsChild>
    </w:div>
    <w:div w:id="1502888224">
      <w:bodyDiv w:val="1"/>
      <w:marLeft w:val="0"/>
      <w:marRight w:val="0"/>
      <w:marTop w:val="0"/>
      <w:marBottom w:val="0"/>
      <w:divBdr>
        <w:top w:val="none" w:sz="0" w:space="0" w:color="auto"/>
        <w:left w:val="none" w:sz="0" w:space="0" w:color="auto"/>
        <w:bottom w:val="none" w:sz="0" w:space="0" w:color="auto"/>
        <w:right w:val="none" w:sz="0" w:space="0" w:color="auto"/>
      </w:divBdr>
    </w:div>
    <w:div w:id="1522282358">
      <w:bodyDiv w:val="1"/>
      <w:marLeft w:val="0"/>
      <w:marRight w:val="0"/>
      <w:marTop w:val="0"/>
      <w:marBottom w:val="0"/>
      <w:divBdr>
        <w:top w:val="none" w:sz="0" w:space="0" w:color="auto"/>
        <w:left w:val="none" w:sz="0" w:space="0" w:color="auto"/>
        <w:bottom w:val="none" w:sz="0" w:space="0" w:color="auto"/>
        <w:right w:val="none" w:sz="0" w:space="0" w:color="auto"/>
      </w:divBdr>
    </w:div>
    <w:div w:id="1526479693">
      <w:bodyDiv w:val="1"/>
      <w:marLeft w:val="0"/>
      <w:marRight w:val="0"/>
      <w:marTop w:val="0"/>
      <w:marBottom w:val="0"/>
      <w:divBdr>
        <w:top w:val="none" w:sz="0" w:space="0" w:color="auto"/>
        <w:left w:val="none" w:sz="0" w:space="0" w:color="auto"/>
        <w:bottom w:val="none" w:sz="0" w:space="0" w:color="auto"/>
        <w:right w:val="none" w:sz="0" w:space="0" w:color="auto"/>
      </w:divBdr>
    </w:div>
    <w:div w:id="1527017176">
      <w:bodyDiv w:val="1"/>
      <w:marLeft w:val="0"/>
      <w:marRight w:val="0"/>
      <w:marTop w:val="0"/>
      <w:marBottom w:val="0"/>
      <w:divBdr>
        <w:top w:val="none" w:sz="0" w:space="0" w:color="auto"/>
        <w:left w:val="none" w:sz="0" w:space="0" w:color="auto"/>
        <w:bottom w:val="none" w:sz="0" w:space="0" w:color="auto"/>
        <w:right w:val="none" w:sz="0" w:space="0" w:color="auto"/>
      </w:divBdr>
    </w:div>
    <w:div w:id="1536888021">
      <w:bodyDiv w:val="1"/>
      <w:marLeft w:val="0"/>
      <w:marRight w:val="0"/>
      <w:marTop w:val="0"/>
      <w:marBottom w:val="0"/>
      <w:divBdr>
        <w:top w:val="none" w:sz="0" w:space="0" w:color="auto"/>
        <w:left w:val="none" w:sz="0" w:space="0" w:color="auto"/>
        <w:bottom w:val="none" w:sz="0" w:space="0" w:color="auto"/>
        <w:right w:val="none" w:sz="0" w:space="0" w:color="auto"/>
      </w:divBdr>
    </w:div>
    <w:div w:id="1537428281">
      <w:bodyDiv w:val="1"/>
      <w:marLeft w:val="0"/>
      <w:marRight w:val="0"/>
      <w:marTop w:val="0"/>
      <w:marBottom w:val="0"/>
      <w:divBdr>
        <w:top w:val="none" w:sz="0" w:space="0" w:color="auto"/>
        <w:left w:val="none" w:sz="0" w:space="0" w:color="auto"/>
        <w:bottom w:val="none" w:sz="0" w:space="0" w:color="auto"/>
        <w:right w:val="none" w:sz="0" w:space="0" w:color="auto"/>
      </w:divBdr>
    </w:div>
    <w:div w:id="1571116488">
      <w:bodyDiv w:val="1"/>
      <w:marLeft w:val="0"/>
      <w:marRight w:val="0"/>
      <w:marTop w:val="0"/>
      <w:marBottom w:val="0"/>
      <w:divBdr>
        <w:top w:val="none" w:sz="0" w:space="0" w:color="auto"/>
        <w:left w:val="none" w:sz="0" w:space="0" w:color="auto"/>
        <w:bottom w:val="none" w:sz="0" w:space="0" w:color="auto"/>
        <w:right w:val="none" w:sz="0" w:space="0" w:color="auto"/>
      </w:divBdr>
    </w:div>
    <w:div w:id="1571185945">
      <w:bodyDiv w:val="1"/>
      <w:marLeft w:val="0"/>
      <w:marRight w:val="0"/>
      <w:marTop w:val="0"/>
      <w:marBottom w:val="0"/>
      <w:divBdr>
        <w:top w:val="none" w:sz="0" w:space="0" w:color="auto"/>
        <w:left w:val="none" w:sz="0" w:space="0" w:color="auto"/>
        <w:bottom w:val="none" w:sz="0" w:space="0" w:color="auto"/>
        <w:right w:val="none" w:sz="0" w:space="0" w:color="auto"/>
      </w:divBdr>
    </w:div>
    <w:div w:id="1577088349">
      <w:bodyDiv w:val="1"/>
      <w:marLeft w:val="0"/>
      <w:marRight w:val="0"/>
      <w:marTop w:val="0"/>
      <w:marBottom w:val="0"/>
      <w:divBdr>
        <w:top w:val="none" w:sz="0" w:space="0" w:color="auto"/>
        <w:left w:val="none" w:sz="0" w:space="0" w:color="auto"/>
        <w:bottom w:val="none" w:sz="0" w:space="0" w:color="auto"/>
        <w:right w:val="none" w:sz="0" w:space="0" w:color="auto"/>
      </w:divBdr>
    </w:div>
    <w:div w:id="1586836199">
      <w:bodyDiv w:val="1"/>
      <w:marLeft w:val="0"/>
      <w:marRight w:val="0"/>
      <w:marTop w:val="0"/>
      <w:marBottom w:val="0"/>
      <w:divBdr>
        <w:top w:val="none" w:sz="0" w:space="0" w:color="auto"/>
        <w:left w:val="none" w:sz="0" w:space="0" w:color="auto"/>
        <w:bottom w:val="none" w:sz="0" w:space="0" w:color="auto"/>
        <w:right w:val="none" w:sz="0" w:space="0" w:color="auto"/>
      </w:divBdr>
    </w:div>
    <w:div w:id="1596787043">
      <w:bodyDiv w:val="1"/>
      <w:marLeft w:val="0"/>
      <w:marRight w:val="0"/>
      <w:marTop w:val="0"/>
      <w:marBottom w:val="0"/>
      <w:divBdr>
        <w:top w:val="none" w:sz="0" w:space="0" w:color="auto"/>
        <w:left w:val="none" w:sz="0" w:space="0" w:color="auto"/>
        <w:bottom w:val="none" w:sz="0" w:space="0" w:color="auto"/>
        <w:right w:val="none" w:sz="0" w:space="0" w:color="auto"/>
      </w:divBdr>
    </w:div>
    <w:div w:id="1600865351">
      <w:bodyDiv w:val="1"/>
      <w:marLeft w:val="0"/>
      <w:marRight w:val="0"/>
      <w:marTop w:val="0"/>
      <w:marBottom w:val="0"/>
      <w:divBdr>
        <w:top w:val="none" w:sz="0" w:space="0" w:color="auto"/>
        <w:left w:val="none" w:sz="0" w:space="0" w:color="auto"/>
        <w:bottom w:val="none" w:sz="0" w:space="0" w:color="auto"/>
        <w:right w:val="none" w:sz="0" w:space="0" w:color="auto"/>
      </w:divBdr>
    </w:div>
    <w:div w:id="1605647526">
      <w:bodyDiv w:val="1"/>
      <w:marLeft w:val="0"/>
      <w:marRight w:val="0"/>
      <w:marTop w:val="0"/>
      <w:marBottom w:val="0"/>
      <w:divBdr>
        <w:top w:val="none" w:sz="0" w:space="0" w:color="auto"/>
        <w:left w:val="none" w:sz="0" w:space="0" w:color="auto"/>
        <w:bottom w:val="none" w:sz="0" w:space="0" w:color="auto"/>
        <w:right w:val="none" w:sz="0" w:space="0" w:color="auto"/>
      </w:divBdr>
    </w:div>
    <w:div w:id="1610040913">
      <w:bodyDiv w:val="1"/>
      <w:marLeft w:val="0"/>
      <w:marRight w:val="0"/>
      <w:marTop w:val="0"/>
      <w:marBottom w:val="0"/>
      <w:divBdr>
        <w:top w:val="none" w:sz="0" w:space="0" w:color="auto"/>
        <w:left w:val="none" w:sz="0" w:space="0" w:color="auto"/>
        <w:bottom w:val="none" w:sz="0" w:space="0" w:color="auto"/>
        <w:right w:val="none" w:sz="0" w:space="0" w:color="auto"/>
      </w:divBdr>
    </w:div>
    <w:div w:id="1621642175">
      <w:bodyDiv w:val="1"/>
      <w:marLeft w:val="0"/>
      <w:marRight w:val="0"/>
      <w:marTop w:val="0"/>
      <w:marBottom w:val="0"/>
      <w:divBdr>
        <w:top w:val="none" w:sz="0" w:space="0" w:color="auto"/>
        <w:left w:val="none" w:sz="0" w:space="0" w:color="auto"/>
        <w:bottom w:val="none" w:sz="0" w:space="0" w:color="auto"/>
        <w:right w:val="none" w:sz="0" w:space="0" w:color="auto"/>
      </w:divBdr>
    </w:div>
    <w:div w:id="1624774688">
      <w:bodyDiv w:val="1"/>
      <w:marLeft w:val="0"/>
      <w:marRight w:val="0"/>
      <w:marTop w:val="0"/>
      <w:marBottom w:val="0"/>
      <w:divBdr>
        <w:top w:val="none" w:sz="0" w:space="0" w:color="auto"/>
        <w:left w:val="none" w:sz="0" w:space="0" w:color="auto"/>
        <w:bottom w:val="none" w:sz="0" w:space="0" w:color="auto"/>
        <w:right w:val="none" w:sz="0" w:space="0" w:color="auto"/>
      </w:divBdr>
    </w:div>
    <w:div w:id="1630017015">
      <w:bodyDiv w:val="1"/>
      <w:marLeft w:val="0"/>
      <w:marRight w:val="0"/>
      <w:marTop w:val="0"/>
      <w:marBottom w:val="0"/>
      <w:divBdr>
        <w:top w:val="none" w:sz="0" w:space="0" w:color="auto"/>
        <w:left w:val="none" w:sz="0" w:space="0" w:color="auto"/>
        <w:bottom w:val="none" w:sz="0" w:space="0" w:color="auto"/>
        <w:right w:val="none" w:sz="0" w:space="0" w:color="auto"/>
      </w:divBdr>
    </w:div>
    <w:div w:id="1637031534">
      <w:bodyDiv w:val="1"/>
      <w:marLeft w:val="0"/>
      <w:marRight w:val="0"/>
      <w:marTop w:val="0"/>
      <w:marBottom w:val="0"/>
      <w:divBdr>
        <w:top w:val="none" w:sz="0" w:space="0" w:color="auto"/>
        <w:left w:val="none" w:sz="0" w:space="0" w:color="auto"/>
        <w:bottom w:val="none" w:sz="0" w:space="0" w:color="auto"/>
        <w:right w:val="none" w:sz="0" w:space="0" w:color="auto"/>
      </w:divBdr>
    </w:div>
    <w:div w:id="1637371947">
      <w:bodyDiv w:val="1"/>
      <w:marLeft w:val="0"/>
      <w:marRight w:val="0"/>
      <w:marTop w:val="0"/>
      <w:marBottom w:val="0"/>
      <w:divBdr>
        <w:top w:val="none" w:sz="0" w:space="0" w:color="auto"/>
        <w:left w:val="none" w:sz="0" w:space="0" w:color="auto"/>
        <w:bottom w:val="none" w:sz="0" w:space="0" w:color="auto"/>
        <w:right w:val="none" w:sz="0" w:space="0" w:color="auto"/>
      </w:divBdr>
    </w:div>
    <w:div w:id="1667784982">
      <w:bodyDiv w:val="1"/>
      <w:marLeft w:val="0"/>
      <w:marRight w:val="0"/>
      <w:marTop w:val="0"/>
      <w:marBottom w:val="0"/>
      <w:divBdr>
        <w:top w:val="none" w:sz="0" w:space="0" w:color="auto"/>
        <w:left w:val="none" w:sz="0" w:space="0" w:color="auto"/>
        <w:bottom w:val="none" w:sz="0" w:space="0" w:color="auto"/>
        <w:right w:val="none" w:sz="0" w:space="0" w:color="auto"/>
      </w:divBdr>
    </w:div>
    <w:div w:id="1685548502">
      <w:bodyDiv w:val="1"/>
      <w:marLeft w:val="0"/>
      <w:marRight w:val="0"/>
      <w:marTop w:val="0"/>
      <w:marBottom w:val="0"/>
      <w:divBdr>
        <w:top w:val="none" w:sz="0" w:space="0" w:color="auto"/>
        <w:left w:val="none" w:sz="0" w:space="0" w:color="auto"/>
        <w:bottom w:val="none" w:sz="0" w:space="0" w:color="auto"/>
        <w:right w:val="none" w:sz="0" w:space="0" w:color="auto"/>
      </w:divBdr>
    </w:div>
    <w:div w:id="1712605956">
      <w:bodyDiv w:val="1"/>
      <w:marLeft w:val="0"/>
      <w:marRight w:val="0"/>
      <w:marTop w:val="0"/>
      <w:marBottom w:val="0"/>
      <w:divBdr>
        <w:top w:val="none" w:sz="0" w:space="0" w:color="auto"/>
        <w:left w:val="none" w:sz="0" w:space="0" w:color="auto"/>
        <w:bottom w:val="none" w:sz="0" w:space="0" w:color="auto"/>
        <w:right w:val="none" w:sz="0" w:space="0" w:color="auto"/>
      </w:divBdr>
    </w:div>
    <w:div w:id="1714649352">
      <w:bodyDiv w:val="1"/>
      <w:marLeft w:val="0"/>
      <w:marRight w:val="0"/>
      <w:marTop w:val="0"/>
      <w:marBottom w:val="0"/>
      <w:divBdr>
        <w:top w:val="none" w:sz="0" w:space="0" w:color="auto"/>
        <w:left w:val="none" w:sz="0" w:space="0" w:color="auto"/>
        <w:bottom w:val="none" w:sz="0" w:space="0" w:color="auto"/>
        <w:right w:val="none" w:sz="0" w:space="0" w:color="auto"/>
      </w:divBdr>
      <w:divsChild>
        <w:div w:id="30420338">
          <w:marLeft w:val="0"/>
          <w:marRight w:val="0"/>
          <w:marTop w:val="0"/>
          <w:marBottom w:val="0"/>
          <w:divBdr>
            <w:top w:val="none" w:sz="0" w:space="0" w:color="auto"/>
            <w:left w:val="none" w:sz="0" w:space="0" w:color="auto"/>
            <w:bottom w:val="none" w:sz="0" w:space="0" w:color="auto"/>
            <w:right w:val="none" w:sz="0" w:space="0" w:color="auto"/>
          </w:divBdr>
        </w:div>
        <w:div w:id="271134924">
          <w:marLeft w:val="0"/>
          <w:marRight w:val="0"/>
          <w:marTop w:val="0"/>
          <w:marBottom w:val="0"/>
          <w:divBdr>
            <w:top w:val="none" w:sz="0" w:space="0" w:color="auto"/>
            <w:left w:val="none" w:sz="0" w:space="0" w:color="auto"/>
            <w:bottom w:val="none" w:sz="0" w:space="0" w:color="auto"/>
            <w:right w:val="none" w:sz="0" w:space="0" w:color="auto"/>
          </w:divBdr>
        </w:div>
        <w:div w:id="387729385">
          <w:marLeft w:val="0"/>
          <w:marRight w:val="0"/>
          <w:marTop w:val="0"/>
          <w:marBottom w:val="0"/>
          <w:divBdr>
            <w:top w:val="none" w:sz="0" w:space="0" w:color="auto"/>
            <w:left w:val="none" w:sz="0" w:space="0" w:color="auto"/>
            <w:bottom w:val="none" w:sz="0" w:space="0" w:color="auto"/>
            <w:right w:val="none" w:sz="0" w:space="0" w:color="auto"/>
          </w:divBdr>
        </w:div>
        <w:div w:id="404762793">
          <w:marLeft w:val="0"/>
          <w:marRight w:val="0"/>
          <w:marTop w:val="0"/>
          <w:marBottom w:val="0"/>
          <w:divBdr>
            <w:top w:val="none" w:sz="0" w:space="0" w:color="auto"/>
            <w:left w:val="none" w:sz="0" w:space="0" w:color="auto"/>
            <w:bottom w:val="none" w:sz="0" w:space="0" w:color="auto"/>
            <w:right w:val="none" w:sz="0" w:space="0" w:color="auto"/>
          </w:divBdr>
        </w:div>
        <w:div w:id="629745792">
          <w:marLeft w:val="0"/>
          <w:marRight w:val="0"/>
          <w:marTop w:val="0"/>
          <w:marBottom w:val="0"/>
          <w:divBdr>
            <w:top w:val="none" w:sz="0" w:space="0" w:color="auto"/>
            <w:left w:val="none" w:sz="0" w:space="0" w:color="auto"/>
            <w:bottom w:val="none" w:sz="0" w:space="0" w:color="auto"/>
            <w:right w:val="none" w:sz="0" w:space="0" w:color="auto"/>
          </w:divBdr>
        </w:div>
        <w:div w:id="915746570">
          <w:marLeft w:val="0"/>
          <w:marRight w:val="0"/>
          <w:marTop w:val="0"/>
          <w:marBottom w:val="0"/>
          <w:divBdr>
            <w:top w:val="none" w:sz="0" w:space="0" w:color="auto"/>
            <w:left w:val="none" w:sz="0" w:space="0" w:color="auto"/>
            <w:bottom w:val="none" w:sz="0" w:space="0" w:color="auto"/>
            <w:right w:val="none" w:sz="0" w:space="0" w:color="auto"/>
          </w:divBdr>
        </w:div>
        <w:div w:id="931671258">
          <w:marLeft w:val="0"/>
          <w:marRight w:val="0"/>
          <w:marTop w:val="0"/>
          <w:marBottom w:val="0"/>
          <w:divBdr>
            <w:top w:val="none" w:sz="0" w:space="0" w:color="auto"/>
            <w:left w:val="none" w:sz="0" w:space="0" w:color="auto"/>
            <w:bottom w:val="none" w:sz="0" w:space="0" w:color="auto"/>
            <w:right w:val="none" w:sz="0" w:space="0" w:color="auto"/>
          </w:divBdr>
        </w:div>
        <w:div w:id="957689122">
          <w:marLeft w:val="0"/>
          <w:marRight w:val="0"/>
          <w:marTop w:val="0"/>
          <w:marBottom w:val="0"/>
          <w:divBdr>
            <w:top w:val="none" w:sz="0" w:space="0" w:color="auto"/>
            <w:left w:val="none" w:sz="0" w:space="0" w:color="auto"/>
            <w:bottom w:val="none" w:sz="0" w:space="0" w:color="auto"/>
            <w:right w:val="none" w:sz="0" w:space="0" w:color="auto"/>
          </w:divBdr>
        </w:div>
        <w:div w:id="1254166567">
          <w:marLeft w:val="0"/>
          <w:marRight w:val="0"/>
          <w:marTop w:val="0"/>
          <w:marBottom w:val="0"/>
          <w:divBdr>
            <w:top w:val="none" w:sz="0" w:space="0" w:color="auto"/>
            <w:left w:val="none" w:sz="0" w:space="0" w:color="auto"/>
            <w:bottom w:val="none" w:sz="0" w:space="0" w:color="auto"/>
            <w:right w:val="none" w:sz="0" w:space="0" w:color="auto"/>
          </w:divBdr>
        </w:div>
        <w:div w:id="1301183779">
          <w:marLeft w:val="0"/>
          <w:marRight w:val="0"/>
          <w:marTop w:val="0"/>
          <w:marBottom w:val="0"/>
          <w:divBdr>
            <w:top w:val="none" w:sz="0" w:space="0" w:color="auto"/>
            <w:left w:val="none" w:sz="0" w:space="0" w:color="auto"/>
            <w:bottom w:val="none" w:sz="0" w:space="0" w:color="auto"/>
            <w:right w:val="none" w:sz="0" w:space="0" w:color="auto"/>
          </w:divBdr>
        </w:div>
        <w:div w:id="1330717291">
          <w:marLeft w:val="0"/>
          <w:marRight w:val="0"/>
          <w:marTop w:val="0"/>
          <w:marBottom w:val="0"/>
          <w:divBdr>
            <w:top w:val="none" w:sz="0" w:space="0" w:color="auto"/>
            <w:left w:val="none" w:sz="0" w:space="0" w:color="auto"/>
            <w:bottom w:val="none" w:sz="0" w:space="0" w:color="auto"/>
            <w:right w:val="none" w:sz="0" w:space="0" w:color="auto"/>
          </w:divBdr>
        </w:div>
        <w:div w:id="1639608106">
          <w:marLeft w:val="0"/>
          <w:marRight w:val="0"/>
          <w:marTop w:val="0"/>
          <w:marBottom w:val="0"/>
          <w:divBdr>
            <w:top w:val="none" w:sz="0" w:space="0" w:color="auto"/>
            <w:left w:val="none" w:sz="0" w:space="0" w:color="auto"/>
            <w:bottom w:val="none" w:sz="0" w:space="0" w:color="auto"/>
            <w:right w:val="none" w:sz="0" w:space="0" w:color="auto"/>
          </w:divBdr>
        </w:div>
        <w:div w:id="1780105951">
          <w:marLeft w:val="0"/>
          <w:marRight w:val="0"/>
          <w:marTop w:val="0"/>
          <w:marBottom w:val="0"/>
          <w:divBdr>
            <w:top w:val="none" w:sz="0" w:space="0" w:color="auto"/>
            <w:left w:val="none" w:sz="0" w:space="0" w:color="auto"/>
            <w:bottom w:val="none" w:sz="0" w:space="0" w:color="auto"/>
            <w:right w:val="none" w:sz="0" w:space="0" w:color="auto"/>
          </w:divBdr>
        </w:div>
        <w:div w:id="1911310887">
          <w:marLeft w:val="0"/>
          <w:marRight w:val="0"/>
          <w:marTop w:val="0"/>
          <w:marBottom w:val="0"/>
          <w:divBdr>
            <w:top w:val="none" w:sz="0" w:space="0" w:color="auto"/>
            <w:left w:val="none" w:sz="0" w:space="0" w:color="auto"/>
            <w:bottom w:val="none" w:sz="0" w:space="0" w:color="auto"/>
            <w:right w:val="none" w:sz="0" w:space="0" w:color="auto"/>
          </w:divBdr>
        </w:div>
        <w:div w:id="2098554368">
          <w:marLeft w:val="0"/>
          <w:marRight w:val="0"/>
          <w:marTop w:val="0"/>
          <w:marBottom w:val="0"/>
          <w:divBdr>
            <w:top w:val="none" w:sz="0" w:space="0" w:color="auto"/>
            <w:left w:val="none" w:sz="0" w:space="0" w:color="auto"/>
            <w:bottom w:val="none" w:sz="0" w:space="0" w:color="auto"/>
            <w:right w:val="none" w:sz="0" w:space="0" w:color="auto"/>
          </w:divBdr>
        </w:div>
      </w:divsChild>
    </w:div>
    <w:div w:id="1720127950">
      <w:bodyDiv w:val="1"/>
      <w:marLeft w:val="0"/>
      <w:marRight w:val="0"/>
      <w:marTop w:val="0"/>
      <w:marBottom w:val="0"/>
      <w:divBdr>
        <w:top w:val="none" w:sz="0" w:space="0" w:color="auto"/>
        <w:left w:val="none" w:sz="0" w:space="0" w:color="auto"/>
        <w:bottom w:val="none" w:sz="0" w:space="0" w:color="auto"/>
        <w:right w:val="none" w:sz="0" w:space="0" w:color="auto"/>
      </w:divBdr>
      <w:divsChild>
        <w:div w:id="1510369013">
          <w:marLeft w:val="0"/>
          <w:marRight w:val="0"/>
          <w:marTop w:val="0"/>
          <w:marBottom w:val="0"/>
          <w:divBdr>
            <w:top w:val="none" w:sz="0" w:space="0" w:color="auto"/>
            <w:left w:val="none" w:sz="0" w:space="0" w:color="auto"/>
            <w:bottom w:val="none" w:sz="0" w:space="0" w:color="auto"/>
            <w:right w:val="none" w:sz="0" w:space="0" w:color="auto"/>
          </w:divBdr>
        </w:div>
      </w:divsChild>
    </w:div>
    <w:div w:id="1733312377">
      <w:bodyDiv w:val="1"/>
      <w:marLeft w:val="0"/>
      <w:marRight w:val="0"/>
      <w:marTop w:val="0"/>
      <w:marBottom w:val="0"/>
      <w:divBdr>
        <w:top w:val="none" w:sz="0" w:space="0" w:color="auto"/>
        <w:left w:val="none" w:sz="0" w:space="0" w:color="auto"/>
        <w:bottom w:val="none" w:sz="0" w:space="0" w:color="auto"/>
        <w:right w:val="none" w:sz="0" w:space="0" w:color="auto"/>
      </w:divBdr>
    </w:div>
    <w:div w:id="1738745720">
      <w:bodyDiv w:val="1"/>
      <w:marLeft w:val="0"/>
      <w:marRight w:val="0"/>
      <w:marTop w:val="0"/>
      <w:marBottom w:val="0"/>
      <w:divBdr>
        <w:top w:val="none" w:sz="0" w:space="0" w:color="auto"/>
        <w:left w:val="none" w:sz="0" w:space="0" w:color="auto"/>
        <w:bottom w:val="none" w:sz="0" w:space="0" w:color="auto"/>
        <w:right w:val="none" w:sz="0" w:space="0" w:color="auto"/>
      </w:divBdr>
    </w:div>
    <w:div w:id="1755469983">
      <w:bodyDiv w:val="1"/>
      <w:marLeft w:val="0"/>
      <w:marRight w:val="0"/>
      <w:marTop w:val="0"/>
      <w:marBottom w:val="0"/>
      <w:divBdr>
        <w:top w:val="none" w:sz="0" w:space="0" w:color="auto"/>
        <w:left w:val="none" w:sz="0" w:space="0" w:color="auto"/>
        <w:bottom w:val="none" w:sz="0" w:space="0" w:color="auto"/>
        <w:right w:val="none" w:sz="0" w:space="0" w:color="auto"/>
      </w:divBdr>
      <w:divsChild>
        <w:div w:id="328221239">
          <w:marLeft w:val="0"/>
          <w:marRight w:val="0"/>
          <w:marTop w:val="0"/>
          <w:marBottom w:val="0"/>
          <w:divBdr>
            <w:top w:val="none" w:sz="0" w:space="0" w:color="auto"/>
            <w:left w:val="none" w:sz="0" w:space="0" w:color="auto"/>
            <w:bottom w:val="none" w:sz="0" w:space="0" w:color="auto"/>
            <w:right w:val="none" w:sz="0" w:space="0" w:color="auto"/>
          </w:divBdr>
        </w:div>
        <w:div w:id="1641301323">
          <w:marLeft w:val="0"/>
          <w:marRight w:val="0"/>
          <w:marTop w:val="0"/>
          <w:marBottom w:val="0"/>
          <w:divBdr>
            <w:top w:val="none" w:sz="0" w:space="0" w:color="auto"/>
            <w:left w:val="none" w:sz="0" w:space="0" w:color="auto"/>
            <w:bottom w:val="none" w:sz="0" w:space="0" w:color="auto"/>
            <w:right w:val="none" w:sz="0" w:space="0" w:color="auto"/>
          </w:divBdr>
        </w:div>
        <w:div w:id="1947302103">
          <w:marLeft w:val="0"/>
          <w:marRight w:val="0"/>
          <w:marTop w:val="0"/>
          <w:marBottom w:val="0"/>
          <w:divBdr>
            <w:top w:val="none" w:sz="0" w:space="0" w:color="auto"/>
            <w:left w:val="none" w:sz="0" w:space="0" w:color="auto"/>
            <w:bottom w:val="none" w:sz="0" w:space="0" w:color="auto"/>
            <w:right w:val="none" w:sz="0" w:space="0" w:color="auto"/>
          </w:divBdr>
        </w:div>
        <w:div w:id="2014066691">
          <w:marLeft w:val="0"/>
          <w:marRight w:val="0"/>
          <w:marTop w:val="0"/>
          <w:marBottom w:val="0"/>
          <w:divBdr>
            <w:top w:val="none" w:sz="0" w:space="0" w:color="auto"/>
            <w:left w:val="none" w:sz="0" w:space="0" w:color="auto"/>
            <w:bottom w:val="none" w:sz="0" w:space="0" w:color="auto"/>
            <w:right w:val="none" w:sz="0" w:space="0" w:color="auto"/>
          </w:divBdr>
        </w:div>
        <w:div w:id="2047019830">
          <w:marLeft w:val="0"/>
          <w:marRight w:val="0"/>
          <w:marTop w:val="0"/>
          <w:marBottom w:val="0"/>
          <w:divBdr>
            <w:top w:val="none" w:sz="0" w:space="0" w:color="auto"/>
            <w:left w:val="none" w:sz="0" w:space="0" w:color="auto"/>
            <w:bottom w:val="none" w:sz="0" w:space="0" w:color="auto"/>
            <w:right w:val="none" w:sz="0" w:space="0" w:color="auto"/>
          </w:divBdr>
        </w:div>
      </w:divsChild>
    </w:div>
    <w:div w:id="1757943398">
      <w:bodyDiv w:val="1"/>
      <w:marLeft w:val="0"/>
      <w:marRight w:val="0"/>
      <w:marTop w:val="0"/>
      <w:marBottom w:val="0"/>
      <w:divBdr>
        <w:top w:val="none" w:sz="0" w:space="0" w:color="auto"/>
        <w:left w:val="none" w:sz="0" w:space="0" w:color="auto"/>
        <w:bottom w:val="none" w:sz="0" w:space="0" w:color="auto"/>
        <w:right w:val="none" w:sz="0" w:space="0" w:color="auto"/>
      </w:divBdr>
    </w:div>
    <w:div w:id="1758481642">
      <w:bodyDiv w:val="1"/>
      <w:marLeft w:val="0"/>
      <w:marRight w:val="0"/>
      <w:marTop w:val="0"/>
      <w:marBottom w:val="0"/>
      <w:divBdr>
        <w:top w:val="none" w:sz="0" w:space="0" w:color="auto"/>
        <w:left w:val="none" w:sz="0" w:space="0" w:color="auto"/>
        <w:bottom w:val="none" w:sz="0" w:space="0" w:color="auto"/>
        <w:right w:val="none" w:sz="0" w:space="0" w:color="auto"/>
      </w:divBdr>
    </w:div>
    <w:div w:id="1763447996">
      <w:bodyDiv w:val="1"/>
      <w:marLeft w:val="0"/>
      <w:marRight w:val="0"/>
      <w:marTop w:val="0"/>
      <w:marBottom w:val="0"/>
      <w:divBdr>
        <w:top w:val="none" w:sz="0" w:space="0" w:color="auto"/>
        <w:left w:val="none" w:sz="0" w:space="0" w:color="auto"/>
        <w:bottom w:val="none" w:sz="0" w:space="0" w:color="auto"/>
        <w:right w:val="none" w:sz="0" w:space="0" w:color="auto"/>
      </w:divBdr>
    </w:div>
    <w:div w:id="1773282106">
      <w:bodyDiv w:val="1"/>
      <w:marLeft w:val="0"/>
      <w:marRight w:val="0"/>
      <w:marTop w:val="0"/>
      <w:marBottom w:val="0"/>
      <w:divBdr>
        <w:top w:val="none" w:sz="0" w:space="0" w:color="auto"/>
        <w:left w:val="none" w:sz="0" w:space="0" w:color="auto"/>
        <w:bottom w:val="none" w:sz="0" w:space="0" w:color="auto"/>
        <w:right w:val="none" w:sz="0" w:space="0" w:color="auto"/>
      </w:divBdr>
    </w:div>
    <w:div w:id="1778208191">
      <w:bodyDiv w:val="1"/>
      <w:marLeft w:val="0"/>
      <w:marRight w:val="0"/>
      <w:marTop w:val="0"/>
      <w:marBottom w:val="0"/>
      <w:divBdr>
        <w:top w:val="none" w:sz="0" w:space="0" w:color="auto"/>
        <w:left w:val="none" w:sz="0" w:space="0" w:color="auto"/>
        <w:bottom w:val="none" w:sz="0" w:space="0" w:color="auto"/>
        <w:right w:val="none" w:sz="0" w:space="0" w:color="auto"/>
      </w:divBdr>
    </w:div>
    <w:div w:id="1790199630">
      <w:bodyDiv w:val="1"/>
      <w:marLeft w:val="0"/>
      <w:marRight w:val="0"/>
      <w:marTop w:val="0"/>
      <w:marBottom w:val="0"/>
      <w:divBdr>
        <w:top w:val="none" w:sz="0" w:space="0" w:color="auto"/>
        <w:left w:val="none" w:sz="0" w:space="0" w:color="auto"/>
        <w:bottom w:val="none" w:sz="0" w:space="0" w:color="auto"/>
        <w:right w:val="none" w:sz="0" w:space="0" w:color="auto"/>
      </w:divBdr>
    </w:div>
    <w:div w:id="1813014021">
      <w:bodyDiv w:val="1"/>
      <w:marLeft w:val="0"/>
      <w:marRight w:val="0"/>
      <w:marTop w:val="0"/>
      <w:marBottom w:val="0"/>
      <w:divBdr>
        <w:top w:val="none" w:sz="0" w:space="0" w:color="auto"/>
        <w:left w:val="none" w:sz="0" w:space="0" w:color="auto"/>
        <w:bottom w:val="none" w:sz="0" w:space="0" w:color="auto"/>
        <w:right w:val="none" w:sz="0" w:space="0" w:color="auto"/>
      </w:divBdr>
    </w:div>
    <w:div w:id="1814450082">
      <w:bodyDiv w:val="1"/>
      <w:marLeft w:val="0"/>
      <w:marRight w:val="0"/>
      <w:marTop w:val="0"/>
      <w:marBottom w:val="0"/>
      <w:divBdr>
        <w:top w:val="none" w:sz="0" w:space="0" w:color="auto"/>
        <w:left w:val="none" w:sz="0" w:space="0" w:color="auto"/>
        <w:bottom w:val="none" w:sz="0" w:space="0" w:color="auto"/>
        <w:right w:val="none" w:sz="0" w:space="0" w:color="auto"/>
      </w:divBdr>
    </w:div>
    <w:div w:id="1816409049">
      <w:bodyDiv w:val="1"/>
      <w:marLeft w:val="0"/>
      <w:marRight w:val="0"/>
      <w:marTop w:val="0"/>
      <w:marBottom w:val="0"/>
      <w:divBdr>
        <w:top w:val="none" w:sz="0" w:space="0" w:color="auto"/>
        <w:left w:val="none" w:sz="0" w:space="0" w:color="auto"/>
        <w:bottom w:val="none" w:sz="0" w:space="0" w:color="auto"/>
        <w:right w:val="none" w:sz="0" w:space="0" w:color="auto"/>
      </w:divBdr>
      <w:divsChild>
        <w:div w:id="309407274">
          <w:marLeft w:val="0"/>
          <w:marRight w:val="0"/>
          <w:marTop w:val="0"/>
          <w:marBottom w:val="0"/>
          <w:divBdr>
            <w:top w:val="none" w:sz="0" w:space="0" w:color="auto"/>
            <w:left w:val="none" w:sz="0" w:space="0" w:color="auto"/>
            <w:bottom w:val="none" w:sz="0" w:space="0" w:color="auto"/>
            <w:right w:val="none" w:sz="0" w:space="0" w:color="auto"/>
          </w:divBdr>
        </w:div>
        <w:div w:id="559439704">
          <w:marLeft w:val="0"/>
          <w:marRight w:val="0"/>
          <w:marTop w:val="0"/>
          <w:marBottom w:val="0"/>
          <w:divBdr>
            <w:top w:val="none" w:sz="0" w:space="0" w:color="auto"/>
            <w:left w:val="none" w:sz="0" w:space="0" w:color="auto"/>
            <w:bottom w:val="none" w:sz="0" w:space="0" w:color="auto"/>
            <w:right w:val="none" w:sz="0" w:space="0" w:color="auto"/>
          </w:divBdr>
        </w:div>
      </w:divsChild>
    </w:div>
    <w:div w:id="1821267973">
      <w:bodyDiv w:val="1"/>
      <w:marLeft w:val="0"/>
      <w:marRight w:val="0"/>
      <w:marTop w:val="0"/>
      <w:marBottom w:val="0"/>
      <w:divBdr>
        <w:top w:val="none" w:sz="0" w:space="0" w:color="auto"/>
        <w:left w:val="none" w:sz="0" w:space="0" w:color="auto"/>
        <w:bottom w:val="none" w:sz="0" w:space="0" w:color="auto"/>
        <w:right w:val="none" w:sz="0" w:space="0" w:color="auto"/>
      </w:divBdr>
    </w:div>
    <w:div w:id="1832014703">
      <w:bodyDiv w:val="1"/>
      <w:marLeft w:val="0"/>
      <w:marRight w:val="0"/>
      <w:marTop w:val="0"/>
      <w:marBottom w:val="0"/>
      <w:divBdr>
        <w:top w:val="none" w:sz="0" w:space="0" w:color="auto"/>
        <w:left w:val="none" w:sz="0" w:space="0" w:color="auto"/>
        <w:bottom w:val="none" w:sz="0" w:space="0" w:color="auto"/>
        <w:right w:val="none" w:sz="0" w:space="0" w:color="auto"/>
      </w:divBdr>
    </w:div>
    <w:div w:id="1832259886">
      <w:bodyDiv w:val="1"/>
      <w:marLeft w:val="0"/>
      <w:marRight w:val="0"/>
      <w:marTop w:val="0"/>
      <w:marBottom w:val="0"/>
      <w:divBdr>
        <w:top w:val="none" w:sz="0" w:space="0" w:color="auto"/>
        <w:left w:val="none" w:sz="0" w:space="0" w:color="auto"/>
        <w:bottom w:val="none" w:sz="0" w:space="0" w:color="auto"/>
        <w:right w:val="none" w:sz="0" w:space="0" w:color="auto"/>
      </w:divBdr>
    </w:div>
    <w:div w:id="1834098776">
      <w:bodyDiv w:val="1"/>
      <w:marLeft w:val="0"/>
      <w:marRight w:val="0"/>
      <w:marTop w:val="0"/>
      <w:marBottom w:val="0"/>
      <w:divBdr>
        <w:top w:val="none" w:sz="0" w:space="0" w:color="auto"/>
        <w:left w:val="none" w:sz="0" w:space="0" w:color="auto"/>
        <w:bottom w:val="none" w:sz="0" w:space="0" w:color="auto"/>
        <w:right w:val="none" w:sz="0" w:space="0" w:color="auto"/>
      </w:divBdr>
    </w:div>
    <w:div w:id="1841580356">
      <w:bodyDiv w:val="1"/>
      <w:marLeft w:val="0"/>
      <w:marRight w:val="0"/>
      <w:marTop w:val="0"/>
      <w:marBottom w:val="0"/>
      <w:divBdr>
        <w:top w:val="none" w:sz="0" w:space="0" w:color="auto"/>
        <w:left w:val="none" w:sz="0" w:space="0" w:color="auto"/>
        <w:bottom w:val="none" w:sz="0" w:space="0" w:color="auto"/>
        <w:right w:val="none" w:sz="0" w:space="0" w:color="auto"/>
      </w:divBdr>
    </w:div>
    <w:div w:id="1847358373">
      <w:bodyDiv w:val="1"/>
      <w:marLeft w:val="0"/>
      <w:marRight w:val="0"/>
      <w:marTop w:val="0"/>
      <w:marBottom w:val="0"/>
      <w:divBdr>
        <w:top w:val="none" w:sz="0" w:space="0" w:color="auto"/>
        <w:left w:val="none" w:sz="0" w:space="0" w:color="auto"/>
        <w:bottom w:val="none" w:sz="0" w:space="0" w:color="auto"/>
        <w:right w:val="none" w:sz="0" w:space="0" w:color="auto"/>
      </w:divBdr>
    </w:div>
    <w:div w:id="1859348486">
      <w:bodyDiv w:val="1"/>
      <w:marLeft w:val="0"/>
      <w:marRight w:val="0"/>
      <w:marTop w:val="0"/>
      <w:marBottom w:val="0"/>
      <w:divBdr>
        <w:top w:val="none" w:sz="0" w:space="0" w:color="auto"/>
        <w:left w:val="none" w:sz="0" w:space="0" w:color="auto"/>
        <w:bottom w:val="none" w:sz="0" w:space="0" w:color="auto"/>
        <w:right w:val="none" w:sz="0" w:space="0" w:color="auto"/>
      </w:divBdr>
    </w:div>
    <w:div w:id="1859388428">
      <w:bodyDiv w:val="1"/>
      <w:marLeft w:val="0"/>
      <w:marRight w:val="0"/>
      <w:marTop w:val="0"/>
      <w:marBottom w:val="0"/>
      <w:divBdr>
        <w:top w:val="none" w:sz="0" w:space="0" w:color="auto"/>
        <w:left w:val="none" w:sz="0" w:space="0" w:color="auto"/>
        <w:bottom w:val="none" w:sz="0" w:space="0" w:color="auto"/>
        <w:right w:val="none" w:sz="0" w:space="0" w:color="auto"/>
      </w:divBdr>
    </w:div>
    <w:div w:id="1864897795">
      <w:bodyDiv w:val="1"/>
      <w:marLeft w:val="0"/>
      <w:marRight w:val="0"/>
      <w:marTop w:val="0"/>
      <w:marBottom w:val="0"/>
      <w:divBdr>
        <w:top w:val="none" w:sz="0" w:space="0" w:color="auto"/>
        <w:left w:val="none" w:sz="0" w:space="0" w:color="auto"/>
        <w:bottom w:val="none" w:sz="0" w:space="0" w:color="auto"/>
        <w:right w:val="none" w:sz="0" w:space="0" w:color="auto"/>
      </w:divBdr>
    </w:div>
    <w:div w:id="1868060743">
      <w:bodyDiv w:val="1"/>
      <w:marLeft w:val="0"/>
      <w:marRight w:val="0"/>
      <w:marTop w:val="0"/>
      <w:marBottom w:val="0"/>
      <w:divBdr>
        <w:top w:val="none" w:sz="0" w:space="0" w:color="auto"/>
        <w:left w:val="none" w:sz="0" w:space="0" w:color="auto"/>
        <w:bottom w:val="none" w:sz="0" w:space="0" w:color="auto"/>
        <w:right w:val="none" w:sz="0" w:space="0" w:color="auto"/>
      </w:divBdr>
    </w:div>
    <w:div w:id="1869559913">
      <w:bodyDiv w:val="1"/>
      <w:marLeft w:val="0"/>
      <w:marRight w:val="0"/>
      <w:marTop w:val="0"/>
      <w:marBottom w:val="0"/>
      <w:divBdr>
        <w:top w:val="none" w:sz="0" w:space="0" w:color="auto"/>
        <w:left w:val="none" w:sz="0" w:space="0" w:color="auto"/>
        <w:bottom w:val="none" w:sz="0" w:space="0" w:color="auto"/>
        <w:right w:val="none" w:sz="0" w:space="0" w:color="auto"/>
      </w:divBdr>
    </w:div>
    <w:div w:id="1869635431">
      <w:bodyDiv w:val="1"/>
      <w:marLeft w:val="0"/>
      <w:marRight w:val="0"/>
      <w:marTop w:val="0"/>
      <w:marBottom w:val="0"/>
      <w:divBdr>
        <w:top w:val="none" w:sz="0" w:space="0" w:color="auto"/>
        <w:left w:val="none" w:sz="0" w:space="0" w:color="auto"/>
        <w:bottom w:val="none" w:sz="0" w:space="0" w:color="auto"/>
        <w:right w:val="none" w:sz="0" w:space="0" w:color="auto"/>
      </w:divBdr>
    </w:div>
    <w:div w:id="1874149734">
      <w:bodyDiv w:val="1"/>
      <w:marLeft w:val="0"/>
      <w:marRight w:val="0"/>
      <w:marTop w:val="0"/>
      <w:marBottom w:val="0"/>
      <w:divBdr>
        <w:top w:val="none" w:sz="0" w:space="0" w:color="auto"/>
        <w:left w:val="none" w:sz="0" w:space="0" w:color="auto"/>
        <w:bottom w:val="none" w:sz="0" w:space="0" w:color="auto"/>
        <w:right w:val="none" w:sz="0" w:space="0" w:color="auto"/>
      </w:divBdr>
    </w:div>
    <w:div w:id="1879774897">
      <w:bodyDiv w:val="1"/>
      <w:marLeft w:val="0"/>
      <w:marRight w:val="0"/>
      <w:marTop w:val="0"/>
      <w:marBottom w:val="0"/>
      <w:divBdr>
        <w:top w:val="none" w:sz="0" w:space="0" w:color="auto"/>
        <w:left w:val="none" w:sz="0" w:space="0" w:color="auto"/>
        <w:bottom w:val="none" w:sz="0" w:space="0" w:color="auto"/>
        <w:right w:val="none" w:sz="0" w:space="0" w:color="auto"/>
      </w:divBdr>
    </w:div>
    <w:div w:id="1897934723">
      <w:bodyDiv w:val="1"/>
      <w:marLeft w:val="0"/>
      <w:marRight w:val="0"/>
      <w:marTop w:val="0"/>
      <w:marBottom w:val="0"/>
      <w:divBdr>
        <w:top w:val="none" w:sz="0" w:space="0" w:color="auto"/>
        <w:left w:val="none" w:sz="0" w:space="0" w:color="auto"/>
        <w:bottom w:val="none" w:sz="0" w:space="0" w:color="auto"/>
        <w:right w:val="none" w:sz="0" w:space="0" w:color="auto"/>
      </w:divBdr>
    </w:div>
    <w:div w:id="1906259596">
      <w:bodyDiv w:val="1"/>
      <w:marLeft w:val="0"/>
      <w:marRight w:val="0"/>
      <w:marTop w:val="0"/>
      <w:marBottom w:val="0"/>
      <w:divBdr>
        <w:top w:val="none" w:sz="0" w:space="0" w:color="auto"/>
        <w:left w:val="none" w:sz="0" w:space="0" w:color="auto"/>
        <w:bottom w:val="none" w:sz="0" w:space="0" w:color="auto"/>
        <w:right w:val="none" w:sz="0" w:space="0" w:color="auto"/>
      </w:divBdr>
    </w:div>
    <w:div w:id="1906717502">
      <w:bodyDiv w:val="1"/>
      <w:marLeft w:val="0"/>
      <w:marRight w:val="0"/>
      <w:marTop w:val="0"/>
      <w:marBottom w:val="0"/>
      <w:divBdr>
        <w:top w:val="none" w:sz="0" w:space="0" w:color="auto"/>
        <w:left w:val="none" w:sz="0" w:space="0" w:color="auto"/>
        <w:bottom w:val="none" w:sz="0" w:space="0" w:color="auto"/>
        <w:right w:val="none" w:sz="0" w:space="0" w:color="auto"/>
      </w:divBdr>
    </w:div>
    <w:div w:id="1910964498">
      <w:bodyDiv w:val="1"/>
      <w:marLeft w:val="0"/>
      <w:marRight w:val="0"/>
      <w:marTop w:val="0"/>
      <w:marBottom w:val="0"/>
      <w:divBdr>
        <w:top w:val="none" w:sz="0" w:space="0" w:color="auto"/>
        <w:left w:val="none" w:sz="0" w:space="0" w:color="auto"/>
        <w:bottom w:val="none" w:sz="0" w:space="0" w:color="auto"/>
        <w:right w:val="none" w:sz="0" w:space="0" w:color="auto"/>
      </w:divBdr>
    </w:div>
    <w:div w:id="1928414976">
      <w:bodyDiv w:val="1"/>
      <w:marLeft w:val="0"/>
      <w:marRight w:val="0"/>
      <w:marTop w:val="0"/>
      <w:marBottom w:val="0"/>
      <w:divBdr>
        <w:top w:val="none" w:sz="0" w:space="0" w:color="auto"/>
        <w:left w:val="none" w:sz="0" w:space="0" w:color="auto"/>
        <w:bottom w:val="none" w:sz="0" w:space="0" w:color="auto"/>
        <w:right w:val="none" w:sz="0" w:space="0" w:color="auto"/>
      </w:divBdr>
    </w:div>
    <w:div w:id="1929725876">
      <w:bodyDiv w:val="1"/>
      <w:marLeft w:val="0"/>
      <w:marRight w:val="0"/>
      <w:marTop w:val="0"/>
      <w:marBottom w:val="0"/>
      <w:divBdr>
        <w:top w:val="none" w:sz="0" w:space="0" w:color="auto"/>
        <w:left w:val="none" w:sz="0" w:space="0" w:color="auto"/>
        <w:bottom w:val="none" w:sz="0" w:space="0" w:color="auto"/>
        <w:right w:val="none" w:sz="0" w:space="0" w:color="auto"/>
      </w:divBdr>
    </w:div>
    <w:div w:id="1962152432">
      <w:bodyDiv w:val="1"/>
      <w:marLeft w:val="0"/>
      <w:marRight w:val="0"/>
      <w:marTop w:val="0"/>
      <w:marBottom w:val="0"/>
      <w:divBdr>
        <w:top w:val="none" w:sz="0" w:space="0" w:color="auto"/>
        <w:left w:val="none" w:sz="0" w:space="0" w:color="auto"/>
        <w:bottom w:val="none" w:sz="0" w:space="0" w:color="auto"/>
        <w:right w:val="none" w:sz="0" w:space="0" w:color="auto"/>
      </w:divBdr>
    </w:div>
    <w:div w:id="1967737856">
      <w:bodyDiv w:val="1"/>
      <w:marLeft w:val="0"/>
      <w:marRight w:val="0"/>
      <w:marTop w:val="0"/>
      <w:marBottom w:val="0"/>
      <w:divBdr>
        <w:top w:val="none" w:sz="0" w:space="0" w:color="auto"/>
        <w:left w:val="none" w:sz="0" w:space="0" w:color="auto"/>
        <w:bottom w:val="none" w:sz="0" w:space="0" w:color="auto"/>
        <w:right w:val="none" w:sz="0" w:space="0" w:color="auto"/>
      </w:divBdr>
    </w:div>
    <w:div w:id="1974287050">
      <w:bodyDiv w:val="1"/>
      <w:marLeft w:val="0"/>
      <w:marRight w:val="0"/>
      <w:marTop w:val="0"/>
      <w:marBottom w:val="0"/>
      <w:divBdr>
        <w:top w:val="none" w:sz="0" w:space="0" w:color="auto"/>
        <w:left w:val="none" w:sz="0" w:space="0" w:color="auto"/>
        <w:bottom w:val="none" w:sz="0" w:space="0" w:color="auto"/>
        <w:right w:val="none" w:sz="0" w:space="0" w:color="auto"/>
      </w:divBdr>
    </w:div>
    <w:div w:id="1975527356">
      <w:bodyDiv w:val="1"/>
      <w:marLeft w:val="0"/>
      <w:marRight w:val="0"/>
      <w:marTop w:val="0"/>
      <w:marBottom w:val="0"/>
      <w:divBdr>
        <w:top w:val="none" w:sz="0" w:space="0" w:color="auto"/>
        <w:left w:val="none" w:sz="0" w:space="0" w:color="auto"/>
        <w:bottom w:val="none" w:sz="0" w:space="0" w:color="auto"/>
        <w:right w:val="none" w:sz="0" w:space="0" w:color="auto"/>
      </w:divBdr>
    </w:div>
    <w:div w:id="1976908140">
      <w:bodyDiv w:val="1"/>
      <w:marLeft w:val="0"/>
      <w:marRight w:val="0"/>
      <w:marTop w:val="0"/>
      <w:marBottom w:val="0"/>
      <w:divBdr>
        <w:top w:val="none" w:sz="0" w:space="0" w:color="auto"/>
        <w:left w:val="none" w:sz="0" w:space="0" w:color="auto"/>
        <w:bottom w:val="none" w:sz="0" w:space="0" w:color="auto"/>
        <w:right w:val="none" w:sz="0" w:space="0" w:color="auto"/>
      </w:divBdr>
      <w:divsChild>
        <w:div w:id="163132770">
          <w:marLeft w:val="0"/>
          <w:marRight w:val="0"/>
          <w:marTop w:val="0"/>
          <w:marBottom w:val="0"/>
          <w:divBdr>
            <w:top w:val="none" w:sz="0" w:space="0" w:color="auto"/>
            <w:left w:val="none" w:sz="0" w:space="0" w:color="auto"/>
            <w:bottom w:val="none" w:sz="0" w:space="0" w:color="auto"/>
            <w:right w:val="none" w:sz="0" w:space="0" w:color="auto"/>
          </w:divBdr>
          <w:divsChild>
            <w:div w:id="842820171">
              <w:marLeft w:val="0"/>
              <w:marRight w:val="0"/>
              <w:marTop w:val="0"/>
              <w:marBottom w:val="0"/>
              <w:divBdr>
                <w:top w:val="none" w:sz="0" w:space="0" w:color="auto"/>
                <w:left w:val="none" w:sz="0" w:space="0" w:color="auto"/>
                <w:bottom w:val="none" w:sz="0" w:space="0" w:color="auto"/>
                <w:right w:val="none" w:sz="0" w:space="0" w:color="auto"/>
              </w:divBdr>
            </w:div>
            <w:div w:id="1552645758">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1640962838">
              <w:marLeft w:val="0"/>
              <w:marRight w:val="0"/>
              <w:marTop w:val="0"/>
              <w:marBottom w:val="0"/>
              <w:divBdr>
                <w:top w:val="none" w:sz="0" w:space="0" w:color="auto"/>
                <w:left w:val="none" w:sz="0" w:space="0" w:color="auto"/>
                <w:bottom w:val="none" w:sz="0" w:space="0" w:color="auto"/>
                <w:right w:val="none" w:sz="0" w:space="0" w:color="auto"/>
              </w:divBdr>
            </w:div>
            <w:div w:id="190548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0439">
      <w:bodyDiv w:val="1"/>
      <w:marLeft w:val="0"/>
      <w:marRight w:val="0"/>
      <w:marTop w:val="0"/>
      <w:marBottom w:val="0"/>
      <w:divBdr>
        <w:top w:val="none" w:sz="0" w:space="0" w:color="auto"/>
        <w:left w:val="none" w:sz="0" w:space="0" w:color="auto"/>
        <w:bottom w:val="none" w:sz="0" w:space="0" w:color="auto"/>
        <w:right w:val="none" w:sz="0" w:space="0" w:color="auto"/>
      </w:divBdr>
    </w:div>
    <w:div w:id="1984891377">
      <w:bodyDiv w:val="1"/>
      <w:marLeft w:val="0"/>
      <w:marRight w:val="0"/>
      <w:marTop w:val="0"/>
      <w:marBottom w:val="0"/>
      <w:divBdr>
        <w:top w:val="none" w:sz="0" w:space="0" w:color="auto"/>
        <w:left w:val="none" w:sz="0" w:space="0" w:color="auto"/>
        <w:bottom w:val="none" w:sz="0" w:space="0" w:color="auto"/>
        <w:right w:val="none" w:sz="0" w:space="0" w:color="auto"/>
      </w:divBdr>
    </w:div>
    <w:div w:id="2014532224">
      <w:bodyDiv w:val="1"/>
      <w:marLeft w:val="0"/>
      <w:marRight w:val="0"/>
      <w:marTop w:val="0"/>
      <w:marBottom w:val="0"/>
      <w:divBdr>
        <w:top w:val="none" w:sz="0" w:space="0" w:color="auto"/>
        <w:left w:val="none" w:sz="0" w:space="0" w:color="auto"/>
        <w:bottom w:val="none" w:sz="0" w:space="0" w:color="auto"/>
        <w:right w:val="none" w:sz="0" w:space="0" w:color="auto"/>
      </w:divBdr>
    </w:div>
    <w:div w:id="2019624348">
      <w:bodyDiv w:val="1"/>
      <w:marLeft w:val="0"/>
      <w:marRight w:val="0"/>
      <w:marTop w:val="0"/>
      <w:marBottom w:val="0"/>
      <w:divBdr>
        <w:top w:val="none" w:sz="0" w:space="0" w:color="auto"/>
        <w:left w:val="none" w:sz="0" w:space="0" w:color="auto"/>
        <w:bottom w:val="none" w:sz="0" w:space="0" w:color="auto"/>
        <w:right w:val="none" w:sz="0" w:space="0" w:color="auto"/>
      </w:divBdr>
    </w:div>
    <w:div w:id="2023773290">
      <w:bodyDiv w:val="1"/>
      <w:marLeft w:val="0"/>
      <w:marRight w:val="0"/>
      <w:marTop w:val="0"/>
      <w:marBottom w:val="0"/>
      <w:divBdr>
        <w:top w:val="none" w:sz="0" w:space="0" w:color="auto"/>
        <w:left w:val="none" w:sz="0" w:space="0" w:color="auto"/>
        <w:bottom w:val="none" w:sz="0" w:space="0" w:color="auto"/>
        <w:right w:val="none" w:sz="0" w:space="0" w:color="auto"/>
      </w:divBdr>
    </w:div>
    <w:div w:id="2031447567">
      <w:bodyDiv w:val="1"/>
      <w:marLeft w:val="0"/>
      <w:marRight w:val="0"/>
      <w:marTop w:val="0"/>
      <w:marBottom w:val="0"/>
      <w:divBdr>
        <w:top w:val="none" w:sz="0" w:space="0" w:color="auto"/>
        <w:left w:val="none" w:sz="0" w:space="0" w:color="auto"/>
        <w:bottom w:val="none" w:sz="0" w:space="0" w:color="auto"/>
        <w:right w:val="none" w:sz="0" w:space="0" w:color="auto"/>
      </w:divBdr>
    </w:div>
    <w:div w:id="2042707937">
      <w:bodyDiv w:val="1"/>
      <w:marLeft w:val="0"/>
      <w:marRight w:val="0"/>
      <w:marTop w:val="0"/>
      <w:marBottom w:val="0"/>
      <w:divBdr>
        <w:top w:val="none" w:sz="0" w:space="0" w:color="auto"/>
        <w:left w:val="none" w:sz="0" w:space="0" w:color="auto"/>
        <w:bottom w:val="none" w:sz="0" w:space="0" w:color="auto"/>
        <w:right w:val="none" w:sz="0" w:space="0" w:color="auto"/>
      </w:divBdr>
      <w:divsChild>
        <w:div w:id="872620825">
          <w:marLeft w:val="0"/>
          <w:marRight w:val="0"/>
          <w:marTop w:val="0"/>
          <w:marBottom w:val="0"/>
          <w:divBdr>
            <w:top w:val="none" w:sz="0" w:space="0" w:color="auto"/>
            <w:left w:val="none" w:sz="0" w:space="0" w:color="auto"/>
            <w:bottom w:val="none" w:sz="0" w:space="0" w:color="auto"/>
            <w:right w:val="none" w:sz="0" w:space="0" w:color="auto"/>
          </w:divBdr>
          <w:divsChild>
            <w:div w:id="934629436">
              <w:marLeft w:val="0"/>
              <w:marRight w:val="0"/>
              <w:marTop w:val="0"/>
              <w:marBottom w:val="0"/>
              <w:divBdr>
                <w:top w:val="none" w:sz="0" w:space="0" w:color="auto"/>
                <w:left w:val="none" w:sz="0" w:space="0" w:color="auto"/>
                <w:bottom w:val="none" w:sz="0" w:space="0" w:color="auto"/>
                <w:right w:val="none" w:sz="0" w:space="0" w:color="auto"/>
              </w:divBdr>
              <w:divsChild>
                <w:div w:id="43937286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63164791">
      <w:bodyDiv w:val="1"/>
      <w:marLeft w:val="0"/>
      <w:marRight w:val="0"/>
      <w:marTop w:val="0"/>
      <w:marBottom w:val="0"/>
      <w:divBdr>
        <w:top w:val="none" w:sz="0" w:space="0" w:color="auto"/>
        <w:left w:val="none" w:sz="0" w:space="0" w:color="auto"/>
        <w:bottom w:val="none" w:sz="0" w:space="0" w:color="auto"/>
        <w:right w:val="none" w:sz="0" w:space="0" w:color="auto"/>
      </w:divBdr>
    </w:div>
    <w:div w:id="2073306986">
      <w:bodyDiv w:val="1"/>
      <w:marLeft w:val="0"/>
      <w:marRight w:val="0"/>
      <w:marTop w:val="0"/>
      <w:marBottom w:val="0"/>
      <w:divBdr>
        <w:top w:val="none" w:sz="0" w:space="0" w:color="auto"/>
        <w:left w:val="none" w:sz="0" w:space="0" w:color="auto"/>
        <w:bottom w:val="none" w:sz="0" w:space="0" w:color="auto"/>
        <w:right w:val="none" w:sz="0" w:space="0" w:color="auto"/>
      </w:divBdr>
    </w:div>
    <w:div w:id="2073961467">
      <w:bodyDiv w:val="1"/>
      <w:marLeft w:val="0"/>
      <w:marRight w:val="0"/>
      <w:marTop w:val="0"/>
      <w:marBottom w:val="0"/>
      <w:divBdr>
        <w:top w:val="none" w:sz="0" w:space="0" w:color="auto"/>
        <w:left w:val="none" w:sz="0" w:space="0" w:color="auto"/>
        <w:bottom w:val="none" w:sz="0" w:space="0" w:color="auto"/>
        <w:right w:val="none" w:sz="0" w:space="0" w:color="auto"/>
      </w:divBdr>
    </w:div>
    <w:div w:id="2078047433">
      <w:bodyDiv w:val="1"/>
      <w:marLeft w:val="0"/>
      <w:marRight w:val="0"/>
      <w:marTop w:val="0"/>
      <w:marBottom w:val="0"/>
      <w:divBdr>
        <w:top w:val="none" w:sz="0" w:space="0" w:color="auto"/>
        <w:left w:val="none" w:sz="0" w:space="0" w:color="auto"/>
        <w:bottom w:val="none" w:sz="0" w:space="0" w:color="auto"/>
        <w:right w:val="none" w:sz="0" w:space="0" w:color="auto"/>
      </w:divBdr>
    </w:div>
    <w:div w:id="2095471901">
      <w:bodyDiv w:val="1"/>
      <w:marLeft w:val="0"/>
      <w:marRight w:val="0"/>
      <w:marTop w:val="0"/>
      <w:marBottom w:val="0"/>
      <w:divBdr>
        <w:top w:val="none" w:sz="0" w:space="0" w:color="auto"/>
        <w:left w:val="none" w:sz="0" w:space="0" w:color="auto"/>
        <w:bottom w:val="none" w:sz="0" w:space="0" w:color="auto"/>
        <w:right w:val="none" w:sz="0" w:space="0" w:color="auto"/>
      </w:divBdr>
      <w:divsChild>
        <w:div w:id="86583118">
          <w:marLeft w:val="0"/>
          <w:marRight w:val="0"/>
          <w:marTop w:val="0"/>
          <w:marBottom w:val="0"/>
          <w:divBdr>
            <w:top w:val="none" w:sz="0" w:space="0" w:color="auto"/>
            <w:left w:val="none" w:sz="0" w:space="0" w:color="auto"/>
            <w:bottom w:val="none" w:sz="0" w:space="0" w:color="auto"/>
            <w:right w:val="none" w:sz="0" w:space="0" w:color="auto"/>
          </w:divBdr>
        </w:div>
        <w:div w:id="372772114">
          <w:marLeft w:val="0"/>
          <w:marRight w:val="0"/>
          <w:marTop w:val="0"/>
          <w:marBottom w:val="0"/>
          <w:divBdr>
            <w:top w:val="none" w:sz="0" w:space="0" w:color="auto"/>
            <w:left w:val="none" w:sz="0" w:space="0" w:color="auto"/>
            <w:bottom w:val="none" w:sz="0" w:space="0" w:color="auto"/>
            <w:right w:val="none" w:sz="0" w:space="0" w:color="auto"/>
          </w:divBdr>
        </w:div>
        <w:div w:id="703362257">
          <w:marLeft w:val="0"/>
          <w:marRight w:val="0"/>
          <w:marTop w:val="0"/>
          <w:marBottom w:val="0"/>
          <w:divBdr>
            <w:top w:val="none" w:sz="0" w:space="0" w:color="auto"/>
            <w:left w:val="none" w:sz="0" w:space="0" w:color="auto"/>
            <w:bottom w:val="none" w:sz="0" w:space="0" w:color="auto"/>
            <w:right w:val="none" w:sz="0" w:space="0" w:color="auto"/>
          </w:divBdr>
        </w:div>
        <w:div w:id="820921414">
          <w:marLeft w:val="0"/>
          <w:marRight w:val="0"/>
          <w:marTop w:val="0"/>
          <w:marBottom w:val="0"/>
          <w:divBdr>
            <w:top w:val="none" w:sz="0" w:space="0" w:color="auto"/>
            <w:left w:val="none" w:sz="0" w:space="0" w:color="auto"/>
            <w:bottom w:val="none" w:sz="0" w:space="0" w:color="auto"/>
            <w:right w:val="none" w:sz="0" w:space="0" w:color="auto"/>
          </w:divBdr>
        </w:div>
        <w:div w:id="1101871739">
          <w:marLeft w:val="0"/>
          <w:marRight w:val="0"/>
          <w:marTop w:val="0"/>
          <w:marBottom w:val="0"/>
          <w:divBdr>
            <w:top w:val="none" w:sz="0" w:space="0" w:color="auto"/>
            <w:left w:val="none" w:sz="0" w:space="0" w:color="auto"/>
            <w:bottom w:val="none" w:sz="0" w:space="0" w:color="auto"/>
            <w:right w:val="none" w:sz="0" w:space="0" w:color="auto"/>
          </w:divBdr>
        </w:div>
        <w:div w:id="1797025851">
          <w:marLeft w:val="0"/>
          <w:marRight w:val="0"/>
          <w:marTop w:val="0"/>
          <w:marBottom w:val="0"/>
          <w:divBdr>
            <w:top w:val="none" w:sz="0" w:space="0" w:color="auto"/>
            <w:left w:val="none" w:sz="0" w:space="0" w:color="auto"/>
            <w:bottom w:val="none" w:sz="0" w:space="0" w:color="auto"/>
            <w:right w:val="none" w:sz="0" w:space="0" w:color="auto"/>
          </w:divBdr>
        </w:div>
      </w:divsChild>
    </w:div>
    <w:div w:id="2098553597">
      <w:bodyDiv w:val="1"/>
      <w:marLeft w:val="0"/>
      <w:marRight w:val="0"/>
      <w:marTop w:val="0"/>
      <w:marBottom w:val="0"/>
      <w:divBdr>
        <w:top w:val="none" w:sz="0" w:space="0" w:color="auto"/>
        <w:left w:val="none" w:sz="0" w:space="0" w:color="auto"/>
        <w:bottom w:val="none" w:sz="0" w:space="0" w:color="auto"/>
        <w:right w:val="none" w:sz="0" w:space="0" w:color="auto"/>
      </w:divBdr>
    </w:div>
    <w:div w:id="2111125459">
      <w:bodyDiv w:val="1"/>
      <w:marLeft w:val="0"/>
      <w:marRight w:val="0"/>
      <w:marTop w:val="0"/>
      <w:marBottom w:val="0"/>
      <w:divBdr>
        <w:top w:val="none" w:sz="0" w:space="0" w:color="auto"/>
        <w:left w:val="none" w:sz="0" w:space="0" w:color="auto"/>
        <w:bottom w:val="none" w:sz="0" w:space="0" w:color="auto"/>
        <w:right w:val="none" w:sz="0" w:space="0" w:color="auto"/>
      </w:divBdr>
    </w:div>
    <w:div w:id="2119636943">
      <w:bodyDiv w:val="1"/>
      <w:marLeft w:val="0"/>
      <w:marRight w:val="0"/>
      <w:marTop w:val="0"/>
      <w:marBottom w:val="0"/>
      <w:divBdr>
        <w:top w:val="none" w:sz="0" w:space="0" w:color="auto"/>
        <w:left w:val="none" w:sz="0" w:space="0" w:color="auto"/>
        <w:bottom w:val="none" w:sz="0" w:space="0" w:color="auto"/>
        <w:right w:val="none" w:sz="0" w:space="0" w:color="auto"/>
      </w:divBdr>
    </w:div>
    <w:div w:id="2134403947">
      <w:bodyDiv w:val="1"/>
      <w:marLeft w:val="0"/>
      <w:marRight w:val="0"/>
      <w:marTop w:val="0"/>
      <w:marBottom w:val="0"/>
      <w:divBdr>
        <w:top w:val="none" w:sz="0" w:space="0" w:color="auto"/>
        <w:left w:val="none" w:sz="0" w:space="0" w:color="auto"/>
        <w:bottom w:val="none" w:sz="0" w:space="0" w:color="auto"/>
        <w:right w:val="none" w:sz="0" w:space="0" w:color="auto"/>
      </w:divBdr>
    </w:div>
    <w:div w:id="2135251375">
      <w:bodyDiv w:val="1"/>
      <w:marLeft w:val="0"/>
      <w:marRight w:val="0"/>
      <w:marTop w:val="0"/>
      <w:marBottom w:val="0"/>
      <w:divBdr>
        <w:top w:val="none" w:sz="0" w:space="0" w:color="auto"/>
        <w:left w:val="none" w:sz="0" w:space="0" w:color="auto"/>
        <w:bottom w:val="none" w:sz="0" w:space="0" w:color="auto"/>
        <w:right w:val="none" w:sz="0" w:space="0" w:color="auto"/>
      </w:divBdr>
    </w:div>
    <w:div w:id="214107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lenarycouncil.catholic.org.a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enary.council@catholic.org.au" TargetMode="External"/><Relationship Id="rId5" Type="http://schemas.openxmlformats.org/officeDocument/2006/relationships/settings" Target="settings.xml"/><Relationship Id="rId15" Type="http://schemas.openxmlformats.org/officeDocument/2006/relationships/hyperlink" Target="mailto:boorowa@cg.org.au" TargetMode="External"/><Relationship Id="rId23" Type="http://schemas.openxmlformats.org/officeDocument/2006/relationships/theme" Target="theme/theme1.xml"/><Relationship Id="rId10" Type="http://schemas.openxmlformats.org/officeDocument/2006/relationships/hyperlink" Target="http://www.marianprocession.org.a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mailto:boorowa@cg.org.%20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hyperlink" Target="mailto:boorowa@cg.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opli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104CC-8FAA-4A89-867D-108ED72C3631}">
  <ds:schemaRefs>
    <ds:schemaRef ds:uri="urn:schemas-microsoft-com.VSTO2008Demos.ControlsStorage"/>
  </ds:schemaRefs>
</ds:datastoreItem>
</file>

<file path=customXml/itemProps2.xml><?xml version="1.0" encoding="utf-8"?>
<ds:datastoreItem xmlns:ds="http://schemas.openxmlformats.org/officeDocument/2006/customXml" ds:itemID="{C011FAC0-9D86-48EC-8F1F-63404DF41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518</TotalTime>
  <Pages>4</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CATHOLIC PARISHES BOROOWA/BINALONG-GALONG-MURRUMBURRAH-Queen Street (PO Box 30), BOOROWA  2586</vt:lpstr>
    </vt:vector>
  </TitlesOfParts>
  <Company>Hewlett-Packard Company</Company>
  <LinksUpToDate>false</LinksUpToDate>
  <CharactersWithSpaces>15793</CharactersWithSpaces>
  <SharedDoc>false</SharedDoc>
  <HLinks>
    <vt:vector size="60" baseType="variant">
      <vt:variant>
        <vt:i4>852034</vt:i4>
      </vt:variant>
      <vt:variant>
        <vt:i4>12</vt:i4>
      </vt:variant>
      <vt:variant>
        <vt:i4>0</vt:i4>
      </vt:variant>
      <vt:variant>
        <vt:i4>5</vt:i4>
      </vt:variant>
      <vt:variant>
        <vt:lpwstr>http://www.canberraticketing.com.au/</vt:lpwstr>
      </vt:variant>
      <vt:variant>
        <vt:lpwstr/>
      </vt:variant>
      <vt:variant>
        <vt:i4>1310777</vt:i4>
      </vt:variant>
      <vt:variant>
        <vt:i4>9</vt:i4>
      </vt:variant>
      <vt:variant>
        <vt:i4>0</vt:i4>
      </vt:variant>
      <vt:variant>
        <vt:i4>5</vt:i4>
      </vt:variant>
      <vt:variant>
        <vt:lpwstr>mailto:frjames@gmail.com</vt:lpwstr>
      </vt:variant>
      <vt:variant>
        <vt:lpwstr/>
      </vt:variant>
      <vt:variant>
        <vt:i4>7012384</vt:i4>
      </vt:variant>
      <vt:variant>
        <vt:i4>6</vt:i4>
      </vt:variant>
      <vt:variant>
        <vt:i4>0</vt:i4>
      </vt:variant>
      <vt:variant>
        <vt:i4>5</vt:i4>
      </vt:variant>
      <vt:variant>
        <vt:lpwstr>tel:0435851424</vt:lpwstr>
      </vt:variant>
      <vt:variant>
        <vt:lpwstr/>
      </vt:variant>
      <vt:variant>
        <vt:i4>1310847</vt:i4>
      </vt:variant>
      <vt:variant>
        <vt:i4>3</vt:i4>
      </vt:variant>
      <vt:variant>
        <vt:i4>0</vt:i4>
      </vt:variant>
      <vt:variant>
        <vt:i4>5</vt:i4>
      </vt:variant>
      <vt:variant>
        <vt:lpwstr>mailto:infor@stclement.com.au</vt:lpwstr>
      </vt:variant>
      <vt:variant>
        <vt:lpwstr/>
      </vt:variant>
      <vt:variant>
        <vt:i4>1441897</vt:i4>
      </vt:variant>
      <vt:variant>
        <vt:i4>9</vt:i4>
      </vt:variant>
      <vt:variant>
        <vt:i4>0</vt:i4>
      </vt:variant>
      <vt:variant>
        <vt:i4>5</vt:i4>
      </vt:variant>
      <vt:variant>
        <vt:lpwstr>mailto:terry@stclement.com.au</vt:lpwstr>
      </vt:variant>
      <vt:variant>
        <vt:lpwstr/>
      </vt:variant>
      <vt:variant>
        <vt:i4>6226041</vt:i4>
      </vt:variant>
      <vt:variant>
        <vt:i4>6</vt:i4>
      </vt:variant>
      <vt:variant>
        <vt:i4>0</vt:i4>
      </vt:variant>
      <vt:variant>
        <vt:i4>5</vt:i4>
      </vt:variant>
      <vt:variant>
        <vt:lpwstr>mailto:info@hccy.nsw.edu.au</vt:lpwstr>
      </vt:variant>
      <vt:variant>
        <vt:lpwstr/>
      </vt:variant>
      <vt:variant>
        <vt:i4>2752583</vt:i4>
      </vt:variant>
      <vt:variant>
        <vt:i4>3</vt:i4>
      </vt:variant>
      <vt:variant>
        <vt:i4>0</vt:i4>
      </vt:variant>
      <vt:variant>
        <vt:i4>5</vt:i4>
      </vt:variant>
      <vt:variant>
        <vt:lpwstr>mailto:the.principal@stjboorowa.nsw.edu.au</vt:lpwstr>
      </vt:variant>
      <vt:variant>
        <vt:lpwstr/>
      </vt:variant>
      <vt:variant>
        <vt:i4>2424915</vt:i4>
      </vt:variant>
      <vt:variant>
        <vt:i4>0</vt:i4>
      </vt:variant>
      <vt:variant>
        <vt:i4>0</vt:i4>
      </vt:variant>
      <vt:variant>
        <vt:i4>5</vt:i4>
      </vt:variant>
      <vt:variant>
        <vt:lpwstr>mailto:stpatricks.Boorowa@bigpond.com</vt:lpwstr>
      </vt:variant>
      <vt:variant>
        <vt:lpwstr/>
      </vt:variant>
      <vt:variant>
        <vt:i4>2424915</vt:i4>
      </vt:variant>
      <vt:variant>
        <vt:i4>0</vt:i4>
      </vt:variant>
      <vt:variant>
        <vt:i4>0</vt:i4>
      </vt:variant>
      <vt:variant>
        <vt:i4>5</vt:i4>
      </vt:variant>
      <vt:variant>
        <vt:lpwstr>mailto:stpatricks.boorowa@bigpond.com</vt:lpwstr>
      </vt:variant>
      <vt:variant>
        <vt:lpwstr/>
      </vt:variant>
      <vt:variant>
        <vt:i4>6422648</vt:i4>
      </vt:variant>
      <vt:variant>
        <vt:i4>3118</vt:i4>
      </vt:variant>
      <vt:variant>
        <vt:i4>1039</vt:i4>
      </vt:variant>
      <vt:variant>
        <vt:i4>1</vt:i4>
      </vt:variant>
      <vt:variant>
        <vt:lpwstr>http://churchresources.info/prayertoons/toons/20011011.gif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PARISHES BOROOWA/BINALONG-GALONG-MURRUMBURRAH-Queen Street (PO Box 30), BOOROWA  2586</dc:title>
  <dc:creator>User</dc:creator>
  <cp:lastModifiedBy>Boorowa Parish Office</cp:lastModifiedBy>
  <cp:revision>82</cp:revision>
  <cp:lastPrinted>2018-07-25T09:52:00Z</cp:lastPrinted>
  <dcterms:created xsi:type="dcterms:W3CDTF">2018-05-31T01:32:00Z</dcterms:created>
  <dcterms:modified xsi:type="dcterms:W3CDTF">2018-09-24T08:55:00Z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-1561318452</vt:i4>
  </property>
</Properties>
</file>