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BAA" w:rsidRPr="00363E3D" w:rsidRDefault="00A607A9" w:rsidP="00104D7B">
      <w:pPr>
        <w:pStyle w:val="NoSpacing"/>
        <w:rPr>
          <w:sz w:val="16"/>
          <w:szCs w:val="16"/>
        </w:rPr>
      </w:pPr>
      <w:r>
        <w:rPr>
          <w:sz w:val="16"/>
          <w:szCs w:val="16"/>
        </w:rPr>
        <w:t xml:space="preserve"> </w:t>
      </w:r>
    </w:p>
    <w:p w:rsidR="00851FC0" w:rsidRPr="000A5EDB" w:rsidRDefault="00B8421B" w:rsidP="00851FC0">
      <w:pPr>
        <w:pStyle w:val="NoSpacing"/>
        <w:rPr>
          <w:rFonts w:ascii="Arial Black" w:hAnsi="Arial Black"/>
          <w:b/>
          <w:sz w:val="16"/>
          <w:szCs w:val="16"/>
        </w:rPr>
      </w:pPr>
      <w:r w:rsidRPr="00D83E79">
        <w:rPr>
          <w:rFonts w:ascii="Arial Black" w:hAnsi="Arial Black"/>
          <w:b/>
          <w:noProof/>
          <w:sz w:val="16"/>
          <w:szCs w:val="16"/>
          <w:lang w:val="en-AU" w:eastAsia="en-AU"/>
        </w:rPr>
        <mc:AlternateContent>
          <mc:Choice Requires="wps">
            <w:drawing>
              <wp:inline distT="0" distB="0" distL="0" distR="0" wp14:anchorId="0F40B602" wp14:editId="40932A1E">
                <wp:extent cx="1895475" cy="447675"/>
                <wp:effectExtent l="0" t="0" r="0" b="0"/>
                <wp:docPr id="2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95475" cy="447675"/>
                        </a:xfrm>
                        <a:prstGeom prst="rect">
                          <a:avLst/>
                        </a:prstGeom>
                        <a:extLst>
                          <a:ext uri="{AF507438-7753-43E0-B8FC-AC1667EBCBE1}">
                            <a14:hiddenEffects xmlns:a14="http://schemas.microsoft.com/office/drawing/2010/main">
                              <a:effectLst/>
                            </a14:hiddenEffects>
                          </a:ext>
                        </a:extLst>
                      </wps:spPr>
                      <wps:txbx>
                        <w:txbxContent>
                          <w:p w:rsidR="00B8421B" w:rsidRPr="00D90C40" w:rsidRDefault="00B8421B" w:rsidP="00B8421B">
                            <w:pPr>
                              <w:pStyle w:val="NormalWeb"/>
                              <w:spacing w:before="0" w:beforeAutospacing="0" w:after="0" w:afterAutospacing="0"/>
                              <w:jc w:val="center"/>
                              <w:rPr>
                                <w:sz w:val="54"/>
                                <w:szCs w:val="54"/>
                              </w:rPr>
                            </w:pPr>
                            <w:r w:rsidRPr="001F68A4">
                              <w:rPr>
                                <w:rFonts w:ascii="Impact" w:hAnsi="Impact"/>
                                <w:color w:val="000000"/>
                                <w:sz w:val="52"/>
                                <w:szCs w:val="52"/>
                                <w14:textOutline w14:w="9525" w14:cap="flat" w14:cmpd="sng" w14:algn="ctr">
                                  <w14:solidFill>
                                    <w14:srgbClr w14:val="000000"/>
                                  </w14:solidFill>
                                  <w14:prstDash w14:val="solid"/>
                                  <w14:round/>
                                </w14:textOutline>
                              </w:rPr>
                              <w:t>Boorowa</w:t>
                            </w:r>
                          </w:p>
                        </w:txbxContent>
                      </wps:txbx>
                      <wps:bodyPr wrap="square" numCol="1" fromWordArt="1">
                        <a:prstTxWarp prst="textPlain">
                          <a:avLst/>
                        </a:prstTxWarp>
                        <a:spAutoFit/>
                      </wps:bodyPr>
                    </wps:wsp>
                  </a:graphicData>
                </a:graphic>
              </wp:inline>
            </w:drawing>
          </mc:Choice>
          <mc:Fallback>
            <w:pict>
              <v:shapetype w14:anchorId="0F40B602" id="_x0000_t202" coordsize="21600,21600" o:spt="202" path="m,l,21600r21600,l21600,xe">
                <v:stroke joinstyle="miter"/>
                <v:path gradientshapeok="t" o:connecttype="rect"/>
              </v:shapetype>
              <v:shape id="WordArt 1" o:spid="_x0000_s1026" type="#_x0000_t202" style="width:149.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" filled="f" stroked="f">
                <o:lock v:ext="edit" shapetype="t"/>
                <v:textbox style="mso-fit-shape-to-text:t">
                  <w:txbxContent>
                    <w:p w:rsidR="00B8421B" w:rsidRPr="00D90C40" w:rsidRDefault="00B8421B" w:rsidP="00B8421B">
                      <w:pPr>
                        <w:pStyle w:val="NormalWeb"/>
                        <w:spacing w:before="0" w:beforeAutospacing="0" w:after="0" w:afterAutospacing="0"/>
                        <w:jc w:val="center"/>
                        <w:rPr>
                          <w:sz w:val="54"/>
                          <w:szCs w:val="54"/>
                        </w:rPr>
                      </w:pPr>
                      <w:r w:rsidRPr="001F68A4">
                        <w:rPr>
                          <w:rFonts w:ascii="Impact" w:hAnsi="Impact"/>
                          <w:color w:val="000000"/>
                          <w:sz w:val="52"/>
                          <w:szCs w:val="52"/>
                          <w14:textOutline w14:w="9525" w14:cap="flat" w14:cmpd="sng" w14:algn="ctr">
                            <w14:solidFill>
                              <w14:srgbClr w14:val="000000"/>
                            </w14:solidFill>
                            <w14:prstDash w14:val="solid"/>
                            <w14:round/>
                          </w14:textOutline>
                        </w:rPr>
                        <w:t>Boorowa</w:t>
                      </w:r>
                    </w:p>
                  </w:txbxContent>
                </v:textbox>
                <w10:anchorlock/>
              </v:shape>
            </w:pict>
          </mc:Fallback>
        </mc:AlternateContent>
      </w:r>
    </w:p>
    <w:p w:rsidR="00C36294" w:rsidRPr="003472EE" w:rsidRDefault="00C36294" w:rsidP="00C36294">
      <w:pPr>
        <w:pStyle w:val="NoSpacing"/>
        <w:rPr>
          <w:rFonts w:ascii="Arial Black" w:hAnsi="Arial Black"/>
          <w:b/>
          <w:sz w:val="56"/>
          <w:szCs w:val="56"/>
          <w:u w:val="single"/>
        </w:rPr>
      </w:pPr>
      <w:r w:rsidRPr="00D51C9E">
        <w:rPr>
          <w:rFonts w:ascii="Arial Black" w:hAnsi="Arial Black"/>
          <w:b/>
          <w:sz w:val="24"/>
          <w:szCs w:val="24"/>
          <w:u w:val="single"/>
        </w:rPr>
        <w:t>SUNDAY MASS TIME</w:t>
      </w:r>
    </w:p>
    <w:p w:rsidR="00C36294" w:rsidRPr="0009000D" w:rsidRDefault="00C36294" w:rsidP="00C36294">
      <w:pPr>
        <w:pStyle w:val="NoSpacing"/>
        <w:rPr>
          <w:rFonts w:ascii="Arial Black" w:hAnsi="Arial Black"/>
          <w:b/>
          <w:sz w:val="36"/>
          <w:szCs w:val="36"/>
        </w:rPr>
      </w:pPr>
      <w:r w:rsidRPr="0009000D">
        <w:rPr>
          <w:rFonts w:ascii="Arial Black" w:hAnsi="Arial Black"/>
          <w:b/>
          <w:sz w:val="36"/>
          <w:szCs w:val="36"/>
        </w:rPr>
        <w:t xml:space="preserve">Saturday:   6.00pm </w:t>
      </w:r>
    </w:p>
    <w:p w:rsidR="00C36294" w:rsidRPr="00D3602F" w:rsidRDefault="00C36294" w:rsidP="00C36294">
      <w:pPr>
        <w:pStyle w:val="NoSpacing"/>
        <w:jc w:val="both"/>
        <w:rPr>
          <w:rFonts w:ascii="Arial Black" w:hAnsi="Arial Black"/>
          <w:b/>
          <w:sz w:val="14"/>
          <w:szCs w:val="14"/>
        </w:rPr>
      </w:pPr>
      <w:r w:rsidRPr="00D3602F">
        <w:rPr>
          <w:rFonts w:ascii="Arial Black" w:hAnsi="Arial Black"/>
          <w:b/>
          <w:sz w:val="14"/>
          <w:szCs w:val="14"/>
          <w:u w:val="single"/>
        </w:rPr>
        <w:t>WEEKDAY SERVICES</w:t>
      </w:r>
      <w:r w:rsidRPr="00D3602F">
        <w:rPr>
          <w:rFonts w:ascii="Arial Black" w:hAnsi="Arial Black"/>
          <w:b/>
          <w:sz w:val="14"/>
          <w:szCs w:val="14"/>
        </w:rPr>
        <w:t xml:space="preserve"> </w:t>
      </w:r>
    </w:p>
    <w:p w:rsidR="00561847" w:rsidRPr="00D3602F" w:rsidRDefault="00C36294" w:rsidP="00561847">
      <w:pPr>
        <w:pStyle w:val="NoSpacing"/>
        <w:rPr>
          <w:rFonts w:ascii="Arial Black" w:hAnsi="Arial Black"/>
          <w:b/>
          <w:sz w:val="14"/>
          <w:szCs w:val="14"/>
        </w:rPr>
      </w:pPr>
      <w:r w:rsidRPr="00D3602F">
        <w:rPr>
          <w:rFonts w:ascii="Arial Black" w:hAnsi="Arial Black"/>
          <w:b/>
          <w:sz w:val="14"/>
          <w:szCs w:val="14"/>
        </w:rPr>
        <w:t>TUESDAY: MASS</w:t>
      </w:r>
      <w:r w:rsidR="00561847" w:rsidRPr="00D3602F">
        <w:rPr>
          <w:rFonts w:ascii="Arial Black" w:hAnsi="Arial Black"/>
          <w:b/>
          <w:sz w:val="14"/>
          <w:szCs w:val="14"/>
        </w:rPr>
        <w:t xml:space="preserve"> &amp; HOLY HOUR</w:t>
      </w:r>
    </w:p>
    <w:p w:rsidR="00C36294" w:rsidRPr="00D3602F" w:rsidRDefault="006258A0" w:rsidP="00561847">
      <w:pPr>
        <w:pStyle w:val="NoSpacing"/>
        <w:rPr>
          <w:rFonts w:ascii="Arial Black" w:hAnsi="Arial Black"/>
          <w:b/>
          <w:sz w:val="14"/>
          <w:szCs w:val="14"/>
        </w:rPr>
      </w:pPr>
      <w:r w:rsidRPr="00D3602F">
        <w:rPr>
          <w:rFonts w:ascii="Arial Black" w:hAnsi="Arial Black"/>
          <w:b/>
          <w:sz w:val="14"/>
          <w:szCs w:val="14"/>
        </w:rPr>
        <w:t>12.3</w:t>
      </w:r>
      <w:r w:rsidR="00C36294" w:rsidRPr="00D3602F">
        <w:rPr>
          <w:rFonts w:ascii="Arial Black" w:hAnsi="Arial Black"/>
          <w:b/>
          <w:sz w:val="14"/>
          <w:szCs w:val="14"/>
        </w:rPr>
        <w:t>0 noon  - Church</w:t>
      </w:r>
      <w:r w:rsidR="00561847" w:rsidRPr="00D3602F">
        <w:rPr>
          <w:rFonts w:ascii="Arial Black" w:hAnsi="Arial Black"/>
          <w:b/>
          <w:sz w:val="14"/>
          <w:szCs w:val="14"/>
        </w:rPr>
        <w:t xml:space="preserve"> preceded by Holy Hour before the Blessed Sacrament at 11</w:t>
      </w:r>
      <w:r w:rsidRPr="00D3602F">
        <w:rPr>
          <w:rFonts w:ascii="Arial Black" w:hAnsi="Arial Black"/>
          <w:b/>
          <w:sz w:val="14"/>
          <w:szCs w:val="14"/>
        </w:rPr>
        <w:t>.3</w:t>
      </w:r>
      <w:r w:rsidR="00561847" w:rsidRPr="00D3602F">
        <w:rPr>
          <w:rFonts w:ascii="Arial Black" w:hAnsi="Arial Black"/>
          <w:b/>
          <w:sz w:val="14"/>
          <w:szCs w:val="14"/>
        </w:rPr>
        <w:t>0am</w:t>
      </w:r>
    </w:p>
    <w:p w:rsidR="00C36294" w:rsidRPr="00D3602F" w:rsidRDefault="00C36294" w:rsidP="00C36294">
      <w:pPr>
        <w:pStyle w:val="NoSpacing"/>
        <w:shd w:val="clear" w:color="auto" w:fill="FFFFFF"/>
        <w:rPr>
          <w:b/>
          <w:sz w:val="14"/>
          <w:szCs w:val="14"/>
        </w:rPr>
      </w:pPr>
      <w:r w:rsidRPr="00D3602F">
        <w:rPr>
          <w:rFonts w:ascii="Arial Black" w:hAnsi="Arial Black"/>
          <w:b/>
          <w:sz w:val="14"/>
          <w:szCs w:val="14"/>
        </w:rPr>
        <w:t>WEDNESDAY:</w:t>
      </w:r>
      <w:r w:rsidR="006258A0" w:rsidRPr="00D3602F">
        <w:rPr>
          <w:rFonts w:ascii="Arial Black" w:hAnsi="Arial Black"/>
          <w:b/>
          <w:sz w:val="14"/>
          <w:szCs w:val="14"/>
        </w:rPr>
        <w:t xml:space="preserve"> </w:t>
      </w:r>
      <w:r w:rsidRPr="00D3602F">
        <w:rPr>
          <w:rFonts w:ascii="Arial Black" w:hAnsi="Arial Black"/>
          <w:b/>
          <w:sz w:val="14"/>
          <w:szCs w:val="14"/>
        </w:rPr>
        <w:t xml:space="preserve">11.00am  - </w:t>
      </w:r>
      <w:r w:rsidRPr="00D3602F">
        <w:rPr>
          <w:rFonts w:ascii="Arial Black" w:hAnsi="Arial Black"/>
          <w:b/>
          <w:sz w:val="14"/>
          <w:szCs w:val="14"/>
          <w:u w:val="single"/>
        </w:rPr>
        <w:t>Hospital,</w:t>
      </w:r>
      <w:r w:rsidRPr="00D3602F">
        <w:rPr>
          <w:rFonts w:ascii="Arial Black" w:hAnsi="Arial Black"/>
          <w:b/>
          <w:sz w:val="14"/>
          <w:szCs w:val="14"/>
        </w:rPr>
        <w:t xml:space="preserve">  Holy Communion Service with Liturgy of the Word</w:t>
      </w:r>
    </w:p>
    <w:p w:rsidR="00C36294" w:rsidRPr="00D3602F" w:rsidRDefault="00C36294" w:rsidP="00C36294">
      <w:pPr>
        <w:pStyle w:val="NoSpacing"/>
        <w:rPr>
          <w:b/>
          <w:sz w:val="14"/>
          <w:szCs w:val="14"/>
        </w:rPr>
      </w:pPr>
      <w:r w:rsidRPr="00D3602F">
        <w:rPr>
          <w:rFonts w:ascii="Arial Black" w:hAnsi="Arial Black"/>
          <w:b/>
          <w:sz w:val="14"/>
          <w:szCs w:val="14"/>
        </w:rPr>
        <w:t xml:space="preserve">THURSDAY: MASS: 11.00 – </w:t>
      </w:r>
      <w:proofErr w:type="spellStart"/>
      <w:r w:rsidRPr="00D3602F">
        <w:rPr>
          <w:rFonts w:ascii="Arial Black" w:hAnsi="Arial Black"/>
          <w:b/>
          <w:sz w:val="14"/>
          <w:szCs w:val="14"/>
        </w:rPr>
        <w:t>Burrowa</w:t>
      </w:r>
      <w:proofErr w:type="spellEnd"/>
      <w:r w:rsidRPr="00D3602F">
        <w:rPr>
          <w:rFonts w:ascii="Arial Black" w:hAnsi="Arial Black"/>
          <w:b/>
          <w:sz w:val="14"/>
          <w:szCs w:val="14"/>
        </w:rPr>
        <w:t xml:space="preserve"> House</w:t>
      </w:r>
    </w:p>
    <w:p w:rsidR="00C36294" w:rsidRPr="00D3602F" w:rsidRDefault="00C36294" w:rsidP="00C36294">
      <w:pPr>
        <w:pStyle w:val="NoSpacing"/>
        <w:rPr>
          <w:rFonts w:ascii="Arial Black" w:hAnsi="Arial Black"/>
          <w:sz w:val="14"/>
          <w:szCs w:val="14"/>
        </w:rPr>
      </w:pPr>
      <w:r w:rsidRPr="00D3602F">
        <w:rPr>
          <w:rFonts w:ascii="Arial Black" w:hAnsi="Arial Black"/>
          <w:sz w:val="14"/>
          <w:szCs w:val="14"/>
          <w:u w:val="single"/>
        </w:rPr>
        <w:t xml:space="preserve">RECONCILIATION (SACRAMENT OF PENANCE </w:t>
      </w:r>
      <w:r w:rsidRPr="00D3602F">
        <w:rPr>
          <w:rFonts w:ascii="Arial Black" w:hAnsi="Arial Black"/>
          <w:sz w:val="14"/>
          <w:szCs w:val="14"/>
        </w:rPr>
        <w:t xml:space="preserve">    Saturday 5.30pm  Anytime by appointment</w:t>
      </w:r>
    </w:p>
    <w:p w:rsidR="00C36294" w:rsidRPr="00D3602F" w:rsidRDefault="00C36294" w:rsidP="00C36294">
      <w:pPr>
        <w:pStyle w:val="NoSpacing"/>
        <w:rPr>
          <w:rFonts w:ascii="Arial Black" w:hAnsi="Arial Black"/>
          <w:sz w:val="14"/>
          <w:szCs w:val="14"/>
        </w:rPr>
      </w:pPr>
      <w:r w:rsidRPr="00D3602F">
        <w:rPr>
          <w:rFonts w:ascii="Arial Black" w:hAnsi="Arial Black"/>
          <w:sz w:val="14"/>
          <w:szCs w:val="14"/>
          <w:u w:val="single"/>
        </w:rPr>
        <w:t>COMMUNITY ROSARY:</w:t>
      </w:r>
      <w:r w:rsidRPr="00D3602F">
        <w:rPr>
          <w:rFonts w:ascii="Arial Black" w:hAnsi="Arial Black"/>
          <w:sz w:val="14"/>
          <w:szCs w:val="14"/>
        </w:rPr>
        <w:t xml:space="preserve">                                </w:t>
      </w:r>
    </w:p>
    <w:p w:rsidR="00C36294" w:rsidRPr="00D3602F" w:rsidRDefault="00C36294" w:rsidP="00C36294">
      <w:pPr>
        <w:pStyle w:val="NoSpacing"/>
        <w:rPr>
          <w:rFonts w:ascii="Arial Black" w:hAnsi="Arial Black"/>
          <w:sz w:val="14"/>
          <w:szCs w:val="14"/>
        </w:rPr>
      </w:pPr>
      <w:r w:rsidRPr="00D3602F">
        <w:rPr>
          <w:rFonts w:ascii="Arial Black" w:hAnsi="Arial Black"/>
          <w:sz w:val="14"/>
          <w:szCs w:val="14"/>
        </w:rPr>
        <w:t>Saturday: 5.30pm Church</w:t>
      </w:r>
    </w:p>
    <w:p w:rsidR="00B802B4" w:rsidRPr="00D3602F" w:rsidRDefault="00C36294" w:rsidP="00C36294">
      <w:pPr>
        <w:pStyle w:val="NoSpacing"/>
        <w:rPr>
          <w:rFonts w:eastAsia="Times New Roman"/>
          <w:color w:val="000000"/>
          <w:sz w:val="14"/>
          <w:szCs w:val="14"/>
        </w:rPr>
      </w:pPr>
      <w:r w:rsidRPr="00D3602F">
        <w:rPr>
          <w:rFonts w:ascii="Arial Black" w:hAnsi="Arial Black"/>
          <w:b/>
          <w:sz w:val="14"/>
          <w:szCs w:val="14"/>
        </w:rPr>
        <w:t>MARRIAGES: by appointment at least 6 months notice.</w:t>
      </w:r>
      <w:r w:rsidRPr="00D3602F">
        <w:rPr>
          <w:rFonts w:eastAsia="Times New Roman"/>
          <w:color w:val="000000"/>
          <w:sz w:val="14"/>
          <w:szCs w:val="14"/>
        </w:rPr>
        <w:t xml:space="preserve"> </w:t>
      </w:r>
    </w:p>
    <w:p w:rsidR="007C6244" w:rsidRDefault="007C6244" w:rsidP="00C36294">
      <w:pPr>
        <w:pStyle w:val="NoSpacing"/>
        <w:rPr>
          <w:rFonts w:eastAsia="Times New Roman"/>
          <w:color w:val="000000"/>
          <w:sz w:val="16"/>
          <w:szCs w:val="16"/>
        </w:rPr>
      </w:pPr>
    </w:p>
    <w:p w:rsidR="007C6244" w:rsidRPr="00D3602F" w:rsidRDefault="007C6244" w:rsidP="00C36294">
      <w:pPr>
        <w:pStyle w:val="NoSpacing"/>
        <w:rPr>
          <w:rFonts w:eastAsia="Times New Roman"/>
          <w:b/>
          <w:color w:val="000000"/>
          <w:sz w:val="16"/>
          <w:szCs w:val="16"/>
        </w:rPr>
      </w:pPr>
      <w:r w:rsidRPr="00D3602F">
        <w:rPr>
          <w:rFonts w:eastAsia="Times New Roman"/>
          <w:b/>
          <w:color w:val="000000"/>
          <w:sz w:val="16"/>
          <w:szCs w:val="16"/>
        </w:rPr>
        <w:t>DECEASED:  Please pray for Chris Horne and his family.  Chris’s funeral will on Tuesday 5</w:t>
      </w:r>
      <w:r w:rsidRPr="00D3602F">
        <w:rPr>
          <w:rFonts w:eastAsia="Times New Roman"/>
          <w:b/>
          <w:color w:val="000000"/>
          <w:sz w:val="16"/>
          <w:szCs w:val="16"/>
          <w:vertAlign w:val="superscript"/>
        </w:rPr>
        <w:t>th</w:t>
      </w:r>
      <w:r w:rsidRPr="00D3602F">
        <w:rPr>
          <w:rFonts w:eastAsia="Times New Roman"/>
          <w:b/>
          <w:color w:val="000000"/>
          <w:sz w:val="16"/>
          <w:szCs w:val="16"/>
        </w:rPr>
        <w:t xml:space="preserve"> September in St Patrick’s Church, Boorowa</w:t>
      </w:r>
    </w:p>
    <w:p w:rsidR="00A607A9" w:rsidRDefault="00A607A9" w:rsidP="00761A5D">
      <w:pPr>
        <w:pStyle w:val="NoSpacing"/>
        <w:rPr>
          <w:rFonts w:eastAsia="Times New Roman"/>
          <w:color w:val="000000"/>
          <w:sz w:val="16"/>
          <w:szCs w:val="16"/>
        </w:rPr>
      </w:pPr>
    </w:p>
    <w:p w:rsidR="002C2DE9" w:rsidRPr="00D3602F" w:rsidRDefault="002C2DE9" w:rsidP="007C6244">
      <w:pPr>
        <w:pStyle w:val="NoSpacing"/>
        <w:rPr>
          <w:b/>
          <w:sz w:val="16"/>
          <w:szCs w:val="16"/>
          <w:lang w:eastAsia="en-AU"/>
        </w:rPr>
      </w:pPr>
      <w:r w:rsidRPr="00D3602F">
        <w:rPr>
          <w:b/>
          <w:sz w:val="16"/>
          <w:szCs w:val="16"/>
          <w:lang w:eastAsia="en-AU"/>
        </w:rPr>
        <w:t>First Reconciliation and Holy Communion</w:t>
      </w:r>
    </w:p>
    <w:p w:rsidR="00D3602F" w:rsidRDefault="002C2DE9" w:rsidP="007C6244">
      <w:pPr>
        <w:pStyle w:val="NoSpacing"/>
        <w:rPr>
          <w:sz w:val="16"/>
          <w:szCs w:val="16"/>
          <w:lang w:eastAsia="en-AU"/>
        </w:rPr>
      </w:pPr>
      <w:r w:rsidRPr="00D3602F">
        <w:rPr>
          <w:sz w:val="16"/>
          <w:szCs w:val="16"/>
          <w:lang w:eastAsia="en-AU"/>
        </w:rPr>
        <w:t xml:space="preserve"> Please keep </w:t>
      </w:r>
      <w:proofErr w:type="spellStart"/>
      <w:r w:rsidRPr="00D3602F">
        <w:rPr>
          <w:sz w:val="16"/>
          <w:szCs w:val="16"/>
          <w:lang w:eastAsia="en-AU"/>
        </w:rPr>
        <w:t>thes</w:t>
      </w:r>
      <w:proofErr w:type="spellEnd"/>
      <w:r w:rsidR="001A7E16" w:rsidRPr="00D3602F">
        <w:rPr>
          <w:sz w:val="16"/>
          <w:szCs w:val="16"/>
          <w:lang w:eastAsia="en-AU"/>
        </w:rPr>
        <w:t xml:space="preserve"> </w:t>
      </w:r>
      <w:r w:rsidRPr="00D3602F">
        <w:rPr>
          <w:sz w:val="16"/>
          <w:szCs w:val="16"/>
          <w:lang w:eastAsia="en-AU"/>
        </w:rPr>
        <w:t>students and their families in your prayers</w:t>
      </w:r>
      <w:r w:rsidR="001A7E16" w:rsidRPr="00D3602F">
        <w:rPr>
          <w:sz w:val="16"/>
          <w:szCs w:val="16"/>
          <w:lang w:eastAsia="en-AU"/>
        </w:rPr>
        <w:t xml:space="preserve"> who are preparing to make their 1</w:t>
      </w:r>
      <w:r w:rsidR="001A7E16" w:rsidRPr="00D3602F">
        <w:rPr>
          <w:sz w:val="16"/>
          <w:szCs w:val="16"/>
          <w:vertAlign w:val="superscript"/>
          <w:lang w:eastAsia="en-AU"/>
        </w:rPr>
        <w:t>st</w:t>
      </w:r>
      <w:r w:rsidR="001A7E16" w:rsidRPr="00D3602F">
        <w:rPr>
          <w:sz w:val="16"/>
          <w:szCs w:val="16"/>
          <w:lang w:eastAsia="en-AU"/>
        </w:rPr>
        <w:t xml:space="preserve"> Reconcilia</w:t>
      </w:r>
      <w:r w:rsidR="00D3602F">
        <w:rPr>
          <w:sz w:val="16"/>
          <w:szCs w:val="16"/>
          <w:lang w:eastAsia="en-AU"/>
        </w:rPr>
        <w:t xml:space="preserve">tion and Holy </w:t>
      </w:r>
      <w:proofErr w:type="spellStart"/>
      <w:r w:rsidR="00D3602F">
        <w:rPr>
          <w:sz w:val="16"/>
          <w:szCs w:val="16"/>
          <w:lang w:eastAsia="en-AU"/>
        </w:rPr>
        <w:t>Communioun</w:t>
      </w:r>
      <w:proofErr w:type="spellEnd"/>
      <w:r w:rsidR="00D3602F">
        <w:rPr>
          <w:sz w:val="16"/>
          <w:szCs w:val="16"/>
          <w:lang w:eastAsia="en-AU"/>
        </w:rPr>
        <w:t>.</w:t>
      </w:r>
    </w:p>
    <w:p w:rsidR="00D3602F" w:rsidRPr="00D3602F" w:rsidRDefault="00D3602F" w:rsidP="007C6244">
      <w:pPr>
        <w:pStyle w:val="NoSpacing"/>
        <w:rPr>
          <w:sz w:val="16"/>
          <w:szCs w:val="16"/>
          <w:lang w:eastAsia="en-AU"/>
        </w:rPr>
      </w:pPr>
    </w:p>
    <w:p w:rsidR="007C6244" w:rsidRPr="007C6244" w:rsidRDefault="007C6244" w:rsidP="007C6244">
      <w:pPr>
        <w:pStyle w:val="Default"/>
        <w:rPr>
          <w:sz w:val="16"/>
          <w:szCs w:val="16"/>
        </w:rPr>
      </w:pPr>
      <w:r w:rsidRPr="007C6244">
        <w:rPr>
          <w:b/>
          <w:bCs/>
          <w:sz w:val="16"/>
          <w:szCs w:val="16"/>
        </w:rPr>
        <w:t xml:space="preserve">PLEBISCITE ON SAME-SEX </w:t>
      </w:r>
      <w:proofErr w:type="spellStart"/>
      <w:r w:rsidRPr="007C6244">
        <w:rPr>
          <w:b/>
          <w:bCs/>
          <w:sz w:val="16"/>
          <w:szCs w:val="16"/>
        </w:rPr>
        <w:t>MARRIA</w:t>
      </w:r>
      <w:r w:rsidRPr="007C6244">
        <w:rPr>
          <w:b/>
          <w:bCs/>
          <w:sz w:val="16"/>
          <w:szCs w:val="16"/>
        </w:rPr>
        <w:t>Given</w:t>
      </w:r>
      <w:proofErr w:type="spellEnd"/>
      <w:r w:rsidRPr="007C6244">
        <w:rPr>
          <w:b/>
          <w:bCs/>
          <w:sz w:val="16"/>
          <w:szCs w:val="16"/>
        </w:rPr>
        <w:t xml:space="preserve"> the fact that a postal vote on this issue will be posted from September 12, it is essential that people have registered on the electoral roll to ensure participation in the postal vote. </w:t>
      </w:r>
    </w:p>
    <w:p w:rsidR="007C6244" w:rsidRPr="007C6244" w:rsidRDefault="007C6244" w:rsidP="007C6244">
      <w:pPr>
        <w:pStyle w:val="Default"/>
        <w:rPr>
          <w:sz w:val="16"/>
          <w:szCs w:val="16"/>
        </w:rPr>
      </w:pPr>
      <w:r w:rsidRPr="007C6244">
        <w:rPr>
          <w:b/>
          <w:bCs/>
          <w:sz w:val="16"/>
          <w:szCs w:val="16"/>
        </w:rPr>
        <w:t xml:space="preserve">It needs to be stressed that our love and care for people in our parishes, communities and </w:t>
      </w:r>
      <w:proofErr w:type="spellStart"/>
      <w:r w:rsidRPr="007C6244">
        <w:rPr>
          <w:b/>
          <w:bCs/>
          <w:sz w:val="16"/>
          <w:szCs w:val="16"/>
        </w:rPr>
        <w:t>neighbourhoods</w:t>
      </w:r>
      <w:proofErr w:type="spellEnd"/>
      <w:r w:rsidRPr="007C6244">
        <w:rPr>
          <w:b/>
          <w:bCs/>
          <w:sz w:val="16"/>
          <w:szCs w:val="16"/>
        </w:rPr>
        <w:t xml:space="preserve"> who are same-sex attracted is reaffirmed. This will be a vulnerable time for some and we need to reiterate once more that we are walking alongside each other in mutual respect. </w:t>
      </w:r>
    </w:p>
    <w:p w:rsidR="007C6244" w:rsidRPr="007C6244" w:rsidRDefault="007C6244" w:rsidP="007C6244">
      <w:pPr>
        <w:pStyle w:val="Default"/>
        <w:rPr>
          <w:sz w:val="16"/>
          <w:szCs w:val="16"/>
        </w:rPr>
      </w:pPr>
      <w:r w:rsidRPr="007C6244">
        <w:rPr>
          <w:b/>
          <w:bCs/>
          <w:sz w:val="16"/>
          <w:szCs w:val="16"/>
        </w:rPr>
        <w:t xml:space="preserve">At the same time, our acknowledgement of what is now de-scribed as traditional marriage (man and woman united in love and open to the possibility of children) be reaffirmed. </w:t>
      </w:r>
    </w:p>
    <w:p w:rsidR="007C6244" w:rsidRPr="007C6244" w:rsidRDefault="007C6244" w:rsidP="007C6244">
      <w:pPr>
        <w:pStyle w:val="Default"/>
        <w:rPr>
          <w:sz w:val="16"/>
          <w:szCs w:val="16"/>
        </w:rPr>
      </w:pPr>
      <w:r w:rsidRPr="007C6244">
        <w:rPr>
          <w:b/>
          <w:bCs/>
          <w:sz w:val="16"/>
          <w:szCs w:val="16"/>
        </w:rPr>
        <w:t xml:space="preserve">It is one of the greatest treasures humanity has yet produced. </w:t>
      </w:r>
    </w:p>
    <w:p w:rsidR="007C6244" w:rsidRPr="00D3602F" w:rsidRDefault="007C6244" w:rsidP="007C6244">
      <w:pPr>
        <w:pStyle w:val="Default"/>
        <w:rPr>
          <w:sz w:val="16"/>
          <w:szCs w:val="16"/>
        </w:rPr>
      </w:pPr>
      <w:r w:rsidRPr="007C6244">
        <w:rPr>
          <w:b/>
          <w:bCs/>
          <w:sz w:val="16"/>
          <w:szCs w:val="16"/>
        </w:rPr>
        <w:t>It needs our fulsome support at this time of</w:t>
      </w:r>
      <w:r>
        <w:rPr>
          <w:b/>
          <w:bCs/>
          <w:sz w:val="20"/>
          <w:szCs w:val="20"/>
        </w:rPr>
        <w:t xml:space="preserve"> </w:t>
      </w:r>
      <w:r w:rsidRPr="00D3602F">
        <w:rPr>
          <w:b/>
          <w:bCs/>
          <w:sz w:val="16"/>
          <w:szCs w:val="16"/>
        </w:rPr>
        <w:t xml:space="preserve">moral fluidity. </w:t>
      </w:r>
    </w:p>
    <w:p w:rsidR="007C6244" w:rsidRPr="00D3602F" w:rsidRDefault="007C6244" w:rsidP="007C6244">
      <w:pPr>
        <w:pStyle w:val="Default"/>
        <w:rPr>
          <w:sz w:val="16"/>
          <w:szCs w:val="16"/>
        </w:rPr>
      </w:pPr>
      <w:r w:rsidRPr="00D3602F">
        <w:rPr>
          <w:b/>
          <w:bCs/>
          <w:sz w:val="16"/>
          <w:szCs w:val="16"/>
        </w:rPr>
        <w:t xml:space="preserve">Before you cast your ballot it might help your thinking if you read the following to get the reasons behind the Church’s opposition to this proposal. </w:t>
      </w:r>
    </w:p>
    <w:p w:rsidR="007C6244" w:rsidRPr="00D3602F" w:rsidRDefault="007C6244" w:rsidP="007C6244">
      <w:pPr>
        <w:pStyle w:val="Default"/>
        <w:rPr>
          <w:sz w:val="16"/>
          <w:szCs w:val="16"/>
        </w:rPr>
      </w:pPr>
      <w:r w:rsidRPr="00D3602F">
        <w:rPr>
          <w:b/>
          <w:bCs/>
          <w:sz w:val="16"/>
          <w:szCs w:val="16"/>
        </w:rPr>
        <w:t xml:space="preserve">We encourage everyone to visit The Coalition for Marriage website: www.coalitionformarriage.com.au/ </w:t>
      </w:r>
    </w:p>
    <w:p w:rsidR="00CA52D8" w:rsidRPr="00794D58" w:rsidRDefault="00D3602F" w:rsidP="00D3602F">
      <w:pPr>
        <w:pStyle w:val="NoSpacing"/>
        <w:rPr>
          <w:rFonts w:ascii="Berlin Sans FB" w:hAnsi="Berlin Sans FB"/>
          <w:sz w:val="16"/>
          <w:szCs w:val="16"/>
        </w:rPr>
      </w:pPr>
      <w:r>
        <w:rPr>
          <w:rFonts w:eastAsia="Times New Roman"/>
          <w:color w:val="000000"/>
          <w:sz w:val="18"/>
          <w:szCs w:val="18"/>
          <w:lang w:eastAsia="en-AU"/>
        </w:rPr>
        <w:t>DIRCET CREDIT</w:t>
      </w:r>
    </w:p>
    <w:p w:rsidR="00CA52D8" w:rsidRPr="00794D58" w:rsidRDefault="00CA52D8" w:rsidP="00CA52D8">
      <w:pPr>
        <w:pStyle w:val="NoSpacing"/>
        <w:pBdr>
          <w:top w:val="single" w:sz="4" w:space="1" w:color="auto"/>
          <w:left w:val="single" w:sz="4" w:space="0" w:color="auto"/>
          <w:bottom w:val="single" w:sz="4" w:space="1" w:color="auto"/>
          <w:right w:val="single" w:sz="4" w:space="4" w:color="auto"/>
        </w:pBdr>
        <w:rPr>
          <w:rFonts w:ascii="Berlin Sans FB" w:hAnsi="Berlin Sans FB"/>
          <w:sz w:val="16"/>
          <w:szCs w:val="16"/>
        </w:rPr>
      </w:pPr>
      <w:r w:rsidRPr="00794D58">
        <w:rPr>
          <w:rFonts w:ascii="Berlin Sans FB" w:hAnsi="Berlin Sans FB"/>
          <w:sz w:val="16"/>
          <w:szCs w:val="16"/>
        </w:rPr>
        <w:t>1</w:t>
      </w:r>
      <w:r w:rsidRPr="00794D58">
        <w:rPr>
          <w:rFonts w:ascii="Berlin Sans FB" w:hAnsi="Berlin Sans FB"/>
          <w:sz w:val="16"/>
          <w:szCs w:val="16"/>
          <w:vertAlign w:val="superscript"/>
        </w:rPr>
        <w:t>ST</w:t>
      </w:r>
      <w:r w:rsidRPr="00794D58">
        <w:rPr>
          <w:rFonts w:ascii="Berlin Sans FB" w:hAnsi="Berlin Sans FB"/>
          <w:sz w:val="16"/>
          <w:szCs w:val="16"/>
        </w:rPr>
        <w:t xml:space="preserve"> COLLECTION: BSB 062786 – A/c 22196 S11 – Please include Parish name</w:t>
      </w:r>
    </w:p>
    <w:p w:rsidR="00445DE2" w:rsidRPr="00794D58" w:rsidRDefault="00CA52D8" w:rsidP="00794D58">
      <w:pPr>
        <w:pStyle w:val="NoSpacing"/>
        <w:pBdr>
          <w:top w:val="single" w:sz="4" w:space="1" w:color="auto"/>
          <w:left w:val="single" w:sz="4" w:space="0" w:color="auto"/>
          <w:bottom w:val="single" w:sz="4" w:space="1" w:color="auto"/>
          <w:right w:val="single" w:sz="4" w:space="4" w:color="auto"/>
        </w:pBdr>
        <w:rPr>
          <w:rFonts w:ascii="Berlin Sans FB" w:hAnsi="Berlin Sans FB"/>
          <w:sz w:val="16"/>
          <w:szCs w:val="16"/>
        </w:rPr>
      </w:pPr>
      <w:r w:rsidRPr="00794D58">
        <w:rPr>
          <w:rFonts w:ascii="Berlin Sans FB" w:hAnsi="Berlin Sans FB"/>
          <w:sz w:val="16"/>
          <w:szCs w:val="16"/>
        </w:rPr>
        <w:t>2</w:t>
      </w:r>
      <w:r w:rsidRPr="00794D58">
        <w:rPr>
          <w:rFonts w:ascii="Berlin Sans FB" w:hAnsi="Berlin Sans FB"/>
          <w:sz w:val="16"/>
          <w:szCs w:val="16"/>
          <w:vertAlign w:val="superscript"/>
        </w:rPr>
        <w:t>nd</w:t>
      </w:r>
      <w:r w:rsidRPr="00794D58">
        <w:rPr>
          <w:rFonts w:ascii="Berlin Sans FB" w:hAnsi="Berlin Sans FB"/>
          <w:sz w:val="16"/>
          <w:szCs w:val="16"/>
        </w:rPr>
        <w:t xml:space="preserve"> COLLECTION : BSB 062786 A/c 14844 – Please add name </w:t>
      </w:r>
    </w:p>
    <w:p w:rsidR="004269AD" w:rsidRPr="0024147C" w:rsidRDefault="00982AE1" w:rsidP="007E75BF">
      <w:pPr>
        <w:pStyle w:val="NoSpacing"/>
        <w:rPr>
          <w:b/>
          <w:i/>
          <w:sz w:val="18"/>
          <w:szCs w:val="18"/>
        </w:rPr>
      </w:pPr>
      <w:r>
        <w:rPr>
          <w:b/>
          <w:i/>
          <w:sz w:val="18"/>
          <w:szCs w:val="18"/>
        </w:rPr>
        <w:t>1</w:t>
      </w:r>
      <w:r w:rsidR="007E75BF" w:rsidRPr="0024147C">
        <w:rPr>
          <w:b/>
          <w:i/>
          <w:sz w:val="18"/>
          <w:szCs w:val="18"/>
        </w:rPr>
        <w:t>st  Collection: $</w:t>
      </w:r>
      <w:r w:rsidR="00A60E27">
        <w:rPr>
          <w:b/>
          <w:i/>
          <w:sz w:val="18"/>
          <w:szCs w:val="18"/>
        </w:rPr>
        <w:t>377.00</w:t>
      </w:r>
    </w:p>
    <w:p w:rsidR="007E75BF" w:rsidRPr="0024147C" w:rsidRDefault="007E75BF" w:rsidP="007E75BF">
      <w:pPr>
        <w:pStyle w:val="NoSpacing"/>
        <w:rPr>
          <w:b/>
          <w:i/>
          <w:sz w:val="18"/>
          <w:szCs w:val="18"/>
        </w:rPr>
      </w:pPr>
      <w:r w:rsidRPr="0024147C">
        <w:rPr>
          <w:b/>
          <w:i/>
          <w:sz w:val="18"/>
          <w:szCs w:val="18"/>
        </w:rPr>
        <w:t xml:space="preserve"> (collection goes to supporting the priests) </w:t>
      </w:r>
    </w:p>
    <w:p w:rsidR="00872AD0" w:rsidRPr="00A60E27" w:rsidRDefault="00964FBC" w:rsidP="00A60E27">
      <w:pPr>
        <w:pStyle w:val="NoSpacing"/>
        <w:rPr>
          <w:noProof/>
        </w:rPr>
      </w:pPr>
      <w:r>
        <w:t>2nd Collection: $</w:t>
      </w:r>
      <w:r w:rsidR="00A60E27">
        <w:t>1369.90</w:t>
      </w:r>
      <w:r w:rsidR="00A60E27" w:rsidRPr="009D0C53">
        <w:sym w:font="Wingdings" w:char="F04A"/>
      </w:r>
      <w:r w:rsidR="00A60E27" w:rsidRPr="009D0C53">
        <w:sym w:font="Wingdings" w:char="F04A"/>
      </w:r>
    </w:p>
    <w:p w:rsidR="00761A5D" w:rsidRDefault="00872AD0" w:rsidP="0047568F">
      <w:pPr>
        <w:pStyle w:val="NoSpacing"/>
        <w:rPr>
          <w:b/>
          <w:sz w:val="18"/>
          <w:szCs w:val="18"/>
        </w:rPr>
      </w:pPr>
      <w:r w:rsidRPr="0024147C">
        <w:rPr>
          <w:b/>
          <w:sz w:val="18"/>
          <w:szCs w:val="18"/>
        </w:rPr>
        <w:t xml:space="preserve"> </w:t>
      </w:r>
      <w:r w:rsidR="007E75BF" w:rsidRPr="0024147C">
        <w:rPr>
          <w:b/>
          <w:sz w:val="18"/>
          <w:szCs w:val="18"/>
        </w:rPr>
        <w:t>($</w:t>
      </w:r>
      <w:r w:rsidR="00515D2E">
        <w:rPr>
          <w:b/>
          <w:sz w:val="18"/>
          <w:szCs w:val="18"/>
        </w:rPr>
        <w:t>1300</w:t>
      </w:r>
      <w:r w:rsidR="007E75BF">
        <w:rPr>
          <w:b/>
          <w:sz w:val="18"/>
          <w:szCs w:val="18"/>
        </w:rPr>
        <w:t>)</w:t>
      </w:r>
      <w:r w:rsidR="007E75BF" w:rsidRPr="0024147C">
        <w:rPr>
          <w:b/>
          <w:sz w:val="18"/>
          <w:szCs w:val="18"/>
        </w:rPr>
        <w:t xml:space="preserve"> required </w:t>
      </w:r>
      <w:r w:rsidR="007E75BF">
        <w:rPr>
          <w:b/>
          <w:sz w:val="18"/>
          <w:szCs w:val="18"/>
        </w:rPr>
        <w:t xml:space="preserve">weekly for </w:t>
      </w:r>
      <w:r w:rsidR="00913443">
        <w:rPr>
          <w:b/>
          <w:sz w:val="18"/>
          <w:szCs w:val="18"/>
        </w:rPr>
        <w:t>runnin</w:t>
      </w:r>
      <w:r w:rsidR="004E2760">
        <w:rPr>
          <w:b/>
          <w:sz w:val="18"/>
          <w:szCs w:val="18"/>
        </w:rPr>
        <w:t>g the parish.</w:t>
      </w:r>
    </w:p>
    <w:p w:rsidR="00A60E27" w:rsidRDefault="00A60E27" w:rsidP="0047568F">
      <w:pPr>
        <w:pStyle w:val="NoSpacing"/>
        <w:rPr>
          <w:b/>
          <w:sz w:val="18"/>
          <w:szCs w:val="18"/>
        </w:rPr>
      </w:pPr>
    </w:p>
    <w:p w:rsidR="001D178C" w:rsidRPr="007C6244" w:rsidRDefault="00DF6620" w:rsidP="005A6FF5">
      <w:pPr>
        <w:pStyle w:val="NoSpacing"/>
        <w:pBdr>
          <w:top w:val="single" w:sz="4" w:space="1" w:color="auto"/>
          <w:left w:val="single" w:sz="4" w:space="4" w:color="auto"/>
          <w:bottom w:val="single" w:sz="4" w:space="1" w:color="auto"/>
          <w:right w:val="single" w:sz="4" w:space="4" w:color="auto"/>
        </w:pBdr>
        <w:rPr>
          <w:b/>
          <w:sz w:val="20"/>
          <w:szCs w:val="20"/>
          <w:lang w:eastAsia="en-AU"/>
        </w:rPr>
      </w:pPr>
      <w:r w:rsidRPr="007C6244">
        <w:rPr>
          <w:b/>
          <w:sz w:val="20"/>
          <w:szCs w:val="20"/>
          <w:lang w:eastAsia="en-AU"/>
        </w:rPr>
        <w:t xml:space="preserve">MASS TIMETABLE FOR YOUNG, GRENFELL AND BOOROWA </w:t>
      </w:r>
    </w:p>
    <w:p w:rsidR="00C36294" w:rsidRPr="007C6244" w:rsidRDefault="00C36294" w:rsidP="00C36294">
      <w:pPr>
        <w:pStyle w:val="NoSpacing"/>
        <w:rPr>
          <w:b/>
          <w:sz w:val="20"/>
          <w:szCs w:val="20"/>
        </w:rPr>
      </w:pPr>
      <w:r w:rsidRPr="007C6244">
        <w:rPr>
          <w:b/>
          <w:sz w:val="20"/>
          <w:szCs w:val="20"/>
        </w:rPr>
        <w:t>BOOROWA:  Vigil 6pm</w:t>
      </w:r>
    </w:p>
    <w:p w:rsidR="00C36294" w:rsidRPr="007C6244" w:rsidRDefault="00C36294" w:rsidP="008B024E">
      <w:pPr>
        <w:pStyle w:val="NoSpacing"/>
        <w:rPr>
          <w:b/>
          <w:sz w:val="20"/>
          <w:szCs w:val="20"/>
        </w:rPr>
      </w:pPr>
      <w:r w:rsidRPr="007C6244">
        <w:rPr>
          <w:b/>
          <w:sz w:val="20"/>
          <w:szCs w:val="20"/>
        </w:rPr>
        <w:t xml:space="preserve">YOUNG:   Vigil 6pm and </w:t>
      </w:r>
      <w:r w:rsidR="008B024E" w:rsidRPr="007C6244">
        <w:rPr>
          <w:b/>
          <w:sz w:val="20"/>
          <w:szCs w:val="20"/>
        </w:rPr>
        <w:t>9.30am</w:t>
      </w:r>
    </w:p>
    <w:p w:rsidR="00C36294" w:rsidRPr="007C6244" w:rsidRDefault="00C36294" w:rsidP="00C36294">
      <w:pPr>
        <w:pStyle w:val="NoSpacing"/>
        <w:rPr>
          <w:b/>
          <w:sz w:val="20"/>
          <w:szCs w:val="20"/>
        </w:rPr>
      </w:pPr>
      <w:r w:rsidRPr="007C6244">
        <w:rPr>
          <w:b/>
          <w:sz w:val="20"/>
          <w:szCs w:val="20"/>
        </w:rPr>
        <w:t>BINALONG: 9.00am Mass 4</w:t>
      </w:r>
      <w:r w:rsidRPr="007C6244">
        <w:rPr>
          <w:b/>
          <w:sz w:val="20"/>
          <w:szCs w:val="20"/>
          <w:vertAlign w:val="superscript"/>
        </w:rPr>
        <w:t>th</w:t>
      </w:r>
      <w:r w:rsidRPr="007C6244">
        <w:rPr>
          <w:b/>
          <w:sz w:val="20"/>
          <w:szCs w:val="20"/>
        </w:rPr>
        <w:t xml:space="preserve"> Sunday monthly – Fr Crowe</w:t>
      </w:r>
    </w:p>
    <w:p w:rsidR="00C36294" w:rsidRPr="007C6244" w:rsidRDefault="00C36294" w:rsidP="00C36294">
      <w:pPr>
        <w:pStyle w:val="NoSpacing"/>
        <w:rPr>
          <w:b/>
          <w:sz w:val="20"/>
          <w:szCs w:val="20"/>
        </w:rPr>
      </w:pPr>
      <w:r w:rsidRPr="007C6244">
        <w:rPr>
          <w:b/>
          <w:sz w:val="20"/>
          <w:szCs w:val="20"/>
        </w:rPr>
        <w:t>GRENFELL: Sunday 9.30am</w:t>
      </w:r>
    </w:p>
    <w:p w:rsidR="00D726C3" w:rsidRDefault="00C36294" w:rsidP="00C36294">
      <w:pPr>
        <w:pStyle w:val="NoSpacing"/>
        <w:rPr>
          <w:b/>
          <w:sz w:val="20"/>
          <w:szCs w:val="20"/>
        </w:rPr>
      </w:pPr>
      <w:r w:rsidRPr="007C6244">
        <w:rPr>
          <w:b/>
          <w:sz w:val="20"/>
          <w:szCs w:val="20"/>
        </w:rPr>
        <w:t xml:space="preserve">BRIBBAREE: 8am </w:t>
      </w:r>
      <w:bookmarkStart w:id="0" w:name="_GoBack"/>
      <w:bookmarkEnd w:id="0"/>
    </w:p>
    <w:p w:rsidR="00D3602F" w:rsidRPr="00D3602F" w:rsidRDefault="00D3602F" w:rsidP="00D3602F">
      <w:pPr>
        <w:pStyle w:val="NoSpacing"/>
        <w:pBdr>
          <w:top w:val="single" w:sz="4" w:space="1" w:color="auto"/>
          <w:left w:val="single" w:sz="4" w:space="4" w:color="auto"/>
          <w:bottom w:val="single" w:sz="4" w:space="1" w:color="auto"/>
          <w:right w:val="single" w:sz="4" w:space="4" w:color="auto"/>
        </w:pBdr>
        <w:jc w:val="center"/>
        <w:rPr>
          <w:b/>
          <w:sz w:val="20"/>
          <w:szCs w:val="20"/>
        </w:rPr>
      </w:pPr>
      <w:r>
        <w:rPr>
          <w:b/>
          <w:sz w:val="20"/>
          <w:szCs w:val="20"/>
        </w:rPr>
        <w:t>No Mass Tuesday in Boorowa</w:t>
      </w:r>
    </w:p>
    <w:p w:rsidR="00DF6620" w:rsidRPr="00F0404B" w:rsidRDefault="00DF6620" w:rsidP="007E75BF">
      <w:pPr>
        <w:pStyle w:val="NoSpacing"/>
        <w:jc w:val="center"/>
      </w:pPr>
      <w:r w:rsidRPr="00F0404B">
        <w:t>LITURGY ROSTERS</w:t>
      </w:r>
    </w:p>
    <w:tbl>
      <w:tblPr>
        <w:tblW w:w="4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926"/>
        <w:gridCol w:w="1236"/>
      </w:tblGrid>
      <w:tr w:rsidR="0083148F" w:rsidRPr="007C6244" w:rsidTr="0083148F">
        <w:trPr>
          <w:trHeight w:val="724"/>
        </w:trPr>
        <w:tc>
          <w:tcPr>
            <w:tcW w:w="1242" w:type="dxa"/>
          </w:tcPr>
          <w:p w:rsidR="00B7545F" w:rsidRPr="007C6244" w:rsidRDefault="00B7545F" w:rsidP="00024DB1">
            <w:pPr>
              <w:pStyle w:val="NoSpacing"/>
              <w:jc w:val="center"/>
              <w:rPr>
                <w:rFonts w:ascii="Arial Rounded MT Bold" w:hAnsi="Arial Rounded MT Bold"/>
                <w:b/>
                <w:sz w:val="18"/>
                <w:szCs w:val="18"/>
              </w:rPr>
            </w:pPr>
          </w:p>
          <w:p w:rsidR="001A7E16" w:rsidRPr="007C6244" w:rsidRDefault="001A7E16" w:rsidP="001A7E16">
            <w:pPr>
              <w:pStyle w:val="NoSpacing"/>
              <w:rPr>
                <w:rFonts w:ascii="Arial Rounded MT Bold" w:hAnsi="Arial Rounded MT Bold"/>
                <w:b/>
                <w:sz w:val="18"/>
                <w:szCs w:val="18"/>
              </w:rPr>
            </w:pPr>
            <w:r w:rsidRPr="007C6244">
              <w:rPr>
                <w:rFonts w:ascii="Arial Rounded MT Bold" w:hAnsi="Arial Rounded MT Bold"/>
                <w:b/>
                <w:sz w:val="18"/>
                <w:szCs w:val="18"/>
              </w:rPr>
              <w:t>2</w:t>
            </w:r>
            <w:r w:rsidRPr="007C6244">
              <w:rPr>
                <w:rFonts w:ascii="Arial Rounded MT Bold" w:hAnsi="Arial Rounded MT Bold"/>
                <w:b/>
                <w:sz w:val="18"/>
                <w:szCs w:val="18"/>
                <w:vertAlign w:val="superscript"/>
              </w:rPr>
              <w:t>nd</w:t>
            </w:r>
            <w:r w:rsidRPr="007C6244">
              <w:rPr>
                <w:rFonts w:ascii="Arial Rounded MT Bold" w:hAnsi="Arial Rounded MT Bold"/>
                <w:b/>
                <w:sz w:val="18"/>
                <w:szCs w:val="18"/>
              </w:rPr>
              <w:t>/3</w:t>
            </w:r>
            <w:r w:rsidRPr="007C6244">
              <w:rPr>
                <w:rFonts w:ascii="Arial Rounded MT Bold" w:hAnsi="Arial Rounded MT Bold"/>
                <w:b/>
                <w:sz w:val="18"/>
                <w:szCs w:val="18"/>
                <w:vertAlign w:val="superscript"/>
              </w:rPr>
              <w:t>rd</w:t>
            </w:r>
          </w:p>
          <w:p w:rsidR="0083148F" w:rsidRPr="007C6244" w:rsidRDefault="001A7E16" w:rsidP="001A7E16">
            <w:pPr>
              <w:pStyle w:val="NoSpacing"/>
              <w:jc w:val="center"/>
              <w:rPr>
                <w:rFonts w:ascii="Arial Rounded MT Bold" w:hAnsi="Arial Rounded MT Bold"/>
                <w:sz w:val="18"/>
                <w:szCs w:val="18"/>
              </w:rPr>
            </w:pPr>
            <w:r w:rsidRPr="007C6244">
              <w:rPr>
                <w:rFonts w:ascii="Arial Rounded MT Bold" w:hAnsi="Arial Rounded MT Bold"/>
                <w:b/>
                <w:sz w:val="18"/>
                <w:szCs w:val="18"/>
              </w:rPr>
              <w:t>September</w:t>
            </w:r>
          </w:p>
        </w:tc>
        <w:tc>
          <w:tcPr>
            <w:tcW w:w="1926" w:type="dxa"/>
          </w:tcPr>
          <w:p w:rsidR="0083148F" w:rsidRPr="007C6244" w:rsidRDefault="0083148F" w:rsidP="00521EC9">
            <w:pPr>
              <w:pStyle w:val="NoSpacing"/>
              <w:jc w:val="center"/>
              <w:rPr>
                <w:b/>
                <w:i/>
                <w:sz w:val="18"/>
                <w:szCs w:val="18"/>
              </w:rPr>
            </w:pPr>
          </w:p>
        </w:tc>
        <w:tc>
          <w:tcPr>
            <w:tcW w:w="1236" w:type="dxa"/>
          </w:tcPr>
          <w:p w:rsidR="0083148F" w:rsidRPr="007C6244" w:rsidRDefault="0083148F" w:rsidP="00521EC9">
            <w:pPr>
              <w:pStyle w:val="NoSpacing"/>
              <w:jc w:val="center"/>
              <w:rPr>
                <w:b/>
                <w:i/>
                <w:sz w:val="18"/>
                <w:szCs w:val="18"/>
              </w:rPr>
            </w:pPr>
          </w:p>
        </w:tc>
      </w:tr>
      <w:tr w:rsidR="001A7E16" w:rsidRPr="007C6244" w:rsidTr="0083148F">
        <w:trPr>
          <w:trHeight w:val="584"/>
        </w:trPr>
        <w:tc>
          <w:tcPr>
            <w:tcW w:w="1242" w:type="dxa"/>
          </w:tcPr>
          <w:p w:rsidR="001A7E16" w:rsidRPr="007C6244" w:rsidRDefault="001A7E16" w:rsidP="00024DB1">
            <w:pPr>
              <w:pStyle w:val="NoSpacing"/>
              <w:jc w:val="center"/>
              <w:rPr>
                <w:b/>
                <w:sz w:val="18"/>
                <w:szCs w:val="18"/>
                <w:u w:val="single"/>
              </w:rPr>
            </w:pPr>
            <w:r w:rsidRPr="007C6244">
              <w:rPr>
                <w:b/>
                <w:sz w:val="18"/>
                <w:szCs w:val="18"/>
                <w:u w:val="single"/>
              </w:rPr>
              <w:t>Readers</w:t>
            </w:r>
          </w:p>
        </w:tc>
        <w:tc>
          <w:tcPr>
            <w:tcW w:w="1926" w:type="dxa"/>
          </w:tcPr>
          <w:p w:rsidR="001A7E16" w:rsidRPr="007C6244" w:rsidRDefault="001A7E16" w:rsidP="00B41477">
            <w:pPr>
              <w:pStyle w:val="NoSpacing"/>
              <w:jc w:val="center"/>
              <w:rPr>
                <w:rFonts w:ascii="Arial" w:hAnsi="Arial" w:cs="Arial"/>
                <w:b/>
                <w:i/>
                <w:sz w:val="18"/>
                <w:szCs w:val="18"/>
              </w:rPr>
            </w:pPr>
            <w:r w:rsidRPr="007C6244">
              <w:rPr>
                <w:rFonts w:ascii="Arial" w:hAnsi="Arial" w:cs="Arial"/>
                <w:b/>
                <w:i/>
                <w:sz w:val="18"/>
                <w:szCs w:val="18"/>
              </w:rPr>
              <w:t>Julie Poplin</w:t>
            </w:r>
          </w:p>
        </w:tc>
        <w:tc>
          <w:tcPr>
            <w:tcW w:w="1236" w:type="dxa"/>
          </w:tcPr>
          <w:p w:rsidR="001A7E16" w:rsidRPr="007C6244" w:rsidRDefault="001A7E16" w:rsidP="00B41477">
            <w:pPr>
              <w:pStyle w:val="NoSpacing"/>
              <w:jc w:val="center"/>
              <w:rPr>
                <w:rFonts w:ascii="Arial" w:hAnsi="Arial" w:cs="Arial"/>
                <w:b/>
                <w:i/>
                <w:sz w:val="18"/>
                <w:szCs w:val="18"/>
              </w:rPr>
            </w:pPr>
            <w:r w:rsidRPr="007C6244">
              <w:rPr>
                <w:rFonts w:ascii="Arial" w:hAnsi="Arial" w:cs="Arial"/>
                <w:b/>
                <w:i/>
                <w:sz w:val="18"/>
                <w:szCs w:val="18"/>
              </w:rPr>
              <w:t>Colleen Glover</w:t>
            </w:r>
          </w:p>
        </w:tc>
      </w:tr>
      <w:tr w:rsidR="001A7E16" w:rsidRPr="007C6244" w:rsidTr="0083148F">
        <w:trPr>
          <w:trHeight w:val="424"/>
        </w:trPr>
        <w:tc>
          <w:tcPr>
            <w:tcW w:w="1242" w:type="dxa"/>
          </w:tcPr>
          <w:p w:rsidR="001A7E16" w:rsidRPr="007C6244" w:rsidRDefault="001A7E16" w:rsidP="00024DB1">
            <w:pPr>
              <w:pStyle w:val="NoSpacing"/>
              <w:jc w:val="center"/>
              <w:rPr>
                <w:b/>
                <w:sz w:val="18"/>
                <w:szCs w:val="18"/>
              </w:rPr>
            </w:pPr>
            <w:r w:rsidRPr="007C6244">
              <w:rPr>
                <w:b/>
                <w:sz w:val="18"/>
                <w:szCs w:val="18"/>
                <w:u w:val="single"/>
              </w:rPr>
              <w:t>Prayers of the Faithful</w:t>
            </w:r>
          </w:p>
        </w:tc>
        <w:tc>
          <w:tcPr>
            <w:tcW w:w="1926" w:type="dxa"/>
          </w:tcPr>
          <w:p w:rsidR="001A7E16" w:rsidRPr="007C6244" w:rsidRDefault="001A7E16" w:rsidP="00B41477">
            <w:pPr>
              <w:pStyle w:val="NoSpacing"/>
              <w:rPr>
                <w:rFonts w:ascii="Arial" w:hAnsi="Arial" w:cs="Arial"/>
                <w:b/>
                <w:i/>
                <w:sz w:val="18"/>
                <w:szCs w:val="18"/>
              </w:rPr>
            </w:pPr>
            <w:r w:rsidRPr="007C6244">
              <w:rPr>
                <w:rFonts w:ascii="Arial" w:hAnsi="Arial" w:cs="Arial"/>
                <w:b/>
                <w:i/>
                <w:sz w:val="18"/>
                <w:szCs w:val="18"/>
              </w:rPr>
              <w:t>Carmel Barnes</w:t>
            </w:r>
          </w:p>
        </w:tc>
        <w:tc>
          <w:tcPr>
            <w:tcW w:w="1236" w:type="dxa"/>
          </w:tcPr>
          <w:p w:rsidR="001A7E16" w:rsidRPr="007C6244" w:rsidRDefault="001A7E16" w:rsidP="00B41477">
            <w:pPr>
              <w:pStyle w:val="NoSpacing"/>
              <w:jc w:val="center"/>
              <w:rPr>
                <w:rFonts w:ascii="Arial" w:hAnsi="Arial" w:cs="Arial"/>
                <w:b/>
                <w:i/>
                <w:sz w:val="18"/>
                <w:szCs w:val="18"/>
              </w:rPr>
            </w:pPr>
          </w:p>
        </w:tc>
      </w:tr>
      <w:tr w:rsidR="001A7E16" w:rsidRPr="007C6244" w:rsidTr="0083148F">
        <w:trPr>
          <w:trHeight w:val="204"/>
        </w:trPr>
        <w:tc>
          <w:tcPr>
            <w:tcW w:w="1242" w:type="dxa"/>
          </w:tcPr>
          <w:p w:rsidR="001A7E16" w:rsidRPr="007C6244" w:rsidRDefault="001A7E16" w:rsidP="00024DB1">
            <w:pPr>
              <w:pStyle w:val="NoSpacing"/>
              <w:jc w:val="center"/>
              <w:rPr>
                <w:b/>
                <w:sz w:val="18"/>
                <w:szCs w:val="18"/>
              </w:rPr>
            </w:pPr>
            <w:r w:rsidRPr="007C6244">
              <w:rPr>
                <w:b/>
                <w:sz w:val="18"/>
                <w:szCs w:val="18"/>
                <w:u w:val="single"/>
              </w:rPr>
              <w:t>Ministers of Communion</w:t>
            </w:r>
          </w:p>
        </w:tc>
        <w:tc>
          <w:tcPr>
            <w:tcW w:w="1926" w:type="dxa"/>
          </w:tcPr>
          <w:p w:rsidR="001A7E16" w:rsidRPr="007C6244" w:rsidRDefault="001A7E16" w:rsidP="00B41477">
            <w:pPr>
              <w:pStyle w:val="NoSpacing"/>
              <w:jc w:val="center"/>
              <w:rPr>
                <w:rFonts w:ascii="Arial" w:hAnsi="Arial" w:cs="Arial"/>
                <w:b/>
                <w:i/>
                <w:sz w:val="18"/>
                <w:szCs w:val="18"/>
              </w:rPr>
            </w:pPr>
            <w:r w:rsidRPr="007C6244">
              <w:rPr>
                <w:rFonts w:ascii="Arial" w:hAnsi="Arial" w:cs="Arial"/>
                <w:b/>
                <w:i/>
                <w:sz w:val="18"/>
                <w:szCs w:val="18"/>
              </w:rPr>
              <w:t xml:space="preserve">Maria Adams/Julie </w:t>
            </w:r>
            <w:proofErr w:type="spellStart"/>
            <w:r w:rsidRPr="007C6244">
              <w:rPr>
                <w:rFonts w:ascii="Arial" w:hAnsi="Arial" w:cs="Arial"/>
                <w:b/>
                <w:i/>
                <w:sz w:val="18"/>
                <w:szCs w:val="18"/>
              </w:rPr>
              <w:t>Harton</w:t>
            </w:r>
            <w:proofErr w:type="spellEnd"/>
          </w:p>
        </w:tc>
        <w:tc>
          <w:tcPr>
            <w:tcW w:w="1236" w:type="dxa"/>
          </w:tcPr>
          <w:p w:rsidR="001A7E16" w:rsidRPr="007C6244" w:rsidRDefault="001A7E16" w:rsidP="00B41477">
            <w:pPr>
              <w:pStyle w:val="NoSpacing"/>
              <w:jc w:val="center"/>
              <w:rPr>
                <w:rFonts w:ascii="Arial" w:hAnsi="Arial" w:cs="Arial"/>
                <w:b/>
                <w:i/>
                <w:sz w:val="18"/>
                <w:szCs w:val="18"/>
              </w:rPr>
            </w:pPr>
          </w:p>
        </w:tc>
      </w:tr>
      <w:tr w:rsidR="001A7E16" w:rsidRPr="007C6244" w:rsidTr="0083148F">
        <w:trPr>
          <w:trHeight w:val="629"/>
        </w:trPr>
        <w:tc>
          <w:tcPr>
            <w:tcW w:w="1242" w:type="dxa"/>
          </w:tcPr>
          <w:p w:rsidR="001A7E16" w:rsidRPr="007C6244" w:rsidRDefault="001A7E16" w:rsidP="00024DB1">
            <w:pPr>
              <w:pStyle w:val="NoSpacing"/>
              <w:jc w:val="center"/>
              <w:rPr>
                <w:b/>
                <w:sz w:val="18"/>
                <w:szCs w:val="18"/>
                <w:u w:val="single"/>
              </w:rPr>
            </w:pPr>
            <w:r w:rsidRPr="007C6244">
              <w:rPr>
                <w:b/>
                <w:sz w:val="18"/>
                <w:szCs w:val="18"/>
                <w:u w:val="single"/>
              </w:rPr>
              <w:t>Altar Servers</w:t>
            </w:r>
          </w:p>
        </w:tc>
        <w:tc>
          <w:tcPr>
            <w:tcW w:w="1926" w:type="dxa"/>
          </w:tcPr>
          <w:p w:rsidR="001A7E16" w:rsidRPr="007C6244" w:rsidRDefault="001A7E16" w:rsidP="00B41477">
            <w:pPr>
              <w:pStyle w:val="NoSpacing"/>
              <w:jc w:val="center"/>
              <w:rPr>
                <w:rFonts w:ascii="Arial" w:hAnsi="Arial" w:cs="Arial"/>
                <w:b/>
                <w:i/>
                <w:sz w:val="18"/>
                <w:szCs w:val="18"/>
              </w:rPr>
            </w:pPr>
            <w:r w:rsidRPr="007C6244">
              <w:rPr>
                <w:rFonts w:ascii="Arial" w:hAnsi="Arial" w:cs="Arial"/>
                <w:b/>
                <w:i/>
                <w:sz w:val="18"/>
                <w:szCs w:val="18"/>
              </w:rPr>
              <w:t xml:space="preserve">Fergus &amp; Evie </w:t>
            </w:r>
            <w:proofErr w:type="spellStart"/>
            <w:r w:rsidRPr="007C6244">
              <w:rPr>
                <w:rFonts w:ascii="Arial" w:hAnsi="Arial" w:cs="Arial"/>
                <w:b/>
                <w:i/>
                <w:sz w:val="18"/>
                <w:szCs w:val="18"/>
              </w:rPr>
              <w:t>Munns</w:t>
            </w:r>
            <w:proofErr w:type="spellEnd"/>
          </w:p>
        </w:tc>
        <w:tc>
          <w:tcPr>
            <w:tcW w:w="1236" w:type="dxa"/>
          </w:tcPr>
          <w:p w:rsidR="001A7E16" w:rsidRPr="007C6244" w:rsidRDefault="001A7E16" w:rsidP="00B41477">
            <w:pPr>
              <w:pStyle w:val="NoSpacing"/>
              <w:jc w:val="center"/>
              <w:rPr>
                <w:rFonts w:ascii="Arial" w:hAnsi="Arial" w:cs="Arial"/>
                <w:b/>
                <w:i/>
                <w:sz w:val="18"/>
                <w:szCs w:val="18"/>
              </w:rPr>
            </w:pPr>
          </w:p>
        </w:tc>
      </w:tr>
      <w:tr w:rsidR="001A7E16" w:rsidRPr="007C6244" w:rsidTr="00AA0D1A">
        <w:trPr>
          <w:trHeight w:val="565"/>
        </w:trPr>
        <w:tc>
          <w:tcPr>
            <w:tcW w:w="1242" w:type="dxa"/>
          </w:tcPr>
          <w:p w:rsidR="001A7E16" w:rsidRPr="007C6244" w:rsidRDefault="001A7E16" w:rsidP="00024DB1">
            <w:pPr>
              <w:pStyle w:val="NoSpacing"/>
              <w:jc w:val="center"/>
              <w:rPr>
                <w:b/>
                <w:sz w:val="18"/>
                <w:szCs w:val="18"/>
                <w:u w:val="single"/>
              </w:rPr>
            </w:pPr>
            <w:r w:rsidRPr="007C6244">
              <w:rPr>
                <w:b/>
                <w:sz w:val="18"/>
                <w:szCs w:val="18"/>
                <w:u w:val="single"/>
              </w:rPr>
              <w:t>Offertory</w:t>
            </w:r>
          </w:p>
        </w:tc>
        <w:tc>
          <w:tcPr>
            <w:tcW w:w="1926" w:type="dxa"/>
          </w:tcPr>
          <w:p w:rsidR="001A7E16" w:rsidRPr="007C6244" w:rsidRDefault="001A7E16" w:rsidP="00B41477">
            <w:pPr>
              <w:pStyle w:val="NoSpacing"/>
              <w:jc w:val="center"/>
              <w:rPr>
                <w:rFonts w:ascii="Arial" w:hAnsi="Arial" w:cs="Arial"/>
                <w:b/>
                <w:i/>
                <w:sz w:val="18"/>
                <w:szCs w:val="18"/>
              </w:rPr>
            </w:pPr>
            <w:r w:rsidRPr="007C6244">
              <w:rPr>
                <w:rFonts w:ascii="Arial" w:hAnsi="Arial" w:cs="Arial"/>
                <w:b/>
                <w:i/>
                <w:sz w:val="18"/>
                <w:szCs w:val="18"/>
              </w:rPr>
              <w:t>Colin &amp; Bev Good</w:t>
            </w:r>
          </w:p>
        </w:tc>
        <w:tc>
          <w:tcPr>
            <w:tcW w:w="1236" w:type="dxa"/>
          </w:tcPr>
          <w:p w:rsidR="001A7E16" w:rsidRPr="007C6244" w:rsidRDefault="001A7E16" w:rsidP="00B41477">
            <w:pPr>
              <w:pStyle w:val="NoSpacing"/>
              <w:jc w:val="center"/>
              <w:rPr>
                <w:rFonts w:ascii="Arial" w:hAnsi="Arial" w:cs="Arial"/>
                <w:b/>
                <w:i/>
                <w:sz w:val="18"/>
                <w:szCs w:val="18"/>
              </w:rPr>
            </w:pPr>
          </w:p>
        </w:tc>
      </w:tr>
      <w:tr w:rsidR="001A7E16" w:rsidRPr="007C6244" w:rsidTr="00AA0D1A">
        <w:trPr>
          <w:trHeight w:val="608"/>
        </w:trPr>
        <w:tc>
          <w:tcPr>
            <w:tcW w:w="1242" w:type="dxa"/>
          </w:tcPr>
          <w:p w:rsidR="001A7E16" w:rsidRPr="007C6244" w:rsidRDefault="001A7E16" w:rsidP="00024DB1">
            <w:pPr>
              <w:pStyle w:val="NoSpacing"/>
              <w:jc w:val="center"/>
              <w:rPr>
                <w:rFonts w:ascii="Arial Rounded MT Bold" w:hAnsi="Arial Rounded MT Bold"/>
                <w:b/>
                <w:sz w:val="18"/>
                <w:szCs w:val="18"/>
              </w:rPr>
            </w:pPr>
          </w:p>
          <w:p w:rsidR="001A7E16" w:rsidRPr="007C6244" w:rsidRDefault="001A7E16" w:rsidP="00024DB1">
            <w:pPr>
              <w:pStyle w:val="NoSpacing"/>
              <w:jc w:val="center"/>
              <w:rPr>
                <w:rFonts w:ascii="Arial Rounded MT Bold" w:hAnsi="Arial Rounded MT Bold"/>
                <w:sz w:val="18"/>
                <w:szCs w:val="18"/>
              </w:rPr>
            </w:pPr>
            <w:r w:rsidRPr="007C6244">
              <w:rPr>
                <w:rFonts w:ascii="Arial Rounded MT Bold" w:hAnsi="Arial Rounded MT Bold"/>
                <w:sz w:val="18"/>
                <w:szCs w:val="18"/>
              </w:rPr>
              <w:t>Minister to the Sick</w:t>
            </w:r>
          </w:p>
        </w:tc>
        <w:tc>
          <w:tcPr>
            <w:tcW w:w="1926" w:type="dxa"/>
            <w:tcBorders>
              <w:bottom w:val="single" w:sz="4" w:space="0" w:color="auto"/>
            </w:tcBorders>
          </w:tcPr>
          <w:p w:rsidR="001A7E16" w:rsidRPr="007C6244" w:rsidRDefault="001A7E16" w:rsidP="00B41477">
            <w:pPr>
              <w:pStyle w:val="NoSpacing"/>
              <w:jc w:val="center"/>
              <w:rPr>
                <w:rFonts w:ascii="Arial" w:hAnsi="Arial" w:cs="Arial"/>
                <w:b/>
                <w:i/>
                <w:sz w:val="18"/>
                <w:szCs w:val="18"/>
              </w:rPr>
            </w:pPr>
            <w:r w:rsidRPr="007C6244">
              <w:rPr>
                <w:rFonts w:ascii="Arial" w:hAnsi="Arial" w:cs="Arial"/>
                <w:b/>
                <w:i/>
                <w:sz w:val="18"/>
                <w:szCs w:val="18"/>
              </w:rPr>
              <w:t>Paul Corcoran</w:t>
            </w:r>
          </w:p>
        </w:tc>
        <w:tc>
          <w:tcPr>
            <w:tcW w:w="1236" w:type="dxa"/>
            <w:tcBorders>
              <w:bottom w:val="single" w:sz="4" w:space="0" w:color="auto"/>
            </w:tcBorders>
          </w:tcPr>
          <w:p w:rsidR="001A7E16" w:rsidRPr="007C6244" w:rsidRDefault="001A7E16" w:rsidP="00B41477">
            <w:pPr>
              <w:pStyle w:val="NoSpacing"/>
              <w:jc w:val="center"/>
              <w:rPr>
                <w:rFonts w:ascii="Arial" w:hAnsi="Arial" w:cs="Arial"/>
                <w:b/>
                <w:i/>
                <w:sz w:val="18"/>
                <w:szCs w:val="18"/>
              </w:rPr>
            </w:pPr>
          </w:p>
        </w:tc>
      </w:tr>
      <w:tr w:rsidR="001A7E16" w:rsidRPr="007C6244" w:rsidTr="0083148F">
        <w:trPr>
          <w:trHeight w:val="608"/>
        </w:trPr>
        <w:tc>
          <w:tcPr>
            <w:tcW w:w="1242" w:type="dxa"/>
          </w:tcPr>
          <w:p w:rsidR="001A7E16" w:rsidRPr="007C6244" w:rsidRDefault="001A7E16" w:rsidP="00024DB1">
            <w:pPr>
              <w:pStyle w:val="NoSpacing"/>
              <w:rPr>
                <w:rFonts w:ascii="Arial Rounded MT Bold" w:hAnsi="Arial Rounded MT Bold"/>
                <w:b/>
                <w:sz w:val="18"/>
                <w:szCs w:val="18"/>
              </w:rPr>
            </w:pPr>
            <w:r w:rsidRPr="007C6244">
              <w:rPr>
                <w:rFonts w:ascii="Arial Rounded MT Bold" w:hAnsi="Arial Rounded MT Bold"/>
                <w:b/>
                <w:sz w:val="18"/>
                <w:szCs w:val="18"/>
              </w:rPr>
              <w:t>9</w:t>
            </w:r>
            <w:r w:rsidRPr="007C6244">
              <w:rPr>
                <w:rFonts w:ascii="Arial Rounded MT Bold" w:hAnsi="Arial Rounded MT Bold"/>
                <w:b/>
                <w:sz w:val="18"/>
                <w:szCs w:val="18"/>
                <w:vertAlign w:val="superscript"/>
              </w:rPr>
              <w:t>th</w:t>
            </w:r>
            <w:r w:rsidRPr="007C6244">
              <w:rPr>
                <w:rFonts w:ascii="Arial Rounded MT Bold" w:hAnsi="Arial Rounded MT Bold"/>
                <w:b/>
                <w:sz w:val="18"/>
                <w:szCs w:val="18"/>
              </w:rPr>
              <w:t>/10</w:t>
            </w:r>
            <w:r w:rsidRPr="007C6244">
              <w:rPr>
                <w:rFonts w:ascii="Arial Rounded MT Bold" w:hAnsi="Arial Rounded MT Bold"/>
                <w:b/>
                <w:sz w:val="18"/>
                <w:szCs w:val="18"/>
                <w:vertAlign w:val="superscript"/>
              </w:rPr>
              <w:t>th</w:t>
            </w:r>
          </w:p>
          <w:p w:rsidR="001A7E16" w:rsidRPr="007C6244" w:rsidRDefault="001A7E16" w:rsidP="00024DB1">
            <w:pPr>
              <w:pStyle w:val="NoSpacing"/>
              <w:rPr>
                <w:rFonts w:ascii="Arial Rounded MT Bold" w:hAnsi="Arial Rounded MT Bold"/>
                <w:b/>
                <w:sz w:val="18"/>
                <w:szCs w:val="18"/>
              </w:rPr>
            </w:pPr>
            <w:r w:rsidRPr="007C6244">
              <w:rPr>
                <w:rFonts w:ascii="Arial Rounded MT Bold" w:hAnsi="Arial Rounded MT Bold"/>
                <w:b/>
                <w:sz w:val="18"/>
                <w:szCs w:val="18"/>
              </w:rPr>
              <w:t>September</w:t>
            </w:r>
          </w:p>
        </w:tc>
        <w:tc>
          <w:tcPr>
            <w:tcW w:w="1926" w:type="dxa"/>
            <w:tcBorders>
              <w:top w:val="single" w:sz="4" w:space="0" w:color="auto"/>
              <w:bottom w:val="single" w:sz="4" w:space="0" w:color="auto"/>
            </w:tcBorders>
          </w:tcPr>
          <w:p w:rsidR="001A7E16" w:rsidRPr="007C6244" w:rsidRDefault="001A7E16" w:rsidP="00024DB1">
            <w:pPr>
              <w:pStyle w:val="NoSpacing"/>
              <w:jc w:val="center"/>
              <w:rPr>
                <w:rFonts w:ascii="Arial" w:hAnsi="Arial" w:cs="Arial"/>
                <w:b/>
                <w:i/>
                <w:sz w:val="18"/>
                <w:szCs w:val="18"/>
              </w:rPr>
            </w:pPr>
          </w:p>
        </w:tc>
        <w:tc>
          <w:tcPr>
            <w:tcW w:w="1236" w:type="dxa"/>
            <w:tcBorders>
              <w:top w:val="single" w:sz="4" w:space="0" w:color="auto"/>
              <w:bottom w:val="single" w:sz="4" w:space="0" w:color="auto"/>
              <w:right w:val="single" w:sz="4" w:space="0" w:color="auto"/>
            </w:tcBorders>
          </w:tcPr>
          <w:p w:rsidR="001A7E16" w:rsidRPr="007C6244" w:rsidRDefault="001A7E16" w:rsidP="00024DB1">
            <w:pPr>
              <w:pStyle w:val="NoSpacing"/>
              <w:jc w:val="center"/>
              <w:rPr>
                <w:rFonts w:ascii="Arial" w:hAnsi="Arial" w:cs="Arial"/>
                <w:b/>
                <w:i/>
                <w:sz w:val="18"/>
                <w:szCs w:val="18"/>
              </w:rPr>
            </w:pPr>
          </w:p>
        </w:tc>
      </w:tr>
      <w:tr w:rsidR="001A7E16" w:rsidRPr="007C6244" w:rsidTr="0083148F">
        <w:trPr>
          <w:trHeight w:val="418"/>
        </w:trPr>
        <w:tc>
          <w:tcPr>
            <w:tcW w:w="1242" w:type="dxa"/>
          </w:tcPr>
          <w:p w:rsidR="001A7E16" w:rsidRPr="007C6244" w:rsidRDefault="001A7E16" w:rsidP="00024DB1">
            <w:pPr>
              <w:pStyle w:val="NoSpacing"/>
              <w:jc w:val="center"/>
              <w:rPr>
                <w:b/>
                <w:sz w:val="18"/>
                <w:szCs w:val="18"/>
                <w:u w:val="single"/>
              </w:rPr>
            </w:pPr>
            <w:r w:rsidRPr="007C6244">
              <w:rPr>
                <w:b/>
                <w:sz w:val="18"/>
                <w:szCs w:val="18"/>
                <w:u w:val="single"/>
              </w:rPr>
              <w:t>Readers</w:t>
            </w:r>
          </w:p>
          <w:p w:rsidR="001A7E16" w:rsidRPr="007C6244" w:rsidRDefault="001A7E16" w:rsidP="00024DB1">
            <w:pPr>
              <w:pStyle w:val="NoSpacing"/>
              <w:jc w:val="center"/>
              <w:rPr>
                <w:b/>
                <w:sz w:val="18"/>
                <w:szCs w:val="18"/>
              </w:rPr>
            </w:pPr>
          </w:p>
        </w:tc>
        <w:tc>
          <w:tcPr>
            <w:tcW w:w="1926" w:type="dxa"/>
          </w:tcPr>
          <w:p w:rsidR="001A7E16" w:rsidRPr="007C6244" w:rsidRDefault="001A7E16" w:rsidP="00024DB1">
            <w:pPr>
              <w:pStyle w:val="NoSpacing"/>
              <w:jc w:val="center"/>
              <w:rPr>
                <w:rFonts w:ascii="Arial" w:hAnsi="Arial" w:cs="Arial"/>
                <w:b/>
                <w:i/>
                <w:sz w:val="18"/>
                <w:szCs w:val="18"/>
              </w:rPr>
            </w:pPr>
            <w:r w:rsidRPr="007C6244">
              <w:rPr>
                <w:rFonts w:ascii="Arial" w:hAnsi="Arial" w:cs="Arial"/>
                <w:b/>
                <w:i/>
                <w:sz w:val="18"/>
                <w:szCs w:val="18"/>
              </w:rPr>
              <w:t>Teena McGrath</w:t>
            </w:r>
          </w:p>
        </w:tc>
        <w:tc>
          <w:tcPr>
            <w:tcW w:w="1236" w:type="dxa"/>
          </w:tcPr>
          <w:p w:rsidR="001A7E16" w:rsidRPr="007C6244" w:rsidRDefault="001A7E16" w:rsidP="00024DB1">
            <w:pPr>
              <w:pStyle w:val="NoSpacing"/>
              <w:jc w:val="center"/>
              <w:rPr>
                <w:rFonts w:ascii="Arial" w:hAnsi="Arial" w:cs="Arial"/>
                <w:b/>
                <w:i/>
                <w:sz w:val="18"/>
                <w:szCs w:val="18"/>
              </w:rPr>
            </w:pPr>
            <w:r w:rsidRPr="007C6244">
              <w:rPr>
                <w:rFonts w:ascii="Arial" w:hAnsi="Arial" w:cs="Arial"/>
                <w:b/>
                <w:i/>
                <w:sz w:val="18"/>
                <w:szCs w:val="18"/>
              </w:rPr>
              <w:t>Jacki Groom</w:t>
            </w:r>
          </w:p>
        </w:tc>
      </w:tr>
      <w:tr w:rsidR="001A7E16" w:rsidRPr="007C6244" w:rsidTr="0083148F">
        <w:trPr>
          <w:trHeight w:val="424"/>
        </w:trPr>
        <w:tc>
          <w:tcPr>
            <w:tcW w:w="1242" w:type="dxa"/>
          </w:tcPr>
          <w:p w:rsidR="001A7E16" w:rsidRPr="007C6244" w:rsidRDefault="001A7E16" w:rsidP="00024DB1">
            <w:pPr>
              <w:pStyle w:val="NoSpacing"/>
              <w:jc w:val="center"/>
              <w:rPr>
                <w:b/>
                <w:sz w:val="18"/>
                <w:szCs w:val="18"/>
                <w:u w:val="single"/>
              </w:rPr>
            </w:pPr>
            <w:r w:rsidRPr="007C6244">
              <w:rPr>
                <w:b/>
                <w:sz w:val="18"/>
                <w:szCs w:val="18"/>
                <w:u w:val="single"/>
              </w:rPr>
              <w:t>Prayers of the Faithful</w:t>
            </w:r>
          </w:p>
        </w:tc>
        <w:tc>
          <w:tcPr>
            <w:tcW w:w="1926" w:type="dxa"/>
          </w:tcPr>
          <w:p w:rsidR="001A7E16" w:rsidRPr="007C6244" w:rsidRDefault="001A7E16" w:rsidP="001A7E16">
            <w:pPr>
              <w:pStyle w:val="NoSpacing"/>
              <w:jc w:val="center"/>
              <w:rPr>
                <w:rFonts w:ascii="Arial" w:hAnsi="Arial" w:cs="Arial"/>
                <w:b/>
                <w:i/>
                <w:sz w:val="18"/>
                <w:szCs w:val="18"/>
              </w:rPr>
            </w:pPr>
            <w:r w:rsidRPr="007C6244">
              <w:rPr>
                <w:rFonts w:ascii="Arial" w:hAnsi="Arial" w:cs="Arial"/>
                <w:b/>
                <w:i/>
                <w:sz w:val="18"/>
                <w:szCs w:val="18"/>
              </w:rPr>
              <w:t>Trina McGrath</w:t>
            </w:r>
          </w:p>
        </w:tc>
        <w:tc>
          <w:tcPr>
            <w:tcW w:w="1236" w:type="dxa"/>
          </w:tcPr>
          <w:p w:rsidR="001A7E16" w:rsidRPr="007C6244" w:rsidRDefault="001A7E16" w:rsidP="00024DB1">
            <w:pPr>
              <w:pStyle w:val="NoSpacing"/>
              <w:jc w:val="center"/>
              <w:rPr>
                <w:rFonts w:ascii="Arial" w:hAnsi="Arial" w:cs="Arial"/>
                <w:b/>
                <w:i/>
                <w:sz w:val="18"/>
                <w:szCs w:val="18"/>
              </w:rPr>
            </w:pPr>
          </w:p>
        </w:tc>
      </w:tr>
      <w:tr w:rsidR="001A7E16" w:rsidRPr="007C6244" w:rsidTr="0083148F">
        <w:trPr>
          <w:trHeight w:val="767"/>
        </w:trPr>
        <w:tc>
          <w:tcPr>
            <w:tcW w:w="1242" w:type="dxa"/>
          </w:tcPr>
          <w:p w:rsidR="001A7E16" w:rsidRPr="007C6244" w:rsidRDefault="001A7E16" w:rsidP="00024DB1">
            <w:pPr>
              <w:pStyle w:val="NoSpacing"/>
              <w:jc w:val="center"/>
              <w:rPr>
                <w:b/>
                <w:sz w:val="18"/>
                <w:szCs w:val="18"/>
                <w:u w:val="single"/>
              </w:rPr>
            </w:pPr>
            <w:r w:rsidRPr="007C6244">
              <w:rPr>
                <w:b/>
                <w:sz w:val="18"/>
                <w:szCs w:val="18"/>
                <w:u w:val="single"/>
              </w:rPr>
              <w:t>Ministers of Communion</w:t>
            </w:r>
          </w:p>
        </w:tc>
        <w:tc>
          <w:tcPr>
            <w:tcW w:w="1926" w:type="dxa"/>
          </w:tcPr>
          <w:p w:rsidR="001A7E16" w:rsidRPr="007C6244" w:rsidRDefault="001A7E16" w:rsidP="00024DB1">
            <w:pPr>
              <w:pStyle w:val="NoSpacing"/>
              <w:jc w:val="center"/>
              <w:rPr>
                <w:rFonts w:ascii="Arial" w:hAnsi="Arial" w:cs="Arial"/>
                <w:b/>
                <w:i/>
                <w:sz w:val="18"/>
                <w:szCs w:val="18"/>
              </w:rPr>
            </w:pPr>
            <w:r w:rsidRPr="007C6244">
              <w:rPr>
                <w:rFonts w:ascii="Arial" w:hAnsi="Arial" w:cs="Arial"/>
                <w:b/>
                <w:i/>
                <w:sz w:val="18"/>
                <w:szCs w:val="18"/>
              </w:rPr>
              <w:t>Lydia Sheridan/Paul Reardon</w:t>
            </w:r>
          </w:p>
        </w:tc>
        <w:tc>
          <w:tcPr>
            <w:tcW w:w="1236" w:type="dxa"/>
          </w:tcPr>
          <w:p w:rsidR="001A7E16" w:rsidRPr="007C6244" w:rsidRDefault="001A7E16" w:rsidP="00024DB1">
            <w:pPr>
              <w:pStyle w:val="NoSpacing"/>
              <w:jc w:val="center"/>
              <w:rPr>
                <w:rFonts w:ascii="Arial" w:hAnsi="Arial" w:cs="Arial"/>
                <w:b/>
                <w:i/>
                <w:sz w:val="18"/>
                <w:szCs w:val="18"/>
              </w:rPr>
            </w:pPr>
          </w:p>
        </w:tc>
      </w:tr>
      <w:tr w:rsidR="001A7E16" w:rsidRPr="007C6244" w:rsidTr="0083148F">
        <w:trPr>
          <w:trHeight w:val="606"/>
        </w:trPr>
        <w:tc>
          <w:tcPr>
            <w:tcW w:w="1242" w:type="dxa"/>
            <w:tcBorders>
              <w:bottom w:val="single" w:sz="4" w:space="0" w:color="auto"/>
            </w:tcBorders>
          </w:tcPr>
          <w:p w:rsidR="001A7E16" w:rsidRPr="007C6244" w:rsidRDefault="001A7E16" w:rsidP="00024DB1">
            <w:pPr>
              <w:pStyle w:val="NoSpacing"/>
              <w:jc w:val="center"/>
              <w:rPr>
                <w:b/>
                <w:sz w:val="18"/>
                <w:szCs w:val="18"/>
                <w:u w:val="single"/>
              </w:rPr>
            </w:pPr>
            <w:r w:rsidRPr="007C6244">
              <w:rPr>
                <w:b/>
                <w:sz w:val="18"/>
                <w:szCs w:val="18"/>
                <w:u w:val="single"/>
              </w:rPr>
              <w:t>Altar Servers</w:t>
            </w:r>
          </w:p>
        </w:tc>
        <w:tc>
          <w:tcPr>
            <w:tcW w:w="1926" w:type="dxa"/>
          </w:tcPr>
          <w:p w:rsidR="001A7E16" w:rsidRPr="007C6244" w:rsidRDefault="001A7E16" w:rsidP="00024DB1">
            <w:pPr>
              <w:pStyle w:val="NoSpacing"/>
              <w:jc w:val="center"/>
              <w:rPr>
                <w:rFonts w:ascii="Arial" w:hAnsi="Arial" w:cs="Arial"/>
                <w:b/>
                <w:i/>
                <w:sz w:val="18"/>
                <w:szCs w:val="18"/>
              </w:rPr>
            </w:pPr>
            <w:r w:rsidRPr="007C6244">
              <w:rPr>
                <w:rFonts w:ascii="Arial" w:hAnsi="Arial" w:cs="Arial"/>
                <w:b/>
                <w:i/>
                <w:sz w:val="18"/>
                <w:szCs w:val="18"/>
              </w:rPr>
              <w:t>Marty McGrath/Noah Coble</w:t>
            </w:r>
          </w:p>
        </w:tc>
        <w:tc>
          <w:tcPr>
            <w:tcW w:w="1236" w:type="dxa"/>
          </w:tcPr>
          <w:p w:rsidR="001A7E16" w:rsidRPr="007C6244" w:rsidRDefault="001A7E16" w:rsidP="00024DB1">
            <w:pPr>
              <w:pStyle w:val="NoSpacing"/>
              <w:jc w:val="center"/>
              <w:rPr>
                <w:rFonts w:ascii="Arial" w:hAnsi="Arial" w:cs="Arial"/>
                <w:b/>
                <w:i/>
                <w:sz w:val="18"/>
                <w:szCs w:val="18"/>
              </w:rPr>
            </w:pPr>
          </w:p>
        </w:tc>
      </w:tr>
      <w:tr w:rsidR="001A7E16" w:rsidRPr="007C6244" w:rsidTr="0083148F">
        <w:trPr>
          <w:trHeight w:val="424"/>
        </w:trPr>
        <w:tc>
          <w:tcPr>
            <w:tcW w:w="1242" w:type="dxa"/>
            <w:tcBorders>
              <w:top w:val="single" w:sz="4" w:space="0" w:color="auto"/>
              <w:left w:val="single" w:sz="4" w:space="0" w:color="auto"/>
              <w:bottom w:val="single" w:sz="4" w:space="0" w:color="auto"/>
            </w:tcBorders>
          </w:tcPr>
          <w:p w:rsidR="001A7E16" w:rsidRPr="007C6244" w:rsidRDefault="001A7E16" w:rsidP="00024DB1">
            <w:pPr>
              <w:pStyle w:val="NoSpacing"/>
              <w:jc w:val="center"/>
              <w:rPr>
                <w:b/>
                <w:sz w:val="18"/>
                <w:szCs w:val="18"/>
                <w:u w:val="single"/>
              </w:rPr>
            </w:pPr>
            <w:r w:rsidRPr="007C6244">
              <w:rPr>
                <w:b/>
                <w:sz w:val="18"/>
                <w:szCs w:val="18"/>
                <w:u w:val="single"/>
              </w:rPr>
              <w:t>Offertory</w:t>
            </w:r>
          </w:p>
        </w:tc>
        <w:tc>
          <w:tcPr>
            <w:tcW w:w="1926" w:type="dxa"/>
          </w:tcPr>
          <w:p w:rsidR="001A7E16" w:rsidRPr="007C6244" w:rsidRDefault="001A7E16" w:rsidP="00024DB1">
            <w:pPr>
              <w:pStyle w:val="NoSpacing"/>
              <w:jc w:val="center"/>
              <w:rPr>
                <w:rFonts w:ascii="Arial" w:hAnsi="Arial" w:cs="Arial"/>
                <w:b/>
                <w:i/>
                <w:sz w:val="18"/>
                <w:szCs w:val="18"/>
              </w:rPr>
            </w:pPr>
            <w:r w:rsidRPr="007C6244">
              <w:rPr>
                <w:rFonts w:ascii="Arial" w:hAnsi="Arial" w:cs="Arial"/>
                <w:b/>
                <w:i/>
                <w:sz w:val="18"/>
                <w:szCs w:val="18"/>
              </w:rPr>
              <w:t>Corkhill Family</w:t>
            </w:r>
          </w:p>
        </w:tc>
        <w:tc>
          <w:tcPr>
            <w:tcW w:w="1236" w:type="dxa"/>
          </w:tcPr>
          <w:p w:rsidR="001A7E16" w:rsidRPr="007C6244" w:rsidRDefault="001A7E16" w:rsidP="00024DB1">
            <w:pPr>
              <w:pStyle w:val="NoSpacing"/>
              <w:jc w:val="center"/>
              <w:rPr>
                <w:rFonts w:ascii="Arial" w:hAnsi="Arial" w:cs="Arial"/>
                <w:b/>
                <w:i/>
                <w:sz w:val="18"/>
                <w:szCs w:val="18"/>
              </w:rPr>
            </w:pPr>
          </w:p>
        </w:tc>
      </w:tr>
      <w:tr w:rsidR="001A7E16" w:rsidRPr="007C6244" w:rsidTr="0083148F">
        <w:trPr>
          <w:trHeight w:val="424"/>
        </w:trPr>
        <w:tc>
          <w:tcPr>
            <w:tcW w:w="1242" w:type="dxa"/>
            <w:tcBorders>
              <w:top w:val="single" w:sz="4" w:space="0" w:color="auto"/>
              <w:left w:val="single" w:sz="4" w:space="0" w:color="auto"/>
              <w:bottom w:val="single" w:sz="4" w:space="0" w:color="auto"/>
            </w:tcBorders>
          </w:tcPr>
          <w:p w:rsidR="001A7E16" w:rsidRPr="007C6244" w:rsidRDefault="001A7E16" w:rsidP="00024DB1">
            <w:pPr>
              <w:pStyle w:val="NoSpacing"/>
              <w:jc w:val="center"/>
              <w:rPr>
                <w:b/>
                <w:sz w:val="18"/>
                <w:szCs w:val="18"/>
                <w:u w:val="single"/>
              </w:rPr>
            </w:pPr>
            <w:r w:rsidRPr="007C6244">
              <w:rPr>
                <w:b/>
                <w:sz w:val="18"/>
                <w:szCs w:val="18"/>
                <w:u w:val="single"/>
              </w:rPr>
              <w:t>Minister to the Sick</w:t>
            </w:r>
          </w:p>
        </w:tc>
        <w:tc>
          <w:tcPr>
            <w:tcW w:w="1926" w:type="dxa"/>
            <w:tcBorders>
              <w:bottom w:val="single" w:sz="4" w:space="0" w:color="auto"/>
            </w:tcBorders>
          </w:tcPr>
          <w:p w:rsidR="001A7E16" w:rsidRPr="007C6244" w:rsidRDefault="001A7E16" w:rsidP="00024DB1">
            <w:pPr>
              <w:pStyle w:val="NoSpacing"/>
              <w:jc w:val="center"/>
              <w:rPr>
                <w:rFonts w:ascii="Arial" w:hAnsi="Arial" w:cs="Arial"/>
                <w:b/>
                <w:i/>
                <w:sz w:val="18"/>
                <w:szCs w:val="18"/>
              </w:rPr>
            </w:pPr>
            <w:r w:rsidRPr="007C6244">
              <w:rPr>
                <w:rFonts w:ascii="Arial" w:hAnsi="Arial" w:cs="Arial"/>
                <w:b/>
                <w:i/>
                <w:sz w:val="18"/>
                <w:szCs w:val="18"/>
              </w:rPr>
              <w:t>Brendan Maynard</w:t>
            </w:r>
          </w:p>
        </w:tc>
        <w:tc>
          <w:tcPr>
            <w:tcW w:w="1236" w:type="dxa"/>
            <w:tcBorders>
              <w:bottom w:val="single" w:sz="4" w:space="0" w:color="auto"/>
            </w:tcBorders>
          </w:tcPr>
          <w:p w:rsidR="001A7E16" w:rsidRPr="007C6244" w:rsidRDefault="001A7E16" w:rsidP="00024DB1">
            <w:pPr>
              <w:pStyle w:val="NoSpacing"/>
              <w:jc w:val="center"/>
              <w:rPr>
                <w:rFonts w:ascii="Arial" w:hAnsi="Arial" w:cs="Arial"/>
                <w:b/>
                <w:i/>
                <w:sz w:val="18"/>
                <w:szCs w:val="18"/>
              </w:rPr>
            </w:pPr>
          </w:p>
        </w:tc>
      </w:tr>
    </w:tbl>
    <w:p w:rsidR="003A51E7" w:rsidRPr="007C6244" w:rsidRDefault="003A51E7" w:rsidP="005E37B8">
      <w:pPr>
        <w:pStyle w:val="NoSpacing"/>
        <w:rPr>
          <w:rFonts w:ascii="Bodoni MT Black" w:hAnsi="Bodoni MT Black"/>
          <w:b/>
          <w:sz w:val="18"/>
          <w:szCs w:val="18"/>
        </w:rPr>
      </w:pPr>
    </w:p>
    <w:p w:rsidR="001A7E16" w:rsidRPr="007C6244" w:rsidRDefault="001A7E16" w:rsidP="003A51E7">
      <w:pPr>
        <w:pStyle w:val="NoSpacing"/>
        <w:jc w:val="center"/>
        <w:rPr>
          <w:rFonts w:ascii="Bodoni MT Black" w:hAnsi="Bodoni MT Black"/>
          <w:b/>
          <w:sz w:val="18"/>
          <w:szCs w:val="18"/>
          <w:u w:val="single"/>
        </w:rPr>
      </w:pPr>
    </w:p>
    <w:p w:rsidR="001A7E16" w:rsidRPr="007C6244" w:rsidRDefault="007C6244" w:rsidP="003A51E7">
      <w:pPr>
        <w:pStyle w:val="NoSpacing"/>
        <w:jc w:val="center"/>
        <w:rPr>
          <w:rFonts w:ascii="Bodoni MT Black" w:hAnsi="Bodoni MT Black"/>
          <w:b/>
          <w:sz w:val="16"/>
          <w:szCs w:val="16"/>
        </w:rPr>
      </w:pPr>
      <w:r w:rsidRPr="007C6244">
        <w:rPr>
          <w:rFonts w:ascii="Bodoni MT Black" w:hAnsi="Bodoni MT Black"/>
          <w:b/>
          <w:sz w:val="16"/>
          <w:szCs w:val="16"/>
          <w:u w:val="single"/>
        </w:rPr>
        <w:t>Boorowa Anglican Church – Movie Afternoon –</w:t>
      </w:r>
      <w:r w:rsidRPr="007C6244">
        <w:rPr>
          <w:rFonts w:ascii="Bodoni MT Black" w:hAnsi="Bodoni MT Black"/>
          <w:b/>
          <w:sz w:val="16"/>
          <w:szCs w:val="16"/>
        </w:rPr>
        <w:t xml:space="preserve"> First Wednesday of each month </w:t>
      </w:r>
      <w:proofErr w:type="spellStart"/>
      <w:r w:rsidRPr="007C6244">
        <w:rPr>
          <w:rFonts w:ascii="Bodoni MT Black" w:hAnsi="Bodoni MT Black"/>
          <w:b/>
          <w:sz w:val="16"/>
          <w:szCs w:val="16"/>
        </w:rPr>
        <w:t>commence;ng</w:t>
      </w:r>
      <w:proofErr w:type="spellEnd"/>
      <w:r w:rsidRPr="007C6244">
        <w:rPr>
          <w:rFonts w:ascii="Bodoni MT Black" w:hAnsi="Bodoni MT Black"/>
          <w:b/>
          <w:sz w:val="16"/>
          <w:szCs w:val="16"/>
        </w:rPr>
        <w:t xml:space="preserve"> 6</w:t>
      </w:r>
      <w:r w:rsidRPr="007C6244">
        <w:rPr>
          <w:rFonts w:ascii="Bodoni MT Black" w:hAnsi="Bodoni MT Black"/>
          <w:b/>
          <w:sz w:val="16"/>
          <w:szCs w:val="16"/>
          <w:vertAlign w:val="superscript"/>
        </w:rPr>
        <w:t>th</w:t>
      </w:r>
      <w:r w:rsidRPr="007C6244">
        <w:rPr>
          <w:rFonts w:ascii="Bodoni MT Black" w:hAnsi="Bodoni MT Black"/>
          <w:b/>
          <w:sz w:val="16"/>
          <w:szCs w:val="16"/>
        </w:rPr>
        <w:t xml:space="preserve"> </w:t>
      </w:r>
      <w:proofErr w:type="spellStart"/>
      <w:r w:rsidRPr="007C6244">
        <w:rPr>
          <w:rFonts w:ascii="Bodoni MT Black" w:hAnsi="Bodoni MT Black"/>
          <w:b/>
          <w:sz w:val="16"/>
          <w:szCs w:val="16"/>
        </w:rPr>
        <w:t>Septeptember</w:t>
      </w:r>
      <w:proofErr w:type="spellEnd"/>
      <w:r w:rsidRPr="007C6244">
        <w:rPr>
          <w:rFonts w:ascii="Bodoni MT Black" w:hAnsi="Bodoni MT Black"/>
          <w:b/>
          <w:sz w:val="16"/>
          <w:szCs w:val="16"/>
        </w:rPr>
        <w:t xml:space="preserve"> at  24 </w:t>
      </w:r>
      <w:proofErr w:type="spellStart"/>
      <w:r w:rsidRPr="007C6244">
        <w:rPr>
          <w:rFonts w:ascii="Bodoni MT Black" w:hAnsi="Bodoni MT Black"/>
          <w:b/>
          <w:sz w:val="16"/>
          <w:szCs w:val="16"/>
        </w:rPr>
        <w:t>Pudman</w:t>
      </w:r>
      <w:proofErr w:type="spellEnd"/>
      <w:r w:rsidRPr="007C6244">
        <w:rPr>
          <w:rFonts w:ascii="Bodoni MT Black" w:hAnsi="Bodoni MT Black"/>
          <w:b/>
          <w:sz w:val="16"/>
          <w:szCs w:val="16"/>
        </w:rPr>
        <w:t xml:space="preserve"> Street commencing at 1.30pm. Movie followed by a </w:t>
      </w:r>
      <w:proofErr w:type="spellStart"/>
      <w:r w:rsidRPr="007C6244">
        <w:rPr>
          <w:rFonts w:ascii="Bodoni MT Black" w:hAnsi="Bodoni MT Black"/>
          <w:b/>
          <w:sz w:val="16"/>
          <w:szCs w:val="16"/>
        </w:rPr>
        <w:t>cuppa</w:t>
      </w:r>
      <w:proofErr w:type="spellEnd"/>
      <w:r w:rsidRPr="007C6244">
        <w:rPr>
          <w:rFonts w:ascii="Bodoni MT Black" w:hAnsi="Bodoni MT Black"/>
          <w:b/>
          <w:sz w:val="16"/>
          <w:szCs w:val="16"/>
        </w:rPr>
        <w:t xml:space="preserve"> and a chin wag.</w:t>
      </w:r>
    </w:p>
    <w:p w:rsidR="001A7E16" w:rsidRPr="007C6244" w:rsidRDefault="007C6244" w:rsidP="007C6244">
      <w:pPr>
        <w:pStyle w:val="NoSpacing"/>
        <w:jc w:val="center"/>
        <w:rPr>
          <w:rFonts w:ascii="Bodoni MT Black" w:hAnsi="Bodoni MT Black"/>
          <w:b/>
          <w:sz w:val="18"/>
          <w:szCs w:val="18"/>
        </w:rPr>
      </w:pPr>
      <w:r>
        <w:rPr>
          <w:rFonts w:ascii="Bodoni MT Black" w:hAnsi="Bodoni MT Black"/>
          <w:b/>
          <w:sz w:val="16"/>
          <w:szCs w:val="16"/>
        </w:rPr>
        <w:t>Contact Marg</w:t>
      </w:r>
    </w:p>
    <w:p w:rsidR="001A7E16" w:rsidRDefault="001A7E16" w:rsidP="003A51E7">
      <w:pPr>
        <w:pStyle w:val="NoSpacing"/>
        <w:jc w:val="center"/>
        <w:rPr>
          <w:rFonts w:ascii="Bodoni MT Black" w:hAnsi="Bodoni MT Black"/>
          <w:b/>
          <w:sz w:val="16"/>
          <w:szCs w:val="16"/>
          <w:u w:val="single"/>
        </w:rPr>
      </w:pPr>
    </w:p>
    <w:p w:rsidR="001A7E16" w:rsidRDefault="001A7E16" w:rsidP="003A51E7">
      <w:pPr>
        <w:pStyle w:val="NoSpacing"/>
        <w:jc w:val="center"/>
        <w:rPr>
          <w:rFonts w:ascii="Bodoni MT Black" w:hAnsi="Bodoni MT Black"/>
          <w:b/>
          <w:sz w:val="16"/>
          <w:szCs w:val="16"/>
          <w:u w:val="single"/>
        </w:rPr>
      </w:pPr>
    </w:p>
    <w:p w:rsidR="003A51E7" w:rsidRPr="003A51E7" w:rsidRDefault="00617F95" w:rsidP="00D726C3">
      <w:pPr>
        <w:pStyle w:val="NoSpacing"/>
        <w:jc w:val="center"/>
        <w:rPr>
          <w:rFonts w:ascii="Bodoni MT Black" w:hAnsi="Bodoni MT Black"/>
          <w:b/>
          <w:sz w:val="16"/>
          <w:szCs w:val="16"/>
          <w:u w:val="single"/>
        </w:rPr>
      </w:pPr>
      <w:r w:rsidRPr="003A51E7">
        <w:rPr>
          <w:rFonts w:ascii="Bodoni MT Black" w:hAnsi="Bodoni MT Black"/>
          <w:b/>
          <w:sz w:val="16"/>
          <w:szCs w:val="16"/>
          <w:u w:val="single"/>
        </w:rPr>
        <w:t>FATHER’S DAY APPEAL</w:t>
      </w:r>
    </w:p>
    <w:p w:rsidR="00445DE2" w:rsidRPr="001A7E16" w:rsidRDefault="00617F95" w:rsidP="003A51E7">
      <w:pPr>
        <w:pStyle w:val="NoSpacing"/>
        <w:jc w:val="center"/>
        <w:rPr>
          <w:rFonts w:ascii="Bodoni MT Black" w:hAnsi="Bodoni MT Black"/>
          <w:b/>
        </w:rPr>
      </w:pPr>
      <w:r w:rsidRPr="001A7E16">
        <w:rPr>
          <w:rFonts w:ascii="Bodoni MT Black" w:hAnsi="Bodoni MT Black"/>
          <w:b/>
          <w:u w:val="single"/>
        </w:rPr>
        <w:t>Collection for retired priests</w:t>
      </w:r>
      <w:r w:rsidRPr="001A7E16">
        <w:rPr>
          <w:rFonts w:ascii="Bodoni MT Black" w:hAnsi="Bodoni MT Black"/>
          <w:b/>
        </w:rPr>
        <w:t>.</w:t>
      </w:r>
    </w:p>
    <w:p w:rsidR="00617F95" w:rsidRPr="001A7E16" w:rsidRDefault="00617F95" w:rsidP="005E37B8">
      <w:pPr>
        <w:pStyle w:val="NoSpacing"/>
        <w:rPr>
          <w:rFonts w:ascii="Bodoni MT Black" w:hAnsi="Bodoni MT Black"/>
          <w:b/>
        </w:rPr>
      </w:pPr>
      <w:r w:rsidRPr="001A7E16">
        <w:rPr>
          <w:rFonts w:ascii="Bodoni MT Black" w:hAnsi="Bodoni MT Black"/>
          <w:b/>
        </w:rPr>
        <w:t xml:space="preserve">Will be conducted across the Archdiocese </w:t>
      </w:r>
      <w:r w:rsidR="001A7E16">
        <w:rPr>
          <w:rFonts w:ascii="Bodoni MT Black" w:hAnsi="Bodoni MT Black"/>
          <w:b/>
        </w:rPr>
        <w:t xml:space="preserve">this weekend. </w:t>
      </w:r>
      <w:r w:rsidRPr="001A7E16">
        <w:rPr>
          <w:rFonts w:ascii="Bodoni MT Black" w:hAnsi="Bodoni MT Black"/>
          <w:b/>
        </w:rPr>
        <w:t xml:space="preserve">There are presently 24 </w:t>
      </w:r>
      <w:proofErr w:type="spellStart"/>
      <w:r w:rsidRPr="001A7E16">
        <w:rPr>
          <w:rFonts w:ascii="Bodoni MT Black" w:hAnsi="Bodoni MT Black"/>
          <w:b/>
        </w:rPr>
        <w:t>priestswho</w:t>
      </w:r>
      <w:proofErr w:type="spellEnd"/>
      <w:r w:rsidRPr="001A7E16">
        <w:rPr>
          <w:rFonts w:ascii="Bodoni MT Black" w:hAnsi="Bodoni MT Black"/>
          <w:b/>
        </w:rPr>
        <w:t xml:space="preserve"> are supported by the Clergy Retirement Fund, it is vital that this Appeal is supported to assist with their accommodation and care needs.  All donations are tax deductible and receipts will be issued to donors using the Appeal envelopes.. Plea</w:t>
      </w:r>
      <w:r w:rsidR="003A51E7" w:rsidRPr="001A7E16">
        <w:rPr>
          <w:rFonts w:ascii="Bodoni MT Black" w:hAnsi="Bodoni MT Black"/>
          <w:b/>
        </w:rPr>
        <w:t>se be genero</w:t>
      </w:r>
      <w:r w:rsidR="001A7E16">
        <w:rPr>
          <w:rFonts w:ascii="Bodoni MT Black" w:hAnsi="Bodoni MT Black"/>
          <w:b/>
        </w:rPr>
        <w:t>us.</w:t>
      </w:r>
    </w:p>
    <w:p w:rsidR="00CD45E9" w:rsidRPr="001A7E16" w:rsidRDefault="00CD45E9" w:rsidP="004E2760">
      <w:pPr>
        <w:pStyle w:val="NoSpacing"/>
        <w:rPr>
          <w:rFonts w:ascii="Arial Black" w:hAnsi="Arial Black"/>
          <w:color w:val="212121"/>
          <w:lang w:eastAsia="en-AU"/>
        </w:rPr>
      </w:pPr>
    </w:p>
    <w:p w:rsidR="004E2760" w:rsidRPr="00CD45E9" w:rsidRDefault="004E2760" w:rsidP="004E2760">
      <w:pPr>
        <w:pStyle w:val="NoSpacing"/>
        <w:rPr>
          <w:rFonts w:ascii="Berlin Sans FB" w:hAnsi="Berlin Sans FB"/>
          <w:b/>
          <w:sz w:val="18"/>
          <w:szCs w:val="18"/>
        </w:rPr>
      </w:pPr>
      <w:r w:rsidRPr="00CD45E9">
        <w:rPr>
          <w:rFonts w:ascii="Berlin Sans FB" w:hAnsi="Berlin Sans FB"/>
          <w:b/>
          <w:sz w:val="18"/>
          <w:szCs w:val="18"/>
          <w:u w:val="single"/>
        </w:rPr>
        <w:t>Mercy Walk for Women again this yea</w:t>
      </w:r>
      <w:r w:rsidRPr="00CD45E9">
        <w:rPr>
          <w:rFonts w:ascii="Berlin Sans FB" w:hAnsi="Berlin Sans FB"/>
          <w:b/>
          <w:sz w:val="18"/>
          <w:szCs w:val="18"/>
        </w:rPr>
        <w:t>r!!!! 2017 we are hoping that you will all be able to join us.</w:t>
      </w:r>
    </w:p>
    <w:p w:rsidR="004E2760" w:rsidRPr="00CD45E9" w:rsidRDefault="004E2760" w:rsidP="004E2760">
      <w:pPr>
        <w:pStyle w:val="NoSpacing"/>
        <w:rPr>
          <w:rFonts w:ascii="Berlin Sans FB" w:eastAsia="Times New Roman" w:hAnsi="Berlin Sans FB"/>
          <w:b/>
          <w:sz w:val="18"/>
          <w:szCs w:val="18"/>
        </w:rPr>
      </w:pPr>
      <w:r w:rsidRPr="00CD45E9">
        <w:rPr>
          <w:rFonts w:ascii="Berlin Sans FB" w:hAnsi="Berlin Sans FB"/>
          <w:b/>
          <w:sz w:val="18"/>
          <w:szCs w:val="18"/>
        </w:rPr>
        <w:t xml:space="preserve">ALL relevant information concerning this event. </w:t>
      </w:r>
      <w:proofErr w:type="spellStart"/>
      <w:r w:rsidRPr="00CD45E9">
        <w:rPr>
          <w:rFonts w:ascii="Berlin Sans FB" w:hAnsi="Berlin Sans FB"/>
          <w:b/>
          <w:sz w:val="18"/>
          <w:szCs w:val="18"/>
        </w:rPr>
        <w:t>ie</w:t>
      </w:r>
      <w:proofErr w:type="spellEnd"/>
      <w:r w:rsidRPr="00CD45E9">
        <w:rPr>
          <w:rFonts w:ascii="Berlin Sans FB" w:hAnsi="Berlin Sans FB"/>
          <w:b/>
          <w:sz w:val="18"/>
          <w:szCs w:val="18"/>
        </w:rPr>
        <w:t>: Nomination form, need to know form, donation form are at the back of the Church or</w:t>
      </w:r>
      <w:r w:rsidRPr="00CD45E9">
        <w:rPr>
          <w:rFonts w:ascii="Berlin Sans FB" w:eastAsia="Times New Roman" w:hAnsi="Berlin Sans FB"/>
          <w:b/>
          <w:sz w:val="18"/>
          <w:szCs w:val="18"/>
        </w:rPr>
        <w:t xml:space="preserve"> </w:t>
      </w:r>
      <w:r w:rsidRPr="00CD45E9">
        <w:rPr>
          <w:rFonts w:ascii="Berlin Sans FB" w:eastAsia="Times New Roman" w:hAnsi="Berlin Sans FB"/>
          <w:b/>
          <w:sz w:val="18"/>
          <w:szCs w:val="18"/>
          <w:u w:val="single"/>
          <w:shd w:val="clear" w:color="auto" w:fill="FFFFFF"/>
        </w:rPr>
        <w:t>YOU CAN REGISTER ONLINE: and MAKE DONATIONS ONLINE:</w:t>
      </w:r>
    </w:p>
    <w:p w:rsidR="004E2760" w:rsidRPr="00CD45E9" w:rsidRDefault="004E2760" w:rsidP="004E2760">
      <w:pPr>
        <w:pStyle w:val="NoSpacing"/>
        <w:rPr>
          <w:rFonts w:ascii="Berlin Sans FB" w:eastAsia="Times New Roman" w:hAnsi="Berlin Sans FB"/>
          <w:b/>
          <w:sz w:val="18"/>
          <w:szCs w:val="18"/>
        </w:rPr>
      </w:pPr>
      <w:r w:rsidRPr="00CD45E9">
        <w:rPr>
          <w:rFonts w:ascii="Berlin Sans FB" w:eastAsia="Times New Roman" w:hAnsi="Berlin Sans FB"/>
          <w:b/>
          <w:sz w:val="18"/>
          <w:szCs w:val="18"/>
        </w:rPr>
        <w:t>Please invite your family and friends to support you with sponsorship/donations.</w:t>
      </w:r>
    </w:p>
    <w:p w:rsidR="004E2760" w:rsidRPr="00CD45E9" w:rsidRDefault="004E2760" w:rsidP="004E2760">
      <w:pPr>
        <w:pStyle w:val="NoSpacing"/>
        <w:rPr>
          <w:rFonts w:ascii="Berlin Sans FB" w:hAnsi="Berlin Sans FB"/>
          <w:b/>
          <w:sz w:val="18"/>
          <w:szCs w:val="18"/>
        </w:rPr>
      </w:pPr>
      <w:r w:rsidRPr="00CD45E9">
        <w:rPr>
          <w:rFonts w:ascii="Berlin Sans FB" w:hAnsi="Berlin Sans FB"/>
          <w:b/>
          <w:sz w:val="18"/>
          <w:szCs w:val="18"/>
        </w:rPr>
        <w:t>Invite your friends to join you in this event!! Its a great day!!  Enquires to Teen McGrath  Phone  0437272000</w:t>
      </w:r>
    </w:p>
    <w:p w:rsidR="00EE16E8" w:rsidRDefault="00EE16E8" w:rsidP="00363E3D">
      <w:pPr>
        <w:pStyle w:val="PlainText"/>
        <w:rPr>
          <w:rFonts w:ascii="Berlin Sans FB Demi" w:hAnsi="Berlin Sans FB Demi"/>
          <w:sz w:val="18"/>
          <w:szCs w:val="18"/>
        </w:rPr>
      </w:pPr>
    </w:p>
    <w:p w:rsidR="00FC1AB9" w:rsidRPr="00CD45E9" w:rsidRDefault="00FC1AB9" w:rsidP="00FC1AB9">
      <w:pPr>
        <w:autoSpaceDE w:val="0"/>
        <w:autoSpaceDN w:val="0"/>
        <w:adjustRightInd w:val="0"/>
        <w:spacing w:after="0" w:line="240" w:lineRule="auto"/>
        <w:jc w:val="center"/>
        <w:rPr>
          <w:rFonts w:ascii="Times New Roman" w:hAnsi="Times New Roman"/>
          <w:color w:val="000000"/>
          <w:sz w:val="16"/>
          <w:szCs w:val="16"/>
          <w:lang w:val="en-AU" w:eastAsia="en-AU"/>
        </w:rPr>
      </w:pPr>
      <w:r w:rsidRPr="005D0C89">
        <w:rPr>
          <w:rFonts w:ascii="Times New Roman" w:hAnsi="Times New Roman"/>
          <w:b/>
          <w:bCs/>
          <w:color w:val="000000"/>
          <w:sz w:val="18"/>
          <w:szCs w:val="18"/>
          <w:lang w:val="en-AU" w:eastAsia="en-AU"/>
        </w:rPr>
        <w:t xml:space="preserve"> </w:t>
      </w:r>
      <w:r w:rsidRPr="00CD45E9">
        <w:rPr>
          <w:rFonts w:ascii="Times New Roman" w:hAnsi="Times New Roman"/>
          <w:b/>
          <w:bCs/>
          <w:color w:val="000000"/>
          <w:sz w:val="16"/>
          <w:szCs w:val="16"/>
          <w:lang w:val="en-AU" w:eastAsia="en-AU"/>
        </w:rPr>
        <w:t>2017 MARIAN PROCESSION AND YOUTH PILGRIMAGE</w:t>
      </w:r>
      <w:r w:rsidR="00CD45E9" w:rsidRPr="00CD45E9">
        <w:rPr>
          <w:rFonts w:ascii="Times New Roman" w:hAnsi="Times New Roman"/>
          <w:b/>
          <w:bCs/>
          <w:color w:val="000000"/>
          <w:sz w:val="16"/>
          <w:szCs w:val="16"/>
          <w:lang w:val="en-AU" w:eastAsia="en-AU"/>
        </w:rPr>
        <w:t xml:space="preserve"> 8</w:t>
      </w:r>
      <w:r w:rsidR="00CD45E9" w:rsidRPr="00CD45E9">
        <w:rPr>
          <w:rFonts w:ascii="Times New Roman" w:hAnsi="Times New Roman"/>
          <w:b/>
          <w:bCs/>
          <w:color w:val="000000"/>
          <w:sz w:val="16"/>
          <w:szCs w:val="16"/>
          <w:vertAlign w:val="superscript"/>
          <w:lang w:val="en-AU" w:eastAsia="en-AU"/>
        </w:rPr>
        <w:t xml:space="preserve">th </w:t>
      </w:r>
      <w:r w:rsidR="00CD45E9" w:rsidRPr="00CD45E9">
        <w:rPr>
          <w:rFonts w:ascii="Times New Roman" w:hAnsi="Times New Roman"/>
          <w:color w:val="000000"/>
          <w:sz w:val="16"/>
          <w:szCs w:val="16"/>
          <w:lang w:val="en-AU" w:eastAsia="en-AU"/>
        </w:rPr>
        <w:t>October</w:t>
      </w:r>
    </w:p>
    <w:p w:rsidR="00FC1AB9" w:rsidRPr="00CD45E9" w:rsidRDefault="00FC1AB9" w:rsidP="00FC1AB9">
      <w:pPr>
        <w:autoSpaceDE w:val="0"/>
        <w:autoSpaceDN w:val="0"/>
        <w:adjustRightInd w:val="0"/>
        <w:spacing w:after="0" w:line="240" w:lineRule="auto"/>
        <w:rPr>
          <w:rFonts w:ascii="Times New Roman" w:hAnsi="Times New Roman"/>
          <w:color w:val="000000"/>
          <w:sz w:val="16"/>
          <w:szCs w:val="16"/>
          <w:lang w:val="en-AU" w:eastAsia="en-AU"/>
        </w:rPr>
      </w:pPr>
      <w:r w:rsidRPr="00CD45E9">
        <w:rPr>
          <w:rFonts w:ascii="Times New Roman" w:hAnsi="Times New Roman"/>
          <w:b/>
          <w:bCs/>
          <w:color w:val="000000"/>
          <w:sz w:val="16"/>
          <w:szCs w:val="16"/>
          <w:lang w:val="en-AU" w:eastAsia="en-AU"/>
        </w:rPr>
        <w:t xml:space="preserve">Over many decades the Archdiocesan Marian Procession at St </w:t>
      </w:r>
      <w:proofErr w:type="spellStart"/>
      <w:r w:rsidRPr="00CD45E9">
        <w:rPr>
          <w:rFonts w:ascii="Times New Roman" w:hAnsi="Times New Roman"/>
          <w:b/>
          <w:bCs/>
          <w:color w:val="000000"/>
          <w:sz w:val="16"/>
          <w:szCs w:val="16"/>
          <w:lang w:val="en-AU" w:eastAsia="en-AU"/>
        </w:rPr>
        <w:t>Clement’s</w:t>
      </w:r>
      <w:proofErr w:type="spellEnd"/>
      <w:r w:rsidRPr="00CD45E9">
        <w:rPr>
          <w:rFonts w:ascii="Times New Roman" w:hAnsi="Times New Roman"/>
          <w:b/>
          <w:bCs/>
          <w:color w:val="000000"/>
          <w:sz w:val="16"/>
          <w:szCs w:val="16"/>
          <w:lang w:val="en-AU" w:eastAsia="en-AU"/>
        </w:rPr>
        <w:t xml:space="preserve"> Monastery, Galong has gathered tens of thousands of Catholics from across Australia. As we have journeyed with Mary to the heart of Jesus many lives have been changed for the good through this event. You are welcome! </w:t>
      </w:r>
    </w:p>
    <w:p w:rsidR="00FC1AB9" w:rsidRPr="00CD45E9" w:rsidRDefault="00FC1AB9" w:rsidP="00FC1AB9">
      <w:pPr>
        <w:autoSpaceDE w:val="0"/>
        <w:autoSpaceDN w:val="0"/>
        <w:adjustRightInd w:val="0"/>
        <w:spacing w:after="0" w:line="240" w:lineRule="auto"/>
        <w:rPr>
          <w:rFonts w:ascii="Times New Roman" w:hAnsi="Times New Roman"/>
          <w:color w:val="000000"/>
          <w:sz w:val="16"/>
          <w:szCs w:val="16"/>
          <w:lang w:val="en-AU" w:eastAsia="en-AU"/>
        </w:rPr>
      </w:pPr>
      <w:r w:rsidRPr="00CD45E9">
        <w:rPr>
          <w:rFonts w:ascii="Times New Roman" w:hAnsi="Times New Roman"/>
          <w:b/>
          <w:bCs/>
          <w:color w:val="000000"/>
          <w:sz w:val="16"/>
          <w:szCs w:val="16"/>
          <w:lang w:val="en-AU" w:eastAsia="en-AU"/>
        </w:rPr>
        <w:t xml:space="preserve">PLACE: St </w:t>
      </w:r>
      <w:proofErr w:type="spellStart"/>
      <w:r w:rsidRPr="00CD45E9">
        <w:rPr>
          <w:rFonts w:ascii="Times New Roman" w:hAnsi="Times New Roman"/>
          <w:b/>
          <w:bCs/>
          <w:color w:val="000000"/>
          <w:sz w:val="16"/>
          <w:szCs w:val="16"/>
          <w:lang w:val="en-AU" w:eastAsia="en-AU"/>
        </w:rPr>
        <w:t>Clement’s</w:t>
      </w:r>
      <w:proofErr w:type="spellEnd"/>
      <w:r w:rsidRPr="00CD45E9">
        <w:rPr>
          <w:rFonts w:ascii="Times New Roman" w:hAnsi="Times New Roman"/>
          <w:b/>
          <w:bCs/>
          <w:color w:val="000000"/>
          <w:sz w:val="16"/>
          <w:szCs w:val="16"/>
          <w:lang w:val="en-AU" w:eastAsia="en-AU"/>
        </w:rPr>
        <w:t xml:space="preserve"> Monastery, Galong </w:t>
      </w:r>
    </w:p>
    <w:p w:rsidR="00FC1AB9" w:rsidRPr="00CD45E9" w:rsidRDefault="00FC1AB9" w:rsidP="00FC1AB9">
      <w:pPr>
        <w:autoSpaceDE w:val="0"/>
        <w:autoSpaceDN w:val="0"/>
        <w:adjustRightInd w:val="0"/>
        <w:spacing w:after="0" w:line="240" w:lineRule="auto"/>
        <w:rPr>
          <w:rFonts w:ascii="Times New Roman" w:hAnsi="Times New Roman"/>
          <w:color w:val="000000"/>
          <w:sz w:val="16"/>
          <w:szCs w:val="16"/>
          <w:lang w:val="en-AU" w:eastAsia="en-AU"/>
        </w:rPr>
      </w:pPr>
      <w:r w:rsidRPr="00CD45E9">
        <w:rPr>
          <w:rFonts w:ascii="Times New Roman" w:hAnsi="Times New Roman"/>
          <w:b/>
          <w:bCs/>
          <w:color w:val="000000"/>
          <w:sz w:val="16"/>
          <w:szCs w:val="16"/>
          <w:lang w:val="en-AU" w:eastAsia="en-AU"/>
        </w:rPr>
        <w:t xml:space="preserve">CONFESSION: 10-30am </w:t>
      </w:r>
    </w:p>
    <w:p w:rsidR="00FC1AB9" w:rsidRPr="00CD45E9" w:rsidRDefault="00FC1AB9" w:rsidP="00FC1AB9">
      <w:pPr>
        <w:autoSpaceDE w:val="0"/>
        <w:autoSpaceDN w:val="0"/>
        <w:adjustRightInd w:val="0"/>
        <w:spacing w:after="0" w:line="240" w:lineRule="auto"/>
        <w:rPr>
          <w:rFonts w:ascii="Times New Roman" w:hAnsi="Times New Roman"/>
          <w:color w:val="000000"/>
          <w:sz w:val="16"/>
          <w:szCs w:val="16"/>
          <w:lang w:val="en-AU" w:eastAsia="en-AU"/>
        </w:rPr>
      </w:pPr>
      <w:r w:rsidRPr="00CD45E9">
        <w:rPr>
          <w:rFonts w:ascii="Times New Roman" w:hAnsi="Times New Roman"/>
          <w:b/>
          <w:bCs/>
          <w:color w:val="000000"/>
          <w:sz w:val="16"/>
          <w:szCs w:val="16"/>
          <w:lang w:val="en-AU" w:eastAsia="en-AU"/>
        </w:rPr>
        <w:t xml:space="preserve">MASS: 11-30am Mass with main celebrant, Archbishop Christopher Prowse </w:t>
      </w:r>
    </w:p>
    <w:p w:rsidR="00FC1AB9" w:rsidRPr="00CD45E9" w:rsidRDefault="00FC1AB9" w:rsidP="00FC1AB9">
      <w:pPr>
        <w:autoSpaceDE w:val="0"/>
        <w:autoSpaceDN w:val="0"/>
        <w:adjustRightInd w:val="0"/>
        <w:spacing w:after="0" w:line="240" w:lineRule="auto"/>
        <w:rPr>
          <w:rFonts w:ascii="Times New Roman" w:hAnsi="Times New Roman"/>
          <w:color w:val="000000"/>
          <w:sz w:val="16"/>
          <w:szCs w:val="16"/>
          <w:lang w:val="en-AU" w:eastAsia="en-AU"/>
        </w:rPr>
      </w:pPr>
      <w:r w:rsidRPr="00CD45E9">
        <w:rPr>
          <w:rFonts w:ascii="Times New Roman" w:hAnsi="Times New Roman"/>
          <w:b/>
          <w:bCs/>
          <w:color w:val="000000"/>
          <w:sz w:val="16"/>
          <w:szCs w:val="16"/>
          <w:lang w:val="en-AU" w:eastAsia="en-AU"/>
        </w:rPr>
        <w:t xml:space="preserve">LUNCH: 12-30pm BYO lunch </w:t>
      </w:r>
    </w:p>
    <w:p w:rsidR="00FC1AB9" w:rsidRPr="0011464D" w:rsidRDefault="00FC1AB9" w:rsidP="00FC1AB9">
      <w:pPr>
        <w:autoSpaceDE w:val="0"/>
        <w:autoSpaceDN w:val="0"/>
        <w:adjustRightInd w:val="0"/>
        <w:spacing w:after="0" w:line="240" w:lineRule="auto"/>
        <w:rPr>
          <w:rFonts w:ascii="Times New Roman" w:hAnsi="Times New Roman"/>
          <w:color w:val="000000"/>
          <w:sz w:val="16"/>
          <w:szCs w:val="16"/>
          <w:lang w:val="en-AU" w:eastAsia="en-AU"/>
        </w:rPr>
      </w:pPr>
      <w:r w:rsidRPr="0011464D">
        <w:rPr>
          <w:rFonts w:ascii="Times New Roman" w:hAnsi="Times New Roman"/>
          <w:b/>
          <w:bCs/>
          <w:color w:val="000000"/>
          <w:sz w:val="16"/>
          <w:szCs w:val="16"/>
          <w:lang w:val="en-AU" w:eastAsia="en-AU"/>
        </w:rPr>
        <w:t xml:space="preserve">YOUTH Pilgrimage (with cross &amp; icon of The Holy Family) </w:t>
      </w:r>
    </w:p>
    <w:p w:rsidR="00FC1AB9" w:rsidRPr="0011464D" w:rsidRDefault="00FC1AB9" w:rsidP="00FC1AB9">
      <w:pPr>
        <w:autoSpaceDE w:val="0"/>
        <w:autoSpaceDN w:val="0"/>
        <w:adjustRightInd w:val="0"/>
        <w:spacing w:after="0" w:line="240" w:lineRule="auto"/>
        <w:rPr>
          <w:rFonts w:ascii="Times New Roman" w:hAnsi="Times New Roman"/>
          <w:color w:val="000000"/>
          <w:sz w:val="16"/>
          <w:szCs w:val="16"/>
          <w:lang w:val="en-AU" w:eastAsia="en-AU"/>
        </w:rPr>
      </w:pPr>
      <w:r w:rsidRPr="0011464D">
        <w:rPr>
          <w:rFonts w:ascii="Times New Roman" w:hAnsi="Times New Roman"/>
          <w:b/>
          <w:bCs/>
          <w:color w:val="000000"/>
          <w:sz w:val="16"/>
          <w:szCs w:val="16"/>
          <w:lang w:val="en-AU" w:eastAsia="en-AU"/>
        </w:rPr>
        <w:t xml:space="preserve">DATE: Saturday, 7th October 2017 </w:t>
      </w:r>
    </w:p>
    <w:p w:rsidR="001F6D18" w:rsidRPr="001F6D18" w:rsidRDefault="00FC1AB9" w:rsidP="001F6D18">
      <w:pPr>
        <w:autoSpaceDE w:val="0"/>
        <w:autoSpaceDN w:val="0"/>
        <w:adjustRightInd w:val="0"/>
        <w:spacing w:after="0" w:line="240" w:lineRule="auto"/>
        <w:rPr>
          <w:rFonts w:ascii="Times New Roman" w:hAnsi="Times New Roman"/>
          <w:b/>
          <w:bCs/>
          <w:color w:val="000000"/>
          <w:sz w:val="16"/>
          <w:szCs w:val="16"/>
          <w:lang w:val="en-AU" w:eastAsia="en-AU"/>
        </w:rPr>
      </w:pPr>
      <w:r w:rsidRPr="0011464D">
        <w:rPr>
          <w:rFonts w:ascii="Times New Roman" w:hAnsi="Times New Roman"/>
          <w:b/>
          <w:bCs/>
          <w:color w:val="000000"/>
          <w:sz w:val="16"/>
          <w:szCs w:val="16"/>
          <w:lang w:val="en-AU" w:eastAsia="en-AU"/>
        </w:rPr>
        <w:t>PLACE: St Patrick’s, Binal</w:t>
      </w:r>
      <w:r w:rsidR="001F6D18">
        <w:rPr>
          <w:rFonts w:ascii="Times New Roman" w:hAnsi="Times New Roman"/>
          <w:b/>
          <w:bCs/>
          <w:color w:val="000000"/>
          <w:sz w:val="16"/>
          <w:szCs w:val="16"/>
          <w:lang w:val="en-AU" w:eastAsia="en-AU"/>
        </w:rPr>
        <w:t>ong to St Clement</w:t>
      </w:r>
    </w:p>
    <w:p w:rsidR="001F6D18" w:rsidRDefault="001F6D18" w:rsidP="00363E3D">
      <w:pPr>
        <w:pStyle w:val="PlainText"/>
        <w:rPr>
          <w:rFonts w:ascii="Berlin Sans FB Demi" w:hAnsi="Berlin Sans FB Demi"/>
          <w:sz w:val="18"/>
          <w:szCs w:val="18"/>
        </w:rPr>
      </w:pPr>
    </w:p>
    <w:p w:rsidR="00A60E27" w:rsidRDefault="00A60E27" w:rsidP="00363E3D">
      <w:pPr>
        <w:pStyle w:val="PlainText"/>
        <w:rPr>
          <w:rFonts w:ascii="Berlin Sans FB Demi" w:hAnsi="Berlin Sans FB Demi"/>
          <w:sz w:val="18"/>
          <w:szCs w:val="18"/>
        </w:rPr>
      </w:pPr>
    </w:p>
    <w:p w:rsidR="00A60E27" w:rsidRDefault="00AF67A7" w:rsidP="00363E3D">
      <w:pPr>
        <w:pStyle w:val="PlainText"/>
        <w:rPr>
          <w:rFonts w:ascii="Berlin Sans FB Demi" w:hAnsi="Berlin Sans FB Demi"/>
          <w:sz w:val="18"/>
          <w:szCs w:val="18"/>
        </w:rPr>
      </w:pPr>
      <w:r>
        <w:rPr>
          <w:rFonts w:ascii="Berlin Sans FB Demi" w:hAnsi="Berlin Sans FB Demi"/>
          <w:sz w:val="18"/>
          <w:szCs w:val="18"/>
        </w:rPr>
        <w:t>KARINYA HOUSE for mothers &amp; babies invite all Parishioners and supporters to their 20</w:t>
      </w:r>
      <w:r w:rsidRPr="00AF67A7">
        <w:rPr>
          <w:rFonts w:ascii="Berlin Sans FB Demi" w:hAnsi="Berlin Sans FB Demi"/>
          <w:sz w:val="18"/>
          <w:szCs w:val="18"/>
          <w:vertAlign w:val="superscript"/>
        </w:rPr>
        <w:t>th</w:t>
      </w:r>
      <w:r>
        <w:rPr>
          <w:rFonts w:ascii="Berlin Sans FB Demi" w:hAnsi="Berlin Sans FB Demi"/>
          <w:sz w:val="18"/>
          <w:szCs w:val="18"/>
        </w:rPr>
        <w:t xml:space="preserve"> Anniversary Celebration to be held on Friday 20</w:t>
      </w:r>
      <w:r w:rsidRPr="00AF67A7">
        <w:rPr>
          <w:rFonts w:ascii="Berlin Sans FB Demi" w:hAnsi="Berlin Sans FB Demi"/>
          <w:sz w:val="18"/>
          <w:szCs w:val="18"/>
          <w:vertAlign w:val="superscript"/>
        </w:rPr>
        <w:t>th</w:t>
      </w:r>
      <w:r>
        <w:rPr>
          <w:rFonts w:ascii="Berlin Sans FB Demi" w:hAnsi="Berlin Sans FB Demi"/>
          <w:sz w:val="18"/>
          <w:szCs w:val="18"/>
        </w:rPr>
        <w:t xml:space="preserve"> October at Canberra Southern Cross Club, </w:t>
      </w:r>
      <w:proofErr w:type="spellStart"/>
      <w:r>
        <w:rPr>
          <w:rFonts w:ascii="Berlin Sans FB Demi" w:hAnsi="Berlin Sans FB Demi"/>
          <w:sz w:val="18"/>
          <w:szCs w:val="18"/>
        </w:rPr>
        <w:t>Woden</w:t>
      </w:r>
      <w:proofErr w:type="spellEnd"/>
      <w:r>
        <w:rPr>
          <w:rFonts w:ascii="Berlin Sans FB Demi" w:hAnsi="Berlin Sans FB Demi"/>
          <w:sz w:val="18"/>
          <w:szCs w:val="18"/>
        </w:rPr>
        <w:t xml:space="preserve"> from 6.30pm.  Cost $125 per person includes  3 course dinner accompanied by music  (tables of 10).  Book online at: karinyahouse.asn.au/events or phone 0429 945 804 (Jo </w:t>
      </w:r>
      <w:proofErr w:type="spellStart"/>
      <w:r>
        <w:rPr>
          <w:rFonts w:ascii="Berlin Sans FB Demi" w:hAnsi="Berlin Sans FB Demi"/>
          <w:sz w:val="18"/>
          <w:szCs w:val="18"/>
        </w:rPr>
        <w:t>Saccasan</w:t>
      </w:r>
      <w:proofErr w:type="spellEnd"/>
      <w:r>
        <w:rPr>
          <w:rFonts w:ascii="Berlin Sans FB Demi" w:hAnsi="Berlin Sans FB Demi"/>
          <w:sz w:val="18"/>
          <w:szCs w:val="18"/>
        </w:rPr>
        <w:t xml:space="preserve">) or 6259 8998 E: </w:t>
      </w:r>
      <w:proofErr w:type="spellStart"/>
      <w:r>
        <w:rPr>
          <w:rFonts w:ascii="Berlin Sans FB Demi" w:hAnsi="Berlin Sans FB Demi"/>
          <w:sz w:val="18"/>
          <w:szCs w:val="18"/>
        </w:rPr>
        <w:t>info@karinyahou</w:t>
      </w:r>
      <w:proofErr w:type="spellEnd"/>
    </w:p>
    <w:p w:rsidR="00A60E27" w:rsidRPr="00BF1F70" w:rsidRDefault="00A60E27" w:rsidP="00363E3D">
      <w:pPr>
        <w:pStyle w:val="PlainText"/>
        <w:rPr>
          <w:rFonts w:ascii="Berlin Sans FB Demi" w:hAnsi="Berlin Sans FB Demi"/>
          <w:sz w:val="18"/>
          <w:szCs w:val="18"/>
        </w:rPr>
      </w:pPr>
    </w:p>
    <w:p w:rsidR="00955AE0" w:rsidRPr="009D0C53" w:rsidRDefault="00C13CEB" w:rsidP="00FC31D1">
      <w:pPr>
        <w:pStyle w:val="NoSpacing"/>
        <w:rPr>
          <w:rFonts w:ascii="Arial Black" w:hAnsi="Arial Black"/>
          <w:sz w:val="18"/>
          <w:szCs w:val="18"/>
        </w:rPr>
      </w:pPr>
      <w:r w:rsidRPr="009D0C53">
        <w:rPr>
          <w:noProof/>
          <w:sz w:val="18"/>
          <w:szCs w:val="18"/>
          <w:lang w:val="en-AU" w:eastAsia="en-AU"/>
        </w:rPr>
        <mc:AlternateContent>
          <mc:Choice Requires="wps">
            <w:drawing>
              <wp:inline distT="0" distB="0" distL="0" distR="0" wp14:anchorId="7866C505" wp14:editId="19A14422">
                <wp:extent cx="2609850" cy="873760"/>
                <wp:effectExtent l="0" t="0" r="0" b="0"/>
                <wp:docPr id="1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09850" cy="873760"/>
                        </a:xfrm>
                        <a:prstGeom prst="rect">
                          <a:avLst/>
                        </a:prstGeom>
                        <a:extLst>
                          <a:ext uri="{AF507438-7753-43E0-B8FC-AC1667EBCBE1}">
                            <a14:hiddenEffects xmlns:a14="http://schemas.microsoft.com/office/drawing/2010/main">
                              <a:effectLst/>
                            </a14:hiddenEffects>
                          </a:ext>
                        </a:extLst>
                      </wps:spPr>
                      <wps:txbx>
                        <w:txbxContent>
                          <w:p w:rsidR="00C13CEB" w:rsidRPr="00A0070C" w:rsidRDefault="00C13CEB" w:rsidP="00D90C40">
                            <w:pPr>
                              <w:pStyle w:val="Heading4"/>
                              <w:jc w:val="both"/>
                              <w:rPr>
                                <w:rStyle w:val="Emphasis"/>
                                <w:rFonts w:ascii="Impact" w:hAnsi="Impact"/>
                                <w:b w:val="0"/>
                                <w:i w:val="0"/>
                                <w:sz w:val="36"/>
                                <w:szCs w:val="3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proofErr w:type="spellStart"/>
                            <w:r w:rsidRPr="00A0070C">
                              <w:rPr>
                                <w:rStyle w:val="Emphasis"/>
                                <w:rFonts w:ascii="Impact" w:hAnsi="Impact"/>
                                <w:b w:val="0"/>
                                <w:i w:val="0"/>
                                <w:sz w:val="36"/>
                                <w:szCs w:val="3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Binalong</w:t>
                            </w:r>
                            <w:proofErr w:type="spellEnd"/>
                            <w:r w:rsidRPr="00A0070C">
                              <w:rPr>
                                <w:rStyle w:val="Emphasis"/>
                                <w:rFonts w:ascii="Impact" w:hAnsi="Impact"/>
                                <w:b w:val="0"/>
                                <w:i w:val="0"/>
                                <w:sz w:val="36"/>
                                <w:szCs w:val="3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w:t>
                            </w:r>
                            <w:proofErr w:type="spellStart"/>
                            <w:r w:rsidRPr="00A0070C">
                              <w:rPr>
                                <w:rStyle w:val="Emphasis"/>
                                <w:rFonts w:ascii="Impact" w:hAnsi="Impact"/>
                                <w:b w:val="0"/>
                                <w:i w:val="0"/>
                                <w:sz w:val="36"/>
                                <w:szCs w:val="3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Galong</w:t>
                            </w:r>
                            <w:proofErr w:type="spellEnd"/>
                          </w:p>
                        </w:txbxContent>
                      </wps:txbx>
                      <wps:bodyPr wrap="square" numCol="1" fromWordArt="1">
                        <a:prstTxWarp prst="textPlain">
                          <a:avLst>
                            <a:gd name="adj" fmla="val 49635"/>
                          </a:avLst>
                        </a:prstTxWarp>
                        <a:spAutoFit/>
                      </wps:bodyPr>
                    </wps:wsp>
                  </a:graphicData>
                </a:graphic>
              </wp:inline>
            </w:drawing>
          </mc:Choice>
          <mc:Fallback>
            <w:pict>
              <v:shape w14:anchorId="7866C505" id="WordArt 2" o:spid="_x0000_s1027" type="#_x0000_t202" style="width:205.5pt;height:6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" filled="f" stroked="f">
                <o:lock v:ext="edit" shapetype="t"/>
                <v:textbox style="mso-fit-shape-to-text:t">
                  <w:txbxContent>
                    <w:p w:rsidR="00C13CEB" w:rsidRPr="00A0070C" w:rsidRDefault="00C13CEB" w:rsidP="00D90C40">
                      <w:pPr>
                        <w:pStyle w:val="Heading4"/>
                        <w:jc w:val="both"/>
                        <w:rPr>
                          <w:rStyle w:val="Emphasis"/>
                          <w:rFonts w:ascii="Impact" w:hAnsi="Impact"/>
                          <w:b w:val="0"/>
                          <w:i w:val="0"/>
                          <w:sz w:val="36"/>
                          <w:szCs w:val="3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proofErr w:type="spellStart"/>
                      <w:r w:rsidRPr="00A0070C">
                        <w:rPr>
                          <w:rStyle w:val="Emphasis"/>
                          <w:rFonts w:ascii="Impact" w:hAnsi="Impact"/>
                          <w:b w:val="0"/>
                          <w:i w:val="0"/>
                          <w:sz w:val="36"/>
                          <w:szCs w:val="3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Binalong</w:t>
                      </w:r>
                      <w:proofErr w:type="spellEnd"/>
                      <w:r w:rsidRPr="00A0070C">
                        <w:rPr>
                          <w:rStyle w:val="Emphasis"/>
                          <w:rFonts w:ascii="Impact" w:hAnsi="Impact"/>
                          <w:b w:val="0"/>
                          <w:i w:val="0"/>
                          <w:sz w:val="36"/>
                          <w:szCs w:val="3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w:t>
                      </w:r>
                      <w:proofErr w:type="spellStart"/>
                      <w:r w:rsidRPr="00A0070C">
                        <w:rPr>
                          <w:rStyle w:val="Emphasis"/>
                          <w:rFonts w:ascii="Impact" w:hAnsi="Impact"/>
                          <w:b w:val="0"/>
                          <w:i w:val="0"/>
                          <w:sz w:val="36"/>
                          <w:szCs w:val="3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Galong</w:t>
                      </w:r>
                      <w:proofErr w:type="spellEnd"/>
                    </w:p>
                  </w:txbxContent>
                </v:textbox>
                <w10:anchorlock/>
              </v:shape>
            </w:pict>
          </mc:Fallback>
        </mc:AlternateContent>
      </w:r>
    </w:p>
    <w:p w:rsidR="008C12AF" w:rsidRPr="009D0C53" w:rsidRDefault="008C12AF" w:rsidP="00FC31D1">
      <w:pPr>
        <w:pStyle w:val="NoSpacing"/>
        <w:rPr>
          <w:sz w:val="20"/>
          <w:szCs w:val="20"/>
        </w:rPr>
      </w:pPr>
      <w:r w:rsidRPr="009D0C53">
        <w:rPr>
          <w:rFonts w:ascii="Arial Black" w:hAnsi="Arial Black"/>
          <w:sz w:val="20"/>
          <w:szCs w:val="20"/>
          <w:u w:val="single"/>
        </w:rPr>
        <w:t>SUNDAY MASS TIMES</w:t>
      </w:r>
    </w:p>
    <w:p w:rsidR="0086558D" w:rsidRPr="009D0C53" w:rsidRDefault="008C12AF" w:rsidP="00FC31D1">
      <w:pPr>
        <w:pStyle w:val="NoSpacing"/>
        <w:rPr>
          <w:rFonts w:ascii="Arial Black" w:hAnsi="Arial Black"/>
          <w:sz w:val="20"/>
          <w:szCs w:val="20"/>
        </w:rPr>
      </w:pPr>
      <w:r w:rsidRPr="009D0C53">
        <w:rPr>
          <w:rFonts w:ascii="Arial Black" w:hAnsi="Arial Black"/>
          <w:sz w:val="20"/>
          <w:szCs w:val="20"/>
        </w:rPr>
        <w:t xml:space="preserve">Sunday   </w:t>
      </w:r>
      <w:proofErr w:type="spellStart"/>
      <w:r w:rsidRPr="009D0C53">
        <w:rPr>
          <w:rFonts w:ascii="Arial Black" w:hAnsi="Arial Black"/>
          <w:sz w:val="20"/>
          <w:szCs w:val="20"/>
        </w:rPr>
        <w:t>Binalong</w:t>
      </w:r>
      <w:proofErr w:type="spellEnd"/>
      <w:r w:rsidRPr="009D0C53">
        <w:rPr>
          <w:rFonts w:ascii="Arial Black" w:hAnsi="Arial Black"/>
          <w:sz w:val="20"/>
          <w:szCs w:val="20"/>
        </w:rPr>
        <w:t xml:space="preserve">    9.00am  </w:t>
      </w:r>
    </w:p>
    <w:p w:rsidR="0086558D" w:rsidRPr="009D0C53" w:rsidRDefault="008C12AF" w:rsidP="00FC31D1">
      <w:pPr>
        <w:pStyle w:val="NoSpacing"/>
        <w:rPr>
          <w:rFonts w:ascii="Arial Black" w:hAnsi="Arial Black"/>
          <w:sz w:val="20"/>
          <w:szCs w:val="20"/>
        </w:rPr>
      </w:pPr>
      <w:r w:rsidRPr="009D0C53">
        <w:rPr>
          <w:rFonts w:ascii="Arial Black" w:hAnsi="Arial Black"/>
          <w:sz w:val="20"/>
          <w:szCs w:val="20"/>
        </w:rPr>
        <w:t>Liturgy of the Word with Holy Communion.</w:t>
      </w:r>
    </w:p>
    <w:p w:rsidR="0086558D" w:rsidRPr="009D0C53" w:rsidRDefault="0086558D" w:rsidP="00FC31D1">
      <w:pPr>
        <w:pStyle w:val="NoSpacing"/>
        <w:rPr>
          <w:rFonts w:ascii="Arial Black" w:hAnsi="Arial Black"/>
          <w:sz w:val="20"/>
          <w:szCs w:val="20"/>
        </w:rPr>
      </w:pPr>
      <w:r w:rsidRPr="009D0C53">
        <w:rPr>
          <w:rFonts w:ascii="Arial Black" w:hAnsi="Arial Black"/>
          <w:sz w:val="20"/>
          <w:szCs w:val="20"/>
        </w:rPr>
        <w:t>4</w:t>
      </w:r>
      <w:r w:rsidRPr="009D0C53">
        <w:rPr>
          <w:rFonts w:ascii="Arial Black" w:hAnsi="Arial Black"/>
          <w:sz w:val="20"/>
          <w:szCs w:val="20"/>
          <w:vertAlign w:val="superscript"/>
        </w:rPr>
        <w:t>th</w:t>
      </w:r>
      <w:r w:rsidRPr="009D0C53">
        <w:rPr>
          <w:rFonts w:ascii="Arial Black" w:hAnsi="Arial Black"/>
          <w:sz w:val="20"/>
          <w:szCs w:val="20"/>
        </w:rPr>
        <w:t xml:space="preserve"> Sunday – MASS -   9.00am</w:t>
      </w:r>
    </w:p>
    <w:p w:rsidR="008C12AF" w:rsidRPr="009D0C53" w:rsidRDefault="008C12AF" w:rsidP="00FC31D1">
      <w:pPr>
        <w:pStyle w:val="NoSpacing"/>
        <w:rPr>
          <w:rFonts w:ascii="Arial Black" w:hAnsi="Arial Black"/>
          <w:sz w:val="20"/>
          <w:szCs w:val="20"/>
        </w:rPr>
      </w:pPr>
      <w:r w:rsidRPr="009D0C53">
        <w:rPr>
          <w:rFonts w:ascii="Arial Black" w:hAnsi="Arial Black"/>
          <w:sz w:val="20"/>
          <w:szCs w:val="20"/>
        </w:rPr>
        <w:t>Monastery</w:t>
      </w:r>
      <w:r w:rsidRPr="009D0C53">
        <w:rPr>
          <w:rFonts w:ascii="Arial Black" w:hAnsi="Arial Black"/>
          <w:sz w:val="20"/>
          <w:szCs w:val="20"/>
        </w:rPr>
        <w:tab/>
        <w:t xml:space="preserve">                  9.00am                     </w:t>
      </w:r>
    </w:p>
    <w:p w:rsidR="008C12AF" w:rsidRPr="009D0C53" w:rsidRDefault="008C12AF" w:rsidP="00FC31D1">
      <w:pPr>
        <w:pStyle w:val="NoSpacing"/>
        <w:rPr>
          <w:rFonts w:ascii="Arial Black" w:hAnsi="Arial Black"/>
          <w:sz w:val="20"/>
          <w:szCs w:val="20"/>
          <w:u w:val="single"/>
        </w:rPr>
      </w:pPr>
      <w:r w:rsidRPr="009D0C53">
        <w:rPr>
          <w:rFonts w:ascii="Arial Black" w:hAnsi="Arial Black"/>
          <w:sz w:val="20"/>
          <w:szCs w:val="20"/>
          <w:u w:val="single"/>
        </w:rPr>
        <w:t>1</w:t>
      </w:r>
      <w:r w:rsidRPr="009D0C53">
        <w:rPr>
          <w:rFonts w:ascii="Arial Black" w:hAnsi="Arial Black"/>
          <w:sz w:val="20"/>
          <w:szCs w:val="20"/>
          <w:u w:val="single"/>
          <w:vertAlign w:val="superscript"/>
        </w:rPr>
        <w:t>st</w:t>
      </w:r>
      <w:r w:rsidRPr="009D0C53">
        <w:rPr>
          <w:rFonts w:ascii="Arial Black" w:hAnsi="Arial Black"/>
          <w:sz w:val="20"/>
          <w:szCs w:val="20"/>
          <w:u w:val="single"/>
        </w:rPr>
        <w:t xml:space="preserve"> FRIDAY MASS &amp; ANOINTING OF THE SICK</w:t>
      </w:r>
    </w:p>
    <w:p w:rsidR="008C12AF" w:rsidRPr="009D0C53" w:rsidRDefault="008C12AF" w:rsidP="00FC31D1">
      <w:pPr>
        <w:pStyle w:val="NoSpacing"/>
        <w:rPr>
          <w:rFonts w:ascii="Arial Black" w:hAnsi="Arial Black"/>
          <w:sz w:val="20"/>
          <w:szCs w:val="20"/>
        </w:rPr>
      </w:pPr>
      <w:r w:rsidRPr="009D0C53">
        <w:rPr>
          <w:rFonts w:ascii="Arial Black" w:hAnsi="Arial Black"/>
          <w:sz w:val="20"/>
          <w:szCs w:val="20"/>
        </w:rPr>
        <w:t>Monastery</w:t>
      </w:r>
      <w:r w:rsidRPr="009D0C53">
        <w:rPr>
          <w:rFonts w:ascii="Arial Black" w:hAnsi="Arial Black"/>
          <w:sz w:val="20"/>
          <w:szCs w:val="20"/>
        </w:rPr>
        <w:tab/>
      </w:r>
      <w:r w:rsidRPr="009D0C53">
        <w:rPr>
          <w:rFonts w:ascii="Arial Black" w:hAnsi="Arial Black"/>
          <w:sz w:val="20"/>
          <w:szCs w:val="20"/>
        </w:rPr>
        <w:tab/>
        <w:t xml:space="preserve">         9.00am</w:t>
      </w:r>
    </w:p>
    <w:p w:rsidR="008C12AF" w:rsidRPr="009D0C53" w:rsidRDefault="008C12AF" w:rsidP="00FC31D1">
      <w:pPr>
        <w:pStyle w:val="NoSpacing"/>
        <w:rPr>
          <w:rFonts w:ascii="Arial Black" w:hAnsi="Arial Black"/>
          <w:sz w:val="20"/>
          <w:szCs w:val="20"/>
        </w:rPr>
      </w:pPr>
      <w:r w:rsidRPr="009D0C53">
        <w:rPr>
          <w:rFonts w:ascii="Arial Black" w:hAnsi="Arial Black"/>
          <w:sz w:val="20"/>
          <w:szCs w:val="20"/>
          <w:u w:val="single"/>
        </w:rPr>
        <w:t>ST CLEMENT’S MONASTERY GALONG</w:t>
      </w:r>
    </w:p>
    <w:p w:rsidR="00FC1AB9" w:rsidRDefault="00206C3D" w:rsidP="00FC31D1">
      <w:pPr>
        <w:pStyle w:val="NoSpacing"/>
        <w:rPr>
          <w:rFonts w:ascii="Arial Black" w:hAnsi="Arial Black"/>
          <w:sz w:val="20"/>
          <w:szCs w:val="20"/>
        </w:rPr>
      </w:pPr>
      <w:r w:rsidRPr="009D0C53">
        <w:rPr>
          <w:rFonts w:ascii="Arial Black" w:hAnsi="Arial Black"/>
          <w:sz w:val="20"/>
          <w:szCs w:val="20"/>
        </w:rPr>
        <w:t xml:space="preserve">NOVENA </w:t>
      </w:r>
      <w:r w:rsidR="008C12AF" w:rsidRPr="009D0C53">
        <w:rPr>
          <w:rFonts w:ascii="Arial Black" w:hAnsi="Arial Black"/>
          <w:sz w:val="20"/>
          <w:szCs w:val="20"/>
        </w:rPr>
        <w:t xml:space="preserve">follows the 9.00am Mass </w:t>
      </w:r>
    </w:p>
    <w:p w:rsidR="00FC1AB9" w:rsidRDefault="00FC1AB9" w:rsidP="00FC31D1">
      <w:pPr>
        <w:pStyle w:val="NoSpacing"/>
        <w:rPr>
          <w:rFonts w:ascii="Arial Black" w:hAnsi="Arial Black"/>
          <w:sz w:val="20"/>
          <w:szCs w:val="20"/>
        </w:rPr>
      </w:pPr>
    </w:p>
    <w:p w:rsidR="00FC1AB9" w:rsidRDefault="008C12AF" w:rsidP="00FC31D1">
      <w:pPr>
        <w:pStyle w:val="NoSpacing"/>
        <w:rPr>
          <w:rFonts w:ascii="Arial Black" w:hAnsi="Arial Black"/>
          <w:sz w:val="20"/>
          <w:szCs w:val="20"/>
        </w:rPr>
      </w:pPr>
      <w:r w:rsidRPr="00FC1AB9">
        <w:rPr>
          <w:rFonts w:ascii="Arial Black" w:hAnsi="Arial Black"/>
          <w:sz w:val="20"/>
          <w:szCs w:val="20"/>
          <w:u w:val="single"/>
        </w:rPr>
        <w:t>RECONCILIATIONS</w:t>
      </w:r>
      <w:r w:rsidRPr="009D0C53">
        <w:rPr>
          <w:rFonts w:ascii="Arial Black" w:hAnsi="Arial Black"/>
          <w:sz w:val="20"/>
          <w:szCs w:val="20"/>
        </w:rPr>
        <w:t xml:space="preserve">  </w:t>
      </w:r>
    </w:p>
    <w:p w:rsidR="00110F71" w:rsidRDefault="008C12AF" w:rsidP="00FC31D1">
      <w:pPr>
        <w:pStyle w:val="NoSpacing"/>
        <w:rPr>
          <w:rFonts w:ascii="Arial Black" w:hAnsi="Arial Black"/>
          <w:sz w:val="20"/>
          <w:szCs w:val="20"/>
        </w:rPr>
      </w:pPr>
      <w:r w:rsidRPr="009D0C53">
        <w:rPr>
          <w:rFonts w:ascii="Arial Black" w:hAnsi="Arial Black"/>
          <w:sz w:val="20"/>
          <w:szCs w:val="20"/>
        </w:rPr>
        <w:t>Anytime by appointment</w:t>
      </w:r>
    </w:p>
    <w:p w:rsidR="00FC1AB9" w:rsidRPr="009D0C53" w:rsidRDefault="00FC1AB9" w:rsidP="00FC31D1">
      <w:pPr>
        <w:pStyle w:val="NoSpacing"/>
        <w:rPr>
          <w:rFonts w:ascii="Arial Black" w:hAnsi="Arial Black"/>
          <w:sz w:val="20"/>
          <w:szCs w:val="20"/>
        </w:rPr>
      </w:pPr>
    </w:p>
    <w:p w:rsidR="00266782" w:rsidRPr="00FF1EF8" w:rsidRDefault="008C12AF" w:rsidP="00FC31D1">
      <w:pPr>
        <w:pStyle w:val="NoSpacing"/>
        <w:rPr>
          <w:b/>
          <w:sz w:val="20"/>
          <w:szCs w:val="20"/>
        </w:rPr>
      </w:pPr>
      <w:r w:rsidRPr="00FF1EF8">
        <w:rPr>
          <w:b/>
          <w:sz w:val="20"/>
          <w:szCs w:val="20"/>
        </w:rPr>
        <w:t xml:space="preserve">BINALONG CHURCH CLEANING </w:t>
      </w:r>
    </w:p>
    <w:p w:rsidR="001F6D18" w:rsidRPr="00FF1EF8" w:rsidRDefault="001F6D18" w:rsidP="00FC31D1">
      <w:pPr>
        <w:pStyle w:val="NoSpacing"/>
        <w:rPr>
          <w:b/>
          <w:i/>
          <w:sz w:val="20"/>
          <w:szCs w:val="20"/>
        </w:rPr>
      </w:pPr>
      <w:r>
        <w:rPr>
          <w:b/>
          <w:i/>
          <w:sz w:val="20"/>
          <w:szCs w:val="20"/>
        </w:rPr>
        <w:t>SEPTEMBER -  Christine Saunders</w:t>
      </w:r>
    </w:p>
    <w:p w:rsidR="00E202DA" w:rsidRPr="00FF1EF8" w:rsidRDefault="00E202DA" w:rsidP="00FC31D1">
      <w:pPr>
        <w:pStyle w:val="NoSpacing"/>
        <w:rPr>
          <w:b/>
          <w:i/>
          <w:sz w:val="20"/>
          <w:szCs w:val="20"/>
        </w:rPr>
      </w:pPr>
    </w:p>
    <w:p w:rsidR="007B7B78" w:rsidRPr="0011464D" w:rsidRDefault="007B7B78" w:rsidP="00FC31D1">
      <w:pPr>
        <w:pStyle w:val="NoSpacing"/>
        <w:rPr>
          <w:color w:val="002060"/>
          <w:sz w:val="18"/>
          <w:szCs w:val="18"/>
          <w:lang w:eastAsia="en-AU"/>
        </w:rPr>
      </w:pPr>
      <w:r w:rsidRPr="0011464D">
        <w:rPr>
          <w:color w:val="002060"/>
          <w:sz w:val="18"/>
          <w:szCs w:val="18"/>
          <w:u w:val="single"/>
          <w:lang w:eastAsia="en-AU"/>
        </w:rPr>
        <w:t>RETREATS 2017 at ST CLEMENTS, GALONG</w:t>
      </w:r>
      <w:r w:rsidRPr="0011464D">
        <w:rPr>
          <w:color w:val="002060"/>
          <w:sz w:val="18"/>
          <w:szCs w:val="18"/>
          <w:lang w:eastAsia="en-AU"/>
        </w:rPr>
        <w:t xml:space="preserve">, </w:t>
      </w:r>
    </w:p>
    <w:p w:rsidR="007B7B78" w:rsidRPr="0011464D" w:rsidRDefault="007B7B78" w:rsidP="00FC31D1">
      <w:pPr>
        <w:pStyle w:val="NoSpacing"/>
        <w:rPr>
          <w:sz w:val="18"/>
          <w:szCs w:val="18"/>
          <w:lang w:eastAsia="en-AU"/>
        </w:rPr>
      </w:pPr>
      <w:r w:rsidRPr="0011464D">
        <w:rPr>
          <w:sz w:val="18"/>
          <w:szCs w:val="18"/>
          <w:lang w:eastAsia="en-AU"/>
        </w:rPr>
        <w:t xml:space="preserve">The 2017 Retreat Program is available on request.  Contact </w:t>
      </w:r>
      <w:hyperlink r:id="rId9" w:history="1">
        <w:r w:rsidR="00B363D3" w:rsidRPr="0011464D">
          <w:rPr>
            <w:rStyle w:val="Hyperlink"/>
            <w:rFonts w:ascii="Arial" w:hAnsi="Arial" w:cs="Arial"/>
            <w:b/>
            <w:sz w:val="18"/>
            <w:szCs w:val="18"/>
            <w:lang w:eastAsia="en-AU"/>
          </w:rPr>
          <w:t>infor@stclement.com.au</w:t>
        </w:r>
      </w:hyperlink>
      <w:r w:rsidRPr="0011464D">
        <w:rPr>
          <w:sz w:val="18"/>
          <w:szCs w:val="18"/>
          <w:lang w:eastAsia="en-AU"/>
        </w:rPr>
        <w:t xml:space="preserve"> or web </w:t>
      </w:r>
      <w:hyperlink r:id="rId10" w:history="1">
        <w:r w:rsidRPr="0011464D">
          <w:rPr>
            <w:rStyle w:val="Hyperlink"/>
            <w:rFonts w:ascii="Arial" w:hAnsi="Arial" w:cs="Arial"/>
            <w:b/>
            <w:sz w:val="18"/>
            <w:szCs w:val="18"/>
            <w:lang w:eastAsia="en-AU"/>
          </w:rPr>
          <w:t>www.stclement.com</w:t>
        </w:r>
      </w:hyperlink>
      <w:r w:rsidRPr="0011464D">
        <w:rPr>
          <w:sz w:val="18"/>
          <w:szCs w:val="18"/>
          <w:lang w:eastAsia="en-AU"/>
        </w:rPr>
        <w:t xml:space="preserve"> (02) 6380 5222</w:t>
      </w:r>
      <w:r w:rsidRPr="0011464D">
        <w:rPr>
          <w:rFonts w:ascii="Arial" w:hAnsi="Arial" w:cs="Arial"/>
          <w:sz w:val="18"/>
          <w:szCs w:val="18"/>
          <w:lang w:eastAsia="en-AU"/>
        </w:rPr>
        <w:t>.</w:t>
      </w:r>
      <w:r w:rsidR="00BE3732" w:rsidRPr="0011464D">
        <w:rPr>
          <w:sz w:val="18"/>
          <w:szCs w:val="18"/>
        </w:rPr>
        <w:t xml:space="preserve"> </w:t>
      </w:r>
      <w:r w:rsidR="00BE3732" w:rsidRPr="0011464D">
        <w:rPr>
          <w:sz w:val="18"/>
          <w:szCs w:val="18"/>
        </w:rPr>
        <w:sym w:font="Wingdings" w:char="F04C"/>
      </w:r>
      <w:r w:rsidR="00BE3732" w:rsidRPr="0011464D">
        <w:rPr>
          <w:sz w:val="18"/>
          <w:szCs w:val="18"/>
        </w:rPr>
        <w:sym w:font="Wingdings" w:char="F04C"/>
      </w:r>
      <w:r w:rsidR="00BE3732" w:rsidRPr="0011464D">
        <w:rPr>
          <w:sz w:val="18"/>
          <w:szCs w:val="18"/>
        </w:rPr>
        <w:sym w:font="Wingdings" w:char="F04C"/>
      </w:r>
      <w:r w:rsidR="00BE3732" w:rsidRPr="0011464D">
        <w:rPr>
          <w:sz w:val="18"/>
          <w:szCs w:val="18"/>
        </w:rPr>
        <w:sym w:font="Wingdings" w:char="F04C"/>
      </w:r>
      <w:r w:rsidR="00BE3732" w:rsidRPr="0011464D">
        <w:rPr>
          <w:sz w:val="18"/>
          <w:szCs w:val="18"/>
        </w:rPr>
        <w:sym w:font="Wingdings" w:char="F04C"/>
      </w:r>
    </w:p>
    <w:p w:rsidR="007B7B78" w:rsidRPr="0011464D" w:rsidRDefault="007B7B78" w:rsidP="00FC31D1">
      <w:pPr>
        <w:pStyle w:val="NoSpacing"/>
        <w:rPr>
          <w:rFonts w:ascii="Arial" w:hAnsi="Arial" w:cs="Arial"/>
          <w:sz w:val="18"/>
          <w:szCs w:val="18"/>
          <w:lang w:eastAsia="en-AU"/>
        </w:rPr>
      </w:pPr>
      <w:r w:rsidRPr="0011464D">
        <w:rPr>
          <w:rFonts w:ascii="Arial" w:hAnsi="Arial" w:cs="Arial"/>
          <w:sz w:val="18"/>
          <w:szCs w:val="18"/>
          <w:u w:val="single"/>
          <w:lang w:eastAsia="en-AU"/>
        </w:rPr>
        <w:t>22-29 September</w:t>
      </w:r>
      <w:r w:rsidRPr="0011464D">
        <w:rPr>
          <w:rFonts w:ascii="Arial" w:hAnsi="Arial" w:cs="Arial"/>
          <w:sz w:val="18"/>
          <w:szCs w:val="18"/>
          <w:lang w:eastAsia="en-AU"/>
        </w:rPr>
        <w:t xml:space="preserve"> – A Time for Silence.</w:t>
      </w:r>
    </w:p>
    <w:p w:rsidR="007B7B78" w:rsidRPr="0011464D" w:rsidRDefault="007B7B78" w:rsidP="00FC31D1">
      <w:pPr>
        <w:pStyle w:val="NoSpacing"/>
        <w:rPr>
          <w:rFonts w:ascii="Arial" w:hAnsi="Arial" w:cs="Arial"/>
          <w:sz w:val="18"/>
          <w:szCs w:val="18"/>
          <w:lang w:eastAsia="en-AU"/>
        </w:rPr>
      </w:pPr>
      <w:r w:rsidRPr="0011464D">
        <w:rPr>
          <w:rFonts w:ascii="Arial" w:hAnsi="Arial" w:cs="Arial"/>
          <w:sz w:val="18"/>
          <w:szCs w:val="18"/>
          <w:u w:val="single"/>
          <w:lang w:eastAsia="en-AU"/>
        </w:rPr>
        <w:t>8 October</w:t>
      </w:r>
      <w:r w:rsidRPr="0011464D">
        <w:rPr>
          <w:rFonts w:ascii="Arial" w:hAnsi="Arial" w:cs="Arial"/>
          <w:sz w:val="18"/>
          <w:szCs w:val="18"/>
          <w:lang w:eastAsia="en-AU"/>
        </w:rPr>
        <w:t xml:space="preserve"> – Marian Procession.</w:t>
      </w:r>
    </w:p>
    <w:p w:rsidR="007B7B78" w:rsidRPr="0011464D" w:rsidRDefault="007B7B78" w:rsidP="00FC31D1">
      <w:pPr>
        <w:pStyle w:val="NoSpacing"/>
        <w:rPr>
          <w:rFonts w:ascii="Arial" w:hAnsi="Arial" w:cs="Arial"/>
          <w:sz w:val="18"/>
          <w:szCs w:val="18"/>
          <w:lang w:eastAsia="en-AU"/>
        </w:rPr>
      </w:pPr>
      <w:r w:rsidRPr="0011464D">
        <w:rPr>
          <w:rFonts w:ascii="Arial" w:hAnsi="Arial" w:cs="Arial"/>
          <w:sz w:val="18"/>
          <w:szCs w:val="18"/>
          <w:u w:val="single"/>
          <w:lang w:eastAsia="en-AU"/>
        </w:rPr>
        <w:t>9-13 October</w:t>
      </w:r>
      <w:r w:rsidRPr="0011464D">
        <w:rPr>
          <w:rFonts w:ascii="Arial" w:hAnsi="Arial" w:cs="Arial"/>
          <w:sz w:val="18"/>
          <w:szCs w:val="18"/>
          <w:lang w:eastAsia="en-AU"/>
        </w:rPr>
        <w:t xml:space="preserve"> – An Emmaus Journey</w:t>
      </w:r>
    </w:p>
    <w:p w:rsidR="007B7B78" w:rsidRPr="0011464D" w:rsidRDefault="007B7B78" w:rsidP="00FC31D1">
      <w:pPr>
        <w:pStyle w:val="NoSpacing"/>
        <w:rPr>
          <w:rFonts w:ascii="Arial" w:hAnsi="Arial" w:cs="Arial"/>
          <w:sz w:val="18"/>
          <w:szCs w:val="18"/>
          <w:lang w:eastAsia="en-AU"/>
        </w:rPr>
      </w:pPr>
      <w:r w:rsidRPr="0011464D">
        <w:rPr>
          <w:rFonts w:ascii="Arial" w:hAnsi="Arial" w:cs="Arial"/>
          <w:sz w:val="18"/>
          <w:szCs w:val="18"/>
          <w:u w:val="single"/>
          <w:lang w:eastAsia="en-AU"/>
        </w:rPr>
        <w:t>30-1 November</w:t>
      </w:r>
      <w:r w:rsidRPr="0011464D">
        <w:rPr>
          <w:sz w:val="18"/>
          <w:szCs w:val="18"/>
          <w:lang w:eastAsia="en-AU"/>
        </w:rPr>
        <w:t xml:space="preserve"> – </w:t>
      </w:r>
      <w:r w:rsidRPr="0011464D">
        <w:rPr>
          <w:rFonts w:ascii="Arial" w:hAnsi="Arial" w:cs="Arial"/>
          <w:sz w:val="18"/>
          <w:szCs w:val="18"/>
          <w:lang w:eastAsia="en-AU"/>
        </w:rPr>
        <w:t>Divine Love, the Heart of the Christian Journey.</w:t>
      </w:r>
    </w:p>
    <w:p w:rsidR="00B363D3" w:rsidRPr="0011464D" w:rsidRDefault="007B7B78" w:rsidP="00FC31D1">
      <w:pPr>
        <w:pStyle w:val="NoSpacing"/>
        <w:rPr>
          <w:rFonts w:ascii="Arial" w:hAnsi="Arial" w:cs="Arial"/>
          <w:sz w:val="18"/>
          <w:szCs w:val="18"/>
          <w:lang w:eastAsia="en-AU"/>
        </w:rPr>
      </w:pPr>
      <w:r w:rsidRPr="0011464D">
        <w:rPr>
          <w:rFonts w:ascii="Arial" w:hAnsi="Arial" w:cs="Arial"/>
          <w:sz w:val="18"/>
          <w:szCs w:val="18"/>
          <w:lang w:eastAsia="en-AU"/>
        </w:rPr>
        <w:t>All weekday retreats commence with the evening meal at 6pm and conclude after breakfast</w:t>
      </w:r>
      <w:r w:rsidR="0028276E" w:rsidRPr="0011464D">
        <w:rPr>
          <w:rFonts w:ascii="Arial" w:hAnsi="Arial" w:cs="Arial"/>
          <w:sz w:val="18"/>
          <w:szCs w:val="18"/>
          <w:lang w:eastAsia="en-AU"/>
        </w:rPr>
        <w:t xml:space="preserve"> on the last day of the retreat.</w:t>
      </w:r>
    </w:p>
    <w:p w:rsidR="0011464D" w:rsidRDefault="0011464D" w:rsidP="00FC31D1">
      <w:pPr>
        <w:pStyle w:val="NoSpacing"/>
        <w:rPr>
          <w:rFonts w:ascii="Arial" w:hAnsi="Arial" w:cs="Arial"/>
          <w:sz w:val="16"/>
          <w:szCs w:val="16"/>
          <w:lang w:eastAsia="en-AU"/>
        </w:rPr>
      </w:pPr>
    </w:p>
    <w:p w:rsidR="0011464D" w:rsidRPr="00794D58" w:rsidRDefault="0011464D" w:rsidP="0011464D">
      <w:pPr>
        <w:pStyle w:val="NoSpacing"/>
        <w:rPr>
          <w:b/>
          <w:i/>
          <w:sz w:val="18"/>
          <w:szCs w:val="18"/>
        </w:rPr>
      </w:pPr>
      <w:r>
        <w:rPr>
          <w:b/>
          <w:i/>
          <w:sz w:val="18"/>
          <w:szCs w:val="18"/>
        </w:rPr>
        <w:t>EMAILING BULLETIN – If you would like the bulletin emailed please complete the form in the folder at the back of the Church.</w:t>
      </w:r>
    </w:p>
    <w:p w:rsidR="00CD45E9" w:rsidRDefault="00CD45E9" w:rsidP="00FC31D1">
      <w:pPr>
        <w:pStyle w:val="NoSpacing"/>
        <w:rPr>
          <w:rFonts w:ascii="Arial" w:hAnsi="Arial" w:cs="Arial"/>
          <w:sz w:val="16"/>
          <w:szCs w:val="16"/>
          <w:lang w:eastAsia="en-AU"/>
        </w:rPr>
      </w:pPr>
    </w:p>
    <w:p w:rsidR="00CD45E9" w:rsidRDefault="00CD45E9" w:rsidP="00FC31D1">
      <w:pPr>
        <w:pStyle w:val="NoSpacing"/>
        <w:rPr>
          <w:rFonts w:ascii="Arial" w:hAnsi="Arial" w:cs="Arial"/>
          <w:sz w:val="16"/>
          <w:szCs w:val="16"/>
          <w:lang w:eastAsia="en-AU"/>
        </w:rPr>
      </w:pPr>
    </w:p>
    <w:p w:rsidR="00CD45E9" w:rsidRPr="00BE3732" w:rsidRDefault="00CD45E9" w:rsidP="00CD45E9">
      <w:pPr>
        <w:pStyle w:val="NoSpacing"/>
        <w:pBdr>
          <w:top w:val="single" w:sz="4" w:space="1" w:color="auto"/>
          <w:left w:val="single" w:sz="4" w:space="4" w:color="auto"/>
          <w:bottom w:val="single" w:sz="4" w:space="1" w:color="auto"/>
          <w:right w:val="single" w:sz="4" w:space="4" w:color="auto"/>
        </w:pBdr>
        <w:rPr>
          <w:rFonts w:ascii="Berlin Sans FB" w:hAnsi="Berlin Sans FB"/>
          <w:sz w:val="16"/>
          <w:szCs w:val="16"/>
        </w:rPr>
      </w:pPr>
      <w:r w:rsidRPr="00BE3732">
        <w:rPr>
          <w:rFonts w:ascii="Berlin Sans FB" w:hAnsi="Berlin Sans FB"/>
          <w:sz w:val="16"/>
          <w:szCs w:val="16"/>
        </w:rPr>
        <w:t xml:space="preserve">DIRECT CREDIT </w:t>
      </w:r>
    </w:p>
    <w:p w:rsidR="00CD45E9" w:rsidRPr="00BE3732" w:rsidRDefault="00CD45E9" w:rsidP="00CD45E9">
      <w:pPr>
        <w:pStyle w:val="NoSpacing"/>
        <w:pBdr>
          <w:top w:val="single" w:sz="4" w:space="1" w:color="auto"/>
          <w:left w:val="single" w:sz="4" w:space="4" w:color="auto"/>
          <w:bottom w:val="single" w:sz="4" w:space="1" w:color="auto"/>
          <w:right w:val="single" w:sz="4" w:space="4" w:color="auto"/>
        </w:pBdr>
        <w:rPr>
          <w:rFonts w:ascii="Berlin Sans FB" w:hAnsi="Berlin Sans FB"/>
          <w:sz w:val="16"/>
          <w:szCs w:val="16"/>
        </w:rPr>
      </w:pPr>
      <w:r w:rsidRPr="00BE3732">
        <w:rPr>
          <w:rFonts w:ascii="Berlin Sans FB" w:hAnsi="Berlin Sans FB"/>
          <w:sz w:val="16"/>
          <w:szCs w:val="16"/>
        </w:rPr>
        <w:t>1</w:t>
      </w:r>
      <w:r w:rsidRPr="00BE3732">
        <w:rPr>
          <w:rFonts w:ascii="Berlin Sans FB" w:hAnsi="Berlin Sans FB"/>
          <w:sz w:val="16"/>
          <w:szCs w:val="16"/>
          <w:vertAlign w:val="superscript"/>
        </w:rPr>
        <w:t>ST</w:t>
      </w:r>
      <w:r w:rsidRPr="00BE3732">
        <w:rPr>
          <w:rFonts w:ascii="Berlin Sans FB" w:hAnsi="Berlin Sans FB"/>
          <w:sz w:val="16"/>
          <w:szCs w:val="16"/>
        </w:rPr>
        <w:t xml:space="preserve"> COLLECTION: BSB 062786 – A/c 22196 S11 – Please include Parish name</w:t>
      </w:r>
    </w:p>
    <w:p w:rsidR="00CD45E9" w:rsidRPr="00BE3732" w:rsidRDefault="00CD45E9" w:rsidP="00CD45E9">
      <w:pPr>
        <w:pStyle w:val="NoSpacing"/>
        <w:pBdr>
          <w:top w:val="single" w:sz="4" w:space="1" w:color="auto"/>
          <w:left w:val="single" w:sz="4" w:space="4" w:color="auto"/>
          <w:bottom w:val="single" w:sz="4" w:space="1" w:color="auto"/>
          <w:right w:val="single" w:sz="4" w:space="4" w:color="auto"/>
        </w:pBdr>
        <w:rPr>
          <w:rFonts w:ascii="Berlin Sans FB" w:hAnsi="Berlin Sans FB"/>
          <w:sz w:val="16"/>
          <w:szCs w:val="16"/>
        </w:rPr>
      </w:pPr>
      <w:r w:rsidRPr="00BE3732">
        <w:rPr>
          <w:rFonts w:ascii="Berlin Sans FB" w:hAnsi="Berlin Sans FB"/>
          <w:sz w:val="16"/>
          <w:szCs w:val="16"/>
        </w:rPr>
        <w:t>2</w:t>
      </w:r>
      <w:r w:rsidRPr="00BE3732">
        <w:rPr>
          <w:rFonts w:ascii="Berlin Sans FB" w:hAnsi="Berlin Sans FB"/>
          <w:sz w:val="16"/>
          <w:szCs w:val="16"/>
          <w:vertAlign w:val="superscript"/>
        </w:rPr>
        <w:t>nd</w:t>
      </w:r>
      <w:r w:rsidRPr="00BE3732">
        <w:rPr>
          <w:rFonts w:ascii="Berlin Sans FB" w:hAnsi="Berlin Sans FB"/>
          <w:sz w:val="16"/>
          <w:szCs w:val="16"/>
        </w:rPr>
        <w:t xml:space="preserve"> COLLECTION : BSB 062786 A/18803 – Please add name </w:t>
      </w:r>
    </w:p>
    <w:p w:rsidR="00CD45E9" w:rsidRPr="00BE3732" w:rsidRDefault="00CD45E9" w:rsidP="00CD45E9">
      <w:pPr>
        <w:pStyle w:val="NoSpacing"/>
        <w:rPr>
          <w:sz w:val="16"/>
          <w:szCs w:val="16"/>
        </w:rPr>
      </w:pPr>
    </w:p>
    <w:p w:rsidR="00CD45E9" w:rsidRDefault="00CD45E9" w:rsidP="00FC31D1">
      <w:pPr>
        <w:pStyle w:val="NoSpacing"/>
        <w:rPr>
          <w:rFonts w:ascii="Arial" w:hAnsi="Arial" w:cs="Arial"/>
          <w:sz w:val="16"/>
          <w:szCs w:val="16"/>
          <w:lang w:eastAsia="en-AU"/>
        </w:rPr>
      </w:pPr>
    </w:p>
    <w:p w:rsidR="00CD45E9" w:rsidRDefault="00CD45E9" w:rsidP="00FC31D1">
      <w:pPr>
        <w:pStyle w:val="NoSpacing"/>
        <w:rPr>
          <w:rFonts w:ascii="Arial" w:hAnsi="Arial" w:cs="Arial"/>
          <w:sz w:val="16"/>
          <w:szCs w:val="16"/>
          <w:lang w:eastAsia="en-AU"/>
        </w:rPr>
      </w:pPr>
    </w:p>
    <w:p w:rsidR="00CD45E9" w:rsidRDefault="00CD45E9" w:rsidP="00CD45E9">
      <w:pPr>
        <w:pStyle w:val="NoSpacing"/>
        <w:rPr>
          <w:sz w:val="20"/>
          <w:szCs w:val="20"/>
        </w:rPr>
      </w:pPr>
      <w:r w:rsidRPr="009D0C53">
        <w:rPr>
          <w:sz w:val="20"/>
          <w:szCs w:val="20"/>
        </w:rPr>
        <w:t>1</w:t>
      </w:r>
      <w:r w:rsidRPr="009D0C53">
        <w:rPr>
          <w:sz w:val="20"/>
          <w:szCs w:val="20"/>
          <w:vertAlign w:val="superscript"/>
        </w:rPr>
        <w:t>st</w:t>
      </w:r>
      <w:r w:rsidRPr="009D0C53">
        <w:rPr>
          <w:sz w:val="20"/>
          <w:szCs w:val="20"/>
        </w:rPr>
        <w:t>Collection: $</w:t>
      </w:r>
      <w:r w:rsidR="00A60E27">
        <w:rPr>
          <w:sz w:val="20"/>
          <w:szCs w:val="20"/>
        </w:rPr>
        <w:t>115.00</w:t>
      </w:r>
    </w:p>
    <w:p w:rsidR="00CD45E9" w:rsidRPr="00EB63FE" w:rsidRDefault="00CD45E9" w:rsidP="00CD45E9">
      <w:pPr>
        <w:pStyle w:val="NoSpacing"/>
        <w:rPr>
          <w:rFonts w:ascii="Cambria" w:hAnsi="Cambria"/>
          <w:sz w:val="20"/>
          <w:szCs w:val="20"/>
        </w:rPr>
      </w:pPr>
      <w:r w:rsidRPr="009D0C53">
        <w:rPr>
          <w:rFonts w:ascii="Cambria" w:hAnsi="Cambria"/>
          <w:sz w:val="20"/>
          <w:szCs w:val="20"/>
        </w:rPr>
        <w:t>2</w:t>
      </w:r>
      <w:r w:rsidRPr="009D0C53">
        <w:rPr>
          <w:rFonts w:ascii="Cambria" w:hAnsi="Cambria"/>
          <w:sz w:val="20"/>
          <w:szCs w:val="20"/>
          <w:vertAlign w:val="superscript"/>
        </w:rPr>
        <w:t>nd</w:t>
      </w:r>
      <w:r w:rsidRPr="009D0C53">
        <w:rPr>
          <w:rFonts w:ascii="Cambria" w:hAnsi="Cambria"/>
          <w:sz w:val="20"/>
          <w:szCs w:val="20"/>
        </w:rPr>
        <w:t xml:space="preserve"> Collection:$</w:t>
      </w:r>
      <w:r w:rsidR="00A60E27">
        <w:rPr>
          <w:rFonts w:ascii="Cambria" w:hAnsi="Cambria"/>
          <w:sz w:val="20"/>
          <w:szCs w:val="20"/>
        </w:rPr>
        <w:t>119.00</w:t>
      </w:r>
      <w:r w:rsidRPr="009D0C53">
        <w:rPr>
          <w:sz w:val="18"/>
          <w:szCs w:val="18"/>
        </w:rPr>
        <w:sym w:font="Wingdings" w:char="F04C"/>
      </w:r>
      <w:r w:rsidRPr="009D0C53">
        <w:rPr>
          <w:sz w:val="18"/>
          <w:szCs w:val="18"/>
        </w:rPr>
        <w:sym w:font="Wingdings" w:char="F04C"/>
      </w:r>
    </w:p>
    <w:p w:rsidR="00CD45E9" w:rsidRPr="009D0C53" w:rsidRDefault="00CD45E9" w:rsidP="00CD45E9">
      <w:pPr>
        <w:pStyle w:val="NoSpacing"/>
        <w:rPr>
          <w:sz w:val="20"/>
          <w:szCs w:val="20"/>
        </w:rPr>
      </w:pPr>
      <w:r w:rsidRPr="009D0C53">
        <w:rPr>
          <w:sz w:val="20"/>
          <w:szCs w:val="20"/>
        </w:rPr>
        <w:t xml:space="preserve"> ($250) required weekly for running the Parish</w:t>
      </w:r>
    </w:p>
    <w:p w:rsidR="00CD45E9" w:rsidRDefault="00CD45E9" w:rsidP="00FC31D1">
      <w:pPr>
        <w:pStyle w:val="NoSpacing"/>
        <w:rPr>
          <w:rFonts w:ascii="Arial" w:hAnsi="Arial" w:cs="Arial"/>
          <w:sz w:val="16"/>
          <w:szCs w:val="16"/>
          <w:lang w:eastAsia="en-AU"/>
        </w:rPr>
      </w:pPr>
    </w:p>
    <w:p w:rsidR="00CD45E9" w:rsidRDefault="00CD45E9" w:rsidP="00FC31D1">
      <w:pPr>
        <w:pStyle w:val="NoSpacing"/>
        <w:rPr>
          <w:rFonts w:ascii="Arial" w:hAnsi="Arial" w:cs="Arial"/>
          <w:sz w:val="16"/>
          <w:szCs w:val="16"/>
          <w:lang w:eastAsia="en-AU"/>
        </w:rPr>
      </w:pPr>
    </w:p>
    <w:p w:rsidR="00CD45E9" w:rsidRDefault="00CD45E9" w:rsidP="00FC31D1">
      <w:pPr>
        <w:pStyle w:val="NoSpacing"/>
        <w:rPr>
          <w:rFonts w:ascii="Arial" w:hAnsi="Arial" w:cs="Arial"/>
          <w:sz w:val="16"/>
          <w:szCs w:val="16"/>
          <w:lang w:eastAsia="en-AU"/>
        </w:rPr>
      </w:pPr>
    </w:p>
    <w:p w:rsidR="00CD45E9" w:rsidRDefault="00CD45E9" w:rsidP="00FC31D1">
      <w:pPr>
        <w:pStyle w:val="NoSpacing"/>
        <w:rPr>
          <w:rFonts w:ascii="Arial" w:hAnsi="Arial" w:cs="Arial"/>
          <w:sz w:val="16"/>
          <w:szCs w:val="16"/>
          <w:lang w:eastAsia="en-AU"/>
        </w:rPr>
      </w:pPr>
    </w:p>
    <w:p w:rsidR="007C6244" w:rsidRPr="008C1161" w:rsidRDefault="007C6244" w:rsidP="007C6244">
      <w:pPr>
        <w:pStyle w:val="NoSpacing"/>
        <w:pBdr>
          <w:top w:val="single" w:sz="4" w:space="1" w:color="auto"/>
          <w:left w:val="single" w:sz="4" w:space="0" w:color="auto"/>
          <w:bottom w:val="single" w:sz="4" w:space="1" w:color="auto"/>
          <w:right w:val="single" w:sz="4" w:space="1" w:color="auto"/>
        </w:pBdr>
        <w:rPr>
          <w:rFonts w:ascii="Baskerville Old Face" w:hAnsi="Baskerville Old Face"/>
          <w:b/>
          <w:sz w:val="20"/>
          <w:szCs w:val="20"/>
        </w:rPr>
      </w:pPr>
      <w:r w:rsidRPr="008C1161">
        <w:rPr>
          <w:rFonts w:ascii="Baskerville Old Face" w:hAnsi="Baskerville Old Face"/>
          <w:b/>
          <w:sz w:val="20"/>
          <w:szCs w:val="20"/>
        </w:rPr>
        <w:t>THANK YOU to ALL parishioners who continually support our Parish through our plate collections at Mass, through the  envelopes and direct banking. Without your financial help our parish could not continue to function.</w:t>
      </w:r>
    </w:p>
    <w:p w:rsidR="007C6244" w:rsidRPr="00794D58" w:rsidRDefault="007C6244" w:rsidP="007C6244">
      <w:pPr>
        <w:pStyle w:val="NoSpacing"/>
        <w:rPr>
          <w:rFonts w:eastAsia="Times New Roman"/>
          <w:b/>
          <w:color w:val="000000"/>
          <w:sz w:val="20"/>
          <w:szCs w:val="20"/>
        </w:rPr>
      </w:pPr>
    </w:p>
    <w:p w:rsidR="00CD45E9" w:rsidRDefault="00CD45E9" w:rsidP="00FC31D1">
      <w:pPr>
        <w:pStyle w:val="NoSpacing"/>
        <w:rPr>
          <w:rFonts w:ascii="Arial" w:hAnsi="Arial" w:cs="Arial"/>
          <w:sz w:val="16"/>
          <w:szCs w:val="16"/>
          <w:lang w:eastAsia="en-AU"/>
        </w:rPr>
      </w:pPr>
    </w:p>
    <w:p w:rsidR="00CD45E9" w:rsidRDefault="00CD45E9" w:rsidP="00FC31D1">
      <w:pPr>
        <w:pStyle w:val="NoSpacing"/>
        <w:rPr>
          <w:rFonts w:ascii="Arial" w:hAnsi="Arial" w:cs="Arial"/>
          <w:sz w:val="16"/>
          <w:szCs w:val="16"/>
          <w:lang w:eastAsia="en-AU"/>
        </w:rPr>
      </w:pPr>
    </w:p>
    <w:p w:rsidR="00CD45E9" w:rsidRDefault="00CD45E9" w:rsidP="00FC31D1">
      <w:pPr>
        <w:pStyle w:val="NoSpacing"/>
        <w:rPr>
          <w:rFonts w:ascii="Arial" w:hAnsi="Arial" w:cs="Arial"/>
          <w:sz w:val="16"/>
          <w:szCs w:val="16"/>
          <w:lang w:eastAsia="en-AU"/>
        </w:rPr>
      </w:pPr>
    </w:p>
    <w:p w:rsidR="00CD45E9" w:rsidRDefault="00CD45E9" w:rsidP="00FC31D1">
      <w:pPr>
        <w:pStyle w:val="NoSpacing"/>
        <w:rPr>
          <w:rFonts w:ascii="Arial" w:hAnsi="Arial" w:cs="Arial"/>
          <w:sz w:val="16"/>
          <w:szCs w:val="16"/>
          <w:lang w:eastAsia="en-AU"/>
        </w:rPr>
      </w:pPr>
    </w:p>
    <w:p w:rsidR="00CD45E9" w:rsidRDefault="00CD45E9" w:rsidP="00FC31D1">
      <w:pPr>
        <w:pStyle w:val="NoSpacing"/>
        <w:rPr>
          <w:rFonts w:ascii="Arial" w:hAnsi="Arial" w:cs="Arial"/>
          <w:sz w:val="16"/>
          <w:szCs w:val="16"/>
          <w:lang w:eastAsia="en-AU"/>
        </w:rPr>
      </w:pPr>
    </w:p>
    <w:p w:rsidR="00CD45E9" w:rsidRDefault="00CD45E9" w:rsidP="00FC31D1">
      <w:pPr>
        <w:pStyle w:val="NoSpacing"/>
        <w:rPr>
          <w:rFonts w:ascii="Arial" w:hAnsi="Arial" w:cs="Arial"/>
          <w:sz w:val="16"/>
          <w:szCs w:val="16"/>
          <w:lang w:eastAsia="en-AU"/>
        </w:rPr>
      </w:pPr>
    </w:p>
    <w:p w:rsidR="00CD45E9" w:rsidRDefault="00CD45E9" w:rsidP="00FC31D1">
      <w:pPr>
        <w:pStyle w:val="NoSpacing"/>
        <w:rPr>
          <w:rFonts w:ascii="Arial" w:hAnsi="Arial" w:cs="Arial"/>
          <w:sz w:val="16"/>
          <w:szCs w:val="16"/>
          <w:lang w:eastAsia="en-AU"/>
        </w:rPr>
      </w:pPr>
    </w:p>
    <w:p w:rsidR="00CD45E9" w:rsidRDefault="00CD45E9" w:rsidP="00FC31D1">
      <w:pPr>
        <w:pStyle w:val="NoSpacing"/>
        <w:rPr>
          <w:rFonts w:ascii="Arial" w:hAnsi="Arial" w:cs="Arial"/>
          <w:sz w:val="16"/>
          <w:szCs w:val="16"/>
          <w:lang w:eastAsia="en-AU"/>
        </w:rPr>
      </w:pPr>
    </w:p>
    <w:p w:rsidR="0011464D" w:rsidRPr="00BE3732" w:rsidRDefault="0011464D" w:rsidP="00FC31D1">
      <w:pPr>
        <w:pStyle w:val="NoSpacing"/>
        <w:rPr>
          <w:rFonts w:ascii="Arial" w:hAnsi="Arial" w:cs="Arial"/>
          <w:sz w:val="16"/>
          <w:szCs w:val="16"/>
          <w:lang w:eastAsia="en-AU"/>
        </w:rPr>
      </w:pPr>
    </w:p>
    <w:p w:rsidR="00CD45E9" w:rsidRPr="00CA52D8" w:rsidRDefault="00CD45E9" w:rsidP="00CD45E9">
      <w:pPr>
        <w:pStyle w:val="PlainText"/>
        <w:rPr>
          <w:rFonts w:ascii="Berlin Sans FB Demi" w:hAnsi="Berlin Sans FB Demi"/>
          <w:sz w:val="16"/>
          <w:szCs w:val="16"/>
        </w:rPr>
      </w:pPr>
      <w:r>
        <w:rPr>
          <w:rFonts w:ascii="Berlin Sans FB Demi" w:hAnsi="Berlin Sans FB Demi"/>
          <w:sz w:val="16"/>
          <w:szCs w:val="16"/>
        </w:rPr>
        <w:t>PRAYER</w:t>
      </w:r>
      <w:r w:rsidRPr="00CA52D8">
        <w:rPr>
          <w:rFonts w:ascii="Berlin Sans FB Demi" w:hAnsi="Berlin Sans FB Demi"/>
          <w:sz w:val="16"/>
          <w:szCs w:val="16"/>
        </w:rPr>
        <w:t xml:space="preserve"> TO THE HOLY SPIRIT FOR JUSTICE</w:t>
      </w:r>
    </w:p>
    <w:p w:rsidR="00CD45E9" w:rsidRPr="00CA52D8" w:rsidRDefault="00CD45E9" w:rsidP="00CD45E9">
      <w:pPr>
        <w:pStyle w:val="PlainText"/>
        <w:rPr>
          <w:rFonts w:ascii="Berlin Sans FB Demi" w:hAnsi="Berlin Sans FB Demi"/>
          <w:sz w:val="16"/>
          <w:szCs w:val="16"/>
        </w:rPr>
      </w:pPr>
      <w:r w:rsidRPr="00CA52D8">
        <w:rPr>
          <w:rFonts w:ascii="Berlin Sans FB Demi" w:hAnsi="Berlin Sans FB Demi"/>
          <w:sz w:val="16"/>
          <w:szCs w:val="16"/>
        </w:rPr>
        <w:t>Come, Holy Spirit,</w:t>
      </w:r>
    </w:p>
    <w:p w:rsidR="00CD45E9" w:rsidRPr="00CA52D8" w:rsidRDefault="00CD45E9" w:rsidP="00CD45E9">
      <w:pPr>
        <w:pStyle w:val="PlainText"/>
        <w:rPr>
          <w:rFonts w:ascii="Berlin Sans FB Demi" w:hAnsi="Berlin Sans FB Demi"/>
          <w:sz w:val="16"/>
          <w:szCs w:val="16"/>
        </w:rPr>
      </w:pPr>
      <w:r w:rsidRPr="00CA52D8">
        <w:rPr>
          <w:rFonts w:ascii="Berlin Sans FB Demi" w:hAnsi="Berlin Sans FB Demi"/>
          <w:sz w:val="16"/>
          <w:szCs w:val="16"/>
        </w:rPr>
        <w:t>as we gather together,</w:t>
      </w:r>
    </w:p>
    <w:p w:rsidR="00CD45E9" w:rsidRPr="00CA52D8" w:rsidRDefault="00CD45E9" w:rsidP="00CD45E9">
      <w:pPr>
        <w:pStyle w:val="PlainText"/>
        <w:rPr>
          <w:rFonts w:ascii="Berlin Sans FB Demi" w:hAnsi="Berlin Sans FB Demi"/>
          <w:sz w:val="16"/>
          <w:szCs w:val="16"/>
        </w:rPr>
      </w:pPr>
      <w:r w:rsidRPr="00CA52D8">
        <w:rPr>
          <w:rFonts w:ascii="Berlin Sans FB Demi" w:hAnsi="Berlin Sans FB Demi"/>
          <w:sz w:val="16"/>
          <w:szCs w:val="16"/>
        </w:rPr>
        <w:t>one in the Body of Christ.</w:t>
      </w:r>
    </w:p>
    <w:p w:rsidR="00CD45E9" w:rsidRPr="00CA52D8" w:rsidRDefault="00CD45E9" w:rsidP="00CD45E9">
      <w:pPr>
        <w:pStyle w:val="PlainText"/>
        <w:rPr>
          <w:rFonts w:ascii="Berlin Sans FB Demi" w:hAnsi="Berlin Sans FB Demi"/>
          <w:sz w:val="16"/>
          <w:szCs w:val="16"/>
        </w:rPr>
      </w:pPr>
      <w:r w:rsidRPr="00CA52D8">
        <w:rPr>
          <w:rFonts w:ascii="Berlin Sans FB Demi" w:hAnsi="Berlin Sans FB Demi"/>
          <w:sz w:val="16"/>
          <w:szCs w:val="16"/>
        </w:rPr>
        <w:t>giver of life and hope,</w:t>
      </w:r>
    </w:p>
    <w:p w:rsidR="00CD45E9" w:rsidRPr="00CA52D8" w:rsidRDefault="00CD45E9" w:rsidP="00CD45E9">
      <w:pPr>
        <w:pStyle w:val="PlainText"/>
        <w:rPr>
          <w:rFonts w:ascii="Berlin Sans FB Demi" w:hAnsi="Berlin Sans FB Demi"/>
          <w:sz w:val="16"/>
          <w:szCs w:val="16"/>
        </w:rPr>
      </w:pPr>
      <w:r w:rsidRPr="00CA52D8">
        <w:rPr>
          <w:rFonts w:ascii="Berlin Sans FB Demi" w:hAnsi="Berlin Sans FB Demi"/>
          <w:sz w:val="16"/>
          <w:szCs w:val="16"/>
        </w:rPr>
        <w:t>bring us to conformity with Your will</w:t>
      </w:r>
    </w:p>
    <w:p w:rsidR="00CD45E9" w:rsidRPr="00CA52D8" w:rsidRDefault="00CD45E9" w:rsidP="00CD45E9">
      <w:pPr>
        <w:pStyle w:val="PlainText"/>
        <w:rPr>
          <w:rFonts w:ascii="Berlin Sans FB Demi" w:hAnsi="Berlin Sans FB Demi"/>
          <w:sz w:val="16"/>
          <w:szCs w:val="16"/>
        </w:rPr>
      </w:pPr>
      <w:r w:rsidRPr="00CA52D8">
        <w:rPr>
          <w:rFonts w:ascii="Berlin Sans FB Demi" w:hAnsi="Berlin Sans FB Demi"/>
          <w:sz w:val="16"/>
          <w:szCs w:val="16"/>
        </w:rPr>
        <w:t>as we reach out to the world in justice and charity.</w:t>
      </w:r>
    </w:p>
    <w:p w:rsidR="00CD45E9" w:rsidRPr="00CA52D8" w:rsidRDefault="00CD45E9" w:rsidP="00CD45E9">
      <w:pPr>
        <w:pStyle w:val="PlainText"/>
        <w:rPr>
          <w:rFonts w:ascii="Berlin Sans FB Demi" w:hAnsi="Berlin Sans FB Demi"/>
          <w:sz w:val="16"/>
          <w:szCs w:val="16"/>
        </w:rPr>
      </w:pPr>
      <w:r w:rsidRPr="00CA52D8">
        <w:rPr>
          <w:rFonts w:ascii="Berlin Sans FB Demi" w:hAnsi="Berlin Sans FB Demi"/>
          <w:sz w:val="16"/>
          <w:szCs w:val="16"/>
        </w:rPr>
        <w:t>May You who love justice</w:t>
      </w:r>
    </w:p>
    <w:p w:rsidR="00CD45E9" w:rsidRPr="00CA52D8" w:rsidRDefault="00CD45E9" w:rsidP="00CD45E9">
      <w:pPr>
        <w:pStyle w:val="PlainText"/>
        <w:rPr>
          <w:rFonts w:ascii="Berlin Sans FB Demi" w:hAnsi="Berlin Sans FB Demi"/>
          <w:sz w:val="16"/>
          <w:szCs w:val="16"/>
        </w:rPr>
      </w:pPr>
      <w:r w:rsidRPr="00CA52D8">
        <w:rPr>
          <w:rFonts w:ascii="Berlin Sans FB Demi" w:hAnsi="Berlin Sans FB Demi"/>
          <w:sz w:val="16"/>
          <w:szCs w:val="16"/>
        </w:rPr>
        <w:t>save us from all offences against justice or charity,</w:t>
      </w:r>
    </w:p>
    <w:p w:rsidR="00CD45E9" w:rsidRPr="00CA52D8" w:rsidRDefault="00CD45E9" w:rsidP="00CD45E9">
      <w:pPr>
        <w:pStyle w:val="PlainText"/>
        <w:rPr>
          <w:rFonts w:ascii="Berlin Sans FB Demi" w:hAnsi="Berlin Sans FB Demi"/>
          <w:sz w:val="16"/>
          <w:szCs w:val="16"/>
        </w:rPr>
      </w:pPr>
      <w:r w:rsidRPr="00CA52D8">
        <w:rPr>
          <w:rFonts w:ascii="Berlin Sans FB Demi" w:hAnsi="Berlin Sans FB Demi"/>
          <w:sz w:val="16"/>
          <w:szCs w:val="16"/>
        </w:rPr>
        <w:t>and keep us by the gift of Your grace in the way of your peace.</w:t>
      </w:r>
    </w:p>
    <w:p w:rsidR="00CD45E9" w:rsidRPr="00CA52D8" w:rsidRDefault="00CD45E9" w:rsidP="00CD45E9">
      <w:pPr>
        <w:pStyle w:val="PlainText"/>
        <w:rPr>
          <w:rFonts w:ascii="Berlin Sans FB Demi" w:hAnsi="Berlin Sans FB Demi"/>
          <w:sz w:val="16"/>
          <w:szCs w:val="16"/>
        </w:rPr>
      </w:pPr>
      <w:r w:rsidRPr="00CA52D8">
        <w:rPr>
          <w:rFonts w:ascii="Berlin Sans FB Demi" w:hAnsi="Berlin Sans FB Demi"/>
          <w:sz w:val="16"/>
          <w:szCs w:val="16"/>
        </w:rPr>
        <w:t>All praise to You with the Father and the Son,</w:t>
      </w:r>
    </w:p>
    <w:p w:rsidR="00CD45E9" w:rsidRPr="00CA52D8" w:rsidRDefault="00CD45E9" w:rsidP="00CD45E9">
      <w:pPr>
        <w:pStyle w:val="PlainText"/>
        <w:rPr>
          <w:rFonts w:ascii="Berlin Sans FB Demi" w:hAnsi="Berlin Sans FB Demi"/>
          <w:sz w:val="16"/>
          <w:szCs w:val="16"/>
        </w:rPr>
      </w:pPr>
      <w:r w:rsidRPr="00CA52D8">
        <w:rPr>
          <w:rFonts w:ascii="Berlin Sans FB Demi" w:hAnsi="Berlin Sans FB Demi"/>
          <w:sz w:val="16"/>
          <w:szCs w:val="16"/>
        </w:rPr>
        <w:t>in the unity of the living God,</w:t>
      </w:r>
    </w:p>
    <w:p w:rsidR="00CD45E9" w:rsidRPr="00CA52D8" w:rsidRDefault="00CD45E9" w:rsidP="00CD45E9">
      <w:pPr>
        <w:pStyle w:val="PlainText"/>
        <w:rPr>
          <w:rFonts w:ascii="Berlin Sans FB Demi" w:hAnsi="Berlin Sans FB Demi"/>
          <w:sz w:val="16"/>
          <w:szCs w:val="16"/>
        </w:rPr>
      </w:pPr>
      <w:r w:rsidRPr="00CA52D8">
        <w:rPr>
          <w:rFonts w:ascii="Berlin Sans FB Demi" w:hAnsi="Berlin Sans FB Demi"/>
          <w:sz w:val="16"/>
          <w:szCs w:val="16"/>
        </w:rPr>
        <w:t>for ever and ever. Amen</w:t>
      </w:r>
    </w:p>
    <w:p w:rsidR="00FC1AB9" w:rsidRDefault="00FC1AB9" w:rsidP="00FC31D1">
      <w:pPr>
        <w:pStyle w:val="NoSpacing"/>
        <w:rPr>
          <w:sz w:val="18"/>
          <w:szCs w:val="18"/>
          <w:lang w:val="en-AU" w:eastAsia="en-AU"/>
        </w:rPr>
      </w:pPr>
    </w:p>
    <w:p w:rsidR="00FC1AB9" w:rsidRPr="009D0C53" w:rsidRDefault="00FC1AB9" w:rsidP="00FC31D1">
      <w:pPr>
        <w:pStyle w:val="NoSpacing"/>
        <w:rPr>
          <w:sz w:val="18"/>
          <w:szCs w:val="18"/>
          <w:lang w:val="en-AU" w:eastAsia="en-AU"/>
        </w:rPr>
      </w:pPr>
    </w:p>
    <w:p w:rsidR="005B705C" w:rsidRPr="009D0C53" w:rsidRDefault="00617F95" w:rsidP="00FC31D1">
      <w:pPr>
        <w:pStyle w:val="NoSpacing"/>
        <w:rPr>
          <w:sz w:val="18"/>
          <w:szCs w:val="18"/>
          <w:lang w:val="en-AU" w:eastAsia="en-AU"/>
        </w:rPr>
      </w:pPr>
      <w:r>
        <w:rPr>
          <w:rFonts w:ascii="Berlin Sans FB Demi" w:hAnsi="Berlin Sans FB Demi"/>
          <w:sz w:val="18"/>
          <w:szCs w:val="18"/>
        </w:rPr>
        <w:t xml:space="preserve">PARISHIONERS – This is an invitation to indicate any interest on your part to develop and improve your Parish.  You may see a need in the Parish which is presently not being met, if so please bring it to my attention . You must be prepared to take steps yourself to be involved with meeting that need. Over to you!!  All comments welcome provided you are willing to </w:t>
      </w:r>
      <w:proofErr w:type="spellStart"/>
      <w:r>
        <w:rPr>
          <w:rFonts w:ascii="Berlin Sans FB Demi" w:hAnsi="Berlin Sans FB Demi"/>
          <w:sz w:val="18"/>
          <w:szCs w:val="18"/>
        </w:rPr>
        <w:t>mee</w:t>
      </w:r>
      <w:proofErr w:type="spellEnd"/>
      <w:r>
        <w:rPr>
          <w:rFonts w:ascii="Berlin Sans FB Demi" w:hAnsi="Berlin Sans FB Demi"/>
          <w:sz w:val="18"/>
          <w:szCs w:val="18"/>
        </w:rPr>
        <w:t xml:space="preserve"> the need you see!!!.  Fr Tom</w:t>
      </w:r>
    </w:p>
    <w:p w:rsidR="005B705C" w:rsidRPr="009D0C53" w:rsidRDefault="005B705C" w:rsidP="00FC31D1">
      <w:pPr>
        <w:pStyle w:val="NoSpacing"/>
        <w:rPr>
          <w:sz w:val="18"/>
          <w:szCs w:val="18"/>
          <w:lang w:val="en-AU" w:eastAsia="en-AU"/>
        </w:rPr>
      </w:pPr>
    </w:p>
    <w:p w:rsidR="008563CB" w:rsidRPr="002212A4" w:rsidRDefault="008563CB" w:rsidP="00F34DA8">
      <w:pPr>
        <w:rPr>
          <w:b/>
          <w:bCs/>
          <w:sz w:val="18"/>
          <w:szCs w:val="18"/>
          <w:highlight w:val="yellow"/>
          <w:lang w:val="en-AU"/>
        </w:rPr>
      </w:pPr>
    </w:p>
    <w:p w:rsidR="00F34DA8" w:rsidRPr="00DB398F" w:rsidRDefault="00F34DA8" w:rsidP="00DB398F">
      <w:pPr>
        <w:pStyle w:val="NormalWeb"/>
        <w:rPr>
          <w:sz w:val="18"/>
          <w:szCs w:val="18"/>
        </w:rPr>
        <w:sectPr w:rsidR="00F34DA8" w:rsidRPr="00DB398F" w:rsidSect="00552908">
          <w:headerReference w:type="even" r:id="rId11"/>
          <w:headerReference w:type="default" r:id="rId12"/>
          <w:footerReference w:type="default" r:id="rId13"/>
          <w:pgSz w:w="23814" w:h="16840" w:orient="landscape" w:code="8"/>
          <w:pgMar w:top="21" w:right="708" w:bottom="340" w:left="357" w:header="0" w:footer="0" w:gutter="0"/>
          <w:cols w:num="4" w:space="1957"/>
          <w:vAlign w:val="bottom"/>
          <w:docGrid w:linePitch="299"/>
        </w:sectPr>
      </w:pPr>
    </w:p>
    <w:p w:rsidR="005704AC" w:rsidRDefault="005704AC" w:rsidP="00794D58">
      <w:pPr>
        <w:rPr>
          <w:noProof/>
        </w:rPr>
      </w:pPr>
    </w:p>
    <w:p w:rsidR="005704AC" w:rsidRDefault="005704AC" w:rsidP="00E707A6">
      <w:pPr>
        <w:jc w:val="center"/>
        <w:rPr>
          <w:noProof/>
        </w:rPr>
      </w:pPr>
    </w:p>
    <w:p w:rsidR="005704AC" w:rsidRDefault="005704AC" w:rsidP="00E707A6">
      <w:pPr>
        <w:jc w:val="center"/>
        <w:rPr>
          <w:noProof/>
        </w:rPr>
      </w:pPr>
    </w:p>
    <w:p w:rsidR="005704AC" w:rsidRDefault="00A60E27" w:rsidP="00E707A6">
      <w:pPr>
        <w:jc w:val="center"/>
        <w:rPr>
          <w:noProof/>
        </w:rPr>
      </w:pPr>
      <w:r w:rsidRPr="009D0C53">
        <w:rPr>
          <w:sz w:val="18"/>
          <w:szCs w:val="18"/>
        </w:rPr>
        <w:sym w:font="Wingdings" w:char="F04C"/>
      </w:r>
      <w:r w:rsidRPr="009D0C53">
        <w:rPr>
          <w:sz w:val="18"/>
          <w:szCs w:val="18"/>
        </w:rPr>
        <w:sym w:font="Wingdings" w:char="F04C"/>
      </w:r>
      <w:r w:rsidRPr="009D0C53">
        <w:rPr>
          <w:sz w:val="18"/>
          <w:szCs w:val="18"/>
        </w:rPr>
        <w:sym w:font="Wingdings" w:char="F04C"/>
      </w:r>
      <w:r w:rsidRPr="009D0C53">
        <w:rPr>
          <w:sz w:val="18"/>
          <w:szCs w:val="18"/>
        </w:rPr>
        <w:sym w:font="Wingdings" w:char="F04C"/>
      </w:r>
    </w:p>
    <w:p w:rsidR="008F3BAE" w:rsidRDefault="008F3BAE" w:rsidP="008F3BAE">
      <w:pPr>
        <w:pStyle w:val="PlainText"/>
        <w:jc w:val="center"/>
        <w:rPr>
          <w:rFonts w:ascii="Berlin Sans FB Demi" w:hAnsi="Berlin Sans FB Demi"/>
          <w:sz w:val="18"/>
          <w:szCs w:val="18"/>
        </w:rPr>
      </w:pPr>
      <w:r>
        <w:rPr>
          <w:rFonts w:ascii="Berlin Sans FB Demi" w:hAnsi="Berlin Sans FB Demi"/>
          <w:sz w:val="18"/>
          <w:szCs w:val="18"/>
        </w:rPr>
        <w:t>CAN YOU HELP!!</w:t>
      </w:r>
    </w:p>
    <w:p w:rsidR="008F3BAE" w:rsidRPr="00CA52D8" w:rsidRDefault="008F3BAE" w:rsidP="008F3BAE">
      <w:pPr>
        <w:pStyle w:val="PlainText"/>
        <w:rPr>
          <w:rFonts w:ascii="Berlin Sans FB Demi" w:hAnsi="Berlin Sans FB Demi"/>
          <w:sz w:val="16"/>
          <w:szCs w:val="16"/>
        </w:rPr>
      </w:pPr>
      <w:r w:rsidRPr="00CA52D8">
        <w:rPr>
          <w:rFonts w:ascii="Berlin Sans FB Demi" w:hAnsi="Berlin Sans FB Demi"/>
          <w:sz w:val="16"/>
          <w:szCs w:val="16"/>
        </w:rPr>
        <w:t xml:space="preserve">St Lawrence’s at </w:t>
      </w:r>
      <w:proofErr w:type="spellStart"/>
      <w:r w:rsidRPr="00CA52D8">
        <w:rPr>
          <w:rFonts w:ascii="Berlin Sans FB Demi" w:hAnsi="Berlin Sans FB Demi"/>
          <w:sz w:val="16"/>
          <w:szCs w:val="16"/>
        </w:rPr>
        <w:t>Galong</w:t>
      </w:r>
      <w:proofErr w:type="spellEnd"/>
      <w:r w:rsidRPr="00CA52D8">
        <w:rPr>
          <w:rFonts w:ascii="Berlin Sans FB Demi" w:hAnsi="Berlin Sans FB Demi"/>
          <w:sz w:val="16"/>
          <w:szCs w:val="16"/>
        </w:rPr>
        <w:t xml:space="preserve">- has come under new management of a Group led by </w:t>
      </w:r>
      <w:proofErr w:type="spellStart"/>
      <w:r w:rsidRPr="00CA52D8">
        <w:rPr>
          <w:rFonts w:ascii="Berlin Sans FB Demi" w:hAnsi="Berlin Sans FB Demi"/>
          <w:sz w:val="16"/>
          <w:szCs w:val="16"/>
        </w:rPr>
        <w:t>Ms</w:t>
      </w:r>
      <w:proofErr w:type="spellEnd"/>
      <w:r w:rsidRPr="00CA52D8">
        <w:rPr>
          <w:rFonts w:ascii="Berlin Sans FB Demi" w:hAnsi="Berlin Sans FB Demi"/>
          <w:sz w:val="16"/>
          <w:szCs w:val="16"/>
        </w:rPr>
        <w:t xml:space="preserve"> Kate Cleary.</w:t>
      </w:r>
    </w:p>
    <w:p w:rsidR="008F3BAE" w:rsidRPr="00CA52D8" w:rsidRDefault="008F3BAE" w:rsidP="008F3BAE">
      <w:pPr>
        <w:pStyle w:val="PlainText"/>
        <w:rPr>
          <w:rFonts w:ascii="Berlin Sans FB Demi" w:hAnsi="Berlin Sans FB Demi"/>
          <w:sz w:val="16"/>
          <w:szCs w:val="16"/>
        </w:rPr>
      </w:pPr>
      <w:r w:rsidRPr="00CA52D8">
        <w:rPr>
          <w:rFonts w:ascii="Berlin Sans FB Demi" w:hAnsi="Berlin Sans FB Demi"/>
          <w:sz w:val="16"/>
          <w:szCs w:val="16"/>
        </w:rPr>
        <w:t xml:space="preserve">The new venture is called “The Farm in </w:t>
      </w:r>
      <w:proofErr w:type="spellStart"/>
      <w:r w:rsidRPr="00CA52D8">
        <w:rPr>
          <w:rFonts w:ascii="Berlin Sans FB Demi" w:hAnsi="Berlin Sans FB Demi"/>
          <w:sz w:val="16"/>
          <w:szCs w:val="16"/>
        </w:rPr>
        <w:t>Galong</w:t>
      </w:r>
      <w:proofErr w:type="spellEnd"/>
      <w:r w:rsidRPr="00CA52D8">
        <w:rPr>
          <w:rFonts w:ascii="Berlin Sans FB Demi" w:hAnsi="Berlin Sans FB Demi"/>
          <w:sz w:val="16"/>
          <w:szCs w:val="16"/>
        </w:rPr>
        <w:t>”.</w:t>
      </w:r>
    </w:p>
    <w:p w:rsidR="008F3BAE" w:rsidRPr="00CA52D8" w:rsidRDefault="008F3BAE" w:rsidP="008F3BAE">
      <w:pPr>
        <w:pStyle w:val="PlainText"/>
        <w:rPr>
          <w:rFonts w:ascii="Berlin Sans FB Demi" w:hAnsi="Berlin Sans FB Demi"/>
          <w:sz w:val="16"/>
          <w:szCs w:val="16"/>
        </w:rPr>
      </w:pPr>
      <w:r w:rsidRPr="00CA52D8">
        <w:rPr>
          <w:rFonts w:ascii="Berlin Sans FB Demi" w:hAnsi="Berlin Sans FB Demi"/>
          <w:sz w:val="16"/>
          <w:szCs w:val="16"/>
        </w:rPr>
        <w:t xml:space="preserve">Its purpose is a place for women recovering from domestic violence and </w:t>
      </w:r>
      <w:proofErr w:type="spellStart"/>
      <w:r w:rsidRPr="00CA52D8">
        <w:rPr>
          <w:rFonts w:ascii="Berlin Sans FB Demi" w:hAnsi="Berlin Sans FB Demi"/>
          <w:sz w:val="16"/>
          <w:szCs w:val="16"/>
        </w:rPr>
        <w:t>durg</w:t>
      </w:r>
      <w:proofErr w:type="spellEnd"/>
      <w:r w:rsidRPr="00CA52D8">
        <w:rPr>
          <w:rFonts w:ascii="Berlin Sans FB Demi" w:hAnsi="Berlin Sans FB Demi"/>
          <w:sz w:val="16"/>
          <w:szCs w:val="16"/>
        </w:rPr>
        <w:t xml:space="preserve"> abuse with the aim to help their health-physical &amp; spiritual – and to help them access new jobs and support networks before returning home.</w:t>
      </w:r>
    </w:p>
    <w:p w:rsidR="008F3BAE" w:rsidRPr="00CA52D8" w:rsidRDefault="008F3BAE" w:rsidP="008F3BAE">
      <w:pPr>
        <w:pStyle w:val="PlainText"/>
        <w:rPr>
          <w:rFonts w:ascii="Berlin Sans FB Demi" w:hAnsi="Berlin Sans FB Demi"/>
          <w:sz w:val="16"/>
          <w:szCs w:val="16"/>
        </w:rPr>
      </w:pPr>
      <w:r w:rsidRPr="00CA52D8">
        <w:rPr>
          <w:rFonts w:ascii="Berlin Sans FB Demi" w:hAnsi="Berlin Sans FB Demi"/>
          <w:sz w:val="16"/>
          <w:szCs w:val="16"/>
        </w:rPr>
        <w:t>How can you help?</w:t>
      </w:r>
    </w:p>
    <w:p w:rsidR="008F3BAE" w:rsidRPr="00CA52D8" w:rsidRDefault="008F3BAE" w:rsidP="008F3BAE">
      <w:pPr>
        <w:pStyle w:val="PlainText"/>
        <w:numPr>
          <w:ilvl w:val="0"/>
          <w:numId w:val="30"/>
        </w:numPr>
        <w:rPr>
          <w:rFonts w:ascii="Berlin Sans FB Demi" w:hAnsi="Berlin Sans FB Demi"/>
          <w:sz w:val="16"/>
          <w:szCs w:val="16"/>
        </w:rPr>
      </w:pPr>
      <w:r w:rsidRPr="00CA52D8">
        <w:rPr>
          <w:rFonts w:ascii="Berlin Sans FB Demi" w:hAnsi="Berlin Sans FB Demi"/>
          <w:sz w:val="16"/>
          <w:szCs w:val="16"/>
        </w:rPr>
        <w:t>Ongoing care with lawn mowing 2 acres</w:t>
      </w:r>
    </w:p>
    <w:p w:rsidR="008F3BAE" w:rsidRPr="00CA52D8" w:rsidRDefault="008F3BAE" w:rsidP="008F3BAE">
      <w:pPr>
        <w:pStyle w:val="PlainText"/>
        <w:numPr>
          <w:ilvl w:val="0"/>
          <w:numId w:val="30"/>
        </w:numPr>
        <w:rPr>
          <w:rFonts w:ascii="Berlin Sans FB Demi" w:hAnsi="Berlin Sans FB Demi"/>
          <w:sz w:val="16"/>
          <w:szCs w:val="16"/>
        </w:rPr>
      </w:pPr>
      <w:r w:rsidRPr="00CA52D8">
        <w:rPr>
          <w:rFonts w:ascii="Berlin Sans FB Demi" w:hAnsi="Berlin Sans FB Demi"/>
          <w:sz w:val="16"/>
          <w:szCs w:val="16"/>
        </w:rPr>
        <w:t>Paining of rooms in September at date to be fixed.</w:t>
      </w:r>
    </w:p>
    <w:p w:rsidR="008F3BAE" w:rsidRPr="00CA52D8" w:rsidRDefault="008F3BAE" w:rsidP="008F3BAE">
      <w:pPr>
        <w:pStyle w:val="PlainText"/>
        <w:numPr>
          <w:ilvl w:val="0"/>
          <w:numId w:val="30"/>
        </w:numPr>
        <w:rPr>
          <w:rFonts w:ascii="Berlin Sans FB Demi" w:hAnsi="Berlin Sans FB Demi"/>
          <w:sz w:val="16"/>
          <w:szCs w:val="16"/>
        </w:rPr>
      </w:pPr>
      <w:r w:rsidRPr="00CA52D8">
        <w:rPr>
          <w:rFonts w:ascii="Berlin Sans FB Demi" w:hAnsi="Berlin Sans FB Demi"/>
          <w:sz w:val="16"/>
          <w:szCs w:val="16"/>
        </w:rPr>
        <w:t>Financial support by donations to Bank account: 3085 29031 -  BSB:082 980</w:t>
      </w:r>
    </w:p>
    <w:p w:rsidR="008F3BAE" w:rsidRPr="00CA52D8" w:rsidRDefault="008F3BAE" w:rsidP="008F3BAE">
      <w:pPr>
        <w:pStyle w:val="PlainText"/>
        <w:rPr>
          <w:rFonts w:ascii="Berlin Sans FB Demi" w:hAnsi="Berlin Sans FB Demi"/>
          <w:sz w:val="16"/>
          <w:szCs w:val="16"/>
        </w:rPr>
      </w:pPr>
      <w:r w:rsidRPr="00CA52D8">
        <w:rPr>
          <w:rFonts w:ascii="Berlin Sans FB Demi" w:hAnsi="Berlin Sans FB Demi"/>
          <w:sz w:val="16"/>
          <w:szCs w:val="16"/>
        </w:rPr>
        <w:t>Please contact Kate on 0404 112 428 – during office hours, any assistance would be greatly appreciated.</w:t>
      </w:r>
    </w:p>
    <w:p w:rsidR="008F3BAE" w:rsidRPr="00CA52D8" w:rsidRDefault="008F3BAE" w:rsidP="008F3BAE">
      <w:pPr>
        <w:pStyle w:val="PlainText"/>
        <w:rPr>
          <w:rFonts w:ascii="Berlin Sans FB Demi" w:hAnsi="Berlin Sans FB Demi"/>
          <w:sz w:val="16"/>
          <w:szCs w:val="16"/>
        </w:rPr>
      </w:pPr>
      <w:r w:rsidRPr="00CA52D8">
        <w:rPr>
          <w:rFonts w:ascii="Berlin Sans FB Demi" w:hAnsi="Berlin Sans FB Demi"/>
          <w:sz w:val="16"/>
          <w:szCs w:val="16"/>
        </w:rPr>
        <w:t xml:space="preserve">Kate is working und </w:t>
      </w:r>
      <w:proofErr w:type="spellStart"/>
      <w:r w:rsidRPr="00CA52D8">
        <w:rPr>
          <w:rFonts w:ascii="Berlin Sans FB Demi" w:hAnsi="Berlin Sans FB Demi"/>
          <w:sz w:val="16"/>
          <w:szCs w:val="16"/>
        </w:rPr>
        <w:t>er</w:t>
      </w:r>
      <w:proofErr w:type="spellEnd"/>
      <w:r w:rsidRPr="00CA52D8">
        <w:rPr>
          <w:rFonts w:ascii="Berlin Sans FB Demi" w:hAnsi="Berlin Sans FB Demi"/>
          <w:sz w:val="16"/>
          <w:szCs w:val="16"/>
        </w:rPr>
        <w:t xml:space="preserve"> the patronage of Archbishop Christopher Prowse.</w:t>
      </w:r>
    </w:p>
    <w:p w:rsidR="00794D58" w:rsidRPr="00445DE2" w:rsidRDefault="00794D58" w:rsidP="00794D58">
      <w:pPr>
        <w:pStyle w:val="NoSpacing"/>
        <w:rPr>
          <w:b/>
          <w:sz w:val="18"/>
          <w:szCs w:val="18"/>
          <w:u w:val="single"/>
        </w:rPr>
      </w:pPr>
      <w:r w:rsidRPr="00445DE2">
        <w:rPr>
          <w:b/>
          <w:sz w:val="18"/>
          <w:szCs w:val="18"/>
          <w:u w:val="single"/>
        </w:rPr>
        <w:t>HOLY HOUR &amp; Mass on Tuesdays</w:t>
      </w:r>
    </w:p>
    <w:p w:rsidR="00794D58" w:rsidRPr="00445DE2" w:rsidRDefault="00794D58" w:rsidP="00794D58">
      <w:pPr>
        <w:pStyle w:val="NoSpacing"/>
        <w:rPr>
          <w:b/>
          <w:sz w:val="18"/>
          <w:szCs w:val="18"/>
        </w:rPr>
      </w:pPr>
      <w:r w:rsidRPr="00445DE2">
        <w:rPr>
          <w:b/>
          <w:sz w:val="18"/>
          <w:szCs w:val="18"/>
        </w:rPr>
        <w:t>I am aware that lots of people work and that the mass on Tuesdays is for school use, but is it possible to get some of our local parishioners to come along to all or some of the Holy Hour and stay for mass with the children.</w:t>
      </w:r>
    </w:p>
    <w:p w:rsidR="00794D58" w:rsidRPr="00445DE2" w:rsidRDefault="00794D58" w:rsidP="00794D58">
      <w:pPr>
        <w:pStyle w:val="NoSpacing"/>
        <w:rPr>
          <w:b/>
          <w:sz w:val="18"/>
          <w:szCs w:val="18"/>
        </w:rPr>
      </w:pPr>
      <w:r w:rsidRPr="00445DE2">
        <w:rPr>
          <w:b/>
          <w:sz w:val="18"/>
          <w:szCs w:val="18"/>
        </w:rPr>
        <w:t>Surely not everyone is that busy!</w:t>
      </w:r>
    </w:p>
    <w:p w:rsidR="00794D58" w:rsidRPr="00445DE2" w:rsidRDefault="00794D58" w:rsidP="00794D58">
      <w:pPr>
        <w:pStyle w:val="NoSpacing"/>
        <w:rPr>
          <w:b/>
          <w:sz w:val="18"/>
          <w:szCs w:val="18"/>
        </w:rPr>
      </w:pPr>
      <w:r w:rsidRPr="00445DE2">
        <w:rPr>
          <w:b/>
          <w:sz w:val="18"/>
          <w:szCs w:val="18"/>
        </w:rPr>
        <w:t>*It may be used to pray for vocations or for the Holy Spirit to rekindle the flame of faith amongst Catholics.</w:t>
      </w:r>
    </w:p>
    <w:p w:rsidR="00794D58" w:rsidRDefault="00794D58" w:rsidP="00794D58">
      <w:pPr>
        <w:pStyle w:val="NoSpacing"/>
        <w:rPr>
          <w:b/>
          <w:sz w:val="18"/>
          <w:szCs w:val="18"/>
        </w:rPr>
      </w:pPr>
      <w:r w:rsidRPr="00445DE2">
        <w:rPr>
          <w:b/>
          <w:sz w:val="18"/>
          <w:szCs w:val="18"/>
        </w:rPr>
        <w:t>Please make time to come along.</w:t>
      </w:r>
    </w:p>
    <w:p w:rsidR="001A7E16" w:rsidRDefault="001A7E16" w:rsidP="00794D58">
      <w:pPr>
        <w:pStyle w:val="NoSpacing"/>
        <w:rPr>
          <w:b/>
          <w:sz w:val="18"/>
          <w:szCs w:val="18"/>
        </w:rPr>
      </w:pPr>
    </w:p>
    <w:p w:rsidR="001A7E16" w:rsidRDefault="001A7E16" w:rsidP="00794D58">
      <w:pPr>
        <w:pStyle w:val="NoSpacing"/>
        <w:rPr>
          <w:b/>
          <w:sz w:val="18"/>
          <w:szCs w:val="18"/>
        </w:rPr>
      </w:pPr>
    </w:p>
    <w:p w:rsidR="001A7E16" w:rsidRDefault="001A7E16" w:rsidP="00794D58">
      <w:pPr>
        <w:pStyle w:val="NoSpacing"/>
        <w:rPr>
          <w:b/>
          <w:sz w:val="18"/>
          <w:szCs w:val="18"/>
        </w:rPr>
      </w:pPr>
    </w:p>
    <w:p w:rsidR="001A7E16" w:rsidRPr="00445DE2" w:rsidRDefault="001A7E16" w:rsidP="00794D58">
      <w:pPr>
        <w:pStyle w:val="NoSpacing"/>
        <w:rPr>
          <w:b/>
          <w:sz w:val="18"/>
          <w:szCs w:val="18"/>
        </w:rPr>
      </w:pPr>
    </w:p>
    <w:p w:rsidR="001A7E16" w:rsidRPr="00CD45E9" w:rsidRDefault="00794D58" w:rsidP="001A7E16">
      <w:pPr>
        <w:pStyle w:val="NoSpacing"/>
        <w:jc w:val="center"/>
        <w:rPr>
          <w:rFonts w:ascii="Arial Black" w:hAnsi="Arial Black"/>
          <w:sz w:val="20"/>
          <w:szCs w:val="20"/>
          <w:u w:val="single"/>
          <w:lang w:eastAsia="en-AU"/>
        </w:rPr>
      </w:pPr>
      <w:r w:rsidRPr="00445DE2">
        <w:rPr>
          <w:b/>
          <w:sz w:val="18"/>
          <w:szCs w:val="18"/>
        </w:rPr>
        <w:t xml:space="preserve">Fr. </w:t>
      </w:r>
      <w:r w:rsidR="001A7E16" w:rsidRPr="00CD45E9">
        <w:rPr>
          <w:rFonts w:ascii="Arial Black" w:hAnsi="Arial Black"/>
          <w:sz w:val="20"/>
          <w:szCs w:val="20"/>
          <w:u w:val="single"/>
          <w:lang w:eastAsia="en-AU"/>
        </w:rPr>
        <w:t>Feeling a little Cold?  Sick of wearing  the same jumper/coat/scarf/boots all winter??</w:t>
      </w:r>
    </w:p>
    <w:p w:rsidR="001A7E16" w:rsidRPr="00CD45E9" w:rsidRDefault="001A7E16" w:rsidP="001A7E16">
      <w:pPr>
        <w:pStyle w:val="NoSpacing"/>
        <w:rPr>
          <w:rFonts w:ascii="Arial Black" w:hAnsi="Arial Black"/>
          <w:color w:val="212121"/>
          <w:sz w:val="14"/>
          <w:szCs w:val="14"/>
          <w:lang w:eastAsia="en-AU"/>
        </w:rPr>
      </w:pPr>
      <w:r w:rsidRPr="00CD45E9">
        <w:rPr>
          <w:rFonts w:ascii="Arial Black" w:hAnsi="Arial Black"/>
          <w:sz w:val="14"/>
          <w:szCs w:val="14"/>
          <w:lang w:eastAsia="en-AU"/>
        </w:rPr>
        <w:t xml:space="preserve">Then come visit the Boorowa Community Op Shop, where we have a huge variety of winter apparel and for a tiny price you can enhance your wardrobe. </w:t>
      </w:r>
    </w:p>
    <w:p w:rsidR="001A7E16" w:rsidRPr="00CD45E9" w:rsidRDefault="001A7E16" w:rsidP="001A7E16">
      <w:pPr>
        <w:pStyle w:val="NoSpacing"/>
        <w:rPr>
          <w:rFonts w:ascii="Arial Black" w:hAnsi="Arial Black"/>
          <w:color w:val="212121"/>
          <w:sz w:val="14"/>
          <w:szCs w:val="14"/>
          <w:lang w:eastAsia="en-AU"/>
        </w:rPr>
      </w:pPr>
      <w:r w:rsidRPr="00CD45E9">
        <w:rPr>
          <w:rFonts w:ascii="Arial Black" w:hAnsi="Arial Black"/>
          <w:sz w:val="14"/>
          <w:szCs w:val="14"/>
          <w:lang w:eastAsia="en-AU"/>
        </w:rPr>
        <w:t xml:space="preserve">Where is it?  Located in </w:t>
      </w:r>
      <w:proofErr w:type="spellStart"/>
      <w:r w:rsidRPr="00CD45E9">
        <w:rPr>
          <w:rFonts w:ascii="Arial Black" w:hAnsi="Arial Black"/>
          <w:sz w:val="14"/>
          <w:szCs w:val="14"/>
          <w:lang w:eastAsia="en-AU"/>
        </w:rPr>
        <w:t>Pudman</w:t>
      </w:r>
      <w:proofErr w:type="spellEnd"/>
      <w:r w:rsidRPr="00CD45E9">
        <w:rPr>
          <w:rFonts w:ascii="Arial Black" w:hAnsi="Arial Black"/>
          <w:sz w:val="14"/>
          <w:szCs w:val="14"/>
          <w:lang w:eastAsia="en-AU"/>
        </w:rPr>
        <w:t xml:space="preserve"> St. - just down from Elders Real Estate -  the Boorowa Community Op Shop opened for business on </w:t>
      </w:r>
      <w:r w:rsidRPr="00CD45E9">
        <w:rPr>
          <w:rFonts w:ascii="Arial Black" w:hAnsi="Arial Black"/>
          <w:i/>
          <w:iCs/>
          <w:sz w:val="14"/>
          <w:szCs w:val="14"/>
          <w:lang w:eastAsia="en-AU"/>
        </w:rPr>
        <w:t>Thursday – July 27</w:t>
      </w:r>
      <w:r w:rsidRPr="00CD45E9">
        <w:rPr>
          <w:rFonts w:ascii="Arial Black" w:hAnsi="Arial Black"/>
          <w:i/>
          <w:iCs/>
          <w:sz w:val="14"/>
          <w:szCs w:val="14"/>
          <w:vertAlign w:val="superscript"/>
          <w:lang w:eastAsia="en-AU"/>
        </w:rPr>
        <w:t>th</w:t>
      </w:r>
      <w:r w:rsidRPr="00CD45E9">
        <w:rPr>
          <w:rFonts w:ascii="Arial Black" w:hAnsi="Arial Black"/>
          <w:i/>
          <w:iCs/>
          <w:sz w:val="14"/>
          <w:szCs w:val="14"/>
          <w:lang w:eastAsia="en-AU"/>
        </w:rPr>
        <w:t> 2017.</w:t>
      </w:r>
    </w:p>
    <w:p w:rsidR="001A7E16" w:rsidRPr="00CD45E9" w:rsidRDefault="001A7E16" w:rsidP="001A7E16">
      <w:pPr>
        <w:pStyle w:val="NoSpacing"/>
        <w:rPr>
          <w:rFonts w:ascii="Arial Black" w:hAnsi="Arial Black"/>
          <w:color w:val="212121"/>
          <w:sz w:val="14"/>
          <w:szCs w:val="14"/>
          <w:lang w:eastAsia="en-AU"/>
        </w:rPr>
      </w:pPr>
      <w:r w:rsidRPr="00CD45E9">
        <w:rPr>
          <w:rFonts w:ascii="Arial Black" w:hAnsi="Arial Black"/>
          <w:sz w:val="14"/>
          <w:szCs w:val="14"/>
          <w:lang w:eastAsia="en-AU"/>
        </w:rPr>
        <w:t xml:space="preserve">The Shop stocks clothes (men’s, women’s, girl’s, boy’s and babies); shoes; music; kitchenware; DVD’s, books, </w:t>
      </w:r>
      <w:proofErr w:type="spellStart"/>
      <w:r w:rsidRPr="00CD45E9">
        <w:rPr>
          <w:rFonts w:ascii="Arial Black" w:hAnsi="Arial Black"/>
          <w:sz w:val="14"/>
          <w:szCs w:val="14"/>
          <w:lang w:eastAsia="en-AU"/>
        </w:rPr>
        <w:t>manchester</w:t>
      </w:r>
      <w:proofErr w:type="spellEnd"/>
      <w:r w:rsidRPr="00CD45E9">
        <w:rPr>
          <w:rFonts w:ascii="Arial Black" w:hAnsi="Arial Black"/>
          <w:sz w:val="14"/>
          <w:szCs w:val="14"/>
          <w:lang w:eastAsia="en-AU"/>
        </w:rPr>
        <w:t xml:space="preserve">; accessories (bags, belts, </w:t>
      </w:r>
      <w:proofErr w:type="spellStart"/>
      <w:r w:rsidRPr="00CD45E9">
        <w:rPr>
          <w:rFonts w:ascii="Arial Black" w:hAnsi="Arial Black"/>
          <w:sz w:val="14"/>
          <w:szCs w:val="14"/>
          <w:lang w:eastAsia="en-AU"/>
        </w:rPr>
        <w:t>jewellery</w:t>
      </w:r>
      <w:proofErr w:type="spellEnd"/>
      <w:r w:rsidRPr="00CD45E9">
        <w:rPr>
          <w:rFonts w:ascii="Arial Black" w:hAnsi="Arial Black"/>
          <w:sz w:val="14"/>
          <w:szCs w:val="14"/>
          <w:lang w:eastAsia="en-AU"/>
        </w:rPr>
        <w:t>, ties) and more…. All customers have been impressed by the high quality and low prices and everyone who enters find something they want.  So come have a look and see what you can find that makes you smile.</w:t>
      </w:r>
    </w:p>
    <w:p w:rsidR="001A7E16" w:rsidRPr="00CD45E9" w:rsidRDefault="001A7E16" w:rsidP="001A7E16">
      <w:pPr>
        <w:pStyle w:val="NoSpacing"/>
        <w:rPr>
          <w:rFonts w:ascii="Arial Black" w:hAnsi="Arial Black"/>
          <w:color w:val="212121"/>
          <w:sz w:val="14"/>
          <w:szCs w:val="14"/>
          <w:lang w:eastAsia="en-AU"/>
        </w:rPr>
      </w:pPr>
      <w:r w:rsidRPr="00CD45E9">
        <w:rPr>
          <w:rFonts w:ascii="Arial Black" w:hAnsi="Arial Black"/>
          <w:sz w:val="14"/>
          <w:szCs w:val="14"/>
          <w:lang w:eastAsia="en-AU"/>
        </w:rPr>
        <w:t xml:space="preserve">Funds raised from this Rotary initiative are to be shared among the local community groups and </w:t>
      </w:r>
      <w:proofErr w:type="spellStart"/>
      <w:r w:rsidRPr="00CD45E9">
        <w:rPr>
          <w:rFonts w:ascii="Arial Black" w:hAnsi="Arial Black"/>
          <w:sz w:val="14"/>
          <w:szCs w:val="14"/>
          <w:lang w:eastAsia="en-AU"/>
        </w:rPr>
        <w:t>organisations</w:t>
      </w:r>
      <w:proofErr w:type="spellEnd"/>
      <w:r w:rsidRPr="00CD45E9">
        <w:rPr>
          <w:rFonts w:ascii="Arial Black" w:hAnsi="Arial Black"/>
          <w:sz w:val="14"/>
          <w:szCs w:val="14"/>
          <w:lang w:eastAsia="en-AU"/>
        </w:rPr>
        <w:t xml:space="preserve"> that assist in the shop.</w:t>
      </w:r>
    </w:p>
    <w:p w:rsidR="001A7E16" w:rsidRPr="00CD45E9" w:rsidRDefault="001A7E16" w:rsidP="001A7E16">
      <w:pPr>
        <w:pStyle w:val="NoSpacing"/>
        <w:rPr>
          <w:rFonts w:ascii="Arial Black" w:hAnsi="Arial Black"/>
          <w:color w:val="212121"/>
          <w:sz w:val="14"/>
          <w:szCs w:val="14"/>
          <w:lang w:eastAsia="en-AU"/>
        </w:rPr>
      </w:pPr>
      <w:r w:rsidRPr="00CD45E9">
        <w:rPr>
          <w:rFonts w:ascii="Arial Black" w:hAnsi="Arial Black"/>
          <w:sz w:val="14"/>
          <w:szCs w:val="14"/>
          <w:lang w:eastAsia="en-AU"/>
        </w:rPr>
        <w:t>At this stage, the Boorowa Community Op Shop is opened each:</w:t>
      </w:r>
    </w:p>
    <w:p w:rsidR="001A7E16" w:rsidRPr="00CD45E9" w:rsidRDefault="001A7E16" w:rsidP="001A7E16">
      <w:pPr>
        <w:pStyle w:val="NoSpacing"/>
        <w:rPr>
          <w:rFonts w:ascii="Arial Black" w:hAnsi="Arial Black"/>
          <w:color w:val="212121"/>
          <w:sz w:val="14"/>
          <w:szCs w:val="14"/>
          <w:lang w:eastAsia="en-AU"/>
        </w:rPr>
      </w:pPr>
      <w:r w:rsidRPr="00CD45E9">
        <w:rPr>
          <w:rFonts w:ascii="Arial Black" w:hAnsi="Arial Black"/>
          <w:sz w:val="14"/>
          <w:szCs w:val="14"/>
          <w:lang w:eastAsia="en-AU"/>
        </w:rPr>
        <w:t>Thurs &amp; Fri ........ 10:00am -to- 4:00pm</w:t>
      </w:r>
    </w:p>
    <w:p w:rsidR="001A7E16" w:rsidRPr="00CD45E9" w:rsidRDefault="001A7E16" w:rsidP="001A7E16">
      <w:pPr>
        <w:pStyle w:val="NoSpacing"/>
        <w:rPr>
          <w:rFonts w:ascii="Arial Black" w:hAnsi="Arial Black"/>
          <w:color w:val="212121"/>
          <w:sz w:val="14"/>
          <w:szCs w:val="14"/>
          <w:lang w:eastAsia="en-AU"/>
        </w:rPr>
      </w:pPr>
      <w:r w:rsidRPr="00CD45E9">
        <w:rPr>
          <w:rFonts w:ascii="Arial Black" w:hAnsi="Arial Black"/>
          <w:sz w:val="14"/>
          <w:szCs w:val="14"/>
          <w:lang w:eastAsia="en-AU"/>
        </w:rPr>
        <w:t>Saturday............ 10:00am -to- 1:00pm</w:t>
      </w:r>
    </w:p>
    <w:p w:rsidR="001A7E16" w:rsidRPr="00CD45E9" w:rsidRDefault="001A7E16" w:rsidP="001A7E16">
      <w:pPr>
        <w:pStyle w:val="NoSpacing"/>
        <w:rPr>
          <w:rFonts w:ascii="Arial Black" w:hAnsi="Arial Black"/>
          <w:sz w:val="14"/>
          <w:szCs w:val="14"/>
          <w:lang w:eastAsia="en-AU"/>
        </w:rPr>
      </w:pPr>
      <w:r w:rsidRPr="00CD45E9">
        <w:rPr>
          <w:rFonts w:ascii="Arial Black" w:hAnsi="Arial Black"/>
          <w:sz w:val="14"/>
          <w:szCs w:val="14"/>
          <w:lang w:eastAsia="en-AU"/>
        </w:rPr>
        <w:t>Customers, Volunteers and Contributors are all welcome.</w:t>
      </w:r>
    </w:p>
    <w:p w:rsidR="00794D58" w:rsidRPr="00445DE2" w:rsidRDefault="00794D58" w:rsidP="00794D58">
      <w:pPr>
        <w:rPr>
          <w:b/>
          <w:sz w:val="18"/>
          <w:szCs w:val="18"/>
        </w:rPr>
      </w:pPr>
      <w:r w:rsidRPr="00445DE2">
        <w:rPr>
          <w:b/>
          <w:sz w:val="18"/>
          <w:szCs w:val="18"/>
        </w:rPr>
        <w:t>Tom.</w:t>
      </w:r>
    </w:p>
    <w:sectPr w:rsidR="00794D58" w:rsidRPr="00445DE2" w:rsidSect="008832E4">
      <w:headerReference w:type="default" r:id="rId14"/>
      <w:footerReference w:type="default" r:id="rId15"/>
      <w:pgSz w:w="23814" w:h="15819" w:orient="landscape"/>
      <w:pgMar w:top="289" w:right="522" w:bottom="425" w:left="357" w:header="284" w:footer="284" w:gutter="0"/>
      <w:cols w:num="4" w:space="4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EE2" w:rsidRDefault="00491EE2" w:rsidP="009A2628">
      <w:pPr>
        <w:spacing w:after="0" w:line="240" w:lineRule="auto"/>
      </w:pPr>
      <w:r>
        <w:separator/>
      </w:r>
    </w:p>
  </w:endnote>
  <w:endnote w:type="continuationSeparator" w:id="0">
    <w:p w:rsidR="00491EE2" w:rsidRDefault="00491EE2" w:rsidP="009A2628">
      <w:pPr>
        <w:spacing w:after="0" w:line="240" w:lineRule="auto"/>
      </w:pPr>
      <w:r>
        <w:continuationSeparator/>
      </w:r>
    </w:p>
  </w:endnote>
  <w:endnote w:type="continuationNotice" w:id="1">
    <w:p w:rsidR="00491EE2" w:rsidRDefault="00491E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wis721 BT">
    <w:altName w:val="Swis721 BT"/>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4B" w:rsidRDefault="00C13CEB" w:rsidP="008D42A6">
    <w:pPr>
      <w:pStyle w:val="Footer"/>
      <w:pBdr>
        <w:top w:val="single" w:sz="4" w:space="1" w:color="auto"/>
      </w:pBdr>
      <w:rPr>
        <w:b/>
        <w:bCs/>
      </w:rPr>
    </w:pPr>
    <w:r w:rsidRPr="00C13CEB">
      <w:rPr>
        <w:b/>
        <w:bCs/>
        <w:noProof/>
        <w:u w:val="single"/>
        <w:lang w:val="en-AU" w:eastAsia="en-AU"/>
      </w:rPr>
      <mc:AlternateContent>
        <mc:Choice Requires="wps">
          <w:drawing>
            <wp:anchor distT="45720" distB="45720" distL="114300" distR="114300" simplePos="0" relativeHeight="251661312" behindDoc="0" locked="0" layoutInCell="1" allowOverlap="1" wp14:anchorId="227CF270" wp14:editId="2E6D7826">
              <wp:simplePos x="0" y="0"/>
              <wp:positionH relativeFrom="page">
                <wp:posOffset>13887450</wp:posOffset>
              </wp:positionH>
              <wp:positionV relativeFrom="page">
                <wp:posOffset>9944100</wp:posOffset>
              </wp:positionV>
              <wp:extent cx="647700" cy="457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57200"/>
                      </a:xfrm>
                      <a:prstGeom prst="rect">
                        <a:avLst/>
                      </a:prstGeom>
                      <a:solidFill>
                        <a:srgbClr val="FFFFFF"/>
                      </a:solidFill>
                      <a:ln w="9525">
                        <a:solidFill>
                          <a:srgbClr val="000000"/>
                        </a:solidFill>
                        <a:miter lim="800000"/>
                        <a:headEnd/>
                        <a:tailEnd/>
                      </a:ln>
                    </wps:spPr>
                    <wps:txbx>
                      <w:txbxContent>
                        <w:p w:rsidR="00C13CEB" w:rsidRDefault="00AF2087">
                          <w:r w:rsidRPr="003215C9">
                            <w:rPr>
                              <w:noProof/>
                              <w:lang w:val="en-AU" w:eastAsia="en-AU"/>
                            </w:rPr>
                            <w:drawing>
                              <wp:inline distT="0" distB="0" distL="0" distR="0" wp14:anchorId="5F3D93A0" wp14:editId="5855399D">
                                <wp:extent cx="628650" cy="504825"/>
                                <wp:effectExtent l="0" t="0" r="0" b="9525"/>
                                <wp:docPr id="11" name="Picture 0" descr="cr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715" cy="50487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7CF270" id="_x0000_t202" coordsize="21600,21600" o:spt="202" path="m,l,21600r21600,l21600,xe">
              <v:stroke joinstyle="miter"/>
              <v:path gradientshapeok="t" o:connecttype="rect"/>
            </v:shapetype>
            <v:shape id="_x0000_s1029" type="#_x0000_t202" style="position:absolute;margin-left:1093.5pt;margin-top:783pt;width:51pt;height:36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">
              <v:textbox>
                <w:txbxContent>
                  <w:p w:rsidR="00C13CEB" w:rsidRDefault="00AF2087">
                    <w:r w:rsidRPr="003215C9">
                      <w:rPr>
                        <w:noProof/>
                        <w:lang w:val="en-AU" w:eastAsia="en-AU"/>
                      </w:rPr>
                      <w:drawing>
                        <wp:inline distT="0" distB="0" distL="0" distR="0" wp14:anchorId="5F3D93A0" wp14:editId="5855399D">
                          <wp:extent cx="628650" cy="504825"/>
                          <wp:effectExtent l="0" t="0" r="0" b="9525"/>
                          <wp:docPr id="11" name="Picture 0" descr="cr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715" cy="504877"/>
                                  </a:xfrm>
                                  <a:prstGeom prst="rect">
                                    <a:avLst/>
                                  </a:prstGeom>
                                  <a:noFill/>
                                  <a:ln>
                                    <a:noFill/>
                                  </a:ln>
                                </pic:spPr>
                              </pic:pic>
                            </a:graphicData>
                          </a:graphic>
                        </wp:inline>
                      </w:drawing>
                    </w:r>
                  </w:p>
                </w:txbxContent>
              </v:textbox>
              <w10:wrap type="square" anchorx="page" anchory="page"/>
            </v:shape>
          </w:pict>
        </mc:Fallback>
      </mc:AlternateContent>
    </w:r>
    <w:r>
      <w:rPr>
        <w:b/>
        <w:bCs/>
        <w:noProof/>
        <w:u w:val="single"/>
        <w:lang w:val="en-AU" w:eastAsia="en-AU"/>
      </w:rPr>
      <mc:AlternateContent>
        <mc:Choice Requires="wps">
          <w:drawing>
            <wp:anchor distT="0" distB="0" distL="114300" distR="114300" simplePos="0" relativeHeight="251659264" behindDoc="0" locked="0" layoutInCell="1" allowOverlap="1" wp14:anchorId="38A70BE4" wp14:editId="7B800B9B">
              <wp:simplePos x="0" y="0"/>
              <wp:positionH relativeFrom="column">
                <wp:posOffset>640080</wp:posOffset>
              </wp:positionH>
              <wp:positionV relativeFrom="paragraph">
                <wp:posOffset>-13970</wp:posOffset>
              </wp:positionV>
              <wp:extent cx="945515" cy="969010"/>
              <wp:effectExtent l="0" t="3175"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969010"/>
                      </a:xfrm>
                      <a:prstGeom prst="rect">
                        <a:avLst/>
                      </a:prstGeom>
                      <a:noFill/>
                      <a:ln>
                        <a:noFill/>
                      </a:ln>
                      <a:extLst>
                        <a:ext uri="{909E8E84-426E-40DD-AFC4-6F175D3DCCD1}">
                          <a14:hiddenFill xmlns:a14="http://schemas.microsoft.com/office/drawing/2010/main">
                            <a:solidFill>
                              <a:srgbClr val="F2F2F2"/>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B5FF1" w:rsidRDefault="00B1526A">
                          <w:r w:rsidRPr="00C862AD">
                            <w:rPr>
                              <w:b/>
                              <w:noProof/>
                              <w:lang w:val="en-AU" w:eastAsia="en-AU"/>
                            </w:rPr>
                            <w:drawing>
                              <wp:inline distT="0" distB="0" distL="0" distR="0" wp14:anchorId="181FB6C7" wp14:editId="13B3AEB6">
                                <wp:extent cx="762000" cy="571500"/>
                                <wp:effectExtent l="0" t="0" r="0" b="0"/>
                                <wp:docPr id="24" name="Picture 4" descr="St Joseph's - Boorow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Joseph's - Boorowa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70BE4" id="Text Box 14" o:spid="_x0000_s1030" type="#_x0000_t202" style="position:absolute;margin-left:50.4pt;margin-top:-1.1pt;width:74.45pt;height:76.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" filled="f" fillcolor="#f2f2f2" stroked="f" strokeweight="0">
              <v:textbox>
                <w:txbxContent>
                  <w:p w:rsidR="00EB5FF1" w:rsidRDefault="00B1526A">
                    <w:r w:rsidRPr="00C862AD">
                      <w:rPr>
                        <w:b/>
                        <w:noProof/>
                        <w:lang w:val="en-AU" w:eastAsia="en-AU"/>
                      </w:rPr>
                      <w:drawing>
                        <wp:inline distT="0" distB="0" distL="0" distR="0" wp14:anchorId="181FB6C7" wp14:editId="13B3AEB6">
                          <wp:extent cx="762000" cy="571500"/>
                          <wp:effectExtent l="0" t="0" r="0" b="0"/>
                          <wp:docPr id="24" name="Picture 4" descr="St Joseph's - Boorow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Joseph's - Boorowa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p>
                </w:txbxContent>
              </v:textbox>
            </v:shape>
          </w:pict>
        </mc:Fallback>
      </mc:AlternateContent>
    </w:r>
    <w:r w:rsidR="007847D1" w:rsidRPr="00CF7547">
      <w:rPr>
        <w:b/>
        <w:bCs/>
      </w:rPr>
      <w:t xml:space="preserve">                       </w:t>
    </w:r>
    <w:r w:rsidR="00C6374B">
      <w:rPr>
        <w:b/>
        <w:bCs/>
      </w:rPr>
      <w:t xml:space="preserve">                                 </w:t>
    </w:r>
    <w:r w:rsidR="007847D1" w:rsidRPr="00CF7547">
      <w:rPr>
        <w:b/>
        <w:bCs/>
      </w:rPr>
      <w:t xml:space="preserve"> </w:t>
    </w:r>
  </w:p>
  <w:p w:rsidR="00E16E5A" w:rsidRDefault="006D158D" w:rsidP="00053C63">
    <w:pPr>
      <w:pStyle w:val="Footer"/>
      <w:jc w:val="center"/>
      <w:rPr>
        <w:sz w:val="20"/>
      </w:rPr>
    </w:pPr>
    <w:r w:rsidRPr="00E360C9">
      <w:rPr>
        <w:b/>
        <w:bCs/>
        <w:u w:val="single"/>
      </w:rPr>
      <w:t xml:space="preserve">ST </w:t>
    </w:r>
    <w:r w:rsidR="005704AC" w:rsidRPr="00E360C9">
      <w:rPr>
        <w:b/>
        <w:bCs/>
        <w:u w:val="single"/>
      </w:rPr>
      <w:t>JOSEPH’S PRIMARY SCHOOL</w:t>
    </w:r>
    <w:r w:rsidRPr="00E360C9">
      <w:rPr>
        <w:b/>
        <w:bCs/>
        <w:u w:val="single"/>
      </w:rPr>
      <w:t>:</w:t>
    </w:r>
    <w:r w:rsidR="005704AC" w:rsidRPr="00E360C9">
      <w:rPr>
        <w:sz w:val="18"/>
        <w:u w:val="single"/>
      </w:rPr>
      <w:t xml:space="preserve"> </w:t>
    </w:r>
    <w:r w:rsidR="005704AC" w:rsidRPr="00E360C9">
      <w:rPr>
        <w:sz w:val="20"/>
      </w:rPr>
      <w:t xml:space="preserve">Principal </w:t>
    </w:r>
    <w:proofErr w:type="spellStart"/>
    <w:r w:rsidR="005704AC" w:rsidRPr="00E360C9">
      <w:rPr>
        <w:sz w:val="20"/>
      </w:rPr>
      <w:t>Mr</w:t>
    </w:r>
    <w:proofErr w:type="spellEnd"/>
    <w:r w:rsidR="005704AC" w:rsidRPr="00E360C9">
      <w:rPr>
        <w:sz w:val="20"/>
      </w:rPr>
      <w:t xml:space="preserve"> </w:t>
    </w:r>
    <w:r w:rsidR="00C36294">
      <w:rPr>
        <w:sz w:val="20"/>
      </w:rPr>
      <w:t>Brendan Maynard</w:t>
    </w:r>
    <w:r w:rsidR="005704AC" w:rsidRPr="00E360C9">
      <w:rPr>
        <w:sz w:val="20"/>
      </w:rPr>
      <w:t xml:space="preserve">, </w:t>
    </w:r>
    <w:proofErr w:type="spellStart"/>
    <w:r w:rsidR="005704AC" w:rsidRPr="00E360C9">
      <w:rPr>
        <w:sz w:val="20"/>
      </w:rPr>
      <w:t>Ph</w:t>
    </w:r>
    <w:proofErr w:type="spellEnd"/>
    <w:r w:rsidR="005704AC" w:rsidRPr="00E360C9">
      <w:rPr>
        <w:sz w:val="20"/>
      </w:rPr>
      <w:t xml:space="preserve"> 63853263   Fax 63853</w:t>
    </w:r>
    <w:r w:rsidR="009E7020">
      <w:rPr>
        <w:sz w:val="20"/>
      </w:rPr>
      <w:t>48</w:t>
    </w:r>
    <w:r w:rsidR="005704AC" w:rsidRPr="00E360C9">
      <w:rPr>
        <w:sz w:val="20"/>
      </w:rPr>
      <w:t xml:space="preserve">7 </w:t>
    </w:r>
    <w:proofErr w:type="spellStart"/>
    <w:r w:rsidR="005704AC" w:rsidRPr="00E360C9">
      <w:rPr>
        <w:sz w:val="20"/>
      </w:rPr>
      <w:t>Email:</w:t>
    </w:r>
    <w:r w:rsidR="00246483">
      <w:rPr>
        <w:sz w:val="20"/>
      </w:rPr>
      <w:t>office.</w:t>
    </w:r>
    <w:r w:rsidR="005704AC" w:rsidRPr="00E360C9">
      <w:rPr>
        <w:sz w:val="20"/>
      </w:rPr>
      <w:t>stjboorowa</w:t>
    </w:r>
    <w:r w:rsidR="00246483">
      <w:rPr>
        <w:sz w:val="20"/>
      </w:rPr>
      <w:t>@</w:t>
    </w:r>
    <w:r w:rsidR="00B13592">
      <w:rPr>
        <w:sz w:val="20"/>
      </w:rPr>
      <w:t>cg.catholic.</w:t>
    </w:r>
    <w:r w:rsidR="005704AC" w:rsidRPr="00E360C9">
      <w:rPr>
        <w:sz w:val="20"/>
      </w:rPr>
      <w:t>edu.</w:t>
    </w:r>
    <w:r w:rsidR="00396F40">
      <w:rPr>
        <w:sz w:val="20"/>
      </w:rPr>
      <w:t>au</w:t>
    </w:r>
    <w:proofErr w:type="spellEnd"/>
  </w:p>
  <w:p w:rsidR="005704AC" w:rsidRDefault="005704AC" w:rsidP="00053C63">
    <w:pPr>
      <w:pStyle w:val="Footer"/>
      <w:jc w:val="center"/>
      <w:rPr>
        <w:sz w:val="20"/>
      </w:rPr>
    </w:pPr>
    <w:r w:rsidRPr="00E360C9">
      <w:rPr>
        <w:b/>
        <w:bCs/>
        <w:u w:val="single"/>
      </w:rPr>
      <w:t>HENNESSY CATHOLIC COLLEGE – YOUNG – YRS 7-12</w:t>
    </w:r>
    <w:r w:rsidRPr="00E360C9">
      <w:rPr>
        <w:b/>
        <w:bCs/>
      </w:rPr>
      <w:t xml:space="preserve"> </w:t>
    </w:r>
    <w:r w:rsidRPr="00E360C9">
      <w:rPr>
        <w:sz w:val="20"/>
      </w:rPr>
      <w:t xml:space="preserve">: </w:t>
    </w:r>
    <w:proofErr w:type="spellStart"/>
    <w:r w:rsidR="00C36294">
      <w:rPr>
        <w:sz w:val="20"/>
      </w:rPr>
      <w:t>Mr</w:t>
    </w:r>
    <w:r w:rsidR="00AE3985">
      <w:rPr>
        <w:sz w:val="20"/>
      </w:rPr>
      <w:t>s</w:t>
    </w:r>
    <w:proofErr w:type="spellEnd"/>
    <w:r w:rsidR="00AE3985">
      <w:rPr>
        <w:sz w:val="20"/>
      </w:rPr>
      <w:t xml:space="preserve"> </w:t>
    </w:r>
    <w:proofErr w:type="spellStart"/>
    <w:r w:rsidR="00AE3985">
      <w:rPr>
        <w:sz w:val="20"/>
      </w:rPr>
      <w:t>Trazel</w:t>
    </w:r>
    <w:proofErr w:type="spellEnd"/>
    <w:r w:rsidR="00AE3985">
      <w:rPr>
        <w:sz w:val="20"/>
      </w:rPr>
      <w:t xml:space="preserve"> Scott,  </w:t>
    </w:r>
    <w:r w:rsidRPr="00E360C9">
      <w:rPr>
        <w:sz w:val="20"/>
      </w:rPr>
      <w:t xml:space="preserve"> </w:t>
    </w:r>
    <w:proofErr w:type="spellStart"/>
    <w:r w:rsidRPr="00E360C9">
      <w:rPr>
        <w:sz w:val="20"/>
      </w:rPr>
      <w:t>Ph</w:t>
    </w:r>
    <w:proofErr w:type="spellEnd"/>
    <w:r w:rsidRPr="00E360C9">
      <w:rPr>
        <w:sz w:val="20"/>
      </w:rPr>
      <w:t xml:space="preserve"> 63821486, Fax 63824585, </w:t>
    </w:r>
    <w:proofErr w:type="spellStart"/>
    <w:r w:rsidRPr="00E360C9">
      <w:rPr>
        <w:sz w:val="20"/>
      </w:rPr>
      <w:t>Email:</w:t>
    </w:r>
    <w:r w:rsidR="00246483">
      <w:rPr>
        <w:sz w:val="20"/>
      </w:rPr>
      <w:t>office.hennessy</w:t>
    </w:r>
    <w:r w:rsidRPr="00E360C9">
      <w:rPr>
        <w:sz w:val="20"/>
      </w:rPr>
      <w:t>@</w:t>
    </w:r>
    <w:r w:rsidR="00B13592">
      <w:rPr>
        <w:sz w:val="20"/>
      </w:rPr>
      <w:t>cg.catholic.edu.au</w:t>
    </w:r>
    <w:proofErr w:type="spellEnd"/>
    <w:r w:rsidR="007A409B">
      <w:rPr>
        <w:sz w:val="20"/>
      </w:rPr>
      <w:t xml:space="preserve">        </w:t>
    </w:r>
    <w:r w:rsidR="005F6CE9">
      <w:rPr>
        <w:sz w:val="20"/>
      </w:rPr>
      <w:t xml:space="preserve">                                                       </w:t>
    </w:r>
    <w:r w:rsidR="007A409B">
      <w:rPr>
        <w:sz w:val="20"/>
      </w:rPr>
      <w:t xml:space="preserve">                                  </w:t>
    </w:r>
    <w:r w:rsidR="00E16E5A">
      <w:rPr>
        <w:sz w:val="20"/>
      </w:rPr>
      <w:t xml:space="preserve">                                               </w:t>
    </w:r>
  </w:p>
  <w:p w:rsidR="00C6374B" w:rsidRDefault="00C6374B" w:rsidP="00053C63">
    <w:pPr>
      <w:pStyle w:val="Footer"/>
      <w:jc w:val="center"/>
      <w:rPr>
        <w:sz w:val="20"/>
      </w:rPr>
    </w:pPr>
    <w:r w:rsidRPr="00EB5FF1">
      <w:rPr>
        <w:b/>
        <w:sz w:val="20"/>
        <w:u w:val="single"/>
      </w:rPr>
      <w:t>ST CLEMENT’S RETREAT CENTRE- GALONG</w:t>
    </w:r>
    <w:r>
      <w:rPr>
        <w:b/>
        <w:sz w:val="20"/>
      </w:rPr>
      <w:t xml:space="preserve"> – </w:t>
    </w:r>
    <w:proofErr w:type="spellStart"/>
    <w:r>
      <w:rPr>
        <w:sz w:val="20"/>
      </w:rPr>
      <w:t>Ph</w:t>
    </w:r>
    <w:proofErr w:type="spellEnd"/>
    <w:r>
      <w:rPr>
        <w:sz w:val="20"/>
      </w:rPr>
      <w:t xml:space="preserve"> 63805222  Fax 63867353  </w:t>
    </w:r>
    <w:proofErr w:type="spellStart"/>
    <w:r>
      <w:rPr>
        <w:sz w:val="20"/>
      </w:rPr>
      <w:t>Email:info@stclement.com.au</w:t>
    </w:r>
    <w:proofErr w:type="spellEnd"/>
  </w:p>
  <w:p w:rsidR="005704AC" w:rsidRDefault="00570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E4A" w:rsidRPr="00DA0FA3" w:rsidRDefault="001F4E4A" w:rsidP="00DA0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EE2" w:rsidRDefault="00491EE2" w:rsidP="009A2628">
      <w:pPr>
        <w:spacing w:after="0" w:line="240" w:lineRule="auto"/>
      </w:pPr>
      <w:r>
        <w:separator/>
      </w:r>
    </w:p>
  </w:footnote>
  <w:footnote w:type="continuationSeparator" w:id="0">
    <w:p w:rsidR="00491EE2" w:rsidRDefault="00491EE2" w:rsidP="009A2628">
      <w:pPr>
        <w:spacing w:after="0" w:line="240" w:lineRule="auto"/>
      </w:pPr>
      <w:r>
        <w:continuationSeparator/>
      </w:r>
    </w:p>
  </w:footnote>
  <w:footnote w:type="continuationNotice" w:id="1">
    <w:p w:rsidR="00491EE2" w:rsidRDefault="00491E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C92" w:rsidRDefault="00FC2C92">
    <w:pPr>
      <w:pStyle w:val="Header"/>
    </w:pPr>
  </w:p>
  <w:p w:rsidR="00B65FD8" w:rsidRDefault="00B65FD8">
    <w:pPr>
      <w:pStyle w:val="Header"/>
    </w:pPr>
  </w:p>
  <w:p w:rsidR="00B65FD8" w:rsidRDefault="00B65FD8">
    <w:pPr>
      <w:pStyle w:val="Header"/>
    </w:pPr>
  </w:p>
  <w:p w:rsidR="00B65FD8" w:rsidRDefault="00B65FD8">
    <w:pPr>
      <w:pStyle w:val="Header"/>
    </w:pPr>
  </w:p>
  <w:p w:rsidR="008B7ADB" w:rsidRDefault="00C13CEB">
    <w:pPr>
      <w:pStyle w:val="Header"/>
    </w:pPr>
    <w:r>
      <w:rPr>
        <w:noProof/>
        <w:lang w:val="en-AU" w:eastAsia="en-AU"/>
      </w:rPr>
      <w:drawing>
        <wp:inline distT="0" distB="0" distL="0" distR="0" wp14:anchorId="0E2113E2" wp14:editId="26047715">
          <wp:extent cx="381000" cy="381000"/>
          <wp:effectExtent l="0" t="0" r="0" b="0"/>
          <wp:docPr id="6" name="Picture 6" descr="MPj043893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j04389320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8B7ADB" w:rsidRDefault="002765D1" w:rsidP="002765D1">
    <w:pPr>
      <w:pStyle w:val="Header"/>
      <w:tabs>
        <w:tab w:val="clear" w:pos="4680"/>
        <w:tab w:val="clear" w:pos="9360"/>
        <w:tab w:val="left" w:pos="19139"/>
      </w:tabs>
    </w:pPr>
    <w:r>
      <w:tab/>
    </w:r>
  </w:p>
  <w:p w:rsidR="008B7ADB" w:rsidRDefault="008B7ADB">
    <w:pPr>
      <w:pStyle w:val="Header"/>
    </w:pPr>
  </w:p>
  <w:p w:rsidR="00DA4435" w:rsidRPr="008C1161" w:rsidRDefault="0049051C" w:rsidP="00DA4435">
    <w:pPr>
      <w:pStyle w:val="NoSpacing"/>
      <w:pBdr>
        <w:top w:val="single" w:sz="4" w:space="1" w:color="auto"/>
        <w:left w:val="single" w:sz="4" w:space="0" w:color="auto"/>
        <w:bottom w:val="single" w:sz="4" w:space="1" w:color="auto"/>
        <w:right w:val="single" w:sz="4" w:space="1" w:color="auto"/>
      </w:pBdr>
      <w:rPr>
        <w:rFonts w:ascii="Baskerville Old Face" w:hAnsi="Baskerville Old Face"/>
        <w:b/>
        <w:sz w:val="20"/>
        <w:szCs w:val="20"/>
      </w:rPr>
    </w:pPr>
    <w:r w:rsidRPr="00CB3699">
      <w:rPr>
        <w:b/>
        <w:sz w:val="20"/>
        <w:szCs w:val="20"/>
      </w:rPr>
      <w:t>T</w:t>
    </w:r>
    <w:r w:rsidR="00B928D2" w:rsidRPr="00CB3699">
      <w:rPr>
        <w:b/>
        <w:sz w:val="20"/>
        <w:szCs w:val="20"/>
      </w:rPr>
      <w:t xml:space="preserve"> </w:t>
    </w:r>
  </w:p>
  <w:p w:rsidR="00DA4435" w:rsidRDefault="00F00C67" w:rsidP="00F00C67">
    <w:pPr>
      <w:tabs>
        <w:tab w:val="left" w:pos="2880"/>
      </w:tabs>
      <w:rPr>
        <w:sz w:val="18"/>
        <w:szCs w:val="18"/>
      </w:rPr>
    </w:pPr>
    <w:r w:rsidRPr="009D0C53">
      <w:rPr>
        <w:sz w:val="18"/>
        <w:szCs w:val="18"/>
      </w:rPr>
      <w:sym w:font="Wingdings" w:char="F04C"/>
    </w:r>
    <w:r w:rsidRPr="009D0C53">
      <w:rPr>
        <w:sz w:val="18"/>
        <w:szCs w:val="18"/>
      </w:rPr>
      <w:sym w:font="Wingdings" w:char="F04C"/>
    </w:r>
    <w:r w:rsidRPr="009D0C53">
      <w:rPr>
        <w:sz w:val="18"/>
        <w:szCs w:val="18"/>
      </w:rPr>
      <w:sym w:font="Wingdings" w:char="F04C"/>
    </w:r>
    <w:r w:rsidRPr="009D0C53">
      <w:rPr>
        <w:sz w:val="18"/>
        <w:szCs w:val="18"/>
      </w:rPr>
      <w:sym w:font="Wingdings" w:char="F04C"/>
    </w:r>
  </w:p>
  <w:p w:rsidR="00617F95" w:rsidRDefault="00617F95" w:rsidP="00F00C67">
    <w:pPr>
      <w:tabs>
        <w:tab w:val="left" w:pos="2880"/>
      </w:tabs>
      <w:rPr>
        <w:sz w:val="18"/>
        <w:szCs w:val="18"/>
      </w:rPr>
    </w:pPr>
  </w:p>
  <w:p w:rsidR="00617F95" w:rsidRDefault="00617F95" w:rsidP="00F00C67">
    <w:pPr>
      <w:tabs>
        <w:tab w:val="left" w:pos="2880"/>
      </w:tabs>
      <w:rPr>
        <w:sz w:val="18"/>
        <w:szCs w:val="18"/>
      </w:rPr>
    </w:pPr>
  </w:p>
  <w:p w:rsidR="00617F95" w:rsidRDefault="00617F95" w:rsidP="00F00C67">
    <w:pPr>
      <w:tabs>
        <w:tab w:val="left" w:pos="2880"/>
      </w:tabs>
      <w:rPr>
        <w:sz w:val="18"/>
        <w:szCs w:val="18"/>
      </w:rPr>
    </w:pPr>
  </w:p>
  <w:p w:rsidR="00617F95" w:rsidRDefault="00617F95" w:rsidP="00F00C67">
    <w:pPr>
      <w:tabs>
        <w:tab w:val="left" w:pos="2880"/>
      </w:tabs>
      <w:rPr>
        <w:sz w:val="18"/>
        <w:szCs w:val="18"/>
      </w:rPr>
    </w:pPr>
  </w:p>
  <w:p w:rsidR="00617F95" w:rsidRDefault="00617F95" w:rsidP="00F00C67">
    <w:pPr>
      <w:tabs>
        <w:tab w:val="left" w:pos="2880"/>
      </w:tabs>
      <w:rPr>
        <w:sz w:val="18"/>
        <w:szCs w:val="18"/>
      </w:rPr>
    </w:pPr>
  </w:p>
  <w:p w:rsidR="00617F95" w:rsidRDefault="00617F95" w:rsidP="00F00C67">
    <w:pPr>
      <w:tabs>
        <w:tab w:val="left" w:pos="2880"/>
      </w:tabs>
      <w:rPr>
        <w:sz w:val="18"/>
        <w:szCs w:val="18"/>
      </w:rPr>
    </w:pPr>
  </w:p>
  <w:p w:rsidR="00617F95" w:rsidRDefault="00617F95" w:rsidP="00F00C67">
    <w:pPr>
      <w:tabs>
        <w:tab w:val="left" w:pos="288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AC9" w:rsidRDefault="00694AC9" w:rsidP="00694AC9">
    <w:pPr>
      <w:pStyle w:val="Heading3"/>
      <w:jc w:val="center"/>
      <w:rPr>
        <w:sz w:val="28"/>
        <w:szCs w:val="28"/>
      </w:rPr>
    </w:pPr>
  </w:p>
  <w:p w:rsidR="007474E0" w:rsidRPr="007F6465" w:rsidRDefault="005704AC" w:rsidP="007F6465">
    <w:pPr>
      <w:pStyle w:val="NoSpacing"/>
      <w:pBdr>
        <w:top w:val="single" w:sz="4" w:space="1" w:color="auto"/>
        <w:left w:val="single" w:sz="4" w:space="4" w:color="auto"/>
        <w:bottom w:val="single" w:sz="4" w:space="1" w:color="auto"/>
        <w:right w:val="single" w:sz="4" w:space="4" w:color="auto"/>
      </w:pBdr>
      <w:jc w:val="center"/>
      <w:rPr>
        <w:b/>
        <w:sz w:val="32"/>
        <w:szCs w:val="32"/>
      </w:rPr>
    </w:pPr>
    <w:r w:rsidRPr="007F6465">
      <w:rPr>
        <w:b/>
        <w:sz w:val="32"/>
        <w:szCs w:val="32"/>
      </w:rPr>
      <w:t>CATHOLIC PARISHES BOOROWA/BINALONG-GALONG</w:t>
    </w:r>
    <w:r w:rsidR="00D362A0">
      <w:rPr>
        <w:b/>
        <w:sz w:val="32"/>
        <w:szCs w:val="32"/>
      </w:rPr>
      <w:t xml:space="preserve"> – </w:t>
    </w:r>
    <w:r w:rsidR="009D3F26">
      <w:rPr>
        <w:b/>
        <w:sz w:val="32"/>
        <w:szCs w:val="32"/>
      </w:rPr>
      <w:t>(Frogmore,</w:t>
    </w:r>
    <w:r w:rsidR="00A013DC" w:rsidRPr="00A013DC">
      <w:rPr>
        <w:b/>
        <w:sz w:val="32"/>
        <w:szCs w:val="32"/>
      </w:rPr>
      <w:t xml:space="preserve"> </w:t>
    </w:r>
    <w:proofErr w:type="spellStart"/>
    <w:r w:rsidR="00A013DC">
      <w:rPr>
        <w:b/>
        <w:sz w:val="32"/>
        <w:szCs w:val="32"/>
      </w:rPr>
      <w:t>Hovell’s</w:t>
    </w:r>
    <w:proofErr w:type="spellEnd"/>
    <w:r w:rsidR="00A013DC">
      <w:rPr>
        <w:b/>
        <w:sz w:val="32"/>
        <w:szCs w:val="32"/>
      </w:rPr>
      <w:t xml:space="preserve"> Creek,</w:t>
    </w:r>
    <w:r w:rsidR="00A013DC" w:rsidRPr="00A013DC">
      <w:rPr>
        <w:b/>
        <w:sz w:val="32"/>
        <w:szCs w:val="32"/>
      </w:rPr>
      <w:t xml:space="preserve"> </w:t>
    </w:r>
    <w:proofErr w:type="spellStart"/>
    <w:r w:rsidR="00A013DC" w:rsidRPr="009D3F26">
      <w:rPr>
        <w:b/>
        <w:sz w:val="32"/>
        <w:szCs w:val="32"/>
      </w:rPr>
      <w:t>Kangiara</w:t>
    </w:r>
    <w:proofErr w:type="spellEnd"/>
    <w:r w:rsidR="00A013DC">
      <w:rPr>
        <w:b/>
        <w:sz w:val="32"/>
        <w:szCs w:val="32"/>
      </w:rPr>
      <w:t>,</w:t>
    </w:r>
    <w:r w:rsidR="00A013DC" w:rsidRPr="00A013DC">
      <w:rPr>
        <w:b/>
        <w:sz w:val="32"/>
        <w:szCs w:val="32"/>
      </w:rPr>
      <w:t xml:space="preserve"> </w:t>
    </w:r>
    <w:proofErr w:type="spellStart"/>
    <w:r w:rsidR="00A013DC">
      <w:rPr>
        <w:b/>
        <w:sz w:val="32"/>
        <w:szCs w:val="32"/>
      </w:rPr>
      <w:t>Murringo</w:t>
    </w:r>
    <w:proofErr w:type="spellEnd"/>
    <w:r w:rsidR="00A013DC">
      <w:rPr>
        <w:b/>
        <w:sz w:val="32"/>
        <w:szCs w:val="32"/>
      </w:rPr>
      <w:t>,</w:t>
    </w:r>
    <w:r w:rsidR="00A013DC" w:rsidRPr="00A013DC">
      <w:rPr>
        <w:b/>
        <w:sz w:val="32"/>
        <w:szCs w:val="32"/>
      </w:rPr>
      <w:t xml:space="preserve"> </w:t>
    </w:r>
    <w:proofErr w:type="spellStart"/>
    <w:r w:rsidR="00A013DC">
      <w:rPr>
        <w:b/>
        <w:sz w:val="32"/>
        <w:szCs w:val="32"/>
      </w:rPr>
      <w:t>Reids</w:t>
    </w:r>
    <w:proofErr w:type="spellEnd"/>
    <w:r w:rsidR="00A013DC">
      <w:rPr>
        <w:b/>
        <w:sz w:val="32"/>
        <w:szCs w:val="32"/>
      </w:rPr>
      <w:t xml:space="preserve"> Flat, </w:t>
    </w:r>
    <w:r w:rsidR="009D3F26">
      <w:rPr>
        <w:b/>
        <w:sz w:val="32"/>
        <w:szCs w:val="32"/>
      </w:rPr>
      <w:t>Rugby</w:t>
    </w:r>
    <w:r w:rsidR="00A013DC">
      <w:rPr>
        <w:b/>
        <w:sz w:val="32"/>
        <w:szCs w:val="32"/>
      </w:rPr>
      <w:t xml:space="preserve"> &amp; </w:t>
    </w:r>
    <w:r w:rsidR="009D3F26">
      <w:rPr>
        <w:b/>
        <w:sz w:val="32"/>
        <w:szCs w:val="32"/>
      </w:rPr>
      <w:t xml:space="preserve">Rye Park) - </w:t>
    </w:r>
    <w:r w:rsidR="00D362A0">
      <w:rPr>
        <w:b/>
        <w:sz w:val="32"/>
        <w:szCs w:val="32"/>
      </w:rPr>
      <w:t>Part of the Young Mission</w:t>
    </w:r>
  </w:p>
  <w:p w:rsidR="005704AC" w:rsidRPr="00694AC9" w:rsidRDefault="00475DC7" w:rsidP="007F6465">
    <w:pPr>
      <w:pStyle w:val="NoSpacing"/>
      <w:pBdr>
        <w:top w:val="single" w:sz="4" w:space="1" w:color="auto"/>
        <w:left w:val="single" w:sz="4" w:space="4" w:color="auto"/>
        <w:bottom w:val="single" w:sz="4" w:space="1" w:color="auto"/>
        <w:right w:val="single" w:sz="4" w:space="4" w:color="auto"/>
      </w:pBdr>
      <w:jc w:val="center"/>
      <w:rPr>
        <w:rFonts w:ascii="Arial Rounded MT Bold" w:hAnsi="Arial Rounded MT Bold"/>
        <w:b/>
      </w:rPr>
    </w:pPr>
    <w:r>
      <w:rPr>
        <w:rFonts w:ascii="Arial Rounded MT Bold" w:hAnsi="Arial Rounded MT Bold"/>
        <w:b/>
      </w:rPr>
      <w:t xml:space="preserve">69-71 Queen Street (Church) </w:t>
    </w:r>
    <w:r w:rsidR="007474E0" w:rsidRPr="00694AC9">
      <w:rPr>
        <w:rFonts w:ascii="Arial Rounded MT Bold" w:hAnsi="Arial Rounded MT Bold"/>
        <w:b/>
      </w:rPr>
      <w:t xml:space="preserve"> (PO Box 30), BOOROWA 2586</w:t>
    </w:r>
  </w:p>
  <w:p w:rsidR="00D362A0" w:rsidRDefault="005704AC" w:rsidP="00D362A0">
    <w:pPr>
      <w:pStyle w:val="NoSpacing"/>
      <w:pBdr>
        <w:top w:val="single" w:sz="4" w:space="1" w:color="auto"/>
        <w:left w:val="single" w:sz="4" w:space="4" w:color="auto"/>
        <w:bottom w:val="single" w:sz="4" w:space="1" w:color="auto"/>
        <w:right w:val="single" w:sz="4" w:space="4" w:color="auto"/>
      </w:pBdr>
      <w:jc w:val="center"/>
    </w:pPr>
    <w:r w:rsidRPr="00694AC9">
      <w:rPr>
        <w:rFonts w:ascii="Bauhaus 93" w:hAnsi="Bauhaus 93"/>
        <w:sz w:val="18"/>
        <w:szCs w:val="18"/>
      </w:rPr>
      <w:t xml:space="preserve">Telephone: </w:t>
    </w:r>
    <w:r w:rsidR="00475DC7">
      <w:rPr>
        <w:rFonts w:ascii="Bauhaus 93" w:hAnsi="Bauhaus 93"/>
        <w:sz w:val="18"/>
        <w:szCs w:val="18"/>
      </w:rPr>
      <w:t>MOBIL</w:t>
    </w:r>
    <w:r w:rsidRPr="00694AC9">
      <w:rPr>
        <w:rFonts w:ascii="Bauhaus 93" w:hAnsi="Bauhaus 93"/>
        <w:sz w:val="18"/>
        <w:szCs w:val="18"/>
      </w:rPr>
      <w:t>E</w:t>
    </w:r>
    <w:r w:rsidR="00475DC7">
      <w:rPr>
        <w:rFonts w:ascii="Bauhaus 93" w:hAnsi="Bauhaus 93"/>
        <w:sz w:val="18"/>
        <w:szCs w:val="18"/>
      </w:rPr>
      <w:t xml:space="preserve">   0438 753 030  </w:t>
    </w:r>
    <w:r w:rsidRPr="00694AC9">
      <w:rPr>
        <w:rFonts w:ascii="Bauhaus 93" w:hAnsi="Bauhaus 93"/>
        <w:sz w:val="18"/>
        <w:szCs w:val="18"/>
      </w:rPr>
      <w:t>mail:</w:t>
    </w:r>
    <w:r w:rsidRPr="00E360C9">
      <w:t>.</w:t>
    </w:r>
    <w:r w:rsidR="00F656C4">
      <w:t xml:space="preserve"> </w:t>
    </w:r>
    <w:hyperlink r:id="rId1" w:history="1">
      <w:r w:rsidR="00F656C4" w:rsidRPr="00C05397">
        <w:rPr>
          <w:rStyle w:val="Hyperlink"/>
        </w:rPr>
        <w:t>boorowa@cg.org.au</w:t>
      </w:r>
    </w:hyperlink>
    <w:r w:rsidR="00F656C4">
      <w:t xml:space="preserve"> </w:t>
    </w:r>
    <w:r w:rsidR="00815540">
      <w:t xml:space="preserve">   WEB SITE – www.cg.org.au/boorowa</w:t>
    </w:r>
  </w:p>
  <w:p w:rsidR="00F90E12" w:rsidRPr="0097365D" w:rsidRDefault="00F90E12" w:rsidP="00D362A0">
    <w:pPr>
      <w:pStyle w:val="NoSpacing"/>
      <w:pBdr>
        <w:top w:val="single" w:sz="4" w:space="1" w:color="auto"/>
        <w:left w:val="single" w:sz="4" w:space="4" w:color="auto"/>
        <w:bottom w:val="single" w:sz="4" w:space="1" w:color="auto"/>
        <w:right w:val="single" w:sz="4" w:space="4" w:color="auto"/>
      </w:pBdr>
      <w:jc w:val="center"/>
      <w:rPr>
        <w:sz w:val="32"/>
        <w:szCs w:val="32"/>
      </w:rPr>
    </w:pPr>
    <w:r w:rsidRPr="00F90E12">
      <w:rPr>
        <w:sz w:val="32"/>
        <w:szCs w:val="32"/>
      </w:rPr>
      <w:t>Fr Tom Thornton – Parish Priest – Young  Phone 6382 2222</w:t>
    </w:r>
    <w:r w:rsidR="00620BDD">
      <w:rPr>
        <w:sz w:val="32"/>
        <w:szCs w:val="32"/>
      </w:rPr>
      <w:t xml:space="preserve"> – </w:t>
    </w:r>
    <w:r w:rsidR="00620BDD" w:rsidRPr="00620BDD">
      <w:rPr>
        <w:sz w:val="32"/>
        <w:szCs w:val="32"/>
        <w:u w:val="single"/>
      </w:rPr>
      <w:t>Emergency only</w:t>
    </w:r>
    <w:r w:rsidR="00620BDD">
      <w:rPr>
        <w:sz w:val="32"/>
        <w:szCs w:val="32"/>
        <w:u w:val="single"/>
      </w:rPr>
      <w:t xml:space="preserve"> 0408623303</w:t>
    </w:r>
    <w:r w:rsidR="0097365D">
      <w:rPr>
        <w:sz w:val="32"/>
        <w:szCs w:val="32"/>
        <w:u w:val="single"/>
      </w:rPr>
      <w:t xml:space="preserve"> – </w:t>
    </w:r>
    <w:r w:rsidR="0097365D" w:rsidRPr="0097365D">
      <w:rPr>
        <w:sz w:val="32"/>
        <w:szCs w:val="32"/>
      </w:rPr>
      <w:t xml:space="preserve">Fr </w:t>
    </w:r>
    <w:r w:rsidR="00AE3985">
      <w:rPr>
        <w:sz w:val="32"/>
        <w:szCs w:val="32"/>
      </w:rPr>
      <w:t xml:space="preserve">Pale </w:t>
    </w:r>
    <w:proofErr w:type="spellStart"/>
    <w:r w:rsidR="00AE3985">
      <w:rPr>
        <w:sz w:val="32"/>
        <w:szCs w:val="32"/>
      </w:rPr>
      <w:t>Leota</w:t>
    </w:r>
    <w:proofErr w:type="spellEnd"/>
    <w:r w:rsidR="0097365D" w:rsidRPr="0097365D">
      <w:rPr>
        <w:sz w:val="32"/>
        <w:szCs w:val="32"/>
      </w:rPr>
      <w:t xml:space="preserve"> – </w:t>
    </w:r>
    <w:r w:rsidR="00CA6975">
      <w:rPr>
        <w:sz w:val="32"/>
        <w:szCs w:val="32"/>
      </w:rPr>
      <w:t>Assistant Priest</w:t>
    </w:r>
    <w:r w:rsidR="0097365D" w:rsidRPr="0097365D">
      <w:rPr>
        <w:sz w:val="32"/>
        <w:szCs w:val="32"/>
      </w:rPr>
      <w:t xml:space="preserve"> – Young 6382 222</w:t>
    </w:r>
    <w:r w:rsidR="0008143B">
      <w:rPr>
        <w:sz w:val="32"/>
        <w:szCs w:val="32"/>
      </w:rPr>
      <w:t>2</w:t>
    </w:r>
  </w:p>
  <w:p w:rsidR="00840CC5" w:rsidRDefault="00620BDD" w:rsidP="00C36294">
    <w:pPr>
      <w:pStyle w:val="NoSpacing"/>
      <w:pBdr>
        <w:top w:val="single" w:sz="4" w:space="1" w:color="auto"/>
        <w:left w:val="single" w:sz="4" w:space="4" w:color="auto"/>
        <w:bottom w:val="single" w:sz="4" w:space="1" w:color="auto"/>
        <w:right w:val="single" w:sz="4" w:space="4" w:color="auto"/>
      </w:pBdr>
      <w:jc w:val="center"/>
      <w:rPr>
        <w:i/>
        <w:sz w:val="18"/>
        <w:szCs w:val="18"/>
      </w:rPr>
    </w:pPr>
    <w:r w:rsidRPr="00620BDD">
      <w:rPr>
        <w:b/>
        <w:sz w:val="28"/>
        <w:szCs w:val="28"/>
      </w:rPr>
      <w:t>1</w:t>
    </w:r>
    <w:r w:rsidRPr="00620BDD">
      <w:rPr>
        <w:b/>
        <w:sz w:val="28"/>
        <w:szCs w:val="28"/>
        <w:vertAlign w:val="superscript"/>
      </w:rPr>
      <w:t>st</w:t>
    </w:r>
    <w:r w:rsidRPr="00620BDD">
      <w:rPr>
        <w:b/>
        <w:sz w:val="28"/>
        <w:szCs w:val="28"/>
      </w:rPr>
      <w:t xml:space="preserve"> Point of Contact</w:t>
    </w:r>
    <w:r w:rsidRPr="00E360C9">
      <w:t xml:space="preserve"> </w:t>
    </w:r>
    <w:r>
      <w:t xml:space="preserve"> -</w:t>
    </w:r>
    <w:r w:rsidRPr="00620BDD">
      <w:rPr>
        <w:i/>
        <w:sz w:val="18"/>
        <w:szCs w:val="18"/>
      </w:rPr>
      <w:t xml:space="preserve"> </w:t>
    </w:r>
    <w:r>
      <w:rPr>
        <w:i/>
        <w:sz w:val="18"/>
        <w:szCs w:val="18"/>
      </w:rPr>
      <w:t xml:space="preserve">   </w:t>
    </w:r>
    <w:r w:rsidR="00AB6CF7" w:rsidRPr="00620BDD">
      <w:rPr>
        <w:rFonts w:ascii="Berlin Sans FB Demi" w:hAnsi="Berlin Sans FB Demi"/>
        <w:b/>
        <w:sz w:val="28"/>
        <w:szCs w:val="28"/>
        <w:u w:val="single"/>
      </w:rPr>
      <w:t>Deacon Patrick Whale</w:t>
    </w:r>
    <w:r w:rsidR="00AB6CF7" w:rsidRPr="007745C6">
      <w:rPr>
        <w:sz w:val="28"/>
        <w:szCs w:val="28"/>
      </w:rPr>
      <w:t xml:space="preserve"> </w:t>
    </w:r>
    <w:r w:rsidR="00AB6CF7" w:rsidRPr="007745C6">
      <w:rPr>
        <w:rFonts w:ascii="Berlin Sans FB Demi" w:hAnsi="Berlin Sans FB Demi"/>
        <w:sz w:val="28"/>
        <w:szCs w:val="28"/>
      </w:rPr>
      <w:t>H63851594 M0429463583</w:t>
    </w:r>
    <w:r w:rsidR="006F0777">
      <w:rPr>
        <w:sz w:val="18"/>
        <w:szCs w:val="18"/>
      </w:rPr>
      <w:t>,</w:t>
    </w:r>
    <w:r>
      <w:rPr>
        <w:sz w:val="18"/>
        <w:szCs w:val="18"/>
      </w:rPr>
      <w:t xml:space="preserve">  </w:t>
    </w:r>
    <w:r w:rsidR="005704AC" w:rsidRPr="00E360C9">
      <w:rPr>
        <w:i/>
        <w:sz w:val="18"/>
        <w:szCs w:val="18"/>
      </w:rPr>
      <w:t xml:space="preserve">Secretary - Julie </w:t>
    </w:r>
    <w:proofErr w:type="spellStart"/>
    <w:r w:rsidR="005704AC" w:rsidRPr="00E360C9">
      <w:rPr>
        <w:i/>
        <w:sz w:val="18"/>
        <w:szCs w:val="18"/>
      </w:rPr>
      <w:t>Harton</w:t>
    </w:r>
    <w:proofErr w:type="spellEnd"/>
    <w:r w:rsidR="006F0777">
      <w:rPr>
        <w:i/>
        <w:sz w:val="18"/>
        <w:szCs w:val="18"/>
      </w:rPr>
      <w:t>,</w:t>
    </w:r>
  </w:p>
  <w:p w:rsidR="00024DB1" w:rsidRDefault="00FC13B8" w:rsidP="00024DB1">
    <w:pPr>
      <w:pStyle w:val="NoSpacing"/>
      <w:pBdr>
        <w:top w:val="single" w:sz="4" w:space="1" w:color="auto"/>
        <w:left w:val="single" w:sz="4" w:space="4" w:color="auto"/>
        <w:bottom w:val="single" w:sz="4" w:space="1" w:color="auto"/>
        <w:right w:val="single" w:sz="4" w:space="4" w:color="auto"/>
      </w:pBdr>
      <w:tabs>
        <w:tab w:val="left" w:pos="8985"/>
        <w:tab w:val="center" w:pos="11374"/>
      </w:tabs>
      <w:rPr>
        <w:b/>
        <w:i/>
      </w:rPr>
    </w:pPr>
    <w:r>
      <w:rPr>
        <w:b/>
        <w:i/>
      </w:rPr>
      <w:tab/>
    </w:r>
    <w:r w:rsidR="001A7E16">
      <w:rPr>
        <w:b/>
        <w:i/>
      </w:rPr>
      <w:t>2</w:t>
    </w:r>
    <w:r w:rsidR="001A7E16" w:rsidRPr="001A7E16">
      <w:rPr>
        <w:b/>
        <w:i/>
        <w:vertAlign w:val="superscript"/>
      </w:rPr>
      <w:t>nd</w:t>
    </w:r>
    <w:r w:rsidR="001A7E16">
      <w:rPr>
        <w:b/>
        <w:i/>
      </w:rPr>
      <w:t>/3</w:t>
    </w:r>
    <w:r w:rsidR="001A7E16" w:rsidRPr="001A7E16">
      <w:rPr>
        <w:b/>
        <w:i/>
        <w:vertAlign w:val="superscript"/>
      </w:rPr>
      <w:t>rd</w:t>
    </w:r>
    <w:r w:rsidR="001A7E16">
      <w:rPr>
        <w:b/>
        <w:i/>
      </w:rPr>
      <w:t xml:space="preserve"> September </w:t>
    </w:r>
    <w:r w:rsidR="00024DB1">
      <w:rPr>
        <w:b/>
        <w:i/>
      </w:rPr>
      <w:t xml:space="preserve"> -</w:t>
    </w:r>
    <w:r w:rsidR="001A7E16">
      <w:rPr>
        <w:b/>
        <w:i/>
      </w:rPr>
      <w:t>22nd</w:t>
    </w:r>
    <w:r w:rsidR="00024DB1">
      <w:rPr>
        <w:b/>
        <w:i/>
      </w:rPr>
      <w:t xml:space="preserve"> Sunday in Ordinary Time</w:t>
    </w:r>
  </w:p>
  <w:p w:rsidR="00C36294" w:rsidRDefault="00C36294" w:rsidP="00024DB1">
    <w:pPr>
      <w:pStyle w:val="NoSpacing"/>
      <w:pBdr>
        <w:top w:val="single" w:sz="4" w:space="1" w:color="auto"/>
        <w:left w:val="single" w:sz="4" w:space="4" w:color="auto"/>
        <w:bottom w:val="single" w:sz="4" w:space="1" w:color="auto"/>
        <w:right w:val="single" w:sz="4" w:space="4" w:color="auto"/>
      </w:pBdr>
      <w:tabs>
        <w:tab w:val="left" w:pos="8985"/>
        <w:tab w:val="center" w:pos="11374"/>
      </w:tabs>
      <w:jc w:val="center"/>
      <w:rPr>
        <w:rFonts w:ascii="Berlin Sans FB Demi" w:hAnsi="Berlin Sans FB Demi"/>
        <w:b/>
        <w:i/>
        <w:sz w:val="18"/>
        <w:szCs w:val="18"/>
      </w:rPr>
    </w:pPr>
    <w:r w:rsidRPr="00694AC9">
      <w:rPr>
        <w:rFonts w:ascii="Berlin Sans FB Demi" w:hAnsi="Berlin Sans FB Demi"/>
        <w:b/>
        <w:i/>
        <w:sz w:val="18"/>
        <w:szCs w:val="18"/>
      </w:rPr>
      <w:t xml:space="preserve">Boorowa Parish Pastoral Council – </w:t>
    </w:r>
    <w:r w:rsidR="00584C21">
      <w:rPr>
        <w:rFonts w:ascii="Berlin Sans FB Demi" w:hAnsi="Berlin Sans FB Demi"/>
        <w:b/>
        <w:i/>
        <w:sz w:val="18"/>
        <w:szCs w:val="18"/>
      </w:rPr>
      <w:t xml:space="preserve">Brian Coates- Chair, Teena McGrath – Deputy Chair, Deacon Patrick Whale, </w:t>
    </w:r>
    <w:r w:rsidR="006D6609">
      <w:rPr>
        <w:rFonts w:ascii="Berlin Sans FB Demi" w:hAnsi="Berlin Sans FB Demi"/>
        <w:b/>
        <w:i/>
        <w:sz w:val="18"/>
        <w:szCs w:val="18"/>
      </w:rPr>
      <w:t xml:space="preserve">Barbara </w:t>
    </w:r>
    <w:proofErr w:type="spellStart"/>
    <w:r w:rsidR="006D6609">
      <w:rPr>
        <w:rFonts w:ascii="Berlin Sans FB Demi" w:hAnsi="Berlin Sans FB Demi"/>
        <w:b/>
        <w:i/>
        <w:sz w:val="18"/>
        <w:szCs w:val="18"/>
      </w:rPr>
      <w:t>Manion</w:t>
    </w:r>
    <w:proofErr w:type="spellEnd"/>
    <w:r w:rsidR="00002D01">
      <w:rPr>
        <w:rFonts w:ascii="Berlin Sans FB Demi" w:hAnsi="Berlin Sans FB Demi"/>
        <w:b/>
        <w:i/>
        <w:sz w:val="18"/>
        <w:szCs w:val="18"/>
      </w:rPr>
      <w:t xml:space="preserve">, Felicity McGrath, Carmel Barnes, Brendan Maynard, </w:t>
    </w:r>
    <w:r w:rsidR="00584C21">
      <w:rPr>
        <w:rFonts w:ascii="Berlin Sans FB Demi" w:hAnsi="Berlin Sans FB Demi"/>
        <w:b/>
        <w:i/>
        <w:sz w:val="18"/>
        <w:szCs w:val="18"/>
      </w:rPr>
      <w:t>Frank Vella</w:t>
    </w:r>
  </w:p>
  <w:p w:rsidR="00B8421B" w:rsidRDefault="00B8421B" w:rsidP="00C36294">
    <w:pPr>
      <w:pStyle w:val="NoSpacing"/>
      <w:pBdr>
        <w:top w:val="single" w:sz="4" w:space="1" w:color="auto"/>
        <w:left w:val="single" w:sz="4" w:space="4" w:color="auto"/>
        <w:bottom w:val="single" w:sz="4" w:space="1" w:color="auto"/>
        <w:right w:val="single" w:sz="4" w:space="4" w:color="auto"/>
      </w:pBdr>
      <w:jc w:val="center"/>
      <w:rPr>
        <w:rFonts w:ascii="Berlin Sans FB Demi" w:hAnsi="Berlin Sans FB Demi"/>
        <w:b/>
        <w:i/>
        <w:sz w:val="18"/>
        <w:szCs w:val="18"/>
      </w:rPr>
    </w:pPr>
    <w:r>
      <w:rPr>
        <w:rFonts w:ascii="Berlin Sans FB Demi" w:hAnsi="Berlin Sans FB Demi"/>
        <w:b/>
        <w:i/>
        <w:sz w:val="18"/>
        <w:szCs w:val="18"/>
      </w:rPr>
      <w:t xml:space="preserve">Boorowa Finance Committee- Frank Vella – Chair, Paul </w:t>
    </w:r>
    <w:r w:rsidRPr="0094591E">
      <w:rPr>
        <w:rFonts w:ascii="Berlin Sans FB Demi" w:hAnsi="Berlin Sans FB Demi"/>
        <w:i/>
        <w:sz w:val="18"/>
        <w:szCs w:val="18"/>
      </w:rPr>
      <w:t>Reardon</w:t>
    </w:r>
    <w:r>
      <w:rPr>
        <w:rFonts w:ascii="Berlin Sans FB Demi" w:hAnsi="Berlin Sans FB Demi"/>
        <w:b/>
        <w:i/>
        <w:sz w:val="18"/>
        <w:szCs w:val="18"/>
      </w:rPr>
      <w:t xml:space="preserve">, Julie Poplin, </w:t>
    </w:r>
    <w:r w:rsidR="00BB52D9">
      <w:rPr>
        <w:rFonts w:ascii="Berlin Sans FB Demi" w:hAnsi="Berlin Sans FB Demi"/>
        <w:b/>
        <w:i/>
        <w:sz w:val="18"/>
        <w:szCs w:val="18"/>
      </w:rPr>
      <w:t>Patrick Dwyer, Dermot McGrath</w:t>
    </w:r>
    <w:r w:rsidR="00D0572F">
      <w:rPr>
        <w:rFonts w:ascii="Berlin Sans FB Demi" w:hAnsi="Berlin Sans FB Demi"/>
        <w:b/>
        <w:i/>
        <w:sz w:val="18"/>
        <w:szCs w:val="18"/>
      </w:rPr>
      <w:t>, Brendan Maynard</w:t>
    </w:r>
  </w:p>
  <w:p w:rsidR="00C36294" w:rsidRPr="00B774E9" w:rsidRDefault="00B8421B" w:rsidP="00C36294">
    <w:pPr>
      <w:pStyle w:val="NoSpacing"/>
      <w:pBdr>
        <w:top w:val="single" w:sz="4" w:space="1" w:color="auto"/>
        <w:left w:val="single" w:sz="4" w:space="4" w:color="auto"/>
        <w:bottom w:val="single" w:sz="4" w:space="1" w:color="auto"/>
        <w:right w:val="single" w:sz="4" w:space="4" w:color="auto"/>
      </w:pBdr>
      <w:jc w:val="center"/>
      <w:rPr>
        <w:rFonts w:ascii="Book Antiqua" w:hAnsi="Book Antiqua"/>
        <w:b/>
        <w:sz w:val="24"/>
        <w:szCs w:val="24"/>
      </w:rPr>
    </w:pPr>
    <w:r w:rsidRPr="00B8421B">
      <w:rPr>
        <w:b/>
        <w:i/>
        <w:noProof/>
        <w:lang w:val="en-AU" w:eastAsia="en-AU"/>
      </w:rPr>
      <mc:AlternateContent>
        <mc:Choice Requires="wps">
          <w:drawing>
            <wp:anchor distT="0" distB="0" distL="114300" distR="114300" simplePos="0" relativeHeight="251663360" behindDoc="0" locked="0" layoutInCell="1" allowOverlap="1" wp14:anchorId="14591A07" wp14:editId="39483744">
              <wp:simplePos x="0" y="0"/>
              <wp:positionH relativeFrom="column">
                <wp:align>center</wp:align>
              </wp:positionH>
              <wp:positionV relativeFrom="paragraph">
                <wp:posOffset>0</wp:posOffset>
              </wp:positionV>
              <wp:extent cx="14277975" cy="271145"/>
              <wp:effectExtent l="0" t="0" r="2857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7975" cy="2711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8421B" w:rsidRDefault="00B8421B" w:rsidP="00B8421B">
                          <w:pPr>
                            <w:jc w:val="center"/>
                          </w:pPr>
                          <w:r w:rsidRPr="00B8421B">
                            <w:rPr>
                              <w:rFonts w:ascii="Open Sans" w:hAnsi="Open Sans"/>
                              <w:b/>
                              <w:color w:val="000000"/>
                              <w:sz w:val="20"/>
                              <w:szCs w:val="20"/>
                              <w:lang w:val="en"/>
                            </w:rPr>
                            <w:t>We would like to acknowledge the Wiradjuri</w:t>
                          </w:r>
                          <w:r w:rsidR="00396F40">
                            <w:rPr>
                              <w:rFonts w:ascii="Open Sans" w:hAnsi="Open Sans"/>
                              <w:b/>
                              <w:color w:val="000000"/>
                              <w:sz w:val="20"/>
                              <w:szCs w:val="20"/>
                              <w:lang w:val="en"/>
                            </w:rPr>
                            <w:t xml:space="preserve"> and </w:t>
                          </w:r>
                          <w:proofErr w:type="spellStart"/>
                          <w:r w:rsidR="00396F40">
                            <w:rPr>
                              <w:rFonts w:ascii="Open Sans" w:hAnsi="Open Sans"/>
                              <w:b/>
                              <w:color w:val="000000"/>
                              <w:sz w:val="20"/>
                              <w:szCs w:val="20"/>
                              <w:lang w:val="en"/>
                            </w:rPr>
                            <w:t>Ngunawal</w:t>
                          </w:r>
                          <w:proofErr w:type="spellEnd"/>
                          <w:r w:rsidRPr="00B8421B">
                            <w:rPr>
                              <w:rFonts w:ascii="Open Sans" w:hAnsi="Open Sans"/>
                              <w:b/>
                              <w:color w:val="000000"/>
                              <w:sz w:val="20"/>
                              <w:szCs w:val="20"/>
                              <w:lang w:val="en"/>
                            </w:rPr>
                            <w:t xml:space="preserve"> people who are the traditional custodians of this land. We would also like to pay respect to the</w:t>
                          </w:r>
                          <w:r w:rsidR="00625D8C">
                            <w:rPr>
                              <w:rFonts w:ascii="Open Sans" w:hAnsi="Open Sans"/>
                              <w:b/>
                              <w:color w:val="000000"/>
                              <w:sz w:val="20"/>
                              <w:szCs w:val="20"/>
                              <w:lang w:val="en"/>
                            </w:rPr>
                            <w:t>ir</w:t>
                          </w:r>
                          <w:r w:rsidRPr="00B8421B">
                            <w:rPr>
                              <w:rFonts w:ascii="Open Sans" w:hAnsi="Open Sans"/>
                              <w:b/>
                              <w:color w:val="000000"/>
                              <w:sz w:val="20"/>
                              <w:szCs w:val="20"/>
                              <w:lang w:val="en"/>
                            </w:rPr>
                            <w:t xml:space="preserve"> elders past and present and extend that respect to other Aboriginal people</w:t>
                          </w:r>
                          <w:r w:rsidRPr="00B8421B">
                            <w:rPr>
                              <w:rFonts w:ascii="Open Sans" w:hAnsi="Open Sans"/>
                              <w:color w:val="000000"/>
                              <w:sz w:val="20"/>
                              <w:szCs w:val="20"/>
                              <w:lang w:val="en"/>
                            </w:rPr>
                            <w:t xml:space="preserve"> </w:t>
                          </w:r>
                          <w:r w:rsidRPr="00B8421B">
                            <w:rPr>
                              <w:rFonts w:ascii="Open Sans" w:hAnsi="Open Sans"/>
                              <w:b/>
                              <w:color w:val="000000"/>
                              <w:sz w:val="20"/>
                              <w:szCs w:val="20"/>
                              <w:lang w:val="en"/>
                            </w:rPr>
                            <w:t>present.</w:t>
                          </w:r>
                          <w:r>
                            <w:rPr>
                              <w:rFonts w:ascii="Open Sans" w:hAnsi="Open Sans"/>
                              <w:color w:val="000000"/>
                              <w:lang w:val="en"/>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91A07" id="_x0000_t202" coordsize="21600,21600" o:spt="202" path="m,l,21600r21600,l21600,xe">
              <v:stroke joinstyle="miter"/>
              <v:path gradientshapeok="t" o:connecttype="rect"/>
            </v:shapetype>
            <v:shape id="Text Box 2" o:spid="_x0000_s1028" type="#_x0000_t202" style="position:absolute;left:0;text-align:left;margin-left:0;margin-top:0;width:1124.25pt;height:21.3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" fillcolor="white [3201]" strokecolor="black [3200]" strokeweight="1pt">
              <v:textbox>
                <w:txbxContent>
                  <w:p w:rsidR="00B8421B" w:rsidRDefault="00B8421B" w:rsidP="00B8421B">
                    <w:pPr>
                      <w:jc w:val="center"/>
                    </w:pPr>
                    <w:r w:rsidRPr="00B8421B">
                      <w:rPr>
                        <w:rFonts w:ascii="Open Sans" w:hAnsi="Open Sans"/>
                        <w:b/>
                        <w:color w:val="000000"/>
                        <w:sz w:val="20"/>
                        <w:szCs w:val="20"/>
                        <w:lang w:val="en"/>
                      </w:rPr>
                      <w:t>We would like to acknowledge the Wiradjuri</w:t>
                    </w:r>
                    <w:r w:rsidR="00396F40">
                      <w:rPr>
                        <w:rFonts w:ascii="Open Sans" w:hAnsi="Open Sans"/>
                        <w:b/>
                        <w:color w:val="000000"/>
                        <w:sz w:val="20"/>
                        <w:szCs w:val="20"/>
                        <w:lang w:val="en"/>
                      </w:rPr>
                      <w:t xml:space="preserve"> and </w:t>
                    </w:r>
                    <w:proofErr w:type="spellStart"/>
                    <w:r w:rsidR="00396F40">
                      <w:rPr>
                        <w:rFonts w:ascii="Open Sans" w:hAnsi="Open Sans"/>
                        <w:b/>
                        <w:color w:val="000000"/>
                        <w:sz w:val="20"/>
                        <w:szCs w:val="20"/>
                        <w:lang w:val="en"/>
                      </w:rPr>
                      <w:t>Ngunawal</w:t>
                    </w:r>
                    <w:proofErr w:type="spellEnd"/>
                    <w:r w:rsidRPr="00B8421B">
                      <w:rPr>
                        <w:rFonts w:ascii="Open Sans" w:hAnsi="Open Sans"/>
                        <w:b/>
                        <w:color w:val="000000"/>
                        <w:sz w:val="20"/>
                        <w:szCs w:val="20"/>
                        <w:lang w:val="en"/>
                      </w:rPr>
                      <w:t xml:space="preserve"> people who are the traditional custodians of this land. We would also like to pay respect to the</w:t>
                    </w:r>
                    <w:r w:rsidR="00625D8C">
                      <w:rPr>
                        <w:rFonts w:ascii="Open Sans" w:hAnsi="Open Sans"/>
                        <w:b/>
                        <w:color w:val="000000"/>
                        <w:sz w:val="20"/>
                        <w:szCs w:val="20"/>
                        <w:lang w:val="en"/>
                      </w:rPr>
                      <w:t>ir</w:t>
                    </w:r>
                    <w:r w:rsidRPr="00B8421B">
                      <w:rPr>
                        <w:rFonts w:ascii="Open Sans" w:hAnsi="Open Sans"/>
                        <w:b/>
                        <w:color w:val="000000"/>
                        <w:sz w:val="20"/>
                        <w:szCs w:val="20"/>
                        <w:lang w:val="en"/>
                      </w:rPr>
                      <w:t xml:space="preserve"> elders past and present and extend that respect to other Aboriginal people</w:t>
                    </w:r>
                    <w:r w:rsidRPr="00B8421B">
                      <w:rPr>
                        <w:rFonts w:ascii="Open Sans" w:hAnsi="Open Sans"/>
                        <w:color w:val="000000"/>
                        <w:sz w:val="20"/>
                        <w:szCs w:val="20"/>
                        <w:lang w:val="en"/>
                      </w:rPr>
                      <w:t xml:space="preserve"> </w:t>
                    </w:r>
                    <w:r w:rsidRPr="00B8421B">
                      <w:rPr>
                        <w:rFonts w:ascii="Open Sans" w:hAnsi="Open Sans"/>
                        <w:b/>
                        <w:color w:val="000000"/>
                        <w:sz w:val="20"/>
                        <w:szCs w:val="20"/>
                        <w:lang w:val="en"/>
                      </w:rPr>
                      <w:t>present.</w:t>
                    </w:r>
                    <w:r>
                      <w:rPr>
                        <w:rFonts w:ascii="Open Sans" w:hAnsi="Open Sans"/>
                        <w:color w:val="000000"/>
                        <w:lang w:val="en"/>
                      </w:rPr>
                      <w:br/>
                    </w:r>
                  </w:p>
                </w:txbxContent>
              </v:textbox>
            </v:shape>
          </w:pict>
        </mc:Fallback>
      </mc:AlternateContent>
    </w:r>
    <w:r w:rsidR="00C36294">
      <w:rPr>
        <w:rFonts w:ascii="Berlin Sans FB Demi" w:hAnsi="Berlin Sans FB Demi"/>
        <w:b/>
        <w:i/>
        <w:sz w:val="18"/>
        <w:szCs w:val="18"/>
      </w:rPr>
      <w:t>Finance Committee – Frank Vella, Paul Reardon, Julie Poplin, Patrick Dwyer and Dermot McGrath</w:t>
    </w:r>
  </w:p>
  <w:p w:rsidR="00C36294" w:rsidRPr="00B774E9" w:rsidRDefault="00C36294" w:rsidP="007F6465">
    <w:pPr>
      <w:pStyle w:val="NoSpacing"/>
      <w:pBdr>
        <w:top w:val="single" w:sz="4" w:space="1" w:color="auto"/>
        <w:left w:val="single" w:sz="4" w:space="4" w:color="auto"/>
        <w:bottom w:val="single" w:sz="4" w:space="1" w:color="auto"/>
        <w:right w:val="single" w:sz="4" w:space="4" w:color="auto"/>
      </w:pBdr>
      <w:jc w:val="center"/>
      <w:rPr>
        <w:rFonts w:ascii="Book Antiqua" w:hAnsi="Book Antiqua"/>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28" w:rsidRPr="00DA0FA3" w:rsidRDefault="009A2628" w:rsidP="00DA0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0B7"/>
    <w:multiLevelType w:val="hybridMultilevel"/>
    <w:tmpl w:val="37C01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264288"/>
    <w:multiLevelType w:val="hybridMultilevel"/>
    <w:tmpl w:val="81FC3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2C710C"/>
    <w:multiLevelType w:val="hybridMultilevel"/>
    <w:tmpl w:val="C0F8837A"/>
    <w:lvl w:ilvl="0" w:tplc="40A6ACAC">
      <w:numFmt w:val="bullet"/>
      <w:lvlText w:val="-"/>
      <w:lvlJc w:val="left"/>
      <w:pPr>
        <w:ind w:left="720" w:hanging="360"/>
      </w:pPr>
      <w:rPr>
        <w:rFonts w:ascii="Verdana" w:eastAsia="Times New Roman" w:hAnsi="Verdana"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55416D6"/>
    <w:multiLevelType w:val="hybridMultilevel"/>
    <w:tmpl w:val="112C3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DF2257"/>
    <w:multiLevelType w:val="hybridMultilevel"/>
    <w:tmpl w:val="FA2866E4"/>
    <w:lvl w:ilvl="0" w:tplc="F5149D02">
      <w:numFmt w:val="bullet"/>
      <w:lvlText w:val="-"/>
      <w:lvlJc w:val="left"/>
      <w:pPr>
        <w:ind w:left="720" w:hanging="360"/>
      </w:pPr>
      <w:rPr>
        <w:rFonts w:ascii="Verdana" w:eastAsia="Times New Roman" w:hAnsi="Verdana"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20751AE"/>
    <w:multiLevelType w:val="hybridMultilevel"/>
    <w:tmpl w:val="A5206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9E46A6"/>
    <w:multiLevelType w:val="hybridMultilevel"/>
    <w:tmpl w:val="3BC69B32"/>
    <w:lvl w:ilvl="0" w:tplc="F162F9D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191694"/>
    <w:multiLevelType w:val="hybridMultilevel"/>
    <w:tmpl w:val="50A07C76"/>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18C87726"/>
    <w:multiLevelType w:val="hybridMultilevel"/>
    <w:tmpl w:val="59020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CD4730"/>
    <w:multiLevelType w:val="hybridMultilevel"/>
    <w:tmpl w:val="A726022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1EEB46F5"/>
    <w:multiLevelType w:val="hybridMultilevel"/>
    <w:tmpl w:val="EBE8C840"/>
    <w:lvl w:ilvl="0" w:tplc="42E266D8">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FC165CB"/>
    <w:multiLevelType w:val="hybridMultilevel"/>
    <w:tmpl w:val="C6AE81D6"/>
    <w:lvl w:ilvl="0" w:tplc="4EF2EAD0">
      <w:start w:val="1"/>
      <w:numFmt w:val="bullet"/>
      <w:lvlText w:val=""/>
      <w:lvlJc w:val="left"/>
      <w:pPr>
        <w:ind w:left="360" w:hanging="360"/>
      </w:pPr>
      <w:rPr>
        <w:rFonts w:ascii="Symbol" w:eastAsia="Calibri"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2030176E"/>
    <w:multiLevelType w:val="hybridMultilevel"/>
    <w:tmpl w:val="FE22ED5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3" w15:restartNumberingAfterBreak="0">
    <w:nsid w:val="24C30847"/>
    <w:multiLevelType w:val="hybridMultilevel"/>
    <w:tmpl w:val="5B0C3FB6"/>
    <w:lvl w:ilvl="0" w:tplc="86F60FB2">
      <w:start w:val="2"/>
      <w:numFmt w:val="bullet"/>
      <w:lvlText w:val="-"/>
      <w:lvlJc w:val="left"/>
      <w:pPr>
        <w:ind w:left="1080" w:hanging="360"/>
      </w:pPr>
      <w:rPr>
        <w:rFonts w:ascii="Verdana" w:eastAsia="Times New Roman" w:hAnsi="Verdana"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4" w15:restartNumberingAfterBreak="0">
    <w:nsid w:val="287141E5"/>
    <w:multiLevelType w:val="hybridMultilevel"/>
    <w:tmpl w:val="02A24C1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511590"/>
    <w:multiLevelType w:val="hybridMultilevel"/>
    <w:tmpl w:val="36F6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C4136"/>
    <w:multiLevelType w:val="hybridMultilevel"/>
    <w:tmpl w:val="88DE1D58"/>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7" w15:restartNumberingAfterBreak="0">
    <w:nsid w:val="501B61DC"/>
    <w:multiLevelType w:val="multilevel"/>
    <w:tmpl w:val="FDA0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9159DA"/>
    <w:multiLevelType w:val="hybridMultilevel"/>
    <w:tmpl w:val="B83C4C42"/>
    <w:lvl w:ilvl="0" w:tplc="0C090017">
      <w:start w:val="1"/>
      <w:numFmt w:val="lowerLetter"/>
      <w:lvlText w:val="%1)"/>
      <w:lvlJc w:val="left"/>
      <w:pPr>
        <w:tabs>
          <w:tab w:val="num" w:pos="643"/>
        </w:tabs>
        <w:ind w:left="643" w:hanging="360"/>
      </w:pPr>
      <w:rPr>
        <w:rFonts w:cs="Times New Roman"/>
      </w:rPr>
    </w:lvl>
    <w:lvl w:ilvl="1" w:tplc="0C090019">
      <w:start w:val="1"/>
      <w:numFmt w:val="lowerLetter"/>
      <w:lvlText w:val="%2."/>
      <w:lvlJc w:val="left"/>
      <w:pPr>
        <w:tabs>
          <w:tab w:val="num" w:pos="1363"/>
        </w:tabs>
        <w:ind w:left="1363" w:hanging="360"/>
      </w:pPr>
      <w:rPr>
        <w:rFonts w:cs="Times New Roman"/>
      </w:rPr>
    </w:lvl>
    <w:lvl w:ilvl="2" w:tplc="0C09001B">
      <w:start w:val="1"/>
      <w:numFmt w:val="lowerRoman"/>
      <w:lvlText w:val="%3."/>
      <w:lvlJc w:val="right"/>
      <w:pPr>
        <w:tabs>
          <w:tab w:val="num" w:pos="2083"/>
        </w:tabs>
        <w:ind w:left="2083" w:hanging="180"/>
      </w:pPr>
      <w:rPr>
        <w:rFonts w:cs="Times New Roman"/>
      </w:rPr>
    </w:lvl>
    <w:lvl w:ilvl="3" w:tplc="0C09000F">
      <w:start w:val="1"/>
      <w:numFmt w:val="decimal"/>
      <w:lvlText w:val="%4."/>
      <w:lvlJc w:val="left"/>
      <w:pPr>
        <w:tabs>
          <w:tab w:val="num" w:pos="2803"/>
        </w:tabs>
        <w:ind w:left="2803" w:hanging="360"/>
      </w:pPr>
      <w:rPr>
        <w:rFonts w:cs="Times New Roman"/>
      </w:rPr>
    </w:lvl>
    <w:lvl w:ilvl="4" w:tplc="0C090019">
      <w:start w:val="1"/>
      <w:numFmt w:val="lowerLetter"/>
      <w:lvlText w:val="%5."/>
      <w:lvlJc w:val="left"/>
      <w:pPr>
        <w:tabs>
          <w:tab w:val="num" w:pos="3523"/>
        </w:tabs>
        <w:ind w:left="3523" w:hanging="360"/>
      </w:pPr>
      <w:rPr>
        <w:rFonts w:cs="Times New Roman"/>
      </w:rPr>
    </w:lvl>
    <w:lvl w:ilvl="5" w:tplc="0C09001B">
      <w:start w:val="1"/>
      <w:numFmt w:val="lowerRoman"/>
      <w:lvlText w:val="%6."/>
      <w:lvlJc w:val="right"/>
      <w:pPr>
        <w:tabs>
          <w:tab w:val="num" w:pos="4243"/>
        </w:tabs>
        <w:ind w:left="4243" w:hanging="180"/>
      </w:pPr>
      <w:rPr>
        <w:rFonts w:cs="Times New Roman"/>
      </w:rPr>
    </w:lvl>
    <w:lvl w:ilvl="6" w:tplc="0C09000F">
      <w:start w:val="1"/>
      <w:numFmt w:val="decimal"/>
      <w:lvlText w:val="%7."/>
      <w:lvlJc w:val="left"/>
      <w:pPr>
        <w:tabs>
          <w:tab w:val="num" w:pos="4963"/>
        </w:tabs>
        <w:ind w:left="4963" w:hanging="360"/>
      </w:pPr>
      <w:rPr>
        <w:rFonts w:cs="Times New Roman"/>
      </w:rPr>
    </w:lvl>
    <w:lvl w:ilvl="7" w:tplc="0C090019">
      <w:start w:val="1"/>
      <w:numFmt w:val="lowerLetter"/>
      <w:lvlText w:val="%8."/>
      <w:lvlJc w:val="left"/>
      <w:pPr>
        <w:tabs>
          <w:tab w:val="num" w:pos="5683"/>
        </w:tabs>
        <w:ind w:left="5683" w:hanging="360"/>
      </w:pPr>
      <w:rPr>
        <w:rFonts w:cs="Times New Roman"/>
      </w:rPr>
    </w:lvl>
    <w:lvl w:ilvl="8" w:tplc="0C09001B">
      <w:start w:val="1"/>
      <w:numFmt w:val="lowerRoman"/>
      <w:lvlText w:val="%9."/>
      <w:lvlJc w:val="right"/>
      <w:pPr>
        <w:tabs>
          <w:tab w:val="num" w:pos="6403"/>
        </w:tabs>
        <w:ind w:left="6403" w:hanging="180"/>
      </w:pPr>
      <w:rPr>
        <w:rFonts w:cs="Times New Roman"/>
      </w:rPr>
    </w:lvl>
  </w:abstractNum>
  <w:abstractNum w:abstractNumId="19" w15:restartNumberingAfterBreak="0">
    <w:nsid w:val="54F32E96"/>
    <w:multiLevelType w:val="multilevel"/>
    <w:tmpl w:val="BD3C2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C712AA1"/>
    <w:multiLevelType w:val="hybridMultilevel"/>
    <w:tmpl w:val="F9B09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3D34E4"/>
    <w:multiLevelType w:val="multilevel"/>
    <w:tmpl w:val="87A4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C3203A"/>
    <w:multiLevelType w:val="hybridMultilevel"/>
    <w:tmpl w:val="1280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C6BE0"/>
    <w:multiLevelType w:val="hybridMultilevel"/>
    <w:tmpl w:val="9828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2"/>
  </w:num>
  <w:num w:numId="4">
    <w:abstractNumId w:val="1"/>
  </w:num>
  <w:num w:numId="5">
    <w:abstractNumId w:val="17"/>
  </w:num>
  <w:num w:numId="6">
    <w:abstractNumId w:val="21"/>
  </w:num>
  <w:num w:numId="7">
    <w:abstractNumId w:val="3"/>
  </w:num>
  <w:num w:numId="8">
    <w:abstractNumId w:val="8"/>
  </w:num>
  <w:num w:numId="9">
    <w:abstractNumId w:val="2"/>
  </w:num>
  <w:num w:numId="10">
    <w:abstractNumId w:val="14"/>
  </w:num>
  <w:num w:numId="11">
    <w:abstractNumId w:val="15"/>
  </w:num>
  <w:num w:numId="12">
    <w:abstractNumId w:val="2"/>
  </w:num>
  <w:num w:numId="13">
    <w:abstractNumId w:val="13"/>
  </w:num>
  <w:num w:numId="14">
    <w:abstractNumId w:val="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num>
  <w:num w:numId="1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num>
  <w:num w:numId="21">
    <w:abstractNumId w:val="16"/>
  </w:num>
  <w:num w:numId="22">
    <w:abstractNumId w:val="9"/>
  </w:num>
  <w:num w:numId="23">
    <w:abstractNumId w:val="2"/>
  </w:num>
  <w:num w:numId="24">
    <w:abstractNumId w:val="20"/>
  </w:num>
  <w:num w:numId="25">
    <w:abstractNumId w:val="20"/>
  </w:num>
  <w:num w:numId="26">
    <w:abstractNumId w:val="10"/>
  </w:num>
  <w:num w:numId="27">
    <w:abstractNumId w:val="6"/>
  </w:num>
  <w:num w:numId="28">
    <w:abstractNumId w:val="5"/>
  </w:num>
  <w:num w:numId="29">
    <w:abstractNumId w:val="19"/>
  </w:num>
  <w:num w:numId="30">
    <w:abstractNumId w:val="7"/>
  </w:num>
  <w:num w:numId="3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defaultTabStop w:val="720"/>
  <w:evenAndOddHeaders/>
  <w:drawingGridHorizontalSpacing w:val="110"/>
  <w:displayHorizontalDrawingGridEvery w:val="2"/>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628"/>
    <w:rsid w:val="00000F0B"/>
    <w:rsid w:val="0000106C"/>
    <w:rsid w:val="00001130"/>
    <w:rsid w:val="00001536"/>
    <w:rsid w:val="0000169D"/>
    <w:rsid w:val="000019B8"/>
    <w:rsid w:val="000026FC"/>
    <w:rsid w:val="00002AC2"/>
    <w:rsid w:val="00002C42"/>
    <w:rsid w:val="00002D01"/>
    <w:rsid w:val="000033E0"/>
    <w:rsid w:val="00003D92"/>
    <w:rsid w:val="00003F5E"/>
    <w:rsid w:val="0000409E"/>
    <w:rsid w:val="00004431"/>
    <w:rsid w:val="000048D4"/>
    <w:rsid w:val="00004C1D"/>
    <w:rsid w:val="00005189"/>
    <w:rsid w:val="00005860"/>
    <w:rsid w:val="000067A0"/>
    <w:rsid w:val="00006C62"/>
    <w:rsid w:val="00006F0E"/>
    <w:rsid w:val="000073D4"/>
    <w:rsid w:val="00007615"/>
    <w:rsid w:val="00007C30"/>
    <w:rsid w:val="00007F4E"/>
    <w:rsid w:val="00010169"/>
    <w:rsid w:val="00010385"/>
    <w:rsid w:val="00010459"/>
    <w:rsid w:val="00010D8C"/>
    <w:rsid w:val="000122D6"/>
    <w:rsid w:val="00012623"/>
    <w:rsid w:val="00012945"/>
    <w:rsid w:val="00012AD8"/>
    <w:rsid w:val="00014C4F"/>
    <w:rsid w:val="00015697"/>
    <w:rsid w:val="000157F9"/>
    <w:rsid w:val="000164AD"/>
    <w:rsid w:val="00016977"/>
    <w:rsid w:val="00016DB6"/>
    <w:rsid w:val="00016DB8"/>
    <w:rsid w:val="0001760D"/>
    <w:rsid w:val="000176DF"/>
    <w:rsid w:val="00017D98"/>
    <w:rsid w:val="0002006E"/>
    <w:rsid w:val="00020317"/>
    <w:rsid w:val="00020E6B"/>
    <w:rsid w:val="00021558"/>
    <w:rsid w:val="000220D1"/>
    <w:rsid w:val="0002281F"/>
    <w:rsid w:val="00022CA8"/>
    <w:rsid w:val="00022EE9"/>
    <w:rsid w:val="00024DB1"/>
    <w:rsid w:val="00024E08"/>
    <w:rsid w:val="00025365"/>
    <w:rsid w:val="00025BB5"/>
    <w:rsid w:val="00026A5B"/>
    <w:rsid w:val="00027057"/>
    <w:rsid w:val="0002711B"/>
    <w:rsid w:val="00027835"/>
    <w:rsid w:val="00027B3C"/>
    <w:rsid w:val="00027C7E"/>
    <w:rsid w:val="0003071B"/>
    <w:rsid w:val="000312D6"/>
    <w:rsid w:val="00033663"/>
    <w:rsid w:val="00034AB8"/>
    <w:rsid w:val="00034E17"/>
    <w:rsid w:val="00035720"/>
    <w:rsid w:val="0003662B"/>
    <w:rsid w:val="00036BC6"/>
    <w:rsid w:val="0003773F"/>
    <w:rsid w:val="0003776E"/>
    <w:rsid w:val="000379D2"/>
    <w:rsid w:val="00037BD7"/>
    <w:rsid w:val="000401C0"/>
    <w:rsid w:val="000407F6"/>
    <w:rsid w:val="0004170F"/>
    <w:rsid w:val="00042C99"/>
    <w:rsid w:val="000444D7"/>
    <w:rsid w:val="000448A0"/>
    <w:rsid w:val="00044B23"/>
    <w:rsid w:val="000451E9"/>
    <w:rsid w:val="00045575"/>
    <w:rsid w:val="00046AD5"/>
    <w:rsid w:val="00047D6C"/>
    <w:rsid w:val="00050127"/>
    <w:rsid w:val="000507EE"/>
    <w:rsid w:val="00052545"/>
    <w:rsid w:val="00052D17"/>
    <w:rsid w:val="00053C63"/>
    <w:rsid w:val="00054061"/>
    <w:rsid w:val="00054418"/>
    <w:rsid w:val="00054A7F"/>
    <w:rsid w:val="00055C47"/>
    <w:rsid w:val="00056D51"/>
    <w:rsid w:val="00057090"/>
    <w:rsid w:val="00060782"/>
    <w:rsid w:val="0006082E"/>
    <w:rsid w:val="00060B93"/>
    <w:rsid w:val="00060CFC"/>
    <w:rsid w:val="00061A23"/>
    <w:rsid w:val="0006201D"/>
    <w:rsid w:val="000627EE"/>
    <w:rsid w:val="00063425"/>
    <w:rsid w:val="000637A3"/>
    <w:rsid w:val="000641BF"/>
    <w:rsid w:val="0006444F"/>
    <w:rsid w:val="00064F3C"/>
    <w:rsid w:val="000658C3"/>
    <w:rsid w:val="000659CF"/>
    <w:rsid w:val="00065B21"/>
    <w:rsid w:val="00066487"/>
    <w:rsid w:val="00066CB1"/>
    <w:rsid w:val="00066E7F"/>
    <w:rsid w:val="00066FA6"/>
    <w:rsid w:val="000672BA"/>
    <w:rsid w:val="000677DB"/>
    <w:rsid w:val="00067EB7"/>
    <w:rsid w:val="00070198"/>
    <w:rsid w:val="0007086A"/>
    <w:rsid w:val="0007133F"/>
    <w:rsid w:val="0007144C"/>
    <w:rsid w:val="000715A4"/>
    <w:rsid w:val="00071934"/>
    <w:rsid w:val="00071F64"/>
    <w:rsid w:val="000720A1"/>
    <w:rsid w:val="000722D5"/>
    <w:rsid w:val="0007240E"/>
    <w:rsid w:val="000729D7"/>
    <w:rsid w:val="00072B08"/>
    <w:rsid w:val="00073EBB"/>
    <w:rsid w:val="00074686"/>
    <w:rsid w:val="00075935"/>
    <w:rsid w:val="00076A2C"/>
    <w:rsid w:val="00076F13"/>
    <w:rsid w:val="000771EB"/>
    <w:rsid w:val="00077791"/>
    <w:rsid w:val="00077AC1"/>
    <w:rsid w:val="00077B5A"/>
    <w:rsid w:val="0008143B"/>
    <w:rsid w:val="000816C6"/>
    <w:rsid w:val="00081845"/>
    <w:rsid w:val="00081BD0"/>
    <w:rsid w:val="00081D44"/>
    <w:rsid w:val="00082098"/>
    <w:rsid w:val="00082259"/>
    <w:rsid w:val="000822E1"/>
    <w:rsid w:val="000827E3"/>
    <w:rsid w:val="00082A7D"/>
    <w:rsid w:val="00082C12"/>
    <w:rsid w:val="000839BC"/>
    <w:rsid w:val="00083CC4"/>
    <w:rsid w:val="00083D3B"/>
    <w:rsid w:val="00083F50"/>
    <w:rsid w:val="00083FE6"/>
    <w:rsid w:val="00084374"/>
    <w:rsid w:val="00084995"/>
    <w:rsid w:val="00084F1D"/>
    <w:rsid w:val="00085EA1"/>
    <w:rsid w:val="000865B0"/>
    <w:rsid w:val="00086A52"/>
    <w:rsid w:val="00086E68"/>
    <w:rsid w:val="00087195"/>
    <w:rsid w:val="00090010"/>
    <w:rsid w:val="00090F14"/>
    <w:rsid w:val="00090F20"/>
    <w:rsid w:val="00092340"/>
    <w:rsid w:val="00092805"/>
    <w:rsid w:val="00092997"/>
    <w:rsid w:val="00093647"/>
    <w:rsid w:val="00094E7F"/>
    <w:rsid w:val="0009514D"/>
    <w:rsid w:val="000956AE"/>
    <w:rsid w:val="00096C14"/>
    <w:rsid w:val="000977D2"/>
    <w:rsid w:val="00097905"/>
    <w:rsid w:val="000A05AE"/>
    <w:rsid w:val="000A0A99"/>
    <w:rsid w:val="000A1514"/>
    <w:rsid w:val="000A1B3C"/>
    <w:rsid w:val="000A1D7B"/>
    <w:rsid w:val="000A1EAD"/>
    <w:rsid w:val="000A2315"/>
    <w:rsid w:val="000A2861"/>
    <w:rsid w:val="000A2B12"/>
    <w:rsid w:val="000A58C7"/>
    <w:rsid w:val="000A5DAC"/>
    <w:rsid w:val="000A5EDB"/>
    <w:rsid w:val="000A6509"/>
    <w:rsid w:val="000A6919"/>
    <w:rsid w:val="000A7239"/>
    <w:rsid w:val="000A7318"/>
    <w:rsid w:val="000A7944"/>
    <w:rsid w:val="000A7B95"/>
    <w:rsid w:val="000B0005"/>
    <w:rsid w:val="000B0475"/>
    <w:rsid w:val="000B0588"/>
    <w:rsid w:val="000B1505"/>
    <w:rsid w:val="000B1E45"/>
    <w:rsid w:val="000B1E65"/>
    <w:rsid w:val="000B1EA5"/>
    <w:rsid w:val="000B2024"/>
    <w:rsid w:val="000B21DD"/>
    <w:rsid w:val="000B2BBC"/>
    <w:rsid w:val="000B2CED"/>
    <w:rsid w:val="000B2FE1"/>
    <w:rsid w:val="000B32C2"/>
    <w:rsid w:val="000B3419"/>
    <w:rsid w:val="000B355C"/>
    <w:rsid w:val="000B3799"/>
    <w:rsid w:val="000B44C2"/>
    <w:rsid w:val="000B45DA"/>
    <w:rsid w:val="000B527F"/>
    <w:rsid w:val="000B53C1"/>
    <w:rsid w:val="000B5825"/>
    <w:rsid w:val="000B5E06"/>
    <w:rsid w:val="000B63CB"/>
    <w:rsid w:val="000B6680"/>
    <w:rsid w:val="000B71A0"/>
    <w:rsid w:val="000C00FB"/>
    <w:rsid w:val="000C174B"/>
    <w:rsid w:val="000C266A"/>
    <w:rsid w:val="000C3638"/>
    <w:rsid w:val="000C3EEF"/>
    <w:rsid w:val="000C4A0B"/>
    <w:rsid w:val="000C5707"/>
    <w:rsid w:val="000C5C42"/>
    <w:rsid w:val="000C5CBC"/>
    <w:rsid w:val="000C6B71"/>
    <w:rsid w:val="000C72C2"/>
    <w:rsid w:val="000C7C13"/>
    <w:rsid w:val="000D039A"/>
    <w:rsid w:val="000D183A"/>
    <w:rsid w:val="000D1BF9"/>
    <w:rsid w:val="000D1C7B"/>
    <w:rsid w:val="000D1C7D"/>
    <w:rsid w:val="000D250D"/>
    <w:rsid w:val="000D2706"/>
    <w:rsid w:val="000D2928"/>
    <w:rsid w:val="000D2B3E"/>
    <w:rsid w:val="000D3696"/>
    <w:rsid w:val="000D3958"/>
    <w:rsid w:val="000D3EA2"/>
    <w:rsid w:val="000D466E"/>
    <w:rsid w:val="000D5D18"/>
    <w:rsid w:val="000D6781"/>
    <w:rsid w:val="000D6892"/>
    <w:rsid w:val="000D6D96"/>
    <w:rsid w:val="000D7011"/>
    <w:rsid w:val="000D7104"/>
    <w:rsid w:val="000D7740"/>
    <w:rsid w:val="000E0246"/>
    <w:rsid w:val="000E0479"/>
    <w:rsid w:val="000E0564"/>
    <w:rsid w:val="000E10FE"/>
    <w:rsid w:val="000E1685"/>
    <w:rsid w:val="000E177C"/>
    <w:rsid w:val="000E2375"/>
    <w:rsid w:val="000E26B6"/>
    <w:rsid w:val="000E2ACA"/>
    <w:rsid w:val="000E30E5"/>
    <w:rsid w:val="000E3394"/>
    <w:rsid w:val="000E3BF5"/>
    <w:rsid w:val="000E4183"/>
    <w:rsid w:val="000E4722"/>
    <w:rsid w:val="000E4B39"/>
    <w:rsid w:val="000E4B75"/>
    <w:rsid w:val="000E51D6"/>
    <w:rsid w:val="000E59EE"/>
    <w:rsid w:val="000E5B4A"/>
    <w:rsid w:val="000E5DA9"/>
    <w:rsid w:val="000E5EBC"/>
    <w:rsid w:val="000E5F88"/>
    <w:rsid w:val="000E682B"/>
    <w:rsid w:val="000E6F21"/>
    <w:rsid w:val="000E7ABA"/>
    <w:rsid w:val="000E7ED8"/>
    <w:rsid w:val="000F00BE"/>
    <w:rsid w:val="000F074A"/>
    <w:rsid w:val="000F0CD3"/>
    <w:rsid w:val="000F117B"/>
    <w:rsid w:val="000F151A"/>
    <w:rsid w:val="000F1B8A"/>
    <w:rsid w:val="000F1F8E"/>
    <w:rsid w:val="000F2258"/>
    <w:rsid w:val="000F306A"/>
    <w:rsid w:val="000F3A3B"/>
    <w:rsid w:val="000F3D05"/>
    <w:rsid w:val="000F47C2"/>
    <w:rsid w:val="000F6157"/>
    <w:rsid w:val="000F6188"/>
    <w:rsid w:val="000F659B"/>
    <w:rsid w:val="000F6670"/>
    <w:rsid w:val="000F6751"/>
    <w:rsid w:val="000F6804"/>
    <w:rsid w:val="000F74EE"/>
    <w:rsid w:val="000F77E5"/>
    <w:rsid w:val="000F7C6C"/>
    <w:rsid w:val="000F7E51"/>
    <w:rsid w:val="001005AC"/>
    <w:rsid w:val="00101FEF"/>
    <w:rsid w:val="0010268F"/>
    <w:rsid w:val="0010286B"/>
    <w:rsid w:val="00103C60"/>
    <w:rsid w:val="00104584"/>
    <w:rsid w:val="00104697"/>
    <w:rsid w:val="00104AEF"/>
    <w:rsid w:val="00104BC9"/>
    <w:rsid w:val="00104D7B"/>
    <w:rsid w:val="0010511C"/>
    <w:rsid w:val="00106416"/>
    <w:rsid w:val="00106AA9"/>
    <w:rsid w:val="001071C1"/>
    <w:rsid w:val="0010751C"/>
    <w:rsid w:val="001075E2"/>
    <w:rsid w:val="00107BDE"/>
    <w:rsid w:val="00107DE7"/>
    <w:rsid w:val="00110631"/>
    <w:rsid w:val="00110F71"/>
    <w:rsid w:val="001112E9"/>
    <w:rsid w:val="00111478"/>
    <w:rsid w:val="001115A8"/>
    <w:rsid w:val="00112DA8"/>
    <w:rsid w:val="00113317"/>
    <w:rsid w:val="0011413E"/>
    <w:rsid w:val="0011464D"/>
    <w:rsid w:val="0011489A"/>
    <w:rsid w:val="00115034"/>
    <w:rsid w:val="0011522F"/>
    <w:rsid w:val="00115485"/>
    <w:rsid w:val="00115B3F"/>
    <w:rsid w:val="00115CA9"/>
    <w:rsid w:val="00115D69"/>
    <w:rsid w:val="001161FE"/>
    <w:rsid w:val="00117033"/>
    <w:rsid w:val="00117088"/>
    <w:rsid w:val="00117323"/>
    <w:rsid w:val="00117D54"/>
    <w:rsid w:val="00117FC1"/>
    <w:rsid w:val="00120E70"/>
    <w:rsid w:val="0012162A"/>
    <w:rsid w:val="001225CB"/>
    <w:rsid w:val="00122D70"/>
    <w:rsid w:val="00122ECA"/>
    <w:rsid w:val="0012392B"/>
    <w:rsid w:val="00123B57"/>
    <w:rsid w:val="00123C88"/>
    <w:rsid w:val="0012439E"/>
    <w:rsid w:val="001246CE"/>
    <w:rsid w:val="00124DBE"/>
    <w:rsid w:val="00124F3F"/>
    <w:rsid w:val="001251F3"/>
    <w:rsid w:val="0012522F"/>
    <w:rsid w:val="00125741"/>
    <w:rsid w:val="00125A4F"/>
    <w:rsid w:val="00125CB6"/>
    <w:rsid w:val="00125F14"/>
    <w:rsid w:val="001265DB"/>
    <w:rsid w:val="00127415"/>
    <w:rsid w:val="0012784B"/>
    <w:rsid w:val="0012789C"/>
    <w:rsid w:val="00131256"/>
    <w:rsid w:val="001316BC"/>
    <w:rsid w:val="00132777"/>
    <w:rsid w:val="00133613"/>
    <w:rsid w:val="00133B97"/>
    <w:rsid w:val="00134696"/>
    <w:rsid w:val="0013508F"/>
    <w:rsid w:val="0013526F"/>
    <w:rsid w:val="00135A21"/>
    <w:rsid w:val="001364B9"/>
    <w:rsid w:val="00136862"/>
    <w:rsid w:val="001379EE"/>
    <w:rsid w:val="00140DFC"/>
    <w:rsid w:val="00142279"/>
    <w:rsid w:val="001425A8"/>
    <w:rsid w:val="001434C3"/>
    <w:rsid w:val="001436CA"/>
    <w:rsid w:val="0014382F"/>
    <w:rsid w:val="00143BE8"/>
    <w:rsid w:val="00144011"/>
    <w:rsid w:val="00145271"/>
    <w:rsid w:val="001460CA"/>
    <w:rsid w:val="00146BAD"/>
    <w:rsid w:val="001473E9"/>
    <w:rsid w:val="001477DF"/>
    <w:rsid w:val="001504E3"/>
    <w:rsid w:val="00150522"/>
    <w:rsid w:val="00150F00"/>
    <w:rsid w:val="00152E3F"/>
    <w:rsid w:val="00152F35"/>
    <w:rsid w:val="0015329F"/>
    <w:rsid w:val="0015358B"/>
    <w:rsid w:val="001538D8"/>
    <w:rsid w:val="00154133"/>
    <w:rsid w:val="00155006"/>
    <w:rsid w:val="001554FF"/>
    <w:rsid w:val="00155982"/>
    <w:rsid w:val="00155D34"/>
    <w:rsid w:val="00155E14"/>
    <w:rsid w:val="00156875"/>
    <w:rsid w:val="001569AB"/>
    <w:rsid w:val="00156A1D"/>
    <w:rsid w:val="00157564"/>
    <w:rsid w:val="001606E3"/>
    <w:rsid w:val="00160F57"/>
    <w:rsid w:val="00161180"/>
    <w:rsid w:val="00161A2F"/>
    <w:rsid w:val="00162023"/>
    <w:rsid w:val="00162217"/>
    <w:rsid w:val="00162379"/>
    <w:rsid w:val="00163099"/>
    <w:rsid w:val="001639E2"/>
    <w:rsid w:val="00163FEF"/>
    <w:rsid w:val="001646BD"/>
    <w:rsid w:val="0016480B"/>
    <w:rsid w:val="00165BBA"/>
    <w:rsid w:val="00167618"/>
    <w:rsid w:val="00171F40"/>
    <w:rsid w:val="00172198"/>
    <w:rsid w:val="001737AE"/>
    <w:rsid w:val="00173AEE"/>
    <w:rsid w:val="00173B60"/>
    <w:rsid w:val="00173FA0"/>
    <w:rsid w:val="001747BE"/>
    <w:rsid w:val="001751A8"/>
    <w:rsid w:val="001755BD"/>
    <w:rsid w:val="00175995"/>
    <w:rsid w:val="00175F05"/>
    <w:rsid w:val="00176388"/>
    <w:rsid w:val="00176EC0"/>
    <w:rsid w:val="00176F8E"/>
    <w:rsid w:val="00177659"/>
    <w:rsid w:val="001777EE"/>
    <w:rsid w:val="00177951"/>
    <w:rsid w:val="00177A8D"/>
    <w:rsid w:val="0018004D"/>
    <w:rsid w:val="00180829"/>
    <w:rsid w:val="001809FE"/>
    <w:rsid w:val="00181BA1"/>
    <w:rsid w:val="00181EEC"/>
    <w:rsid w:val="001820FA"/>
    <w:rsid w:val="0018385B"/>
    <w:rsid w:val="00183893"/>
    <w:rsid w:val="001839DF"/>
    <w:rsid w:val="00183F34"/>
    <w:rsid w:val="00184B46"/>
    <w:rsid w:val="001852D5"/>
    <w:rsid w:val="001853A4"/>
    <w:rsid w:val="0018694A"/>
    <w:rsid w:val="00187227"/>
    <w:rsid w:val="001872B9"/>
    <w:rsid w:val="001906BE"/>
    <w:rsid w:val="00190DBC"/>
    <w:rsid w:val="00190F99"/>
    <w:rsid w:val="00191055"/>
    <w:rsid w:val="001910BF"/>
    <w:rsid w:val="0019113F"/>
    <w:rsid w:val="00191B1D"/>
    <w:rsid w:val="00191D8A"/>
    <w:rsid w:val="00191EF6"/>
    <w:rsid w:val="00192504"/>
    <w:rsid w:val="001930B2"/>
    <w:rsid w:val="00193A72"/>
    <w:rsid w:val="00193F62"/>
    <w:rsid w:val="00195507"/>
    <w:rsid w:val="00195511"/>
    <w:rsid w:val="001963AB"/>
    <w:rsid w:val="001968D1"/>
    <w:rsid w:val="00196A04"/>
    <w:rsid w:val="00197370"/>
    <w:rsid w:val="00197572"/>
    <w:rsid w:val="00197DC0"/>
    <w:rsid w:val="00197E01"/>
    <w:rsid w:val="001A0213"/>
    <w:rsid w:val="001A0913"/>
    <w:rsid w:val="001A10EB"/>
    <w:rsid w:val="001A1868"/>
    <w:rsid w:val="001A209B"/>
    <w:rsid w:val="001A234C"/>
    <w:rsid w:val="001A23EB"/>
    <w:rsid w:val="001A3A1A"/>
    <w:rsid w:val="001A3E86"/>
    <w:rsid w:val="001A41D9"/>
    <w:rsid w:val="001A4949"/>
    <w:rsid w:val="001A4D0F"/>
    <w:rsid w:val="001A56F8"/>
    <w:rsid w:val="001A5B2C"/>
    <w:rsid w:val="001A5D94"/>
    <w:rsid w:val="001A6D0F"/>
    <w:rsid w:val="001A7434"/>
    <w:rsid w:val="001A7A25"/>
    <w:rsid w:val="001A7E16"/>
    <w:rsid w:val="001B05BE"/>
    <w:rsid w:val="001B095F"/>
    <w:rsid w:val="001B18E8"/>
    <w:rsid w:val="001B1BA0"/>
    <w:rsid w:val="001B1F62"/>
    <w:rsid w:val="001B203A"/>
    <w:rsid w:val="001B22F9"/>
    <w:rsid w:val="001B2E5B"/>
    <w:rsid w:val="001B300A"/>
    <w:rsid w:val="001B4834"/>
    <w:rsid w:val="001B4B0F"/>
    <w:rsid w:val="001B4DF9"/>
    <w:rsid w:val="001B5ED2"/>
    <w:rsid w:val="001B6DE3"/>
    <w:rsid w:val="001B6FD8"/>
    <w:rsid w:val="001B720B"/>
    <w:rsid w:val="001C0442"/>
    <w:rsid w:val="001C0B53"/>
    <w:rsid w:val="001C0C40"/>
    <w:rsid w:val="001C0F8D"/>
    <w:rsid w:val="001C2E9E"/>
    <w:rsid w:val="001C34B3"/>
    <w:rsid w:val="001C4173"/>
    <w:rsid w:val="001C4F70"/>
    <w:rsid w:val="001C5227"/>
    <w:rsid w:val="001C5DF4"/>
    <w:rsid w:val="001C717F"/>
    <w:rsid w:val="001C7BEE"/>
    <w:rsid w:val="001C7DC1"/>
    <w:rsid w:val="001C7DDF"/>
    <w:rsid w:val="001D07FE"/>
    <w:rsid w:val="001D0802"/>
    <w:rsid w:val="001D178C"/>
    <w:rsid w:val="001D2E64"/>
    <w:rsid w:val="001D3F1E"/>
    <w:rsid w:val="001D47B7"/>
    <w:rsid w:val="001D4D90"/>
    <w:rsid w:val="001D5151"/>
    <w:rsid w:val="001D5296"/>
    <w:rsid w:val="001D5490"/>
    <w:rsid w:val="001D5BFE"/>
    <w:rsid w:val="001D6215"/>
    <w:rsid w:val="001D68D1"/>
    <w:rsid w:val="001D7776"/>
    <w:rsid w:val="001D78E5"/>
    <w:rsid w:val="001E0B8D"/>
    <w:rsid w:val="001E0D1C"/>
    <w:rsid w:val="001E116B"/>
    <w:rsid w:val="001E3B83"/>
    <w:rsid w:val="001E3DC8"/>
    <w:rsid w:val="001E44E0"/>
    <w:rsid w:val="001E4C5A"/>
    <w:rsid w:val="001E514E"/>
    <w:rsid w:val="001E576E"/>
    <w:rsid w:val="001E6816"/>
    <w:rsid w:val="001E71A0"/>
    <w:rsid w:val="001E7516"/>
    <w:rsid w:val="001E78B3"/>
    <w:rsid w:val="001F245B"/>
    <w:rsid w:val="001F2951"/>
    <w:rsid w:val="001F335B"/>
    <w:rsid w:val="001F3A53"/>
    <w:rsid w:val="001F4842"/>
    <w:rsid w:val="001F4E4A"/>
    <w:rsid w:val="001F58B0"/>
    <w:rsid w:val="001F5D9D"/>
    <w:rsid w:val="001F62D4"/>
    <w:rsid w:val="001F6489"/>
    <w:rsid w:val="001F68A4"/>
    <w:rsid w:val="001F6D18"/>
    <w:rsid w:val="001F7B83"/>
    <w:rsid w:val="00201434"/>
    <w:rsid w:val="0020149C"/>
    <w:rsid w:val="00201C9A"/>
    <w:rsid w:val="00201D8D"/>
    <w:rsid w:val="00202924"/>
    <w:rsid w:val="00202D0E"/>
    <w:rsid w:val="00203254"/>
    <w:rsid w:val="002033AF"/>
    <w:rsid w:val="002036F1"/>
    <w:rsid w:val="002039E5"/>
    <w:rsid w:val="00204594"/>
    <w:rsid w:val="00204DC3"/>
    <w:rsid w:val="002050D7"/>
    <w:rsid w:val="00205DFD"/>
    <w:rsid w:val="002063F2"/>
    <w:rsid w:val="00206A3D"/>
    <w:rsid w:val="00206C3D"/>
    <w:rsid w:val="00207536"/>
    <w:rsid w:val="0020779F"/>
    <w:rsid w:val="00207E65"/>
    <w:rsid w:val="0021014C"/>
    <w:rsid w:val="00210E8C"/>
    <w:rsid w:val="00212741"/>
    <w:rsid w:val="00212F68"/>
    <w:rsid w:val="0021337D"/>
    <w:rsid w:val="0021374D"/>
    <w:rsid w:val="00213D60"/>
    <w:rsid w:val="00214642"/>
    <w:rsid w:val="0021531D"/>
    <w:rsid w:val="00215876"/>
    <w:rsid w:val="00215C81"/>
    <w:rsid w:val="0021699C"/>
    <w:rsid w:val="002170A7"/>
    <w:rsid w:val="002171FB"/>
    <w:rsid w:val="00217BB5"/>
    <w:rsid w:val="00220590"/>
    <w:rsid w:val="002212A4"/>
    <w:rsid w:val="00221D63"/>
    <w:rsid w:val="00222B36"/>
    <w:rsid w:val="002235BA"/>
    <w:rsid w:val="002237D5"/>
    <w:rsid w:val="002238F6"/>
    <w:rsid w:val="00223B55"/>
    <w:rsid w:val="0022449E"/>
    <w:rsid w:val="002247B6"/>
    <w:rsid w:val="00224E13"/>
    <w:rsid w:val="00224F53"/>
    <w:rsid w:val="0022553D"/>
    <w:rsid w:val="0022581C"/>
    <w:rsid w:val="00225D7F"/>
    <w:rsid w:val="002265D9"/>
    <w:rsid w:val="0022663A"/>
    <w:rsid w:val="002266A0"/>
    <w:rsid w:val="0022725B"/>
    <w:rsid w:val="0022762D"/>
    <w:rsid w:val="00227A5A"/>
    <w:rsid w:val="00227E77"/>
    <w:rsid w:val="00230178"/>
    <w:rsid w:val="002301F7"/>
    <w:rsid w:val="0023088D"/>
    <w:rsid w:val="00230A26"/>
    <w:rsid w:val="00230ACE"/>
    <w:rsid w:val="00230F0D"/>
    <w:rsid w:val="002313E7"/>
    <w:rsid w:val="0023170B"/>
    <w:rsid w:val="00232FF6"/>
    <w:rsid w:val="002335AD"/>
    <w:rsid w:val="00234B41"/>
    <w:rsid w:val="0023516F"/>
    <w:rsid w:val="0023561A"/>
    <w:rsid w:val="00235AD9"/>
    <w:rsid w:val="0023615C"/>
    <w:rsid w:val="00237B2E"/>
    <w:rsid w:val="002404FC"/>
    <w:rsid w:val="00240C90"/>
    <w:rsid w:val="0024147C"/>
    <w:rsid w:val="00241E47"/>
    <w:rsid w:val="002429C4"/>
    <w:rsid w:val="00243D08"/>
    <w:rsid w:val="00243D9C"/>
    <w:rsid w:val="002444BB"/>
    <w:rsid w:val="00244B6E"/>
    <w:rsid w:val="00245470"/>
    <w:rsid w:val="00245C10"/>
    <w:rsid w:val="00246483"/>
    <w:rsid w:val="00247377"/>
    <w:rsid w:val="00247740"/>
    <w:rsid w:val="00247DAD"/>
    <w:rsid w:val="0025002D"/>
    <w:rsid w:val="0025028C"/>
    <w:rsid w:val="002503AE"/>
    <w:rsid w:val="002505A7"/>
    <w:rsid w:val="00250E43"/>
    <w:rsid w:val="0025129E"/>
    <w:rsid w:val="00251750"/>
    <w:rsid w:val="0025193B"/>
    <w:rsid w:val="00251C6C"/>
    <w:rsid w:val="00251CA7"/>
    <w:rsid w:val="00252085"/>
    <w:rsid w:val="002521AA"/>
    <w:rsid w:val="00252777"/>
    <w:rsid w:val="00252C13"/>
    <w:rsid w:val="00253414"/>
    <w:rsid w:val="002535F9"/>
    <w:rsid w:val="00253B37"/>
    <w:rsid w:val="0025434D"/>
    <w:rsid w:val="00254E1F"/>
    <w:rsid w:val="0025562A"/>
    <w:rsid w:val="00255D3C"/>
    <w:rsid w:val="002561E8"/>
    <w:rsid w:val="00256CC3"/>
    <w:rsid w:val="0025701F"/>
    <w:rsid w:val="002577E8"/>
    <w:rsid w:val="00257C5E"/>
    <w:rsid w:val="00260058"/>
    <w:rsid w:val="00260BE9"/>
    <w:rsid w:val="00260DC3"/>
    <w:rsid w:val="00261117"/>
    <w:rsid w:val="002611D4"/>
    <w:rsid w:val="0026219B"/>
    <w:rsid w:val="00262A41"/>
    <w:rsid w:val="00262DBF"/>
    <w:rsid w:val="00263144"/>
    <w:rsid w:val="002638BF"/>
    <w:rsid w:val="00263CE4"/>
    <w:rsid w:val="00263F2B"/>
    <w:rsid w:val="00264892"/>
    <w:rsid w:val="00264B05"/>
    <w:rsid w:val="00264EE7"/>
    <w:rsid w:val="00265393"/>
    <w:rsid w:val="00265DB0"/>
    <w:rsid w:val="002660C2"/>
    <w:rsid w:val="00266782"/>
    <w:rsid w:val="002671FB"/>
    <w:rsid w:val="00267BD5"/>
    <w:rsid w:val="002706A8"/>
    <w:rsid w:val="00270C79"/>
    <w:rsid w:val="00270D18"/>
    <w:rsid w:val="00271327"/>
    <w:rsid w:val="00272C3F"/>
    <w:rsid w:val="00274053"/>
    <w:rsid w:val="00275432"/>
    <w:rsid w:val="002765D1"/>
    <w:rsid w:val="00276E9B"/>
    <w:rsid w:val="00277095"/>
    <w:rsid w:val="00277367"/>
    <w:rsid w:val="002774B9"/>
    <w:rsid w:val="00277786"/>
    <w:rsid w:val="002778B7"/>
    <w:rsid w:val="002800AE"/>
    <w:rsid w:val="00280B5C"/>
    <w:rsid w:val="00280D4A"/>
    <w:rsid w:val="00280E3D"/>
    <w:rsid w:val="002823DC"/>
    <w:rsid w:val="0028276E"/>
    <w:rsid w:val="002835B9"/>
    <w:rsid w:val="0028379E"/>
    <w:rsid w:val="002839A8"/>
    <w:rsid w:val="00285FC9"/>
    <w:rsid w:val="00286913"/>
    <w:rsid w:val="002869ED"/>
    <w:rsid w:val="00290975"/>
    <w:rsid w:val="00290C48"/>
    <w:rsid w:val="002910C5"/>
    <w:rsid w:val="00291F93"/>
    <w:rsid w:val="00292A81"/>
    <w:rsid w:val="002951C9"/>
    <w:rsid w:val="00296CA8"/>
    <w:rsid w:val="00297482"/>
    <w:rsid w:val="002A0516"/>
    <w:rsid w:val="002A08C0"/>
    <w:rsid w:val="002A3AB1"/>
    <w:rsid w:val="002A3D2C"/>
    <w:rsid w:val="002A67FC"/>
    <w:rsid w:val="002A6FDD"/>
    <w:rsid w:val="002A763D"/>
    <w:rsid w:val="002A7874"/>
    <w:rsid w:val="002A7EA3"/>
    <w:rsid w:val="002B04D1"/>
    <w:rsid w:val="002B0549"/>
    <w:rsid w:val="002B1B0E"/>
    <w:rsid w:val="002B24B5"/>
    <w:rsid w:val="002B3247"/>
    <w:rsid w:val="002B4455"/>
    <w:rsid w:val="002B46D6"/>
    <w:rsid w:val="002B4D4D"/>
    <w:rsid w:val="002B5160"/>
    <w:rsid w:val="002B625F"/>
    <w:rsid w:val="002B6272"/>
    <w:rsid w:val="002B69C3"/>
    <w:rsid w:val="002B6B38"/>
    <w:rsid w:val="002B6C54"/>
    <w:rsid w:val="002B7844"/>
    <w:rsid w:val="002C06E3"/>
    <w:rsid w:val="002C0B2E"/>
    <w:rsid w:val="002C1402"/>
    <w:rsid w:val="002C2DE9"/>
    <w:rsid w:val="002C36D1"/>
    <w:rsid w:val="002C41A2"/>
    <w:rsid w:val="002C544C"/>
    <w:rsid w:val="002C557F"/>
    <w:rsid w:val="002C55A3"/>
    <w:rsid w:val="002C5F1C"/>
    <w:rsid w:val="002C66E8"/>
    <w:rsid w:val="002C6AB4"/>
    <w:rsid w:val="002C6C15"/>
    <w:rsid w:val="002C6C8B"/>
    <w:rsid w:val="002C734D"/>
    <w:rsid w:val="002D0E85"/>
    <w:rsid w:val="002D0F15"/>
    <w:rsid w:val="002D1DF7"/>
    <w:rsid w:val="002D1EAC"/>
    <w:rsid w:val="002D1EF6"/>
    <w:rsid w:val="002D1F94"/>
    <w:rsid w:val="002D29E4"/>
    <w:rsid w:val="002D2F78"/>
    <w:rsid w:val="002D2FBD"/>
    <w:rsid w:val="002D3706"/>
    <w:rsid w:val="002D3CD9"/>
    <w:rsid w:val="002D43E0"/>
    <w:rsid w:val="002D469B"/>
    <w:rsid w:val="002D4800"/>
    <w:rsid w:val="002D64FE"/>
    <w:rsid w:val="002D6BAA"/>
    <w:rsid w:val="002E01E3"/>
    <w:rsid w:val="002E118F"/>
    <w:rsid w:val="002E1D85"/>
    <w:rsid w:val="002E1DC7"/>
    <w:rsid w:val="002E2749"/>
    <w:rsid w:val="002E294A"/>
    <w:rsid w:val="002E2995"/>
    <w:rsid w:val="002E29C5"/>
    <w:rsid w:val="002E30C6"/>
    <w:rsid w:val="002E3108"/>
    <w:rsid w:val="002E3592"/>
    <w:rsid w:val="002E3AA0"/>
    <w:rsid w:val="002E3BD9"/>
    <w:rsid w:val="002E3E90"/>
    <w:rsid w:val="002E4429"/>
    <w:rsid w:val="002E4F15"/>
    <w:rsid w:val="002E5B92"/>
    <w:rsid w:val="002E677B"/>
    <w:rsid w:val="002E69E2"/>
    <w:rsid w:val="002E6F52"/>
    <w:rsid w:val="002E7694"/>
    <w:rsid w:val="002E78B9"/>
    <w:rsid w:val="002F1020"/>
    <w:rsid w:val="002F1266"/>
    <w:rsid w:val="002F1EB7"/>
    <w:rsid w:val="002F2B81"/>
    <w:rsid w:val="002F348C"/>
    <w:rsid w:val="002F3624"/>
    <w:rsid w:val="002F36A7"/>
    <w:rsid w:val="002F4962"/>
    <w:rsid w:val="002F4A35"/>
    <w:rsid w:val="002F4C1F"/>
    <w:rsid w:val="002F5057"/>
    <w:rsid w:val="002F52FC"/>
    <w:rsid w:val="002F5DC3"/>
    <w:rsid w:val="002F5EA9"/>
    <w:rsid w:val="002F6468"/>
    <w:rsid w:val="002F7360"/>
    <w:rsid w:val="002F7719"/>
    <w:rsid w:val="002F7AA3"/>
    <w:rsid w:val="003014A5"/>
    <w:rsid w:val="00301DF7"/>
    <w:rsid w:val="0030311F"/>
    <w:rsid w:val="00303739"/>
    <w:rsid w:val="00305FA5"/>
    <w:rsid w:val="00306526"/>
    <w:rsid w:val="00306C58"/>
    <w:rsid w:val="00306CC6"/>
    <w:rsid w:val="0031150D"/>
    <w:rsid w:val="0031217C"/>
    <w:rsid w:val="003143A2"/>
    <w:rsid w:val="0031585F"/>
    <w:rsid w:val="00315CA5"/>
    <w:rsid w:val="003163ED"/>
    <w:rsid w:val="00317D73"/>
    <w:rsid w:val="00317E70"/>
    <w:rsid w:val="00320B68"/>
    <w:rsid w:val="003215B2"/>
    <w:rsid w:val="00321A2D"/>
    <w:rsid w:val="00322FB0"/>
    <w:rsid w:val="0032385B"/>
    <w:rsid w:val="00323B35"/>
    <w:rsid w:val="00324316"/>
    <w:rsid w:val="0032439E"/>
    <w:rsid w:val="003244D2"/>
    <w:rsid w:val="003248A8"/>
    <w:rsid w:val="003261B7"/>
    <w:rsid w:val="00326990"/>
    <w:rsid w:val="00326A66"/>
    <w:rsid w:val="00326E55"/>
    <w:rsid w:val="00327666"/>
    <w:rsid w:val="003277AF"/>
    <w:rsid w:val="00327E42"/>
    <w:rsid w:val="00330FC4"/>
    <w:rsid w:val="003310D1"/>
    <w:rsid w:val="00331116"/>
    <w:rsid w:val="003329A0"/>
    <w:rsid w:val="003330DC"/>
    <w:rsid w:val="00333768"/>
    <w:rsid w:val="00334832"/>
    <w:rsid w:val="00334C6F"/>
    <w:rsid w:val="00334F97"/>
    <w:rsid w:val="00336A53"/>
    <w:rsid w:val="0033720C"/>
    <w:rsid w:val="00337E9A"/>
    <w:rsid w:val="0034024F"/>
    <w:rsid w:val="00340F5D"/>
    <w:rsid w:val="00341E54"/>
    <w:rsid w:val="0034232A"/>
    <w:rsid w:val="00344A30"/>
    <w:rsid w:val="00344B3A"/>
    <w:rsid w:val="00344B7E"/>
    <w:rsid w:val="003450AD"/>
    <w:rsid w:val="00345219"/>
    <w:rsid w:val="0034561E"/>
    <w:rsid w:val="00345E4A"/>
    <w:rsid w:val="00345F6B"/>
    <w:rsid w:val="00345FA3"/>
    <w:rsid w:val="00346500"/>
    <w:rsid w:val="0034758C"/>
    <w:rsid w:val="00347ABB"/>
    <w:rsid w:val="00347ECE"/>
    <w:rsid w:val="0035004C"/>
    <w:rsid w:val="00352697"/>
    <w:rsid w:val="00352A28"/>
    <w:rsid w:val="00352D48"/>
    <w:rsid w:val="00353278"/>
    <w:rsid w:val="00353DD3"/>
    <w:rsid w:val="00353E56"/>
    <w:rsid w:val="003548D9"/>
    <w:rsid w:val="003554E5"/>
    <w:rsid w:val="003555A1"/>
    <w:rsid w:val="003565C9"/>
    <w:rsid w:val="00356A1F"/>
    <w:rsid w:val="00356A85"/>
    <w:rsid w:val="00357355"/>
    <w:rsid w:val="00357726"/>
    <w:rsid w:val="003608D1"/>
    <w:rsid w:val="00361C40"/>
    <w:rsid w:val="003636B9"/>
    <w:rsid w:val="00363864"/>
    <w:rsid w:val="00363A92"/>
    <w:rsid w:val="00363E3D"/>
    <w:rsid w:val="00363F5C"/>
    <w:rsid w:val="0036583E"/>
    <w:rsid w:val="003661F6"/>
    <w:rsid w:val="00366530"/>
    <w:rsid w:val="00366661"/>
    <w:rsid w:val="003666D0"/>
    <w:rsid w:val="00366724"/>
    <w:rsid w:val="00366C58"/>
    <w:rsid w:val="003670E6"/>
    <w:rsid w:val="00367F7A"/>
    <w:rsid w:val="003708D6"/>
    <w:rsid w:val="00370A48"/>
    <w:rsid w:val="00371C5D"/>
    <w:rsid w:val="00372232"/>
    <w:rsid w:val="003728D8"/>
    <w:rsid w:val="00373244"/>
    <w:rsid w:val="00374113"/>
    <w:rsid w:val="003747BB"/>
    <w:rsid w:val="00374D6F"/>
    <w:rsid w:val="003762B8"/>
    <w:rsid w:val="0037709E"/>
    <w:rsid w:val="00377965"/>
    <w:rsid w:val="0038021D"/>
    <w:rsid w:val="0038030F"/>
    <w:rsid w:val="003803D2"/>
    <w:rsid w:val="00380EAC"/>
    <w:rsid w:val="0038101B"/>
    <w:rsid w:val="003815D0"/>
    <w:rsid w:val="00383410"/>
    <w:rsid w:val="003842F6"/>
    <w:rsid w:val="003844B3"/>
    <w:rsid w:val="003847E5"/>
    <w:rsid w:val="00384CFC"/>
    <w:rsid w:val="00385A03"/>
    <w:rsid w:val="00385B6C"/>
    <w:rsid w:val="00385DE5"/>
    <w:rsid w:val="00386038"/>
    <w:rsid w:val="00386B33"/>
    <w:rsid w:val="00386EC6"/>
    <w:rsid w:val="0038736D"/>
    <w:rsid w:val="00390444"/>
    <w:rsid w:val="00391313"/>
    <w:rsid w:val="00391578"/>
    <w:rsid w:val="00392593"/>
    <w:rsid w:val="00393D09"/>
    <w:rsid w:val="00394210"/>
    <w:rsid w:val="00394229"/>
    <w:rsid w:val="003948B0"/>
    <w:rsid w:val="00394BDB"/>
    <w:rsid w:val="00395BA8"/>
    <w:rsid w:val="00396988"/>
    <w:rsid w:val="00396D02"/>
    <w:rsid w:val="00396F2B"/>
    <w:rsid w:val="00396F40"/>
    <w:rsid w:val="00397D13"/>
    <w:rsid w:val="00397D76"/>
    <w:rsid w:val="003A09D0"/>
    <w:rsid w:val="003A16E4"/>
    <w:rsid w:val="003A1CB0"/>
    <w:rsid w:val="003A2E19"/>
    <w:rsid w:val="003A3346"/>
    <w:rsid w:val="003A3E34"/>
    <w:rsid w:val="003A443E"/>
    <w:rsid w:val="003A4EAA"/>
    <w:rsid w:val="003A51E7"/>
    <w:rsid w:val="003A5806"/>
    <w:rsid w:val="003A5837"/>
    <w:rsid w:val="003A6857"/>
    <w:rsid w:val="003A6A49"/>
    <w:rsid w:val="003A77B6"/>
    <w:rsid w:val="003B00B8"/>
    <w:rsid w:val="003B0313"/>
    <w:rsid w:val="003B069F"/>
    <w:rsid w:val="003B0758"/>
    <w:rsid w:val="003B22FE"/>
    <w:rsid w:val="003B2AD2"/>
    <w:rsid w:val="003B2AE6"/>
    <w:rsid w:val="003B3234"/>
    <w:rsid w:val="003B3459"/>
    <w:rsid w:val="003B39F3"/>
    <w:rsid w:val="003B4112"/>
    <w:rsid w:val="003B4246"/>
    <w:rsid w:val="003B4451"/>
    <w:rsid w:val="003B4CE3"/>
    <w:rsid w:val="003B5082"/>
    <w:rsid w:val="003B5902"/>
    <w:rsid w:val="003B5DFC"/>
    <w:rsid w:val="003B5E8D"/>
    <w:rsid w:val="003B6606"/>
    <w:rsid w:val="003B762C"/>
    <w:rsid w:val="003B7D18"/>
    <w:rsid w:val="003C08AB"/>
    <w:rsid w:val="003C0A88"/>
    <w:rsid w:val="003C0D61"/>
    <w:rsid w:val="003C1B92"/>
    <w:rsid w:val="003C292A"/>
    <w:rsid w:val="003C2AA7"/>
    <w:rsid w:val="003C2D13"/>
    <w:rsid w:val="003C387F"/>
    <w:rsid w:val="003C3AF7"/>
    <w:rsid w:val="003C3D38"/>
    <w:rsid w:val="003C473B"/>
    <w:rsid w:val="003C49B8"/>
    <w:rsid w:val="003C5684"/>
    <w:rsid w:val="003C6705"/>
    <w:rsid w:val="003C6A74"/>
    <w:rsid w:val="003C6D52"/>
    <w:rsid w:val="003C71DE"/>
    <w:rsid w:val="003C78A7"/>
    <w:rsid w:val="003D00F0"/>
    <w:rsid w:val="003D0D72"/>
    <w:rsid w:val="003D0E3F"/>
    <w:rsid w:val="003D1012"/>
    <w:rsid w:val="003D1023"/>
    <w:rsid w:val="003D11C3"/>
    <w:rsid w:val="003D1583"/>
    <w:rsid w:val="003D1C5D"/>
    <w:rsid w:val="003D27B1"/>
    <w:rsid w:val="003D4260"/>
    <w:rsid w:val="003D4599"/>
    <w:rsid w:val="003D4AD2"/>
    <w:rsid w:val="003D4ECE"/>
    <w:rsid w:val="003D612B"/>
    <w:rsid w:val="003D694C"/>
    <w:rsid w:val="003D740E"/>
    <w:rsid w:val="003D7980"/>
    <w:rsid w:val="003D7AA7"/>
    <w:rsid w:val="003D7E25"/>
    <w:rsid w:val="003E0184"/>
    <w:rsid w:val="003E05C8"/>
    <w:rsid w:val="003E09AC"/>
    <w:rsid w:val="003E0AC6"/>
    <w:rsid w:val="003E0FD1"/>
    <w:rsid w:val="003E13B7"/>
    <w:rsid w:val="003E21C3"/>
    <w:rsid w:val="003E26D8"/>
    <w:rsid w:val="003E2C0C"/>
    <w:rsid w:val="003E331D"/>
    <w:rsid w:val="003E36E7"/>
    <w:rsid w:val="003E37FD"/>
    <w:rsid w:val="003E4210"/>
    <w:rsid w:val="003E5A15"/>
    <w:rsid w:val="003E62A7"/>
    <w:rsid w:val="003E691A"/>
    <w:rsid w:val="003E6CCD"/>
    <w:rsid w:val="003E7598"/>
    <w:rsid w:val="003E773E"/>
    <w:rsid w:val="003E7BF4"/>
    <w:rsid w:val="003F045B"/>
    <w:rsid w:val="003F1160"/>
    <w:rsid w:val="003F14CD"/>
    <w:rsid w:val="003F1ABE"/>
    <w:rsid w:val="003F3EF5"/>
    <w:rsid w:val="003F6274"/>
    <w:rsid w:val="003F64B4"/>
    <w:rsid w:val="003F664A"/>
    <w:rsid w:val="003F68BB"/>
    <w:rsid w:val="003F6AC4"/>
    <w:rsid w:val="003F7394"/>
    <w:rsid w:val="003F7B90"/>
    <w:rsid w:val="004011EF"/>
    <w:rsid w:val="00401473"/>
    <w:rsid w:val="004015C3"/>
    <w:rsid w:val="004016E6"/>
    <w:rsid w:val="0040183A"/>
    <w:rsid w:val="00401ED4"/>
    <w:rsid w:val="00402459"/>
    <w:rsid w:val="004028C7"/>
    <w:rsid w:val="00402C58"/>
    <w:rsid w:val="00403021"/>
    <w:rsid w:val="00403039"/>
    <w:rsid w:val="00404E26"/>
    <w:rsid w:val="00405D12"/>
    <w:rsid w:val="00406221"/>
    <w:rsid w:val="00406592"/>
    <w:rsid w:val="00406610"/>
    <w:rsid w:val="004075B0"/>
    <w:rsid w:val="00410688"/>
    <w:rsid w:val="00411179"/>
    <w:rsid w:val="004111E9"/>
    <w:rsid w:val="00411708"/>
    <w:rsid w:val="0041171C"/>
    <w:rsid w:val="004117BE"/>
    <w:rsid w:val="00411EF7"/>
    <w:rsid w:val="004125DB"/>
    <w:rsid w:val="0041289A"/>
    <w:rsid w:val="00412BB0"/>
    <w:rsid w:val="00413096"/>
    <w:rsid w:val="00413A02"/>
    <w:rsid w:val="004145C4"/>
    <w:rsid w:val="00414D2B"/>
    <w:rsid w:val="00414F90"/>
    <w:rsid w:val="004153B5"/>
    <w:rsid w:val="00417C3C"/>
    <w:rsid w:val="00417F92"/>
    <w:rsid w:val="0042004D"/>
    <w:rsid w:val="004224C4"/>
    <w:rsid w:val="00424108"/>
    <w:rsid w:val="00424D2A"/>
    <w:rsid w:val="00424E1C"/>
    <w:rsid w:val="00424F0F"/>
    <w:rsid w:val="0042509E"/>
    <w:rsid w:val="0042581D"/>
    <w:rsid w:val="0042604F"/>
    <w:rsid w:val="004269AD"/>
    <w:rsid w:val="00426CBE"/>
    <w:rsid w:val="00426F9E"/>
    <w:rsid w:val="00427996"/>
    <w:rsid w:val="00427A80"/>
    <w:rsid w:val="00427C42"/>
    <w:rsid w:val="00430445"/>
    <w:rsid w:val="0043074D"/>
    <w:rsid w:val="004309F4"/>
    <w:rsid w:val="00431135"/>
    <w:rsid w:val="00431220"/>
    <w:rsid w:val="00431E58"/>
    <w:rsid w:val="00431F2E"/>
    <w:rsid w:val="004326DC"/>
    <w:rsid w:val="00432C89"/>
    <w:rsid w:val="00434263"/>
    <w:rsid w:val="00434983"/>
    <w:rsid w:val="00435B4F"/>
    <w:rsid w:val="0043606E"/>
    <w:rsid w:val="0043639F"/>
    <w:rsid w:val="00436759"/>
    <w:rsid w:val="0043697E"/>
    <w:rsid w:val="004379C6"/>
    <w:rsid w:val="00437FB1"/>
    <w:rsid w:val="004401B1"/>
    <w:rsid w:val="004411BC"/>
    <w:rsid w:val="00441747"/>
    <w:rsid w:val="004422C5"/>
    <w:rsid w:val="004427C0"/>
    <w:rsid w:val="00443F08"/>
    <w:rsid w:val="0044447D"/>
    <w:rsid w:val="00444A39"/>
    <w:rsid w:val="00445A02"/>
    <w:rsid w:val="00445C56"/>
    <w:rsid w:val="00445DE2"/>
    <w:rsid w:val="004463C5"/>
    <w:rsid w:val="00450492"/>
    <w:rsid w:val="0045122A"/>
    <w:rsid w:val="004516AD"/>
    <w:rsid w:val="00451EDA"/>
    <w:rsid w:val="00452DAA"/>
    <w:rsid w:val="00453848"/>
    <w:rsid w:val="00453EE5"/>
    <w:rsid w:val="00454102"/>
    <w:rsid w:val="004541F6"/>
    <w:rsid w:val="00454BFC"/>
    <w:rsid w:val="004550B3"/>
    <w:rsid w:val="00455111"/>
    <w:rsid w:val="004552A7"/>
    <w:rsid w:val="00455F7F"/>
    <w:rsid w:val="004560BA"/>
    <w:rsid w:val="00456B8A"/>
    <w:rsid w:val="00456D7B"/>
    <w:rsid w:val="004571FF"/>
    <w:rsid w:val="00457DA4"/>
    <w:rsid w:val="00460419"/>
    <w:rsid w:val="00461192"/>
    <w:rsid w:val="0046153E"/>
    <w:rsid w:val="00461725"/>
    <w:rsid w:val="00462098"/>
    <w:rsid w:val="004624F5"/>
    <w:rsid w:val="00462991"/>
    <w:rsid w:val="00462D51"/>
    <w:rsid w:val="00463121"/>
    <w:rsid w:val="004634A2"/>
    <w:rsid w:val="0046350A"/>
    <w:rsid w:val="00463573"/>
    <w:rsid w:val="004670C0"/>
    <w:rsid w:val="0046758A"/>
    <w:rsid w:val="0046783B"/>
    <w:rsid w:val="004703AF"/>
    <w:rsid w:val="0047047C"/>
    <w:rsid w:val="00470561"/>
    <w:rsid w:val="00470770"/>
    <w:rsid w:val="004707B1"/>
    <w:rsid w:val="00470F2E"/>
    <w:rsid w:val="00471037"/>
    <w:rsid w:val="004728F8"/>
    <w:rsid w:val="00472CD7"/>
    <w:rsid w:val="00473775"/>
    <w:rsid w:val="00473CC5"/>
    <w:rsid w:val="004740BD"/>
    <w:rsid w:val="0047478C"/>
    <w:rsid w:val="00474834"/>
    <w:rsid w:val="00475168"/>
    <w:rsid w:val="0047568F"/>
    <w:rsid w:val="00475DC7"/>
    <w:rsid w:val="00475EF5"/>
    <w:rsid w:val="00476337"/>
    <w:rsid w:val="00476384"/>
    <w:rsid w:val="004764A0"/>
    <w:rsid w:val="0047672C"/>
    <w:rsid w:val="0047687D"/>
    <w:rsid w:val="004772F9"/>
    <w:rsid w:val="00477A5C"/>
    <w:rsid w:val="00480274"/>
    <w:rsid w:val="004804D8"/>
    <w:rsid w:val="0048096C"/>
    <w:rsid w:val="00481C01"/>
    <w:rsid w:val="004830B2"/>
    <w:rsid w:val="00484391"/>
    <w:rsid w:val="00485083"/>
    <w:rsid w:val="004851AB"/>
    <w:rsid w:val="004858FA"/>
    <w:rsid w:val="00485F42"/>
    <w:rsid w:val="00486144"/>
    <w:rsid w:val="00487A00"/>
    <w:rsid w:val="00487B63"/>
    <w:rsid w:val="00487F3F"/>
    <w:rsid w:val="004900C3"/>
    <w:rsid w:val="0049051C"/>
    <w:rsid w:val="00490FB9"/>
    <w:rsid w:val="00491EE2"/>
    <w:rsid w:val="0049203E"/>
    <w:rsid w:val="00493B22"/>
    <w:rsid w:val="004959F6"/>
    <w:rsid w:val="00495D47"/>
    <w:rsid w:val="00496009"/>
    <w:rsid w:val="00496C24"/>
    <w:rsid w:val="004975A8"/>
    <w:rsid w:val="004A0560"/>
    <w:rsid w:val="004A134C"/>
    <w:rsid w:val="004A179F"/>
    <w:rsid w:val="004A1CA1"/>
    <w:rsid w:val="004A20A8"/>
    <w:rsid w:val="004A20F1"/>
    <w:rsid w:val="004A3571"/>
    <w:rsid w:val="004A3682"/>
    <w:rsid w:val="004A44A0"/>
    <w:rsid w:val="004A51AA"/>
    <w:rsid w:val="004A533C"/>
    <w:rsid w:val="004A5FEB"/>
    <w:rsid w:val="004B0B05"/>
    <w:rsid w:val="004B0E32"/>
    <w:rsid w:val="004B1F36"/>
    <w:rsid w:val="004B2C95"/>
    <w:rsid w:val="004B333A"/>
    <w:rsid w:val="004B3F8E"/>
    <w:rsid w:val="004B4184"/>
    <w:rsid w:val="004B421F"/>
    <w:rsid w:val="004B4241"/>
    <w:rsid w:val="004B4898"/>
    <w:rsid w:val="004B4BC1"/>
    <w:rsid w:val="004B5383"/>
    <w:rsid w:val="004B55F7"/>
    <w:rsid w:val="004B64C3"/>
    <w:rsid w:val="004B7007"/>
    <w:rsid w:val="004B73B5"/>
    <w:rsid w:val="004C0232"/>
    <w:rsid w:val="004C09C7"/>
    <w:rsid w:val="004C183B"/>
    <w:rsid w:val="004C2D8D"/>
    <w:rsid w:val="004C3F3D"/>
    <w:rsid w:val="004C40DB"/>
    <w:rsid w:val="004C55EF"/>
    <w:rsid w:val="004C5C01"/>
    <w:rsid w:val="004C67F3"/>
    <w:rsid w:val="004C7936"/>
    <w:rsid w:val="004C795C"/>
    <w:rsid w:val="004D02DF"/>
    <w:rsid w:val="004D0306"/>
    <w:rsid w:val="004D03E5"/>
    <w:rsid w:val="004D0C2D"/>
    <w:rsid w:val="004D0C7B"/>
    <w:rsid w:val="004D0D55"/>
    <w:rsid w:val="004D1A46"/>
    <w:rsid w:val="004D2167"/>
    <w:rsid w:val="004D3248"/>
    <w:rsid w:val="004D3C7D"/>
    <w:rsid w:val="004D458B"/>
    <w:rsid w:val="004D4879"/>
    <w:rsid w:val="004D5C5C"/>
    <w:rsid w:val="004D6B7E"/>
    <w:rsid w:val="004D6DC6"/>
    <w:rsid w:val="004D7607"/>
    <w:rsid w:val="004D7C1D"/>
    <w:rsid w:val="004D7C5A"/>
    <w:rsid w:val="004E00D3"/>
    <w:rsid w:val="004E0277"/>
    <w:rsid w:val="004E04DC"/>
    <w:rsid w:val="004E0A01"/>
    <w:rsid w:val="004E2760"/>
    <w:rsid w:val="004E2E0E"/>
    <w:rsid w:val="004E3043"/>
    <w:rsid w:val="004E3ACD"/>
    <w:rsid w:val="004E3C6F"/>
    <w:rsid w:val="004E3CD4"/>
    <w:rsid w:val="004E4C45"/>
    <w:rsid w:val="004E5F1C"/>
    <w:rsid w:val="004E653A"/>
    <w:rsid w:val="004E69CB"/>
    <w:rsid w:val="004E6E27"/>
    <w:rsid w:val="004F0991"/>
    <w:rsid w:val="004F1098"/>
    <w:rsid w:val="004F18B5"/>
    <w:rsid w:val="004F1E06"/>
    <w:rsid w:val="004F2140"/>
    <w:rsid w:val="004F2150"/>
    <w:rsid w:val="004F386B"/>
    <w:rsid w:val="004F39CE"/>
    <w:rsid w:val="004F3B97"/>
    <w:rsid w:val="004F3C80"/>
    <w:rsid w:val="004F41F3"/>
    <w:rsid w:val="004F488B"/>
    <w:rsid w:val="004F49FC"/>
    <w:rsid w:val="004F5131"/>
    <w:rsid w:val="004F6187"/>
    <w:rsid w:val="004F6854"/>
    <w:rsid w:val="004F6B78"/>
    <w:rsid w:val="00500121"/>
    <w:rsid w:val="00500ABB"/>
    <w:rsid w:val="00500BDE"/>
    <w:rsid w:val="00500C1E"/>
    <w:rsid w:val="00500D22"/>
    <w:rsid w:val="0050114F"/>
    <w:rsid w:val="005014BC"/>
    <w:rsid w:val="0050251B"/>
    <w:rsid w:val="005030D6"/>
    <w:rsid w:val="00503425"/>
    <w:rsid w:val="0050460B"/>
    <w:rsid w:val="005063B9"/>
    <w:rsid w:val="00506D4B"/>
    <w:rsid w:val="00506E81"/>
    <w:rsid w:val="0050724E"/>
    <w:rsid w:val="00510176"/>
    <w:rsid w:val="005112A1"/>
    <w:rsid w:val="00511DFC"/>
    <w:rsid w:val="00513566"/>
    <w:rsid w:val="005138D0"/>
    <w:rsid w:val="00513988"/>
    <w:rsid w:val="005142B0"/>
    <w:rsid w:val="005142DF"/>
    <w:rsid w:val="005146DE"/>
    <w:rsid w:val="005148CF"/>
    <w:rsid w:val="00514A1F"/>
    <w:rsid w:val="00515200"/>
    <w:rsid w:val="00515305"/>
    <w:rsid w:val="0051579D"/>
    <w:rsid w:val="00515997"/>
    <w:rsid w:val="00515C23"/>
    <w:rsid w:val="00515D2E"/>
    <w:rsid w:val="00516314"/>
    <w:rsid w:val="00516E58"/>
    <w:rsid w:val="00516F11"/>
    <w:rsid w:val="005177D4"/>
    <w:rsid w:val="00517ECA"/>
    <w:rsid w:val="005201A0"/>
    <w:rsid w:val="005201A2"/>
    <w:rsid w:val="0052194D"/>
    <w:rsid w:val="00522C54"/>
    <w:rsid w:val="0052333B"/>
    <w:rsid w:val="005238F0"/>
    <w:rsid w:val="00523902"/>
    <w:rsid w:val="00523CA6"/>
    <w:rsid w:val="00523E28"/>
    <w:rsid w:val="00524A60"/>
    <w:rsid w:val="00524F8B"/>
    <w:rsid w:val="0052643C"/>
    <w:rsid w:val="005274FA"/>
    <w:rsid w:val="00527E4D"/>
    <w:rsid w:val="0053062F"/>
    <w:rsid w:val="00530740"/>
    <w:rsid w:val="0053119C"/>
    <w:rsid w:val="00531C9A"/>
    <w:rsid w:val="0053334D"/>
    <w:rsid w:val="005339EB"/>
    <w:rsid w:val="00535D90"/>
    <w:rsid w:val="005360D9"/>
    <w:rsid w:val="005372AF"/>
    <w:rsid w:val="00537438"/>
    <w:rsid w:val="005408B5"/>
    <w:rsid w:val="005409F8"/>
    <w:rsid w:val="00540EB2"/>
    <w:rsid w:val="00541682"/>
    <w:rsid w:val="005429ED"/>
    <w:rsid w:val="00542EB8"/>
    <w:rsid w:val="00543365"/>
    <w:rsid w:val="00543B75"/>
    <w:rsid w:val="00543DA0"/>
    <w:rsid w:val="00544056"/>
    <w:rsid w:val="00544253"/>
    <w:rsid w:val="005447A8"/>
    <w:rsid w:val="00545056"/>
    <w:rsid w:val="00545AFD"/>
    <w:rsid w:val="005461AC"/>
    <w:rsid w:val="005461E8"/>
    <w:rsid w:val="00546452"/>
    <w:rsid w:val="00546B65"/>
    <w:rsid w:val="00547B5C"/>
    <w:rsid w:val="00547C4C"/>
    <w:rsid w:val="005520E4"/>
    <w:rsid w:val="00552252"/>
    <w:rsid w:val="00552267"/>
    <w:rsid w:val="00552908"/>
    <w:rsid w:val="005530E2"/>
    <w:rsid w:val="00553597"/>
    <w:rsid w:val="00553C8B"/>
    <w:rsid w:val="00553D50"/>
    <w:rsid w:val="00553DDE"/>
    <w:rsid w:val="00553E4D"/>
    <w:rsid w:val="0055503E"/>
    <w:rsid w:val="0055690F"/>
    <w:rsid w:val="00556978"/>
    <w:rsid w:val="00556A0D"/>
    <w:rsid w:val="00557296"/>
    <w:rsid w:val="005573FD"/>
    <w:rsid w:val="00557BB9"/>
    <w:rsid w:val="005600F2"/>
    <w:rsid w:val="005612B5"/>
    <w:rsid w:val="00561847"/>
    <w:rsid w:val="00561D43"/>
    <w:rsid w:val="005620E5"/>
    <w:rsid w:val="0056237A"/>
    <w:rsid w:val="00562C85"/>
    <w:rsid w:val="00562F04"/>
    <w:rsid w:val="00562FFB"/>
    <w:rsid w:val="0056315B"/>
    <w:rsid w:val="00563492"/>
    <w:rsid w:val="00563640"/>
    <w:rsid w:val="00563A00"/>
    <w:rsid w:val="00564B9D"/>
    <w:rsid w:val="00564DEA"/>
    <w:rsid w:val="00564EC6"/>
    <w:rsid w:val="005658C1"/>
    <w:rsid w:val="0056595A"/>
    <w:rsid w:val="00565FD0"/>
    <w:rsid w:val="00566119"/>
    <w:rsid w:val="00566F44"/>
    <w:rsid w:val="00567CB3"/>
    <w:rsid w:val="005704AC"/>
    <w:rsid w:val="00570D3C"/>
    <w:rsid w:val="00570F37"/>
    <w:rsid w:val="005718ED"/>
    <w:rsid w:val="00571F29"/>
    <w:rsid w:val="005725C7"/>
    <w:rsid w:val="00572865"/>
    <w:rsid w:val="00572EDF"/>
    <w:rsid w:val="00573093"/>
    <w:rsid w:val="0057347B"/>
    <w:rsid w:val="00573C45"/>
    <w:rsid w:val="00573ED3"/>
    <w:rsid w:val="0057520B"/>
    <w:rsid w:val="00575972"/>
    <w:rsid w:val="005761C4"/>
    <w:rsid w:val="005764FD"/>
    <w:rsid w:val="00576C27"/>
    <w:rsid w:val="00576D6F"/>
    <w:rsid w:val="005805DB"/>
    <w:rsid w:val="00581D25"/>
    <w:rsid w:val="0058230F"/>
    <w:rsid w:val="00582A55"/>
    <w:rsid w:val="005836D5"/>
    <w:rsid w:val="00584291"/>
    <w:rsid w:val="00584C21"/>
    <w:rsid w:val="00585E80"/>
    <w:rsid w:val="00586C99"/>
    <w:rsid w:val="00586F31"/>
    <w:rsid w:val="00587118"/>
    <w:rsid w:val="0058723A"/>
    <w:rsid w:val="00587A2A"/>
    <w:rsid w:val="0059060C"/>
    <w:rsid w:val="00590672"/>
    <w:rsid w:val="005912F6"/>
    <w:rsid w:val="00591E69"/>
    <w:rsid w:val="00592415"/>
    <w:rsid w:val="005924A9"/>
    <w:rsid w:val="00592658"/>
    <w:rsid w:val="0059294D"/>
    <w:rsid w:val="00593445"/>
    <w:rsid w:val="00594A10"/>
    <w:rsid w:val="00594BB5"/>
    <w:rsid w:val="00595C61"/>
    <w:rsid w:val="00595E4A"/>
    <w:rsid w:val="00595F41"/>
    <w:rsid w:val="00596B7C"/>
    <w:rsid w:val="00596C9C"/>
    <w:rsid w:val="005975F6"/>
    <w:rsid w:val="00597E8D"/>
    <w:rsid w:val="005A08DC"/>
    <w:rsid w:val="005A08F5"/>
    <w:rsid w:val="005A0D35"/>
    <w:rsid w:val="005A1799"/>
    <w:rsid w:val="005A2F17"/>
    <w:rsid w:val="005A3274"/>
    <w:rsid w:val="005A3614"/>
    <w:rsid w:val="005A3CC7"/>
    <w:rsid w:val="005A4677"/>
    <w:rsid w:val="005A4954"/>
    <w:rsid w:val="005A4A23"/>
    <w:rsid w:val="005A5237"/>
    <w:rsid w:val="005A5F53"/>
    <w:rsid w:val="005A6D2E"/>
    <w:rsid w:val="005A6FF5"/>
    <w:rsid w:val="005A732A"/>
    <w:rsid w:val="005B2665"/>
    <w:rsid w:val="005B266F"/>
    <w:rsid w:val="005B28D8"/>
    <w:rsid w:val="005B29D7"/>
    <w:rsid w:val="005B2C34"/>
    <w:rsid w:val="005B2D4C"/>
    <w:rsid w:val="005B3BDB"/>
    <w:rsid w:val="005B448D"/>
    <w:rsid w:val="005B4F2F"/>
    <w:rsid w:val="005B5152"/>
    <w:rsid w:val="005B5B29"/>
    <w:rsid w:val="005B5B41"/>
    <w:rsid w:val="005B705C"/>
    <w:rsid w:val="005B7DD0"/>
    <w:rsid w:val="005C03B3"/>
    <w:rsid w:val="005C0F40"/>
    <w:rsid w:val="005C1C0D"/>
    <w:rsid w:val="005C2350"/>
    <w:rsid w:val="005C2536"/>
    <w:rsid w:val="005C2E87"/>
    <w:rsid w:val="005C3147"/>
    <w:rsid w:val="005C336C"/>
    <w:rsid w:val="005C3390"/>
    <w:rsid w:val="005C3AFA"/>
    <w:rsid w:val="005C4515"/>
    <w:rsid w:val="005C4E15"/>
    <w:rsid w:val="005C58A0"/>
    <w:rsid w:val="005C6FD8"/>
    <w:rsid w:val="005D0C03"/>
    <w:rsid w:val="005D0E60"/>
    <w:rsid w:val="005D10D4"/>
    <w:rsid w:val="005D1122"/>
    <w:rsid w:val="005D13F9"/>
    <w:rsid w:val="005D1716"/>
    <w:rsid w:val="005D17C8"/>
    <w:rsid w:val="005D1B67"/>
    <w:rsid w:val="005D38BB"/>
    <w:rsid w:val="005D3FAC"/>
    <w:rsid w:val="005D658E"/>
    <w:rsid w:val="005E04F7"/>
    <w:rsid w:val="005E24CF"/>
    <w:rsid w:val="005E37B8"/>
    <w:rsid w:val="005E3B2E"/>
    <w:rsid w:val="005E3C60"/>
    <w:rsid w:val="005E3CF2"/>
    <w:rsid w:val="005E3D8B"/>
    <w:rsid w:val="005E42F0"/>
    <w:rsid w:val="005E4E0B"/>
    <w:rsid w:val="005E68A2"/>
    <w:rsid w:val="005E75C5"/>
    <w:rsid w:val="005E7693"/>
    <w:rsid w:val="005E7E89"/>
    <w:rsid w:val="005F0B18"/>
    <w:rsid w:val="005F1230"/>
    <w:rsid w:val="005F193E"/>
    <w:rsid w:val="005F1CA6"/>
    <w:rsid w:val="005F2A78"/>
    <w:rsid w:val="005F3113"/>
    <w:rsid w:val="005F3CE8"/>
    <w:rsid w:val="005F44B8"/>
    <w:rsid w:val="005F47D3"/>
    <w:rsid w:val="005F497C"/>
    <w:rsid w:val="005F505E"/>
    <w:rsid w:val="005F571D"/>
    <w:rsid w:val="005F6592"/>
    <w:rsid w:val="005F6CE9"/>
    <w:rsid w:val="005F7114"/>
    <w:rsid w:val="005F73C2"/>
    <w:rsid w:val="005F759D"/>
    <w:rsid w:val="005F79E6"/>
    <w:rsid w:val="00600809"/>
    <w:rsid w:val="0060084A"/>
    <w:rsid w:val="006010F9"/>
    <w:rsid w:val="00601639"/>
    <w:rsid w:val="00603A1B"/>
    <w:rsid w:val="00603BF0"/>
    <w:rsid w:val="00603F85"/>
    <w:rsid w:val="00604235"/>
    <w:rsid w:val="006046D5"/>
    <w:rsid w:val="00604B02"/>
    <w:rsid w:val="0060565B"/>
    <w:rsid w:val="00605706"/>
    <w:rsid w:val="00605D17"/>
    <w:rsid w:val="00606311"/>
    <w:rsid w:val="00606B37"/>
    <w:rsid w:val="00606B56"/>
    <w:rsid w:val="0060729B"/>
    <w:rsid w:val="006073E5"/>
    <w:rsid w:val="00610105"/>
    <w:rsid w:val="00610E25"/>
    <w:rsid w:val="00611421"/>
    <w:rsid w:val="00611F82"/>
    <w:rsid w:val="006122DD"/>
    <w:rsid w:val="006124B0"/>
    <w:rsid w:val="0061262A"/>
    <w:rsid w:val="006129DC"/>
    <w:rsid w:val="00612B76"/>
    <w:rsid w:val="0061392B"/>
    <w:rsid w:val="00613CAE"/>
    <w:rsid w:val="00613E66"/>
    <w:rsid w:val="00614993"/>
    <w:rsid w:val="00614C53"/>
    <w:rsid w:val="006157D9"/>
    <w:rsid w:val="00615B8C"/>
    <w:rsid w:val="00615FAD"/>
    <w:rsid w:val="00616557"/>
    <w:rsid w:val="006166E1"/>
    <w:rsid w:val="00616D52"/>
    <w:rsid w:val="00616ED0"/>
    <w:rsid w:val="006171EE"/>
    <w:rsid w:val="00617217"/>
    <w:rsid w:val="006173E4"/>
    <w:rsid w:val="00617AA5"/>
    <w:rsid w:val="00617F95"/>
    <w:rsid w:val="006202A0"/>
    <w:rsid w:val="006202A3"/>
    <w:rsid w:val="00620605"/>
    <w:rsid w:val="00620651"/>
    <w:rsid w:val="00620BDD"/>
    <w:rsid w:val="00620DEB"/>
    <w:rsid w:val="006222B6"/>
    <w:rsid w:val="00622386"/>
    <w:rsid w:val="006227E9"/>
    <w:rsid w:val="00622A86"/>
    <w:rsid w:val="006235FE"/>
    <w:rsid w:val="006249A3"/>
    <w:rsid w:val="00625159"/>
    <w:rsid w:val="006258A0"/>
    <w:rsid w:val="00625D8C"/>
    <w:rsid w:val="00625DAF"/>
    <w:rsid w:val="006261F4"/>
    <w:rsid w:val="006264AB"/>
    <w:rsid w:val="00626F7A"/>
    <w:rsid w:val="00630115"/>
    <w:rsid w:val="0063040B"/>
    <w:rsid w:val="0063062E"/>
    <w:rsid w:val="006309ED"/>
    <w:rsid w:val="00630C73"/>
    <w:rsid w:val="00630CF3"/>
    <w:rsid w:val="00630D89"/>
    <w:rsid w:val="00630FED"/>
    <w:rsid w:val="0063117E"/>
    <w:rsid w:val="0063129B"/>
    <w:rsid w:val="00631AF4"/>
    <w:rsid w:val="00632D02"/>
    <w:rsid w:val="006339A0"/>
    <w:rsid w:val="00633E19"/>
    <w:rsid w:val="00634128"/>
    <w:rsid w:val="00634A58"/>
    <w:rsid w:val="00635712"/>
    <w:rsid w:val="00635F5F"/>
    <w:rsid w:val="00636B18"/>
    <w:rsid w:val="00637718"/>
    <w:rsid w:val="0063794B"/>
    <w:rsid w:val="00640B08"/>
    <w:rsid w:val="00641758"/>
    <w:rsid w:val="00641ABA"/>
    <w:rsid w:val="00642020"/>
    <w:rsid w:val="00642C7B"/>
    <w:rsid w:val="006430F6"/>
    <w:rsid w:val="00643960"/>
    <w:rsid w:val="006440EE"/>
    <w:rsid w:val="0064480E"/>
    <w:rsid w:val="00644FA3"/>
    <w:rsid w:val="00645F7C"/>
    <w:rsid w:val="0064765E"/>
    <w:rsid w:val="00650B0D"/>
    <w:rsid w:val="00651C6A"/>
    <w:rsid w:val="00651D68"/>
    <w:rsid w:val="00652753"/>
    <w:rsid w:val="006536FE"/>
    <w:rsid w:val="00653B22"/>
    <w:rsid w:val="00653D5F"/>
    <w:rsid w:val="00654911"/>
    <w:rsid w:val="00654DD9"/>
    <w:rsid w:val="006556F8"/>
    <w:rsid w:val="00656579"/>
    <w:rsid w:val="006567D0"/>
    <w:rsid w:val="00657584"/>
    <w:rsid w:val="006576AC"/>
    <w:rsid w:val="00657C8B"/>
    <w:rsid w:val="006605D1"/>
    <w:rsid w:val="0066073E"/>
    <w:rsid w:val="00660BB7"/>
    <w:rsid w:val="00662917"/>
    <w:rsid w:val="006635A3"/>
    <w:rsid w:val="00664030"/>
    <w:rsid w:val="006648F0"/>
    <w:rsid w:val="00664E33"/>
    <w:rsid w:val="00665011"/>
    <w:rsid w:val="00666A2E"/>
    <w:rsid w:val="00666C4A"/>
    <w:rsid w:val="00667C20"/>
    <w:rsid w:val="00667C93"/>
    <w:rsid w:val="0067058C"/>
    <w:rsid w:val="00671641"/>
    <w:rsid w:val="00672283"/>
    <w:rsid w:val="00672C97"/>
    <w:rsid w:val="00673CB5"/>
    <w:rsid w:val="00674727"/>
    <w:rsid w:val="006750D7"/>
    <w:rsid w:val="00675486"/>
    <w:rsid w:val="00675976"/>
    <w:rsid w:val="00675A21"/>
    <w:rsid w:val="00675B1D"/>
    <w:rsid w:val="00676157"/>
    <w:rsid w:val="00676439"/>
    <w:rsid w:val="006770A4"/>
    <w:rsid w:val="00677336"/>
    <w:rsid w:val="00677557"/>
    <w:rsid w:val="00680927"/>
    <w:rsid w:val="006815AA"/>
    <w:rsid w:val="006817A9"/>
    <w:rsid w:val="00681821"/>
    <w:rsid w:val="00683325"/>
    <w:rsid w:val="00683C01"/>
    <w:rsid w:val="00683CA5"/>
    <w:rsid w:val="00683CFD"/>
    <w:rsid w:val="00685BDD"/>
    <w:rsid w:val="00685D58"/>
    <w:rsid w:val="0068606A"/>
    <w:rsid w:val="00686B71"/>
    <w:rsid w:val="006871B0"/>
    <w:rsid w:val="006872DA"/>
    <w:rsid w:val="006873D9"/>
    <w:rsid w:val="00687ABC"/>
    <w:rsid w:val="00691A0F"/>
    <w:rsid w:val="00692E43"/>
    <w:rsid w:val="006937EF"/>
    <w:rsid w:val="0069393E"/>
    <w:rsid w:val="00694212"/>
    <w:rsid w:val="006942C5"/>
    <w:rsid w:val="006943F6"/>
    <w:rsid w:val="00694AC9"/>
    <w:rsid w:val="00694D29"/>
    <w:rsid w:val="00695425"/>
    <w:rsid w:val="00695516"/>
    <w:rsid w:val="00696AB0"/>
    <w:rsid w:val="00696FA7"/>
    <w:rsid w:val="006A0224"/>
    <w:rsid w:val="006A0268"/>
    <w:rsid w:val="006A0A01"/>
    <w:rsid w:val="006A1C64"/>
    <w:rsid w:val="006A1FFA"/>
    <w:rsid w:val="006A2AE4"/>
    <w:rsid w:val="006A34FD"/>
    <w:rsid w:val="006A38BD"/>
    <w:rsid w:val="006A39F2"/>
    <w:rsid w:val="006A6777"/>
    <w:rsid w:val="006A6984"/>
    <w:rsid w:val="006A6BFF"/>
    <w:rsid w:val="006A6CA6"/>
    <w:rsid w:val="006A701F"/>
    <w:rsid w:val="006A7425"/>
    <w:rsid w:val="006B0335"/>
    <w:rsid w:val="006B117B"/>
    <w:rsid w:val="006B1D51"/>
    <w:rsid w:val="006B2485"/>
    <w:rsid w:val="006B24AE"/>
    <w:rsid w:val="006B2CBD"/>
    <w:rsid w:val="006B3281"/>
    <w:rsid w:val="006B436B"/>
    <w:rsid w:val="006B5C34"/>
    <w:rsid w:val="006B6421"/>
    <w:rsid w:val="006B76A0"/>
    <w:rsid w:val="006B7731"/>
    <w:rsid w:val="006C0D2F"/>
    <w:rsid w:val="006C0E91"/>
    <w:rsid w:val="006C16FE"/>
    <w:rsid w:val="006C241A"/>
    <w:rsid w:val="006C29BB"/>
    <w:rsid w:val="006C2E8F"/>
    <w:rsid w:val="006C50F3"/>
    <w:rsid w:val="006C51C2"/>
    <w:rsid w:val="006C597A"/>
    <w:rsid w:val="006C60E1"/>
    <w:rsid w:val="006C6462"/>
    <w:rsid w:val="006C6911"/>
    <w:rsid w:val="006C7280"/>
    <w:rsid w:val="006C7481"/>
    <w:rsid w:val="006C7970"/>
    <w:rsid w:val="006D03B7"/>
    <w:rsid w:val="006D150D"/>
    <w:rsid w:val="006D158D"/>
    <w:rsid w:val="006D1CE8"/>
    <w:rsid w:val="006D20CA"/>
    <w:rsid w:val="006D3088"/>
    <w:rsid w:val="006D3664"/>
    <w:rsid w:val="006D4848"/>
    <w:rsid w:val="006D4B85"/>
    <w:rsid w:val="006D4D61"/>
    <w:rsid w:val="006D543F"/>
    <w:rsid w:val="006D552A"/>
    <w:rsid w:val="006D65CE"/>
    <w:rsid w:val="006D6609"/>
    <w:rsid w:val="006D75F3"/>
    <w:rsid w:val="006E113D"/>
    <w:rsid w:val="006E151A"/>
    <w:rsid w:val="006E18AA"/>
    <w:rsid w:val="006E19E9"/>
    <w:rsid w:val="006E1CF8"/>
    <w:rsid w:val="006E2B02"/>
    <w:rsid w:val="006E2EEB"/>
    <w:rsid w:val="006E3CC1"/>
    <w:rsid w:val="006E41DD"/>
    <w:rsid w:val="006E462C"/>
    <w:rsid w:val="006E4DC1"/>
    <w:rsid w:val="006E4DE6"/>
    <w:rsid w:val="006E5020"/>
    <w:rsid w:val="006E5BFA"/>
    <w:rsid w:val="006E5DBA"/>
    <w:rsid w:val="006E6235"/>
    <w:rsid w:val="006E656A"/>
    <w:rsid w:val="006E673B"/>
    <w:rsid w:val="006F02EE"/>
    <w:rsid w:val="006F04F3"/>
    <w:rsid w:val="006F0777"/>
    <w:rsid w:val="006F091B"/>
    <w:rsid w:val="006F0A84"/>
    <w:rsid w:val="006F19BF"/>
    <w:rsid w:val="006F1B67"/>
    <w:rsid w:val="006F2ED6"/>
    <w:rsid w:val="006F330D"/>
    <w:rsid w:val="006F38F1"/>
    <w:rsid w:val="006F3D2D"/>
    <w:rsid w:val="006F43EA"/>
    <w:rsid w:val="006F4D33"/>
    <w:rsid w:val="006F523D"/>
    <w:rsid w:val="006F56E4"/>
    <w:rsid w:val="006F58E5"/>
    <w:rsid w:val="006F5961"/>
    <w:rsid w:val="006F61DE"/>
    <w:rsid w:val="006F63F6"/>
    <w:rsid w:val="006F740B"/>
    <w:rsid w:val="00701671"/>
    <w:rsid w:val="007026F5"/>
    <w:rsid w:val="00702E1A"/>
    <w:rsid w:val="0070304B"/>
    <w:rsid w:val="00703624"/>
    <w:rsid w:val="0070513F"/>
    <w:rsid w:val="00705486"/>
    <w:rsid w:val="00705600"/>
    <w:rsid w:val="00705FF3"/>
    <w:rsid w:val="00706372"/>
    <w:rsid w:val="0070691E"/>
    <w:rsid w:val="00706A34"/>
    <w:rsid w:val="00707369"/>
    <w:rsid w:val="0070737F"/>
    <w:rsid w:val="00707DB2"/>
    <w:rsid w:val="00707E21"/>
    <w:rsid w:val="0071003D"/>
    <w:rsid w:val="00710120"/>
    <w:rsid w:val="007102EB"/>
    <w:rsid w:val="007102EE"/>
    <w:rsid w:val="00711923"/>
    <w:rsid w:val="00711B25"/>
    <w:rsid w:val="00713266"/>
    <w:rsid w:val="00713545"/>
    <w:rsid w:val="0071490C"/>
    <w:rsid w:val="00715F52"/>
    <w:rsid w:val="0071627F"/>
    <w:rsid w:val="00716816"/>
    <w:rsid w:val="0071741F"/>
    <w:rsid w:val="00717511"/>
    <w:rsid w:val="00720240"/>
    <w:rsid w:val="00720DA6"/>
    <w:rsid w:val="00720E7B"/>
    <w:rsid w:val="007210A2"/>
    <w:rsid w:val="007210FC"/>
    <w:rsid w:val="0072114B"/>
    <w:rsid w:val="0072172D"/>
    <w:rsid w:val="00721973"/>
    <w:rsid w:val="0072296A"/>
    <w:rsid w:val="007229D1"/>
    <w:rsid w:val="0072329E"/>
    <w:rsid w:val="00723604"/>
    <w:rsid w:val="00723B9D"/>
    <w:rsid w:val="00723C6D"/>
    <w:rsid w:val="0072446A"/>
    <w:rsid w:val="0072446C"/>
    <w:rsid w:val="00724DFD"/>
    <w:rsid w:val="007256C3"/>
    <w:rsid w:val="0072595C"/>
    <w:rsid w:val="00725CC1"/>
    <w:rsid w:val="00725D28"/>
    <w:rsid w:val="00725E20"/>
    <w:rsid w:val="00726105"/>
    <w:rsid w:val="00726322"/>
    <w:rsid w:val="00726C82"/>
    <w:rsid w:val="00727429"/>
    <w:rsid w:val="00727611"/>
    <w:rsid w:val="00730C18"/>
    <w:rsid w:val="007311DB"/>
    <w:rsid w:val="007314CB"/>
    <w:rsid w:val="00731DC5"/>
    <w:rsid w:val="00733220"/>
    <w:rsid w:val="00733627"/>
    <w:rsid w:val="0073379D"/>
    <w:rsid w:val="00733EB7"/>
    <w:rsid w:val="0073400C"/>
    <w:rsid w:val="007342E1"/>
    <w:rsid w:val="00734659"/>
    <w:rsid w:val="00734CB1"/>
    <w:rsid w:val="00736E18"/>
    <w:rsid w:val="00737662"/>
    <w:rsid w:val="00737771"/>
    <w:rsid w:val="00737886"/>
    <w:rsid w:val="0073796A"/>
    <w:rsid w:val="007404DD"/>
    <w:rsid w:val="00740DFD"/>
    <w:rsid w:val="0074134A"/>
    <w:rsid w:val="007414FA"/>
    <w:rsid w:val="00741B78"/>
    <w:rsid w:val="00741BF3"/>
    <w:rsid w:val="00741CF5"/>
    <w:rsid w:val="0074394C"/>
    <w:rsid w:val="00746402"/>
    <w:rsid w:val="007474E0"/>
    <w:rsid w:val="00747A9A"/>
    <w:rsid w:val="00750A14"/>
    <w:rsid w:val="00750D78"/>
    <w:rsid w:val="0075120A"/>
    <w:rsid w:val="00751A11"/>
    <w:rsid w:val="00751D99"/>
    <w:rsid w:val="007523A6"/>
    <w:rsid w:val="00752430"/>
    <w:rsid w:val="00752732"/>
    <w:rsid w:val="00752F40"/>
    <w:rsid w:val="00752F6F"/>
    <w:rsid w:val="0075398C"/>
    <w:rsid w:val="00753C94"/>
    <w:rsid w:val="00753D8B"/>
    <w:rsid w:val="00755C1C"/>
    <w:rsid w:val="00756A92"/>
    <w:rsid w:val="00760458"/>
    <w:rsid w:val="00761A5D"/>
    <w:rsid w:val="00761AFE"/>
    <w:rsid w:val="0076273C"/>
    <w:rsid w:val="0076343A"/>
    <w:rsid w:val="00763DC3"/>
    <w:rsid w:val="0076469B"/>
    <w:rsid w:val="007647B7"/>
    <w:rsid w:val="00765476"/>
    <w:rsid w:val="00765932"/>
    <w:rsid w:val="00765A45"/>
    <w:rsid w:val="00766BD4"/>
    <w:rsid w:val="00766F2B"/>
    <w:rsid w:val="0076737E"/>
    <w:rsid w:val="0076769A"/>
    <w:rsid w:val="0076782E"/>
    <w:rsid w:val="00767E1F"/>
    <w:rsid w:val="007704EA"/>
    <w:rsid w:val="00770D7F"/>
    <w:rsid w:val="00771064"/>
    <w:rsid w:val="00771399"/>
    <w:rsid w:val="007728DF"/>
    <w:rsid w:val="00772B57"/>
    <w:rsid w:val="00772E90"/>
    <w:rsid w:val="00772E9E"/>
    <w:rsid w:val="00773292"/>
    <w:rsid w:val="007742C8"/>
    <w:rsid w:val="0077450C"/>
    <w:rsid w:val="007745C6"/>
    <w:rsid w:val="0077468B"/>
    <w:rsid w:val="00775221"/>
    <w:rsid w:val="00775DDB"/>
    <w:rsid w:val="007777EB"/>
    <w:rsid w:val="00781955"/>
    <w:rsid w:val="00781D46"/>
    <w:rsid w:val="00783033"/>
    <w:rsid w:val="007834E5"/>
    <w:rsid w:val="007844EC"/>
    <w:rsid w:val="007847D1"/>
    <w:rsid w:val="00784C6C"/>
    <w:rsid w:val="007853F2"/>
    <w:rsid w:val="0078574C"/>
    <w:rsid w:val="007858E4"/>
    <w:rsid w:val="00785B1C"/>
    <w:rsid w:val="00785D27"/>
    <w:rsid w:val="00786134"/>
    <w:rsid w:val="0078625E"/>
    <w:rsid w:val="007869D1"/>
    <w:rsid w:val="00787298"/>
    <w:rsid w:val="0079046E"/>
    <w:rsid w:val="00790485"/>
    <w:rsid w:val="007913D4"/>
    <w:rsid w:val="00791458"/>
    <w:rsid w:val="007917C4"/>
    <w:rsid w:val="00791850"/>
    <w:rsid w:val="0079339C"/>
    <w:rsid w:val="00793F12"/>
    <w:rsid w:val="00794D58"/>
    <w:rsid w:val="007953BD"/>
    <w:rsid w:val="00795702"/>
    <w:rsid w:val="00795940"/>
    <w:rsid w:val="0079643F"/>
    <w:rsid w:val="007967B6"/>
    <w:rsid w:val="007970D2"/>
    <w:rsid w:val="0079719F"/>
    <w:rsid w:val="007973CA"/>
    <w:rsid w:val="00797C83"/>
    <w:rsid w:val="007A0BD4"/>
    <w:rsid w:val="007A1B3F"/>
    <w:rsid w:val="007A1F85"/>
    <w:rsid w:val="007A22C6"/>
    <w:rsid w:val="007A22CF"/>
    <w:rsid w:val="007A23B4"/>
    <w:rsid w:val="007A2E62"/>
    <w:rsid w:val="007A3A44"/>
    <w:rsid w:val="007A3CA7"/>
    <w:rsid w:val="007A409B"/>
    <w:rsid w:val="007A5504"/>
    <w:rsid w:val="007A555A"/>
    <w:rsid w:val="007A5C22"/>
    <w:rsid w:val="007A5C58"/>
    <w:rsid w:val="007A5EC2"/>
    <w:rsid w:val="007A63E1"/>
    <w:rsid w:val="007A687E"/>
    <w:rsid w:val="007A6D92"/>
    <w:rsid w:val="007A7750"/>
    <w:rsid w:val="007A7A12"/>
    <w:rsid w:val="007A7C92"/>
    <w:rsid w:val="007A7FD1"/>
    <w:rsid w:val="007B1E84"/>
    <w:rsid w:val="007B2973"/>
    <w:rsid w:val="007B354C"/>
    <w:rsid w:val="007B35EE"/>
    <w:rsid w:val="007B39DE"/>
    <w:rsid w:val="007B3A9D"/>
    <w:rsid w:val="007B3B6B"/>
    <w:rsid w:val="007B3E11"/>
    <w:rsid w:val="007B523E"/>
    <w:rsid w:val="007B545D"/>
    <w:rsid w:val="007B5B30"/>
    <w:rsid w:val="007B6D3D"/>
    <w:rsid w:val="007B7B78"/>
    <w:rsid w:val="007B7E82"/>
    <w:rsid w:val="007B7F37"/>
    <w:rsid w:val="007C07EC"/>
    <w:rsid w:val="007C0A8C"/>
    <w:rsid w:val="007C1415"/>
    <w:rsid w:val="007C2297"/>
    <w:rsid w:val="007C26E1"/>
    <w:rsid w:val="007C2872"/>
    <w:rsid w:val="007C2BA7"/>
    <w:rsid w:val="007C35B2"/>
    <w:rsid w:val="007C40AC"/>
    <w:rsid w:val="007C41F7"/>
    <w:rsid w:val="007C4654"/>
    <w:rsid w:val="007C4774"/>
    <w:rsid w:val="007C50FC"/>
    <w:rsid w:val="007C54D4"/>
    <w:rsid w:val="007C54E9"/>
    <w:rsid w:val="007C5588"/>
    <w:rsid w:val="007C5967"/>
    <w:rsid w:val="007C6244"/>
    <w:rsid w:val="007C6E99"/>
    <w:rsid w:val="007C73AF"/>
    <w:rsid w:val="007D1279"/>
    <w:rsid w:val="007D14CB"/>
    <w:rsid w:val="007D1549"/>
    <w:rsid w:val="007D1553"/>
    <w:rsid w:val="007D1E81"/>
    <w:rsid w:val="007D1F7B"/>
    <w:rsid w:val="007D25D9"/>
    <w:rsid w:val="007D26DC"/>
    <w:rsid w:val="007D2934"/>
    <w:rsid w:val="007D355A"/>
    <w:rsid w:val="007D5027"/>
    <w:rsid w:val="007D568E"/>
    <w:rsid w:val="007D5BB6"/>
    <w:rsid w:val="007D5BEF"/>
    <w:rsid w:val="007D5C31"/>
    <w:rsid w:val="007D5D7E"/>
    <w:rsid w:val="007D5E17"/>
    <w:rsid w:val="007D6D84"/>
    <w:rsid w:val="007D7A24"/>
    <w:rsid w:val="007E00D8"/>
    <w:rsid w:val="007E045E"/>
    <w:rsid w:val="007E27C0"/>
    <w:rsid w:val="007E3BC9"/>
    <w:rsid w:val="007E416D"/>
    <w:rsid w:val="007E4625"/>
    <w:rsid w:val="007E49A7"/>
    <w:rsid w:val="007E5AB5"/>
    <w:rsid w:val="007E699E"/>
    <w:rsid w:val="007E6FD4"/>
    <w:rsid w:val="007E7059"/>
    <w:rsid w:val="007E75BF"/>
    <w:rsid w:val="007E760C"/>
    <w:rsid w:val="007E7739"/>
    <w:rsid w:val="007E7BBC"/>
    <w:rsid w:val="007F0493"/>
    <w:rsid w:val="007F0B66"/>
    <w:rsid w:val="007F10D1"/>
    <w:rsid w:val="007F25F4"/>
    <w:rsid w:val="007F288B"/>
    <w:rsid w:val="007F2A44"/>
    <w:rsid w:val="007F2F78"/>
    <w:rsid w:val="007F517B"/>
    <w:rsid w:val="007F5399"/>
    <w:rsid w:val="007F561F"/>
    <w:rsid w:val="007F6465"/>
    <w:rsid w:val="008014F7"/>
    <w:rsid w:val="00801C6C"/>
    <w:rsid w:val="00802580"/>
    <w:rsid w:val="008027B8"/>
    <w:rsid w:val="00802832"/>
    <w:rsid w:val="00802AA8"/>
    <w:rsid w:val="00802EC7"/>
    <w:rsid w:val="00803873"/>
    <w:rsid w:val="00806322"/>
    <w:rsid w:val="0080695D"/>
    <w:rsid w:val="0080755D"/>
    <w:rsid w:val="00810CE0"/>
    <w:rsid w:val="0081255C"/>
    <w:rsid w:val="00812F41"/>
    <w:rsid w:val="00813B19"/>
    <w:rsid w:val="00814867"/>
    <w:rsid w:val="00815069"/>
    <w:rsid w:val="00815540"/>
    <w:rsid w:val="008157F0"/>
    <w:rsid w:val="00815E0F"/>
    <w:rsid w:val="00816267"/>
    <w:rsid w:val="008168C4"/>
    <w:rsid w:val="008175E6"/>
    <w:rsid w:val="008201D2"/>
    <w:rsid w:val="00820995"/>
    <w:rsid w:val="00820C20"/>
    <w:rsid w:val="008213EB"/>
    <w:rsid w:val="00821806"/>
    <w:rsid w:val="00821ACC"/>
    <w:rsid w:val="00821D84"/>
    <w:rsid w:val="008220C2"/>
    <w:rsid w:val="0082294D"/>
    <w:rsid w:val="00823239"/>
    <w:rsid w:val="0082323D"/>
    <w:rsid w:val="00824084"/>
    <w:rsid w:val="008246D6"/>
    <w:rsid w:val="00824C53"/>
    <w:rsid w:val="00825379"/>
    <w:rsid w:val="0082597B"/>
    <w:rsid w:val="0082616A"/>
    <w:rsid w:val="00826BDB"/>
    <w:rsid w:val="00827709"/>
    <w:rsid w:val="00830D45"/>
    <w:rsid w:val="00830EA2"/>
    <w:rsid w:val="0083148F"/>
    <w:rsid w:val="00831536"/>
    <w:rsid w:val="008319A9"/>
    <w:rsid w:val="0083201C"/>
    <w:rsid w:val="008320A8"/>
    <w:rsid w:val="0083361D"/>
    <w:rsid w:val="00833797"/>
    <w:rsid w:val="00834D9A"/>
    <w:rsid w:val="0083517D"/>
    <w:rsid w:val="0083575E"/>
    <w:rsid w:val="008366E6"/>
    <w:rsid w:val="00836EC9"/>
    <w:rsid w:val="00836F12"/>
    <w:rsid w:val="0083789A"/>
    <w:rsid w:val="00840214"/>
    <w:rsid w:val="008405E9"/>
    <w:rsid w:val="00840BB8"/>
    <w:rsid w:val="00840CC5"/>
    <w:rsid w:val="008417A6"/>
    <w:rsid w:val="00841991"/>
    <w:rsid w:val="00841E5F"/>
    <w:rsid w:val="00841FD7"/>
    <w:rsid w:val="008423BE"/>
    <w:rsid w:val="0084319E"/>
    <w:rsid w:val="00843374"/>
    <w:rsid w:val="00844061"/>
    <w:rsid w:val="008449C7"/>
    <w:rsid w:val="00844CC2"/>
    <w:rsid w:val="00845D18"/>
    <w:rsid w:val="00845DC5"/>
    <w:rsid w:val="00846750"/>
    <w:rsid w:val="00846B4B"/>
    <w:rsid w:val="00846E9E"/>
    <w:rsid w:val="00847A0D"/>
    <w:rsid w:val="00847A37"/>
    <w:rsid w:val="00847D75"/>
    <w:rsid w:val="00850C6F"/>
    <w:rsid w:val="00851EFF"/>
    <w:rsid w:val="00851FC0"/>
    <w:rsid w:val="00852477"/>
    <w:rsid w:val="00852A3E"/>
    <w:rsid w:val="0085323F"/>
    <w:rsid w:val="008537DB"/>
    <w:rsid w:val="00853F82"/>
    <w:rsid w:val="00854606"/>
    <w:rsid w:val="00854EDB"/>
    <w:rsid w:val="0085573A"/>
    <w:rsid w:val="008558AE"/>
    <w:rsid w:val="0085608A"/>
    <w:rsid w:val="008563CB"/>
    <w:rsid w:val="00857A6F"/>
    <w:rsid w:val="00860959"/>
    <w:rsid w:val="00860EEE"/>
    <w:rsid w:val="00861760"/>
    <w:rsid w:val="00861D91"/>
    <w:rsid w:val="00862021"/>
    <w:rsid w:val="0086243A"/>
    <w:rsid w:val="0086261B"/>
    <w:rsid w:val="00863149"/>
    <w:rsid w:val="008631B6"/>
    <w:rsid w:val="00864370"/>
    <w:rsid w:val="008648D0"/>
    <w:rsid w:val="008651DA"/>
    <w:rsid w:val="0086558D"/>
    <w:rsid w:val="00865767"/>
    <w:rsid w:val="00865D50"/>
    <w:rsid w:val="00866FB6"/>
    <w:rsid w:val="008672DB"/>
    <w:rsid w:val="008706D9"/>
    <w:rsid w:val="00870F20"/>
    <w:rsid w:val="00871876"/>
    <w:rsid w:val="0087213F"/>
    <w:rsid w:val="00872AD0"/>
    <w:rsid w:val="00872BD5"/>
    <w:rsid w:val="00872C39"/>
    <w:rsid w:val="00872D69"/>
    <w:rsid w:val="00872DDE"/>
    <w:rsid w:val="00873312"/>
    <w:rsid w:val="0087556C"/>
    <w:rsid w:val="008757E6"/>
    <w:rsid w:val="008758B9"/>
    <w:rsid w:val="00875A4E"/>
    <w:rsid w:val="00876B8B"/>
    <w:rsid w:val="00876C44"/>
    <w:rsid w:val="00876EF7"/>
    <w:rsid w:val="00881020"/>
    <w:rsid w:val="008814B0"/>
    <w:rsid w:val="0088184C"/>
    <w:rsid w:val="008818E6"/>
    <w:rsid w:val="008832E4"/>
    <w:rsid w:val="00883390"/>
    <w:rsid w:val="0088552D"/>
    <w:rsid w:val="00885CFE"/>
    <w:rsid w:val="00886A7D"/>
    <w:rsid w:val="00886FBF"/>
    <w:rsid w:val="0088755E"/>
    <w:rsid w:val="00887CAC"/>
    <w:rsid w:val="00887FB8"/>
    <w:rsid w:val="0089160F"/>
    <w:rsid w:val="0089219B"/>
    <w:rsid w:val="00894C86"/>
    <w:rsid w:val="008951B2"/>
    <w:rsid w:val="008959C5"/>
    <w:rsid w:val="00895DA1"/>
    <w:rsid w:val="00896F30"/>
    <w:rsid w:val="0089710D"/>
    <w:rsid w:val="00897BD3"/>
    <w:rsid w:val="00897D1B"/>
    <w:rsid w:val="008A0357"/>
    <w:rsid w:val="008A0D41"/>
    <w:rsid w:val="008A1E29"/>
    <w:rsid w:val="008A27C1"/>
    <w:rsid w:val="008A2FF2"/>
    <w:rsid w:val="008A3BBC"/>
    <w:rsid w:val="008A4C46"/>
    <w:rsid w:val="008A54DF"/>
    <w:rsid w:val="008A6263"/>
    <w:rsid w:val="008A6E6A"/>
    <w:rsid w:val="008A751D"/>
    <w:rsid w:val="008B024E"/>
    <w:rsid w:val="008B1EC6"/>
    <w:rsid w:val="008B1FE1"/>
    <w:rsid w:val="008B21FB"/>
    <w:rsid w:val="008B369F"/>
    <w:rsid w:val="008B5B15"/>
    <w:rsid w:val="008B5F13"/>
    <w:rsid w:val="008B626B"/>
    <w:rsid w:val="008B674F"/>
    <w:rsid w:val="008B67D6"/>
    <w:rsid w:val="008B70CD"/>
    <w:rsid w:val="008B731F"/>
    <w:rsid w:val="008B763D"/>
    <w:rsid w:val="008B7ADB"/>
    <w:rsid w:val="008C0B19"/>
    <w:rsid w:val="008C0B60"/>
    <w:rsid w:val="008C12AF"/>
    <w:rsid w:val="008C1489"/>
    <w:rsid w:val="008C15CA"/>
    <w:rsid w:val="008C256E"/>
    <w:rsid w:val="008C2736"/>
    <w:rsid w:val="008C27D3"/>
    <w:rsid w:val="008C3493"/>
    <w:rsid w:val="008C3BC1"/>
    <w:rsid w:val="008C4455"/>
    <w:rsid w:val="008C5077"/>
    <w:rsid w:val="008C73C6"/>
    <w:rsid w:val="008D16D8"/>
    <w:rsid w:val="008D1A26"/>
    <w:rsid w:val="008D258D"/>
    <w:rsid w:val="008D349E"/>
    <w:rsid w:val="008D3B1D"/>
    <w:rsid w:val="008D42A6"/>
    <w:rsid w:val="008D4412"/>
    <w:rsid w:val="008D50C6"/>
    <w:rsid w:val="008D5E1D"/>
    <w:rsid w:val="008D619A"/>
    <w:rsid w:val="008D63BB"/>
    <w:rsid w:val="008D661E"/>
    <w:rsid w:val="008D6BC8"/>
    <w:rsid w:val="008D7E90"/>
    <w:rsid w:val="008D7FD1"/>
    <w:rsid w:val="008E00AA"/>
    <w:rsid w:val="008E00B3"/>
    <w:rsid w:val="008E0904"/>
    <w:rsid w:val="008E100C"/>
    <w:rsid w:val="008E1343"/>
    <w:rsid w:val="008E15B3"/>
    <w:rsid w:val="008E1C38"/>
    <w:rsid w:val="008E229C"/>
    <w:rsid w:val="008E3195"/>
    <w:rsid w:val="008E31C6"/>
    <w:rsid w:val="008E3FD2"/>
    <w:rsid w:val="008E491E"/>
    <w:rsid w:val="008E4B67"/>
    <w:rsid w:val="008E50A4"/>
    <w:rsid w:val="008E54EB"/>
    <w:rsid w:val="008E59C9"/>
    <w:rsid w:val="008E64F6"/>
    <w:rsid w:val="008E74D7"/>
    <w:rsid w:val="008F08AF"/>
    <w:rsid w:val="008F0E3C"/>
    <w:rsid w:val="008F0EFA"/>
    <w:rsid w:val="008F0FD0"/>
    <w:rsid w:val="008F2698"/>
    <w:rsid w:val="008F2F1D"/>
    <w:rsid w:val="008F3BAE"/>
    <w:rsid w:val="008F442A"/>
    <w:rsid w:val="008F4517"/>
    <w:rsid w:val="008F4DC8"/>
    <w:rsid w:val="008F59EE"/>
    <w:rsid w:val="008F5D88"/>
    <w:rsid w:val="008F5F43"/>
    <w:rsid w:val="008F7991"/>
    <w:rsid w:val="008F7D64"/>
    <w:rsid w:val="009001DD"/>
    <w:rsid w:val="00900C45"/>
    <w:rsid w:val="00900D84"/>
    <w:rsid w:val="009010B1"/>
    <w:rsid w:val="0090197F"/>
    <w:rsid w:val="00901A40"/>
    <w:rsid w:val="00901A9E"/>
    <w:rsid w:val="00901F8C"/>
    <w:rsid w:val="00903774"/>
    <w:rsid w:val="009037A3"/>
    <w:rsid w:val="00903A1A"/>
    <w:rsid w:val="0090430B"/>
    <w:rsid w:val="00905C2C"/>
    <w:rsid w:val="00906615"/>
    <w:rsid w:val="00907154"/>
    <w:rsid w:val="00907317"/>
    <w:rsid w:val="00907E4C"/>
    <w:rsid w:val="00907F66"/>
    <w:rsid w:val="00910369"/>
    <w:rsid w:val="009105BE"/>
    <w:rsid w:val="009105C8"/>
    <w:rsid w:val="00910A27"/>
    <w:rsid w:val="00910B9B"/>
    <w:rsid w:val="00911A62"/>
    <w:rsid w:val="00911D8A"/>
    <w:rsid w:val="00912A8F"/>
    <w:rsid w:val="00912A96"/>
    <w:rsid w:val="00913443"/>
    <w:rsid w:val="00914199"/>
    <w:rsid w:val="00914D07"/>
    <w:rsid w:val="00914F83"/>
    <w:rsid w:val="009154F8"/>
    <w:rsid w:val="0091563D"/>
    <w:rsid w:val="00916033"/>
    <w:rsid w:val="00916B0E"/>
    <w:rsid w:val="00916B68"/>
    <w:rsid w:val="00920176"/>
    <w:rsid w:val="009207FD"/>
    <w:rsid w:val="009208A2"/>
    <w:rsid w:val="00920CD4"/>
    <w:rsid w:val="00921211"/>
    <w:rsid w:val="00921735"/>
    <w:rsid w:val="0092225F"/>
    <w:rsid w:val="009226E5"/>
    <w:rsid w:val="0092294D"/>
    <w:rsid w:val="00922960"/>
    <w:rsid w:val="00922D23"/>
    <w:rsid w:val="00922F1D"/>
    <w:rsid w:val="00922FD2"/>
    <w:rsid w:val="009231D1"/>
    <w:rsid w:val="00923268"/>
    <w:rsid w:val="009235A9"/>
    <w:rsid w:val="00923786"/>
    <w:rsid w:val="00923802"/>
    <w:rsid w:val="009238EB"/>
    <w:rsid w:val="00923D58"/>
    <w:rsid w:val="0092464C"/>
    <w:rsid w:val="00925102"/>
    <w:rsid w:val="00925D1A"/>
    <w:rsid w:val="00926DEF"/>
    <w:rsid w:val="00927310"/>
    <w:rsid w:val="00927FF6"/>
    <w:rsid w:val="0093060E"/>
    <w:rsid w:val="0093077A"/>
    <w:rsid w:val="00931162"/>
    <w:rsid w:val="0093193F"/>
    <w:rsid w:val="00932CAA"/>
    <w:rsid w:val="00933B0F"/>
    <w:rsid w:val="00933C97"/>
    <w:rsid w:val="00934E4C"/>
    <w:rsid w:val="009354D0"/>
    <w:rsid w:val="00936141"/>
    <w:rsid w:val="00936279"/>
    <w:rsid w:val="00936B59"/>
    <w:rsid w:val="009374C2"/>
    <w:rsid w:val="00937BCA"/>
    <w:rsid w:val="00937D98"/>
    <w:rsid w:val="00937EA7"/>
    <w:rsid w:val="0094039B"/>
    <w:rsid w:val="00940815"/>
    <w:rsid w:val="00940DCB"/>
    <w:rsid w:val="00940EA5"/>
    <w:rsid w:val="0094104D"/>
    <w:rsid w:val="00941514"/>
    <w:rsid w:val="00941634"/>
    <w:rsid w:val="0094197D"/>
    <w:rsid w:val="00941B20"/>
    <w:rsid w:val="00943C29"/>
    <w:rsid w:val="00943D17"/>
    <w:rsid w:val="009449F6"/>
    <w:rsid w:val="00944D80"/>
    <w:rsid w:val="00944F30"/>
    <w:rsid w:val="00945687"/>
    <w:rsid w:val="0094591E"/>
    <w:rsid w:val="00945D4E"/>
    <w:rsid w:val="0094653C"/>
    <w:rsid w:val="009475EC"/>
    <w:rsid w:val="00947D8D"/>
    <w:rsid w:val="00950852"/>
    <w:rsid w:val="00951539"/>
    <w:rsid w:val="00951955"/>
    <w:rsid w:val="00952698"/>
    <w:rsid w:val="00952B71"/>
    <w:rsid w:val="00953886"/>
    <w:rsid w:val="00954A86"/>
    <w:rsid w:val="00955265"/>
    <w:rsid w:val="00955714"/>
    <w:rsid w:val="009559C2"/>
    <w:rsid w:val="00955AE0"/>
    <w:rsid w:val="00956409"/>
    <w:rsid w:val="00956773"/>
    <w:rsid w:val="00956896"/>
    <w:rsid w:val="00956A2D"/>
    <w:rsid w:val="0095747D"/>
    <w:rsid w:val="0096014B"/>
    <w:rsid w:val="009601F2"/>
    <w:rsid w:val="0096058B"/>
    <w:rsid w:val="00961C17"/>
    <w:rsid w:val="0096252A"/>
    <w:rsid w:val="00962C4D"/>
    <w:rsid w:val="00964B1D"/>
    <w:rsid w:val="00964E3B"/>
    <w:rsid w:val="00964FBC"/>
    <w:rsid w:val="00965893"/>
    <w:rsid w:val="0096596C"/>
    <w:rsid w:val="0096618E"/>
    <w:rsid w:val="00966282"/>
    <w:rsid w:val="0096629B"/>
    <w:rsid w:val="009668DE"/>
    <w:rsid w:val="00966AED"/>
    <w:rsid w:val="00966F60"/>
    <w:rsid w:val="009670C6"/>
    <w:rsid w:val="00967640"/>
    <w:rsid w:val="009677C0"/>
    <w:rsid w:val="00967B32"/>
    <w:rsid w:val="0097049B"/>
    <w:rsid w:val="009716C9"/>
    <w:rsid w:val="009718C9"/>
    <w:rsid w:val="00971FAF"/>
    <w:rsid w:val="009720DA"/>
    <w:rsid w:val="00972584"/>
    <w:rsid w:val="0097307E"/>
    <w:rsid w:val="0097308B"/>
    <w:rsid w:val="0097365D"/>
    <w:rsid w:val="00973E18"/>
    <w:rsid w:val="00974C2E"/>
    <w:rsid w:val="00975553"/>
    <w:rsid w:val="00975AC4"/>
    <w:rsid w:val="00975E90"/>
    <w:rsid w:val="00976415"/>
    <w:rsid w:val="00976C31"/>
    <w:rsid w:val="00976F7C"/>
    <w:rsid w:val="009771B8"/>
    <w:rsid w:val="0097764C"/>
    <w:rsid w:val="0098040F"/>
    <w:rsid w:val="00980D31"/>
    <w:rsid w:val="009810FD"/>
    <w:rsid w:val="009811CE"/>
    <w:rsid w:val="009816B1"/>
    <w:rsid w:val="009818A3"/>
    <w:rsid w:val="00981FB4"/>
    <w:rsid w:val="00982644"/>
    <w:rsid w:val="009829ED"/>
    <w:rsid w:val="00982AE1"/>
    <w:rsid w:val="00983829"/>
    <w:rsid w:val="00983DEF"/>
    <w:rsid w:val="0098437F"/>
    <w:rsid w:val="00984472"/>
    <w:rsid w:val="00984481"/>
    <w:rsid w:val="00984EE2"/>
    <w:rsid w:val="009850BD"/>
    <w:rsid w:val="00985621"/>
    <w:rsid w:val="00987C57"/>
    <w:rsid w:val="00987F5B"/>
    <w:rsid w:val="00990193"/>
    <w:rsid w:val="00990A3C"/>
    <w:rsid w:val="00990C9D"/>
    <w:rsid w:val="00990CF3"/>
    <w:rsid w:val="00991239"/>
    <w:rsid w:val="00992D9D"/>
    <w:rsid w:val="00992E50"/>
    <w:rsid w:val="00992F02"/>
    <w:rsid w:val="009938AF"/>
    <w:rsid w:val="00994542"/>
    <w:rsid w:val="00994782"/>
    <w:rsid w:val="00994D4D"/>
    <w:rsid w:val="00996A30"/>
    <w:rsid w:val="00997DCA"/>
    <w:rsid w:val="00997ECE"/>
    <w:rsid w:val="009A02D6"/>
    <w:rsid w:val="009A0B2F"/>
    <w:rsid w:val="009A2596"/>
    <w:rsid w:val="009A2628"/>
    <w:rsid w:val="009A2C49"/>
    <w:rsid w:val="009A334B"/>
    <w:rsid w:val="009A40A0"/>
    <w:rsid w:val="009A4A01"/>
    <w:rsid w:val="009A4DD0"/>
    <w:rsid w:val="009A59E4"/>
    <w:rsid w:val="009A5C0C"/>
    <w:rsid w:val="009A60F4"/>
    <w:rsid w:val="009A6F68"/>
    <w:rsid w:val="009B1275"/>
    <w:rsid w:val="009B2246"/>
    <w:rsid w:val="009B2FF9"/>
    <w:rsid w:val="009B30E8"/>
    <w:rsid w:val="009B3980"/>
    <w:rsid w:val="009B3AD4"/>
    <w:rsid w:val="009B44BF"/>
    <w:rsid w:val="009B458A"/>
    <w:rsid w:val="009B55D1"/>
    <w:rsid w:val="009B6277"/>
    <w:rsid w:val="009B6604"/>
    <w:rsid w:val="009B6D68"/>
    <w:rsid w:val="009C124E"/>
    <w:rsid w:val="009C13A7"/>
    <w:rsid w:val="009C1593"/>
    <w:rsid w:val="009C18E0"/>
    <w:rsid w:val="009C1903"/>
    <w:rsid w:val="009C1EB2"/>
    <w:rsid w:val="009C27F7"/>
    <w:rsid w:val="009C3302"/>
    <w:rsid w:val="009C3E46"/>
    <w:rsid w:val="009C44AB"/>
    <w:rsid w:val="009C4CDD"/>
    <w:rsid w:val="009C4DB4"/>
    <w:rsid w:val="009C4EE0"/>
    <w:rsid w:val="009C54BE"/>
    <w:rsid w:val="009C54EF"/>
    <w:rsid w:val="009C5A71"/>
    <w:rsid w:val="009C5D67"/>
    <w:rsid w:val="009C64C3"/>
    <w:rsid w:val="009C685D"/>
    <w:rsid w:val="009C6B15"/>
    <w:rsid w:val="009C7795"/>
    <w:rsid w:val="009C798F"/>
    <w:rsid w:val="009C7BF6"/>
    <w:rsid w:val="009D00C3"/>
    <w:rsid w:val="009D01C9"/>
    <w:rsid w:val="009D04EA"/>
    <w:rsid w:val="009D0C53"/>
    <w:rsid w:val="009D1F65"/>
    <w:rsid w:val="009D2063"/>
    <w:rsid w:val="009D2683"/>
    <w:rsid w:val="009D2BF4"/>
    <w:rsid w:val="009D311D"/>
    <w:rsid w:val="009D3571"/>
    <w:rsid w:val="009D3622"/>
    <w:rsid w:val="009D3EBF"/>
    <w:rsid w:val="009D3F26"/>
    <w:rsid w:val="009D4F1C"/>
    <w:rsid w:val="009D596B"/>
    <w:rsid w:val="009D59E4"/>
    <w:rsid w:val="009D5D9E"/>
    <w:rsid w:val="009D6D14"/>
    <w:rsid w:val="009D7120"/>
    <w:rsid w:val="009D752F"/>
    <w:rsid w:val="009D75E8"/>
    <w:rsid w:val="009D77C8"/>
    <w:rsid w:val="009E00C5"/>
    <w:rsid w:val="009E034E"/>
    <w:rsid w:val="009E138B"/>
    <w:rsid w:val="009E1564"/>
    <w:rsid w:val="009E180E"/>
    <w:rsid w:val="009E203F"/>
    <w:rsid w:val="009E2278"/>
    <w:rsid w:val="009E2DD4"/>
    <w:rsid w:val="009E2EBB"/>
    <w:rsid w:val="009E3684"/>
    <w:rsid w:val="009E3AB5"/>
    <w:rsid w:val="009E3BBA"/>
    <w:rsid w:val="009E4056"/>
    <w:rsid w:val="009E41B2"/>
    <w:rsid w:val="009E4E4D"/>
    <w:rsid w:val="009E4E9E"/>
    <w:rsid w:val="009E62A4"/>
    <w:rsid w:val="009E6816"/>
    <w:rsid w:val="009E7020"/>
    <w:rsid w:val="009E7840"/>
    <w:rsid w:val="009E7CEB"/>
    <w:rsid w:val="009E7D98"/>
    <w:rsid w:val="009F0C1D"/>
    <w:rsid w:val="009F2366"/>
    <w:rsid w:val="009F33FC"/>
    <w:rsid w:val="009F3F84"/>
    <w:rsid w:val="009F4397"/>
    <w:rsid w:val="009F46A8"/>
    <w:rsid w:val="009F4838"/>
    <w:rsid w:val="009F4920"/>
    <w:rsid w:val="009F4A44"/>
    <w:rsid w:val="009F4B7E"/>
    <w:rsid w:val="009F5D42"/>
    <w:rsid w:val="009F6797"/>
    <w:rsid w:val="009F6BCE"/>
    <w:rsid w:val="009F6F5C"/>
    <w:rsid w:val="009F7245"/>
    <w:rsid w:val="00A0070C"/>
    <w:rsid w:val="00A01022"/>
    <w:rsid w:val="00A0110B"/>
    <w:rsid w:val="00A013DC"/>
    <w:rsid w:val="00A018BD"/>
    <w:rsid w:val="00A04CC3"/>
    <w:rsid w:val="00A06FB4"/>
    <w:rsid w:val="00A074F8"/>
    <w:rsid w:val="00A07592"/>
    <w:rsid w:val="00A07B56"/>
    <w:rsid w:val="00A07D45"/>
    <w:rsid w:val="00A10006"/>
    <w:rsid w:val="00A10602"/>
    <w:rsid w:val="00A10729"/>
    <w:rsid w:val="00A10CBE"/>
    <w:rsid w:val="00A11371"/>
    <w:rsid w:val="00A1179D"/>
    <w:rsid w:val="00A117A7"/>
    <w:rsid w:val="00A11A84"/>
    <w:rsid w:val="00A11E55"/>
    <w:rsid w:val="00A12E9B"/>
    <w:rsid w:val="00A13920"/>
    <w:rsid w:val="00A13EC0"/>
    <w:rsid w:val="00A149D1"/>
    <w:rsid w:val="00A16A1F"/>
    <w:rsid w:val="00A16B14"/>
    <w:rsid w:val="00A177F2"/>
    <w:rsid w:val="00A207D2"/>
    <w:rsid w:val="00A20C75"/>
    <w:rsid w:val="00A20CC6"/>
    <w:rsid w:val="00A21DC3"/>
    <w:rsid w:val="00A22634"/>
    <w:rsid w:val="00A228A0"/>
    <w:rsid w:val="00A229DF"/>
    <w:rsid w:val="00A23820"/>
    <w:rsid w:val="00A2425C"/>
    <w:rsid w:val="00A26E5E"/>
    <w:rsid w:val="00A2774E"/>
    <w:rsid w:val="00A27D4D"/>
    <w:rsid w:val="00A30696"/>
    <w:rsid w:val="00A30915"/>
    <w:rsid w:val="00A30CE6"/>
    <w:rsid w:val="00A315CF"/>
    <w:rsid w:val="00A31BD4"/>
    <w:rsid w:val="00A31D2C"/>
    <w:rsid w:val="00A31DE2"/>
    <w:rsid w:val="00A31F49"/>
    <w:rsid w:val="00A33A59"/>
    <w:rsid w:val="00A34617"/>
    <w:rsid w:val="00A348DD"/>
    <w:rsid w:val="00A349C0"/>
    <w:rsid w:val="00A35276"/>
    <w:rsid w:val="00A35516"/>
    <w:rsid w:val="00A3576D"/>
    <w:rsid w:val="00A35AC6"/>
    <w:rsid w:val="00A35BBB"/>
    <w:rsid w:val="00A362C5"/>
    <w:rsid w:val="00A36522"/>
    <w:rsid w:val="00A369DD"/>
    <w:rsid w:val="00A36C84"/>
    <w:rsid w:val="00A373C6"/>
    <w:rsid w:val="00A377B0"/>
    <w:rsid w:val="00A379EC"/>
    <w:rsid w:val="00A40397"/>
    <w:rsid w:val="00A40ED1"/>
    <w:rsid w:val="00A41E17"/>
    <w:rsid w:val="00A42B19"/>
    <w:rsid w:val="00A4333B"/>
    <w:rsid w:val="00A43444"/>
    <w:rsid w:val="00A43F05"/>
    <w:rsid w:val="00A44F96"/>
    <w:rsid w:val="00A455B2"/>
    <w:rsid w:val="00A4616E"/>
    <w:rsid w:val="00A463B2"/>
    <w:rsid w:val="00A46435"/>
    <w:rsid w:val="00A4654E"/>
    <w:rsid w:val="00A4699C"/>
    <w:rsid w:val="00A469B3"/>
    <w:rsid w:val="00A475A1"/>
    <w:rsid w:val="00A50710"/>
    <w:rsid w:val="00A50D86"/>
    <w:rsid w:val="00A50D93"/>
    <w:rsid w:val="00A51333"/>
    <w:rsid w:val="00A51394"/>
    <w:rsid w:val="00A518BD"/>
    <w:rsid w:val="00A528AB"/>
    <w:rsid w:val="00A532C3"/>
    <w:rsid w:val="00A5361B"/>
    <w:rsid w:val="00A538BC"/>
    <w:rsid w:val="00A53C62"/>
    <w:rsid w:val="00A53CEC"/>
    <w:rsid w:val="00A53FF8"/>
    <w:rsid w:val="00A54052"/>
    <w:rsid w:val="00A54D25"/>
    <w:rsid w:val="00A54D4A"/>
    <w:rsid w:val="00A56BC3"/>
    <w:rsid w:val="00A56D58"/>
    <w:rsid w:val="00A56F72"/>
    <w:rsid w:val="00A5711B"/>
    <w:rsid w:val="00A60717"/>
    <w:rsid w:val="00A607A9"/>
    <w:rsid w:val="00A60A7D"/>
    <w:rsid w:val="00A60E27"/>
    <w:rsid w:val="00A61694"/>
    <w:rsid w:val="00A61D53"/>
    <w:rsid w:val="00A61DC6"/>
    <w:rsid w:val="00A621E5"/>
    <w:rsid w:val="00A622C3"/>
    <w:rsid w:val="00A629A2"/>
    <w:rsid w:val="00A63303"/>
    <w:rsid w:val="00A6359D"/>
    <w:rsid w:val="00A63E83"/>
    <w:rsid w:val="00A65BD4"/>
    <w:rsid w:val="00A65DC1"/>
    <w:rsid w:val="00A664CB"/>
    <w:rsid w:val="00A66A81"/>
    <w:rsid w:val="00A67D90"/>
    <w:rsid w:val="00A70096"/>
    <w:rsid w:val="00A701AC"/>
    <w:rsid w:val="00A70DC9"/>
    <w:rsid w:val="00A73F06"/>
    <w:rsid w:val="00A73F0F"/>
    <w:rsid w:val="00A73F66"/>
    <w:rsid w:val="00A7419A"/>
    <w:rsid w:val="00A75853"/>
    <w:rsid w:val="00A7594E"/>
    <w:rsid w:val="00A75BE5"/>
    <w:rsid w:val="00A774F8"/>
    <w:rsid w:val="00A775A7"/>
    <w:rsid w:val="00A8029F"/>
    <w:rsid w:val="00A8042C"/>
    <w:rsid w:val="00A80B02"/>
    <w:rsid w:val="00A8108B"/>
    <w:rsid w:val="00A8171A"/>
    <w:rsid w:val="00A821B0"/>
    <w:rsid w:val="00A829B7"/>
    <w:rsid w:val="00A83336"/>
    <w:rsid w:val="00A83512"/>
    <w:rsid w:val="00A83AA9"/>
    <w:rsid w:val="00A83AE5"/>
    <w:rsid w:val="00A8477C"/>
    <w:rsid w:val="00A852AB"/>
    <w:rsid w:val="00A8564E"/>
    <w:rsid w:val="00A85D66"/>
    <w:rsid w:val="00A86025"/>
    <w:rsid w:val="00A8659D"/>
    <w:rsid w:val="00A86E4F"/>
    <w:rsid w:val="00A870A3"/>
    <w:rsid w:val="00A870E4"/>
    <w:rsid w:val="00A8796F"/>
    <w:rsid w:val="00A901FD"/>
    <w:rsid w:val="00A91143"/>
    <w:rsid w:val="00A916D8"/>
    <w:rsid w:val="00A91BC4"/>
    <w:rsid w:val="00A91D2A"/>
    <w:rsid w:val="00A91F37"/>
    <w:rsid w:val="00A92150"/>
    <w:rsid w:val="00A925BB"/>
    <w:rsid w:val="00A93488"/>
    <w:rsid w:val="00A935BC"/>
    <w:rsid w:val="00A940A7"/>
    <w:rsid w:val="00A944D8"/>
    <w:rsid w:val="00A946BB"/>
    <w:rsid w:val="00A94902"/>
    <w:rsid w:val="00A95248"/>
    <w:rsid w:val="00A952BD"/>
    <w:rsid w:val="00A95691"/>
    <w:rsid w:val="00A96286"/>
    <w:rsid w:val="00A96296"/>
    <w:rsid w:val="00A968F7"/>
    <w:rsid w:val="00A96BBA"/>
    <w:rsid w:val="00A979DB"/>
    <w:rsid w:val="00AA00F8"/>
    <w:rsid w:val="00AA088D"/>
    <w:rsid w:val="00AA10AB"/>
    <w:rsid w:val="00AA1693"/>
    <w:rsid w:val="00AA17A6"/>
    <w:rsid w:val="00AA1F17"/>
    <w:rsid w:val="00AA2B5D"/>
    <w:rsid w:val="00AA4397"/>
    <w:rsid w:val="00AA606E"/>
    <w:rsid w:val="00AA620C"/>
    <w:rsid w:val="00AA62A9"/>
    <w:rsid w:val="00AA6425"/>
    <w:rsid w:val="00AA7159"/>
    <w:rsid w:val="00AB08EF"/>
    <w:rsid w:val="00AB09E3"/>
    <w:rsid w:val="00AB1671"/>
    <w:rsid w:val="00AB1909"/>
    <w:rsid w:val="00AB1AF3"/>
    <w:rsid w:val="00AB3009"/>
    <w:rsid w:val="00AB3574"/>
    <w:rsid w:val="00AB416F"/>
    <w:rsid w:val="00AB4B0C"/>
    <w:rsid w:val="00AB4BC7"/>
    <w:rsid w:val="00AB661F"/>
    <w:rsid w:val="00AB6C4A"/>
    <w:rsid w:val="00AB6C50"/>
    <w:rsid w:val="00AB6CF7"/>
    <w:rsid w:val="00AB7420"/>
    <w:rsid w:val="00AB7B33"/>
    <w:rsid w:val="00AC1101"/>
    <w:rsid w:val="00AC13A3"/>
    <w:rsid w:val="00AC1510"/>
    <w:rsid w:val="00AC1701"/>
    <w:rsid w:val="00AC1E1E"/>
    <w:rsid w:val="00AC2154"/>
    <w:rsid w:val="00AC2939"/>
    <w:rsid w:val="00AC2CE1"/>
    <w:rsid w:val="00AC3466"/>
    <w:rsid w:val="00AC3C40"/>
    <w:rsid w:val="00AC4004"/>
    <w:rsid w:val="00AC4099"/>
    <w:rsid w:val="00AC46F6"/>
    <w:rsid w:val="00AC5586"/>
    <w:rsid w:val="00AC558A"/>
    <w:rsid w:val="00AC6EFC"/>
    <w:rsid w:val="00AC7B3F"/>
    <w:rsid w:val="00AC7DBA"/>
    <w:rsid w:val="00AD03E6"/>
    <w:rsid w:val="00AD060E"/>
    <w:rsid w:val="00AD0D3C"/>
    <w:rsid w:val="00AD0F74"/>
    <w:rsid w:val="00AD19F9"/>
    <w:rsid w:val="00AD1C70"/>
    <w:rsid w:val="00AD231A"/>
    <w:rsid w:val="00AD2B2D"/>
    <w:rsid w:val="00AD2F64"/>
    <w:rsid w:val="00AD34CF"/>
    <w:rsid w:val="00AD366F"/>
    <w:rsid w:val="00AD3969"/>
    <w:rsid w:val="00AD3D9E"/>
    <w:rsid w:val="00AD47E6"/>
    <w:rsid w:val="00AD58C9"/>
    <w:rsid w:val="00AD5AF5"/>
    <w:rsid w:val="00AE236A"/>
    <w:rsid w:val="00AE3885"/>
    <w:rsid w:val="00AE3985"/>
    <w:rsid w:val="00AE3B7A"/>
    <w:rsid w:val="00AE3D51"/>
    <w:rsid w:val="00AE41CA"/>
    <w:rsid w:val="00AE5000"/>
    <w:rsid w:val="00AE51EB"/>
    <w:rsid w:val="00AE53F7"/>
    <w:rsid w:val="00AE58B6"/>
    <w:rsid w:val="00AF03F1"/>
    <w:rsid w:val="00AF060A"/>
    <w:rsid w:val="00AF0899"/>
    <w:rsid w:val="00AF1093"/>
    <w:rsid w:val="00AF1461"/>
    <w:rsid w:val="00AF15B7"/>
    <w:rsid w:val="00AF2087"/>
    <w:rsid w:val="00AF20D3"/>
    <w:rsid w:val="00AF2BA0"/>
    <w:rsid w:val="00AF2E27"/>
    <w:rsid w:val="00AF3CC0"/>
    <w:rsid w:val="00AF3E0B"/>
    <w:rsid w:val="00AF3ED6"/>
    <w:rsid w:val="00AF46E1"/>
    <w:rsid w:val="00AF5954"/>
    <w:rsid w:val="00AF5FE7"/>
    <w:rsid w:val="00AF6423"/>
    <w:rsid w:val="00AF67A7"/>
    <w:rsid w:val="00AF68B2"/>
    <w:rsid w:val="00AF6DAC"/>
    <w:rsid w:val="00AF726F"/>
    <w:rsid w:val="00AF7E13"/>
    <w:rsid w:val="00B0138C"/>
    <w:rsid w:val="00B01810"/>
    <w:rsid w:val="00B01A76"/>
    <w:rsid w:val="00B01C25"/>
    <w:rsid w:val="00B01EDD"/>
    <w:rsid w:val="00B03D6E"/>
    <w:rsid w:val="00B03EE4"/>
    <w:rsid w:val="00B04038"/>
    <w:rsid w:val="00B04701"/>
    <w:rsid w:val="00B0478A"/>
    <w:rsid w:val="00B047AC"/>
    <w:rsid w:val="00B04B24"/>
    <w:rsid w:val="00B04B5F"/>
    <w:rsid w:val="00B04D21"/>
    <w:rsid w:val="00B05E32"/>
    <w:rsid w:val="00B05FA0"/>
    <w:rsid w:val="00B07377"/>
    <w:rsid w:val="00B108FC"/>
    <w:rsid w:val="00B13044"/>
    <w:rsid w:val="00B13592"/>
    <w:rsid w:val="00B1379A"/>
    <w:rsid w:val="00B13AEE"/>
    <w:rsid w:val="00B1415A"/>
    <w:rsid w:val="00B1508F"/>
    <w:rsid w:val="00B1526A"/>
    <w:rsid w:val="00B159AA"/>
    <w:rsid w:val="00B15E04"/>
    <w:rsid w:val="00B163EE"/>
    <w:rsid w:val="00B205CD"/>
    <w:rsid w:val="00B206D1"/>
    <w:rsid w:val="00B21119"/>
    <w:rsid w:val="00B213F3"/>
    <w:rsid w:val="00B21C43"/>
    <w:rsid w:val="00B227B4"/>
    <w:rsid w:val="00B22820"/>
    <w:rsid w:val="00B22A12"/>
    <w:rsid w:val="00B22D22"/>
    <w:rsid w:val="00B239C3"/>
    <w:rsid w:val="00B23A2D"/>
    <w:rsid w:val="00B23D6F"/>
    <w:rsid w:val="00B2409A"/>
    <w:rsid w:val="00B24CAF"/>
    <w:rsid w:val="00B25079"/>
    <w:rsid w:val="00B258DB"/>
    <w:rsid w:val="00B25D27"/>
    <w:rsid w:val="00B25F4C"/>
    <w:rsid w:val="00B26259"/>
    <w:rsid w:val="00B26BAD"/>
    <w:rsid w:val="00B27005"/>
    <w:rsid w:val="00B309E2"/>
    <w:rsid w:val="00B30F35"/>
    <w:rsid w:val="00B3473B"/>
    <w:rsid w:val="00B348C5"/>
    <w:rsid w:val="00B34D6F"/>
    <w:rsid w:val="00B35ADE"/>
    <w:rsid w:val="00B360AC"/>
    <w:rsid w:val="00B363D3"/>
    <w:rsid w:val="00B365A5"/>
    <w:rsid w:val="00B3679A"/>
    <w:rsid w:val="00B377DB"/>
    <w:rsid w:val="00B37981"/>
    <w:rsid w:val="00B37E4B"/>
    <w:rsid w:val="00B4037B"/>
    <w:rsid w:val="00B4079E"/>
    <w:rsid w:val="00B40BE0"/>
    <w:rsid w:val="00B41065"/>
    <w:rsid w:val="00B41138"/>
    <w:rsid w:val="00B41788"/>
    <w:rsid w:val="00B4239C"/>
    <w:rsid w:val="00B425E2"/>
    <w:rsid w:val="00B427D1"/>
    <w:rsid w:val="00B42D06"/>
    <w:rsid w:val="00B430C0"/>
    <w:rsid w:val="00B433A5"/>
    <w:rsid w:val="00B43A74"/>
    <w:rsid w:val="00B4429A"/>
    <w:rsid w:val="00B446BC"/>
    <w:rsid w:val="00B454F7"/>
    <w:rsid w:val="00B45AC9"/>
    <w:rsid w:val="00B46753"/>
    <w:rsid w:val="00B46AD9"/>
    <w:rsid w:val="00B46B3D"/>
    <w:rsid w:val="00B479B3"/>
    <w:rsid w:val="00B47C5C"/>
    <w:rsid w:val="00B47CA7"/>
    <w:rsid w:val="00B47DB5"/>
    <w:rsid w:val="00B50062"/>
    <w:rsid w:val="00B50310"/>
    <w:rsid w:val="00B52004"/>
    <w:rsid w:val="00B523FA"/>
    <w:rsid w:val="00B53104"/>
    <w:rsid w:val="00B546EC"/>
    <w:rsid w:val="00B5532C"/>
    <w:rsid w:val="00B56223"/>
    <w:rsid w:val="00B56AA2"/>
    <w:rsid w:val="00B56CEB"/>
    <w:rsid w:val="00B6045F"/>
    <w:rsid w:val="00B606E0"/>
    <w:rsid w:val="00B6071D"/>
    <w:rsid w:val="00B60E5C"/>
    <w:rsid w:val="00B611CC"/>
    <w:rsid w:val="00B61E97"/>
    <w:rsid w:val="00B6282F"/>
    <w:rsid w:val="00B63375"/>
    <w:rsid w:val="00B633E8"/>
    <w:rsid w:val="00B64C7C"/>
    <w:rsid w:val="00B64F6B"/>
    <w:rsid w:val="00B654CA"/>
    <w:rsid w:val="00B65B52"/>
    <w:rsid w:val="00B65DB4"/>
    <w:rsid w:val="00B65FD8"/>
    <w:rsid w:val="00B665ED"/>
    <w:rsid w:val="00B66BB5"/>
    <w:rsid w:val="00B66DB5"/>
    <w:rsid w:val="00B66ED9"/>
    <w:rsid w:val="00B6708B"/>
    <w:rsid w:val="00B71243"/>
    <w:rsid w:val="00B71A0D"/>
    <w:rsid w:val="00B71F72"/>
    <w:rsid w:val="00B720B3"/>
    <w:rsid w:val="00B72407"/>
    <w:rsid w:val="00B72527"/>
    <w:rsid w:val="00B75156"/>
    <w:rsid w:val="00B7545F"/>
    <w:rsid w:val="00B75DFB"/>
    <w:rsid w:val="00B77072"/>
    <w:rsid w:val="00B774D3"/>
    <w:rsid w:val="00B774E9"/>
    <w:rsid w:val="00B7795D"/>
    <w:rsid w:val="00B802B4"/>
    <w:rsid w:val="00B8061C"/>
    <w:rsid w:val="00B8077B"/>
    <w:rsid w:val="00B80C9E"/>
    <w:rsid w:val="00B80FA0"/>
    <w:rsid w:val="00B82E9E"/>
    <w:rsid w:val="00B82F27"/>
    <w:rsid w:val="00B83909"/>
    <w:rsid w:val="00B8421B"/>
    <w:rsid w:val="00B849D2"/>
    <w:rsid w:val="00B84D00"/>
    <w:rsid w:val="00B8551A"/>
    <w:rsid w:val="00B859CD"/>
    <w:rsid w:val="00B85C09"/>
    <w:rsid w:val="00B85E14"/>
    <w:rsid w:val="00B85EB7"/>
    <w:rsid w:val="00B86324"/>
    <w:rsid w:val="00B904E4"/>
    <w:rsid w:val="00B90E68"/>
    <w:rsid w:val="00B90EDD"/>
    <w:rsid w:val="00B90F00"/>
    <w:rsid w:val="00B91123"/>
    <w:rsid w:val="00B91624"/>
    <w:rsid w:val="00B91852"/>
    <w:rsid w:val="00B91E70"/>
    <w:rsid w:val="00B91F93"/>
    <w:rsid w:val="00B9284A"/>
    <w:rsid w:val="00B928D2"/>
    <w:rsid w:val="00B9317C"/>
    <w:rsid w:val="00B93ADF"/>
    <w:rsid w:val="00B94359"/>
    <w:rsid w:val="00B952CA"/>
    <w:rsid w:val="00B967CD"/>
    <w:rsid w:val="00B9689E"/>
    <w:rsid w:val="00B96AE1"/>
    <w:rsid w:val="00B97D26"/>
    <w:rsid w:val="00BA05ED"/>
    <w:rsid w:val="00BA0DEE"/>
    <w:rsid w:val="00BA11E8"/>
    <w:rsid w:val="00BA1D12"/>
    <w:rsid w:val="00BA28B9"/>
    <w:rsid w:val="00BA2C6F"/>
    <w:rsid w:val="00BA2EC9"/>
    <w:rsid w:val="00BA3799"/>
    <w:rsid w:val="00BA3F9F"/>
    <w:rsid w:val="00BA403C"/>
    <w:rsid w:val="00BA40EE"/>
    <w:rsid w:val="00BA413E"/>
    <w:rsid w:val="00BA4A30"/>
    <w:rsid w:val="00BA4CFD"/>
    <w:rsid w:val="00BA5EF4"/>
    <w:rsid w:val="00BA6A35"/>
    <w:rsid w:val="00BA6E1D"/>
    <w:rsid w:val="00BA71A5"/>
    <w:rsid w:val="00BB091E"/>
    <w:rsid w:val="00BB2B54"/>
    <w:rsid w:val="00BB2C86"/>
    <w:rsid w:val="00BB405D"/>
    <w:rsid w:val="00BB4BAA"/>
    <w:rsid w:val="00BB52D9"/>
    <w:rsid w:val="00BB5A35"/>
    <w:rsid w:val="00BB6B47"/>
    <w:rsid w:val="00BB72C6"/>
    <w:rsid w:val="00BB78C1"/>
    <w:rsid w:val="00BC0ADC"/>
    <w:rsid w:val="00BC1ACF"/>
    <w:rsid w:val="00BC2141"/>
    <w:rsid w:val="00BC2162"/>
    <w:rsid w:val="00BC24D4"/>
    <w:rsid w:val="00BC29F8"/>
    <w:rsid w:val="00BC3A35"/>
    <w:rsid w:val="00BC3AFC"/>
    <w:rsid w:val="00BC3C84"/>
    <w:rsid w:val="00BC412D"/>
    <w:rsid w:val="00BC47AD"/>
    <w:rsid w:val="00BC50A5"/>
    <w:rsid w:val="00BC5BC9"/>
    <w:rsid w:val="00BC5DD0"/>
    <w:rsid w:val="00BC5FB5"/>
    <w:rsid w:val="00BC6394"/>
    <w:rsid w:val="00BC646A"/>
    <w:rsid w:val="00BC674C"/>
    <w:rsid w:val="00BC743E"/>
    <w:rsid w:val="00BC74E7"/>
    <w:rsid w:val="00BD0222"/>
    <w:rsid w:val="00BD09CB"/>
    <w:rsid w:val="00BD09DF"/>
    <w:rsid w:val="00BD0DBF"/>
    <w:rsid w:val="00BD12F2"/>
    <w:rsid w:val="00BD156C"/>
    <w:rsid w:val="00BD1742"/>
    <w:rsid w:val="00BD1C72"/>
    <w:rsid w:val="00BD2CE2"/>
    <w:rsid w:val="00BD367D"/>
    <w:rsid w:val="00BD3C09"/>
    <w:rsid w:val="00BD43D2"/>
    <w:rsid w:val="00BD53A0"/>
    <w:rsid w:val="00BD5C54"/>
    <w:rsid w:val="00BD637F"/>
    <w:rsid w:val="00BD6397"/>
    <w:rsid w:val="00BD65F9"/>
    <w:rsid w:val="00BD662A"/>
    <w:rsid w:val="00BD6B7B"/>
    <w:rsid w:val="00BD732B"/>
    <w:rsid w:val="00BD7338"/>
    <w:rsid w:val="00BD74BC"/>
    <w:rsid w:val="00BE02B1"/>
    <w:rsid w:val="00BE13CF"/>
    <w:rsid w:val="00BE1993"/>
    <w:rsid w:val="00BE1D8F"/>
    <w:rsid w:val="00BE2FB5"/>
    <w:rsid w:val="00BE3732"/>
    <w:rsid w:val="00BE4580"/>
    <w:rsid w:val="00BE4A48"/>
    <w:rsid w:val="00BE4CDE"/>
    <w:rsid w:val="00BE4EAD"/>
    <w:rsid w:val="00BE66E3"/>
    <w:rsid w:val="00BE6FEF"/>
    <w:rsid w:val="00BE719B"/>
    <w:rsid w:val="00BE76C7"/>
    <w:rsid w:val="00BE77F8"/>
    <w:rsid w:val="00BE7A79"/>
    <w:rsid w:val="00BE7E18"/>
    <w:rsid w:val="00BE7F7D"/>
    <w:rsid w:val="00BF0C1F"/>
    <w:rsid w:val="00BF0C93"/>
    <w:rsid w:val="00BF1A82"/>
    <w:rsid w:val="00BF1B36"/>
    <w:rsid w:val="00BF1F70"/>
    <w:rsid w:val="00BF2338"/>
    <w:rsid w:val="00BF2842"/>
    <w:rsid w:val="00BF4686"/>
    <w:rsid w:val="00BF4C4B"/>
    <w:rsid w:val="00BF5029"/>
    <w:rsid w:val="00BF5C1E"/>
    <w:rsid w:val="00BF63CF"/>
    <w:rsid w:val="00BF68C2"/>
    <w:rsid w:val="00BF6E4D"/>
    <w:rsid w:val="00BF70AA"/>
    <w:rsid w:val="00BF768D"/>
    <w:rsid w:val="00C0082C"/>
    <w:rsid w:val="00C01038"/>
    <w:rsid w:val="00C0199C"/>
    <w:rsid w:val="00C01FC0"/>
    <w:rsid w:val="00C024A9"/>
    <w:rsid w:val="00C02BB0"/>
    <w:rsid w:val="00C05719"/>
    <w:rsid w:val="00C0580D"/>
    <w:rsid w:val="00C05AC3"/>
    <w:rsid w:val="00C05FC3"/>
    <w:rsid w:val="00C0607A"/>
    <w:rsid w:val="00C069DE"/>
    <w:rsid w:val="00C075EF"/>
    <w:rsid w:val="00C0766C"/>
    <w:rsid w:val="00C10598"/>
    <w:rsid w:val="00C10888"/>
    <w:rsid w:val="00C11B39"/>
    <w:rsid w:val="00C11B4F"/>
    <w:rsid w:val="00C12139"/>
    <w:rsid w:val="00C121EC"/>
    <w:rsid w:val="00C12A6D"/>
    <w:rsid w:val="00C13093"/>
    <w:rsid w:val="00C131B4"/>
    <w:rsid w:val="00C13CC5"/>
    <w:rsid w:val="00C13CEB"/>
    <w:rsid w:val="00C1409D"/>
    <w:rsid w:val="00C145C3"/>
    <w:rsid w:val="00C1529C"/>
    <w:rsid w:val="00C15A9B"/>
    <w:rsid w:val="00C16BCF"/>
    <w:rsid w:val="00C1711A"/>
    <w:rsid w:val="00C2002A"/>
    <w:rsid w:val="00C203DB"/>
    <w:rsid w:val="00C20882"/>
    <w:rsid w:val="00C21172"/>
    <w:rsid w:val="00C21777"/>
    <w:rsid w:val="00C239FC"/>
    <w:rsid w:val="00C24B29"/>
    <w:rsid w:val="00C24D44"/>
    <w:rsid w:val="00C24E2D"/>
    <w:rsid w:val="00C24E98"/>
    <w:rsid w:val="00C25003"/>
    <w:rsid w:val="00C250C1"/>
    <w:rsid w:val="00C251A5"/>
    <w:rsid w:val="00C255CE"/>
    <w:rsid w:val="00C25841"/>
    <w:rsid w:val="00C258EC"/>
    <w:rsid w:val="00C25EBB"/>
    <w:rsid w:val="00C26370"/>
    <w:rsid w:val="00C26A7C"/>
    <w:rsid w:val="00C26CF0"/>
    <w:rsid w:val="00C27BBF"/>
    <w:rsid w:val="00C27D41"/>
    <w:rsid w:val="00C31780"/>
    <w:rsid w:val="00C31BA8"/>
    <w:rsid w:val="00C31DB7"/>
    <w:rsid w:val="00C3220D"/>
    <w:rsid w:val="00C324B1"/>
    <w:rsid w:val="00C3255F"/>
    <w:rsid w:val="00C32CFD"/>
    <w:rsid w:val="00C32D46"/>
    <w:rsid w:val="00C33097"/>
    <w:rsid w:val="00C334DE"/>
    <w:rsid w:val="00C335AE"/>
    <w:rsid w:val="00C3384E"/>
    <w:rsid w:val="00C34928"/>
    <w:rsid w:val="00C34AF3"/>
    <w:rsid w:val="00C34BBB"/>
    <w:rsid w:val="00C34F38"/>
    <w:rsid w:val="00C35A71"/>
    <w:rsid w:val="00C35B5C"/>
    <w:rsid w:val="00C3601F"/>
    <w:rsid w:val="00C36294"/>
    <w:rsid w:val="00C36CA8"/>
    <w:rsid w:val="00C36D16"/>
    <w:rsid w:val="00C36E18"/>
    <w:rsid w:val="00C37162"/>
    <w:rsid w:val="00C37774"/>
    <w:rsid w:val="00C37AC4"/>
    <w:rsid w:val="00C40265"/>
    <w:rsid w:val="00C419FC"/>
    <w:rsid w:val="00C41A81"/>
    <w:rsid w:val="00C42DFE"/>
    <w:rsid w:val="00C43E64"/>
    <w:rsid w:val="00C4481E"/>
    <w:rsid w:val="00C44BE3"/>
    <w:rsid w:val="00C45874"/>
    <w:rsid w:val="00C46237"/>
    <w:rsid w:val="00C466FE"/>
    <w:rsid w:val="00C46711"/>
    <w:rsid w:val="00C46C72"/>
    <w:rsid w:val="00C4747D"/>
    <w:rsid w:val="00C475A6"/>
    <w:rsid w:val="00C501AA"/>
    <w:rsid w:val="00C50251"/>
    <w:rsid w:val="00C509F0"/>
    <w:rsid w:val="00C51ECF"/>
    <w:rsid w:val="00C51F8B"/>
    <w:rsid w:val="00C5300E"/>
    <w:rsid w:val="00C538BC"/>
    <w:rsid w:val="00C53EEF"/>
    <w:rsid w:val="00C541ED"/>
    <w:rsid w:val="00C556A4"/>
    <w:rsid w:val="00C55A02"/>
    <w:rsid w:val="00C55A33"/>
    <w:rsid w:val="00C562D6"/>
    <w:rsid w:val="00C56B19"/>
    <w:rsid w:val="00C56FAF"/>
    <w:rsid w:val="00C57428"/>
    <w:rsid w:val="00C57551"/>
    <w:rsid w:val="00C57680"/>
    <w:rsid w:val="00C60218"/>
    <w:rsid w:val="00C61731"/>
    <w:rsid w:val="00C61BDB"/>
    <w:rsid w:val="00C61D22"/>
    <w:rsid w:val="00C62042"/>
    <w:rsid w:val="00C62067"/>
    <w:rsid w:val="00C6374B"/>
    <w:rsid w:val="00C6397A"/>
    <w:rsid w:val="00C64F95"/>
    <w:rsid w:val="00C65406"/>
    <w:rsid w:val="00C65E03"/>
    <w:rsid w:val="00C66993"/>
    <w:rsid w:val="00C66B07"/>
    <w:rsid w:val="00C66D62"/>
    <w:rsid w:val="00C67A35"/>
    <w:rsid w:val="00C67EE0"/>
    <w:rsid w:val="00C67F43"/>
    <w:rsid w:val="00C70AB4"/>
    <w:rsid w:val="00C7190D"/>
    <w:rsid w:val="00C720AB"/>
    <w:rsid w:val="00C72224"/>
    <w:rsid w:val="00C72B19"/>
    <w:rsid w:val="00C74ACF"/>
    <w:rsid w:val="00C75B60"/>
    <w:rsid w:val="00C76516"/>
    <w:rsid w:val="00C76866"/>
    <w:rsid w:val="00C770BB"/>
    <w:rsid w:val="00C770C9"/>
    <w:rsid w:val="00C777ED"/>
    <w:rsid w:val="00C77C5C"/>
    <w:rsid w:val="00C80B7A"/>
    <w:rsid w:val="00C8117F"/>
    <w:rsid w:val="00C817D3"/>
    <w:rsid w:val="00C82F33"/>
    <w:rsid w:val="00C83FD2"/>
    <w:rsid w:val="00C8475A"/>
    <w:rsid w:val="00C847EC"/>
    <w:rsid w:val="00C84F9D"/>
    <w:rsid w:val="00C8511E"/>
    <w:rsid w:val="00C855A6"/>
    <w:rsid w:val="00C862AD"/>
    <w:rsid w:val="00C862D1"/>
    <w:rsid w:val="00C864DE"/>
    <w:rsid w:val="00C86C8D"/>
    <w:rsid w:val="00C86CD7"/>
    <w:rsid w:val="00C86D0F"/>
    <w:rsid w:val="00C8750F"/>
    <w:rsid w:val="00C90E90"/>
    <w:rsid w:val="00C919BB"/>
    <w:rsid w:val="00C91AC6"/>
    <w:rsid w:val="00C91E2D"/>
    <w:rsid w:val="00C9340A"/>
    <w:rsid w:val="00C934FA"/>
    <w:rsid w:val="00C9381D"/>
    <w:rsid w:val="00C938F3"/>
    <w:rsid w:val="00C93CA2"/>
    <w:rsid w:val="00C93DB6"/>
    <w:rsid w:val="00C946BA"/>
    <w:rsid w:val="00C94E54"/>
    <w:rsid w:val="00C95DCD"/>
    <w:rsid w:val="00C96174"/>
    <w:rsid w:val="00C96996"/>
    <w:rsid w:val="00C96A44"/>
    <w:rsid w:val="00C97186"/>
    <w:rsid w:val="00C9767E"/>
    <w:rsid w:val="00C97B10"/>
    <w:rsid w:val="00CA0084"/>
    <w:rsid w:val="00CA0B05"/>
    <w:rsid w:val="00CA0FAA"/>
    <w:rsid w:val="00CA1801"/>
    <w:rsid w:val="00CA273D"/>
    <w:rsid w:val="00CA3051"/>
    <w:rsid w:val="00CA33B8"/>
    <w:rsid w:val="00CA52D8"/>
    <w:rsid w:val="00CA5CDD"/>
    <w:rsid w:val="00CA5F51"/>
    <w:rsid w:val="00CA6975"/>
    <w:rsid w:val="00CA6C75"/>
    <w:rsid w:val="00CA71C0"/>
    <w:rsid w:val="00CA7644"/>
    <w:rsid w:val="00CA791D"/>
    <w:rsid w:val="00CA799C"/>
    <w:rsid w:val="00CA7B03"/>
    <w:rsid w:val="00CA7B1B"/>
    <w:rsid w:val="00CB02DD"/>
    <w:rsid w:val="00CB03D3"/>
    <w:rsid w:val="00CB128F"/>
    <w:rsid w:val="00CB18AE"/>
    <w:rsid w:val="00CB1909"/>
    <w:rsid w:val="00CB2EB4"/>
    <w:rsid w:val="00CB3699"/>
    <w:rsid w:val="00CB3A1B"/>
    <w:rsid w:val="00CB3A8D"/>
    <w:rsid w:val="00CB3F5F"/>
    <w:rsid w:val="00CB4420"/>
    <w:rsid w:val="00CB44E3"/>
    <w:rsid w:val="00CB49BD"/>
    <w:rsid w:val="00CB626D"/>
    <w:rsid w:val="00CB6416"/>
    <w:rsid w:val="00CB6779"/>
    <w:rsid w:val="00CB7127"/>
    <w:rsid w:val="00CC0428"/>
    <w:rsid w:val="00CC0E08"/>
    <w:rsid w:val="00CC1AA5"/>
    <w:rsid w:val="00CC1DA6"/>
    <w:rsid w:val="00CC206F"/>
    <w:rsid w:val="00CC28A0"/>
    <w:rsid w:val="00CC2E86"/>
    <w:rsid w:val="00CC39BA"/>
    <w:rsid w:val="00CC3A68"/>
    <w:rsid w:val="00CC4141"/>
    <w:rsid w:val="00CC41BB"/>
    <w:rsid w:val="00CC509F"/>
    <w:rsid w:val="00CC517A"/>
    <w:rsid w:val="00CC6055"/>
    <w:rsid w:val="00CC683D"/>
    <w:rsid w:val="00CC6D43"/>
    <w:rsid w:val="00CC6DE5"/>
    <w:rsid w:val="00CD00E3"/>
    <w:rsid w:val="00CD02D7"/>
    <w:rsid w:val="00CD0DF5"/>
    <w:rsid w:val="00CD0E74"/>
    <w:rsid w:val="00CD1BE4"/>
    <w:rsid w:val="00CD1FB3"/>
    <w:rsid w:val="00CD2834"/>
    <w:rsid w:val="00CD2E02"/>
    <w:rsid w:val="00CD308A"/>
    <w:rsid w:val="00CD3212"/>
    <w:rsid w:val="00CD4479"/>
    <w:rsid w:val="00CD45E9"/>
    <w:rsid w:val="00CD5065"/>
    <w:rsid w:val="00CD5103"/>
    <w:rsid w:val="00CD6538"/>
    <w:rsid w:val="00CD65A1"/>
    <w:rsid w:val="00CD6E34"/>
    <w:rsid w:val="00CD70BE"/>
    <w:rsid w:val="00CD7226"/>
    <w:rsid w:val="00CE08A3"/>
    <w:rsid w:val="00CE0DEF"/>
    <w:rsid w:val="00CE1C50"/>
    <w:rsid w:val="00CE2250"/>
    <w:rsid w:val="00CE22C1"/>
    <w:rsid w:val="00CE29D6"/>
    <w:rsid w:val="00CE317E"/>
    <w:rsid w:val="00CE36A9"/>
    <w:rsid w:val="00CE3C67"/>
    <w:rsid w:val="00CE3CA0"/>
    <w:rsid w:val="00CE3DDF"/>
    <w:rsid w:val="00CE40B1"/>
    <w:rsid w:val="00CE426F"/>
    <w:rsid w:val="00CE462C"/>
    <w:rsid w:val="00CE4EBB"/>
    <w:rsid w:val="00CE573F"/>
    <w:rsid w:val="00CE5FBC"/>
    <w:rsid w:val="00CE6165"/>
    <w:rsid w:val="00CE6BCD"/>
    <w:rsid w:val="00CE6C9B"/>
    <w:rsid w:val="00CE75E0"/>
    <w:rsid w:val="00CE7BC6"/>
    <w:rsid w:val="00CF10B4"/>
    <w:rsid w:val="00CF1318"/>
    <w:rsid w:val="00CF1BD3"/>
    <w:rsid w:val="00CF1DC0"/>
    <w:rsid w:val="00CF3492"/>
    <w:rsid w:val="00CF36A4"/>
    <w:rsid w:val="00CF5A06"/>
    <w:rsid w:val="00CF5DB0"/>
    <w:rsid w:val="00CF6F10"/>
    <w:rsid w:val="00CF7547"/>
    <w:rsid w:val="00D00030"/>
    <w:rsid w:val="00D007BE"/>
    <w:rsid w:val="00D01272"/>
    <w:rsid w:val="00D01DBD"/>
    <w:rsid w:val="00D01F4C"/>
    <w:rsid w:val="00D01F92"/>
    <w:rsid w:val="00D02774"/>
    <w:rsid w:val="00D027D1"/>
    <w:rsid w:val="00D02DE6"/>
    <w:rsid w:val="00D037A7"/>
    <w:rsid w:val="00D03B13"/>
    <w:rsid w:val="00D040F2"/>
    <w:rsid w:val="00D0522A"/>
    <w:rsid w:val="00D0572F"/>
    <w:rsid w:val="00D0601D"/>
    <w:rsid w:val="00D063D5"/>
    <w:rsid w:val="00D06ED4"/>
    <w:rsid w:val="00D07483"/>
    <w:rsid w:val="00D07A01"/>
    <w:rsid w:val="00D07D37"/>
    <w:rsid w:val="00D10A81"/>
    <w:rsid w:val="00D1293C"/>
    <w:rsid w:val="00D13252"/>
    <w:rsid w:val="00D13558"/>
    <w:rsid w:val="00D14115"/>
    <w:rsid w:val="00D1418F"/>
    <w:rsid w:val="00D147E8"/>
    <w:rsid w:val="00D15249"/>
    <w:rsid w:val="00D15C17"/>
    <w:rsid w:val="00D162DD"/>
    <w:rsid w:val="00D16828"/>
    <w:rsid w:val="00D1715C"/>
    <w:rsid w:val="00D1781F"/>
    <w:rsid w:val="00D202F3"/>
    <w:rsid w:val="00D20ABC"/>
    <w:rsid w:val="00D21089"/>
    <w:rsid w:val="00D21360"/>
    <w:rsid w:val="00D215C0"/>
    <w:rsid w:val="00D21719"/>
    <w:rsid w:val="00D21775"/>
    <w:rsid w:val="00D224E3"/>
    <w:rsid w:val="00D22E99"/>
    <w:rsid w:val="00D23AF5"/>
    <w:rsid w:val="00D24423"/>
    <w:rsid w:val="00D265AF"/>
    <w:rsid w:val="00D26913"/>
    <w:rsid w:val="00D26EA2"/>
    <w:rsid w:val="00D2736C"/>
    <w:rsid w:val="00D273BB"/>
    <w:rsid w:val="00D30330"/>
    <w:rsid w:val="00D3036E"/>
    <w:rsid w:val="00D30A93"/>
    <w:rsid w:val="00D3141C"/>
    <w:rsid w:val="00D33AC6"/>
    <w:rsid w:val="00D3438E"/>
    <w:rsid w:val="00D3483E"/>
    <w:rsid w:val="00D34B45"/>
    <w:rsid w:val="00D352CD"/>
    <w:rsid w:val="00D3602F"/>
    <w:rsid w:val="00D362A0"/>
    <w:rsid w:val="00D370E4"/>
    <w:rsid w:val="00D37BB0"/>
    <w:rsid w:val="00D4089D"/>
    <w:rsid w:val="00D40A41"/>
    <w:rsid w:val="00D42665"/>
    <w:rsid w:val="00D431DF"/>
    <w:rsid w:val="00D442BA"/>
    <w:rsid w:val="00D45426"/>
    <w:rsid w:val="00D458B4"/>
    <w:rsid w:val="00D4598B"/>
    <w:rsid w:val="00D46335"/>
    <w:rsid w:val="00D464D0"/>
    <w:rsid w:val="00D46DFD"/>
    <w:rsid w:val="00D46FFB"/>
    <w:rsid w:val="00D47039"/>
    <w:rsid w:val="00D47943"/>
    <w:rsid w:val="00D50474"/>
    <w:rsid w:val="00D50737"/>
    <w:rsid w:val="00D50C40"/>
    <w:rsid w:val="00D50D87"/>
    <w:rsid w:val="00D50DFC"/>
    <w:rsid w:val="00D51648"/>
    <w:rsid w:val="00D51C9E"/>
    <w:rsid w:val="00D523ED"/>
    <w:rsid w:val="00D52AEF"/>
    <w:rsid w:val="00D52CB3"/>
    <w:rsid w:val="00D52F61"/>
    <w:rsid w:val="00D52F9E"/>
    <w:rsid w:val="00D53381"/>
    <w:rsid w:val="00D53E0E"/>
    <w:rsid w:val="00D53F30"/>
    <w:rsid w:val="00D5478A"/>
    <w:rsid w:val="00D54908"/>
    <w:rsid w:val="00D54C1C"/>
    <w:rsid w:val="00D54C82"/>
    <w:rsid w:val="00D54E9F"/>
    <w:rsid w:val="00D553BD"/>
    <w:rsid w:val="00D55438"/>
    <w:rsid w:val="00D56095"/>
    <w:rsid w:val="00D571F9"/>
    <w:rsid w:val="00D57242"/>
    <w:rsid w:val="00D5769F"/>
    <w:rsid w:val="00D577E1"/>
    <w:rsid w:val="00D57A37"/>
    <w:rsid w:val="00D60B5F"/>
    <w:rsid w:val="00D60D37"/>
    <w:rsid w:val="00D60FAB"/>
    <w:rsid w:val="00D60FFF"/>
    <w:rsid w:val="00D61083"/>
    <w:rsid w:val="00D61471"/>
    <w:rsid w:val="00D617D6"/>
    <w:rsid w:val="00D6192E"/>
    <w:rsid w:val="00D61D6B"/>
    <w:rsid w:val="00D61E5E"/>
    <w:rsid w:val="00D63582"/>
    <w:rsid w:val="00D63D5E"/>
    <w:rsid w:val="00D64567"/>
    <w:rsid w:val="00D64E96"/>
    <w:rsid w:val="00D64E97"/>
    <w:rsid w:val="00D64F52"/>
    <w:rsid w:val="00D65A6E"/>
    <w:rsid w:val="00D66887"/>
    <w:rsid w:val="00D6690C"/>
    <w:rsid w:val="00D67CD0"/>
    <w:rsid w:val="00D70BA8"/>
    <w:rsid w:val="00D70EA8"/>
    <w:rsid w:val="00D7101F"/>
    <w:rsid w:val="00D71790"/>
    <w:rsid w:val="00D71A10"/>
    <w:rsid w:val="00D71E09"/>
    <w:rsid w:val="00D726C3"/>
    <w:rsid w:val="00D72CC6"/>
    <w:rsid w:val="00D72E08"/>
    <w:rsid w:val="00D73684"/>
    <w:rsid w:val="00D74BCF"/>
    <w:rsid w:val="00D74F2C"/>
    <w:rsid w:val="00D75E70"/>
    <w:rsid w:val="00D75F21"/>
    <w:rsid w:val="00D75F4E"/>
    <w:rsid w:val="00D76674"/>
    <w:rsid w:val="00D768B6"/>
    <w:rsid w:val="00D76D26"/>
    <w:rsid w:val="00D8277E"/>
    <w:rsid w:val="00D83D6A"/>
    <w:rsid w:val="00D83E79"/>
    <w:rsid w:val="00D84142"/>
    <w:rsid w:val="00D841B1"/>
    <w:rsid w:val="00D84E24"/>
    <w:rsid w:val="00D84F58"/>
    <w:rsid w:val="00D856A2"/>
    <w:rsid w:val="00D85D09"/>
    <w:rsid w:val="00D860FA"/>
    <w:rsid w:val="00D86432"/>
    <w:rsid w:val="00D878B2"/>
    <w:rsid w:val="00D87E66"/>
    <w:rsid w:val="00D90756"/>
    <w:rsid w:val="00D909B7"/>
    <w:rsid w:val="00D90B64"/>
    <w:rsid w:val="00D90C40"/>
    <w:rsid w:val="00D919FA"/>
    <w:rsid w:val="00D91ECE"/>
    <w:rsid w:val="00D920F9"/>
    <w:rsid w:val="00D921CB"/>
    <w:rsid w:val="00D925B3"/>
    <w:rsid w:val="00D950F8"/>
    <w:rsid w:val="00D95A9A"/>
    <w:rsid w:val="00D9669B"/>
    <w:rsid w:val="00D96ED1"/>
    <w:rsid w:val="00D97124"/>
    <w:rsid w:val="00D971D0"/>
    <w:rsid w:val="00D97544"/>
    <w:rsid w:val="00D979E6"/>
    <w:rsid w:val="00D97ECA"/>
    <w:rsid w:val="00DA027F"/>
    <w:rsid w:val="00DA0FA3"/>
    <w:rsid w:val="00DA13EB"/>
    <w:rsid w:val="00DA1583"/>
    <w:rsid w:val="00DA1643"/>
    <w:rsid w:val="00DA2C9E"/>
    <w:rsid w:val="00DA4435"/>
    <w:rsid w:val="00DA5A12"/>
    <w:rsid w:val="00DA630E"/>
    <w:rsid w:val="00DA6D11"/>
    <w:rsid w:val="00DA78C0"/>
    <w:rsid w:val="00DA7CC6"/>
    <w:rsid w:val="00DA7FFA"/>
    <w:rsid w:val="00DB01C0"/>
    <w:rsid w:val="00DB0DEA"/>
    <w:rsid w:val="00DB1893"/>
    <w:rsid w:val="00DB1C76"/>
    <w:rsid w:val="00DB26C6"/>
    <w:rsid w:val="00DB2AC2"/>
    <w:rsid w:val="00DB3801"/>
    <w:rsid w:val="00DB398F"/>
    <w:rsid w:val="00DB4195"/>
    <w:rsid w:val="00DB440E"/>
    <w:rsid w:val="00DB50A0"/>
    <w:rsid w:val="00DB58FE"/>
    <w:rsid w:val="00DB5BC0"/>
    <w:rsid w:val="00DB5CAE"/>
    <w:rsid w:val="00DB6B36"/>
    <w:rsid w:val="00DB753B"/>
    <w:rsid w:val="00DC1324"/>
    <w:rsid w:val="00DC17F4"/>
    <w:rsid w:val="00DC208E"/>
    <w:rsid w:val="00DC2192"/>
    <w:rsid w:val="00DC3337"/>
    <w:rsid w:val="00DC37F3"/>
    <w:rsid w:val="00DC3A39"/>
    <w:rsid w:val="00DC455B"/>
    <w:rsid w:val="00DC4A29"/>
    <w:rsid w:val="00DC554F"/>
    <w:rsid w:val="00DC5814"/>
    <w:rsid w:val="00DC622D"/>
    <w:rsid w:val="00DC6AA1"/>
    <w:rsid w:val="00DC7F2D"/>
    <w:rsid w:val="00DC7FEA"/>
    <w:rsid w:val="00DD001C"/>
    <w:rsid w:val="00DD0198"/>
    <w:rsid w:val="00DD02BF"/>
    <w:rsid w:val="00DD0948"/>
    <w:rsid w:val="00DD1392"/>
    <w:rsid w:val="00DD1F27"/>
    <w:rsid w:val="00DD3D4E"/>
    <w:rsid w:val="00DD43EC"/>
    <w:rsid w:val="00DD4504"/>
    <w:rsid w:val="00DD4A31"/>
    <w:rsid w:val="00DD5264"/>
    <w:rsid w:val="00DD5716"/>
    <w:rsid w:val="00DD57BA"/>
    <w:rsid w:val="00DD591E"/>
    <w:rsid w:val="00DD693B"/>
    <w:rsid w:val="00DD703A"/>
    <w:rsid w:val="00DD7D0D"/>
    <w:rsid w:val="00DE01AF"/>
    <w:rsid w:val="00DE0527"/>
    <w:rsid w:val="00DE17B1"/>
    <w:rsid w:val="00DE3112"/>
    <w:rsid w:val="00DE3768"/>
    <w:rsid w:val="00DE39C5"/>
    <w:rsid w:val="00DE42C5"/>
    <w:rsid w:val="00DE5866"/>
    <w:rsid w:val="00DE5B06"/>
    <w:rsid w:val="00DE5C18"/>
    <w:rsid w:val="00DE5E31"/>
    <w:rsid w:val="00DE63B4"/>
    <w:rsid w:val="00DE6EED"/>
    <w:rsid w:val="00DE73A4"/>
    <w:rsid w:val="00DE7416"/>
    <w:rsid w:val="00DE7EEC"/>
    <w:rsid w:val="00DF0065"/>
    <w:rsid w:val="00DF0B39"/>
    <w:rsid w:val="00DF1D93"/>
    <w:rsid w:val="00DF20C2"/>
    <w:rsid w:val="00DF21E7"/>
    <w:rsid w:val="00DF45E5"/>
    <w:rsid w:val="00DF46FA"/>
    <w:rsid w:val="00DF48A9"/>
    <w:rsid w:val="00DF4AD8"/>
    <w:rsid w:val="00DF5115"/>
    <w:rsid w:val="00DF5594"/>
    <w:rsid w:val="00DF577A"/>
    <w:rsid w:val="00DF60D0"/>
    <w:rsid w:val="00DF6241"/>
    <w:rsid w:val="00DF6620"/>
    <w:rsid w:val="00DF73BE"/>
    <w:rsid w:val="00DF7514"/>
    <w:rsid w:val="00DF780D"/>
    <w:rsid w:val="00E01A62"/>
    <w:rsid w:val="00E02E70"/>
    <w:rsid w:val="00E0376E"/>
    <w:rsid w:val="00E0414E"/>
    <w:rsid w:val="00E04C0D"/>
    <w:rsid w:val="00E05946"/>
    <w:rsid w:val="00E0594F"/>
    <w:rsid w:val="00E072E5"/>
    <w:rsid w:val="00E07661"/>
    <w:rsid w:val="00E07BF7"/>
    <w:rsid w:val="00E100C9"/>
    <w:rsid w:val="00E102EA"/>
    <w:rsid w:val="00E10994"/>
    <w:rsid w:val="00E111DF"/>
    <w:rsid w:val="00E11E58"/>
    <w:rsid w:val="00E11F84"/>
    <w:rsid w:val="00E12212"/>
    <w:rsid w:val="00E12679"/>
    <w:rsid w:val="00E1321E"/>
    <w:rsid w:val="00E13474"/>
    <w:rsid w:val="00E138B3"/>
    <w:rsid w:val="00E145FF"/>
    <w:rsid w:val="00E1655B"/>
    <w:rsid w:val="00E1657F"/>
    <w:rsid w:val="00E16E5A"/>
    <w:rsid w:val="00E170FB"/>
    <w:rsid w:val="00E176E3"/>
    <w:rsid w:val="00E17A94"/>
    <w:rsid w:val="00E202DA"/>
    <w:rsid w:val="00E20708"/>
    <w:rsid w:val="00E208D0"/>
    <w:rsid w:val="00E20DA0"/>
    <w:rsid w:val="00E21FB2"/>
    <w:rsid w:val="00E224BC"/>
    <w:rsid w:val="00E237B0"/>
    <w:rsid w:val="00E24E63"/>
    <w:rsid w:val="00E2606B"/>
    <w:rsid w:val="00E2750F"/>
    <w:rsid w:val="00E27C26"/>
    <w:rsid w:val="00E309EB"/>
    <w:rsid w:val="00E31737"/>
    <w:rsid w:val="00E32914"/>
    <w:rsid w:val="00E32A20"/>
    <w:rsid w:val="00E34227"/>
    <w:rsid w:val="00E348E6"/>
    <w:rsid w:val="00E34A2F"/>
    <w:rsid w:val="00E360C9"/>
    <w:rsid w:val="00E362B3"/>
    <w:rsid w:val="00E36848"/>
    <w:rsid w:val="00E37516"/>
    <w:rsid w:val="00E404ED"/>
    <w:rsid w:val="00E40A73"/>
    <w:rsid w:val="00E40AA6"/>
    <w:rsid w:val="00E40D4D"/>
    <w:rsid w:val="00E411E1"/>
    <w:rsid w:val="00E4136A"/>
    <w:rsid w:val="00E413B5"/>
    <w:rsid w:val="00E421F6"/>
    <w:rsid w:val="00E4258A"/>
    <w:rsid w:val="00E42DFD"/>
    <w:rsid w:val="00E43190"/>
    <w:rsid w:val="00E43FA0"/>
    <w:rsid w:val="00E440F5"/>
    <w:rsid w:val="00E449C6"/>
    <w:rsid w:val="00E44B23"/>
    <w:rsid w:val="00E44DC4"/>
    <w:rsid w:val="00E45B61"/>
    <w:rsid w:val="00E4655B"/>
    <w:rsid w:val="00E4661D"/>
    <w:rsid w:val="00E47BF9"/>
    <w:rsid w:val="00E47EDE"/>
    <w:rsid w:val="00E50396"/>
    <w:rsid w:val="00E50F38"/>
    <w:rsid w:val="00E5167B"/>
    <w:rsid w:val="00E52B2F"/>
    <w:rsid w:val="00E52BBE"/>
    <w:rsid w:val="00E532D5"/>
    <w:rsid w:val="00E5352A"/>
    <w:rsid w:val="00E538F3"/>
    <w:rsid w:val="00E54AA9"/>
    <w:rsid w:val="00E55412"/>
    <w:rsid w:val="00E55495"/>
    <w:rsid w:val="00E559CB"/>
    <w:rsid w:val="00E55A7B"/>
    <w:rsid w:val="00E55C62"/>
    <w:rsid w:val="00E560B2"/>
    <w:rsid w:val="00E56B54"/>
    <w:rsid w:val="00E5764C"/>
    <w:rsid w:val="00E57E1D"/>
    <w:rsid w:val="00E6153B"/>
    <w:rsid w:val="00E61890"/>
    <w:rsid w:val="00E62147"/>
    <w:rsid w:val="00E624F1"/>
    <w:rsid w:val="00E628C7"/>
    <w:rsid w:val="00E63CDE"/>
    <w:rsid w:val="00E65196"/>
    <w:rsid w:val="00E65518"/>
    <w:rsid w:val="00E655F9"/>
    <w:rsid w:val="00E6598A"/>
    <w:rsid w:val="00E65AB2"/>
    <w:rsid w:val="00E65C84"/>
    <w:rsid w:val="00E6699B"/>
    <w:rsid w:val="00E6768C"/>
    <w:rsid w:val="00E67BD6"/>
    <w:rsid w:val="00E7063B"/>
    <w:rsid w:val="00E707A6"/>
    <w:rsid w:val="00E70AAC"/>
    <w:rsid w:val="00E71905"/>
    <w:rsid w:val="00E71E8A"/>
    <w:rsid w:val="00E72100"/>
    <w:rsid w:val="00E72575"/>
    <w:rsid w:val="00E72A3D"/>
    <w:rsid w:val="00E72CA1"/>
    <w:rsid w:val="00E73366"/>
    <w:rsid w:val="00E7350B"/>
    <w:rsid w:val="00E7456D"/>
    <w:rsid w:val="00E7473C"/>
    <w:rsid w:val="00E74814"/>
    <w:rsid w:val="00E74C33"/>
    <w:rsid w:val="00E74FC4"/>
    <w:rsid w:val="00E76010"/>
    <w:rsid w:val="00E76882"/>
    <w:rsid w:val="00E76DA0"/>
    <w:rsid w:val="00E76E67"/>
    <w:rsid w:val="00E76E7C"/>
    <w:rsid w:val="00E77201"/>
    <w:rsid w:val="00E7791E"/>
    <w:rsid w:val="00E77E2B"/>
    <w:rsid w:val="00E803E6"/>
    <w:rsid w:val="00E804DB"/>
    <w:rsid w:val="00E806FC"/>
    <w:rsid w:val="00E82061"/>
    <w:rsid w:val="00E8268F"/>
    <w:rsid w:val="00E82C91"/>
    <w:rsid w:val="00E82E09"/>
    <w:rsid w:val="00E839BF"/>
    <w:rsid w:val="00E84CE1"/>
    <w:rsid w:val="00E85D12"/>
    <w:rsid w:val="00E86A0A"/>
    <w:rsid w:val="00E870F3"/>
    <w:rsid w:val="00E910BA"/>
    <w:rsid w:val="00E92485"/>
    <w:rsid w:val="00E93E22"/>
    <w:rsid w:val="00E9458E"/>
    <w:rsid w:val="00E94A5A"/>
    <w:rsid w:val="00E9521B"/>
    <w:rsid w:val="00E95768"/>
    <w:rsid w:val="00E95AC7"/>
    <w:rsid w:val="00E9633B"/>
    <w:rsid w:val="00E9645A"/>
    <w:rsid w:val="00E96B26"/>
    <w:rsid w:val="00E9773F"/>
    <w:rsid w:val="00EA0469"/>
    <w:rsid w:val="00EA1546"/>
    <w:rsid w:val="00EA1BB6"/>
    <w:rsid w:val="00EA2440"/>
    <w:rsid w:val="00EA2B7D"/>
    <w:rsid w:val="00EA3D72"/>
    <w:rsid w:val="00EA44C5"/>
    <w:rsid w:val="00EA45DD"/>
    <w:rsid w:val="00EA5590"/>
    <w:rsid w:val="00EA55E3"/>
    <w:rsid w:val="00EA66CF"/>
    <w:rsid w:val="00EA7B0B"/>
    <w:rsid w:val="00EA7D6C"/>
    <w:rsid w:val="00EA7F83"/>
    <w:rsid w:val="00EB0E1C"/>
    <w:rsid w:val="00EB28B8"/>
    <w:rsid w:val="00EB2DC9"/>
    <w:rsid w:val="00EB2F0E"/>
    <w:rsid w:val="00EB3287"/>
    <w:rsid w:val="00EB379B"/>
    <w:rsid w:val="00EB3C99"/>
    <w:rsid w:val="00EB3F46"/>
    <w:rsid w:val="00EB4C07"/>
    <w:rsid w:val="00EB4F92"/>
    <w:rsid w:val="00EB52FC"/>
    <w:rsid w:val="00EB5F93"/>
    <w:rsid w:val="00EB5FF1"/>
    <w:rsid w:val="00EB61F2"/>
    <w:rsid w:val="00EB62A2"/>
    <w:rsid w:val="00EB63FE"/>
    <w:rsid w:val="00EB647D"/>
    <w:rsid w:val="00EB67A1"/>
    <w:rsid w:val="00EC0AC4"/>
    <w:rsid w:val="00EC0CBD"/>
    <w:rsid w:val="00EC107F"/>
    <w:rsid w:val="00EC20D0"/>
    <w:rsid w:val="00EC2D3C"/>
    <w:rsid w:val="00EC319D"/>
    <w:rsid w:val="00EC3EB8"/>
    <w:rsid w:val="00EC48B2"/>
    <w:rsid w:val="00EC4BE2"/>
    <w:rsid w:val="00EC4CD6"/>
    <w:rsid w:val="00EC4D41"/>
    <w:rsid w:val="00EC4F6F"/>
    <w:rsid w:val="00EC5E21"/>
    <w:rsid w:val="00EC5EC1"/>
    <w:rsid w:val="00EC7134"/>
    <w:rsid w:val="00ED0EFB"/>
    <w:rsid w:val="00ED112F"/>
    <w:rsid w:val="00ED1134"/>
    <w:rsid w:val="00ED23D6"/>
    <w:rsid w:val="00ED3406"/>
    <w:rsid w:val="00ED3980"/>
    <w:rsid w:val="00ED5119"/>
    <w:rsid w:val="00ED538A"/>
    <w:rsid w:val="00ED5CCA"/>
    <w:rsid w:val="00ED6486"/>
    <w:rsid w:val="00ED7467"/>
    <w:rsid w:val="00ED7A6C"/>
    <w:rsid w:val="00EE0613"/>
    <w:rsid w:val="00EE0C67"/>
    <w:rsid w:val="00EE16E8"/>
    <w:rsid w:val="00EE1F93"/>
    <w:rsid w:val="00EE23A0"/>
    <w:rsid w:val="00EE2DCD"/>
    <w:rsid w:val="00EE323E"/>
    <w:rsid w:val="00EE47B4"/>
    <w:rsid w:val="00EE4943"/>
    <w:rsid w:val="00EE4FD5"/>
    <w:rsid w:val="00EE537C"/>
    <w:rsid w:val="00EE5847"/>
    <w:rsid w:val="00EE5B5B"/>
    <w:rsid w:val="00EE699E"/>
    <w:rsid w:val="00EE73C1"/>
    <w:rsid w:val="00EF00A9"/>
    <w:rsid w:val="00EF04D1"/>
    <w:rsid w:val="00EF06DF"/>
    <w:rsid w:val="00EF071F"/>
    <w:rsid w:val="00EF1826"/>
    <w:rsid w:val="00EF2A7B"/>
    <w:rsid w:val="00EF2A7D"/>
    <w:rsid w:val="00EF2E55"/>
    <w:rsid w:val="00EF3036"/>
    <w:rsid w:val="00EF3292"/>
    <w:rsid w:val="00EF3A4E"/>
    <w:rsid w:val="00EF3F5B"/>
    <w:rsid w:val="00EF4268"/>
    <w:rsid w:val="00EF46E3"/>
    <w:rsid w:val="00EF4C72"/>
    <w:rsid w:val="00EF6818"/>
    <w:rsid w:val="00EF6CFE"/>
    <w:rsid w:val="00EF6F42"/>
    <w:rsid w:val="00EF752A"/>
    <w:rsid w:val="00EF7B7D"/>
    <w:rsid w:val="00F00C67"/>
    <w:rsid w:val="00F00D38"/>
    <w:rsid w:val="00F01398"/>
    <w:rsid w:val="00F01C34"/>
    <w:rsid w:val="00F02C2D"/>
    <w:rsid w:val="00F03C65"/>
    <w:rsid w:val="00F0404B"/>
    <w:rsid w:val="00F043EB"/>
    <w:rsid w:val="00F049C0"/>
    <w:rsid w:val="00F05D2D"/>
    <w:rsid w:val="00F062FD"/>
    <w:rsid w:val="00F06749"/>
    <w:rsid w:val="00F069C7"/>
    <w:rsid w:val="00F07FF3"/>
    <w:rsid w:val="00F11A21"/>
    <w:rsid w:val="00F12141"/>
    <w:rsid w:val="00F12B1D"/>
    <w:rsid w:val="00F140BC"/>
    <w:rsid w:val="00F14D49"/>
    <w:rsid w:val="00F15D9A"/>
    <w:rsid w:val="00F161BE"/>
    <w:rsid w:val="00F167D6"/>
    <w:rsid w:val="00F16E52"/>
    <w:rsid w:val="00F17592"/>
    <w:rsid w:val="00F20611"/>
    <w:rsid w:val="00F20F22"/>
    <w:rsid w:val="00F20FCE"/>
    <w:rsid w:val="00F2140A"/>
    <w:rsid w:val="00F21935"/>
    <w:rsid w:val="00F220C7"/>
    <w:rsid w:val="00F229D2"/>
    <w:rsid w:val="00F22DD9"/>
    <w:rsid w:val="00F234E5"/>
    <w:rsid w:val="00F2409B"/>
    <w:rsid w:val="00F249F9"/>
    <w:rsid w:val="00F252DC"/>
    <w:rsid w:val="00F25378"/>
    <w:rsid w:val="00F26F6C"/>
    <w:rsid w:val="00F275AE"/>
    <w:rsid w:val="00F27D12"/>
    <w:rsid w:val="00F315BE"/>
    <w:rsid w:val="00F31935"/>
    <w:rsid w:val="00F31A47"/>
    <w:rsid w:val="00F34DA8"/>
    <w:rsid w:val="00F3570E"/>
    <w:rsid w:val="00F35E1E"/>
    <w:rsid w:val="00F36437"/>
    <w:rsid w:val="00F375C3"/>
    <w:rsid w:val="00F37662"/>
    <w:rsid w:val="00F40DD6"/>
    <w:rsid w:val="00F41465"/>
    <w:rsid w:val="00F435E7"/>
    <w:rsid w:val="00F43E2B"/>
    <w:rsid w:val="00F44A88"/>
    <w:rsid w:val="00F44B09"/>
    <w:rsid w:val="00F44E15"/>
    <w:rsid w:val="00F4544D"/>
    <w:rsid w:val="00F471AF"/>
    <w:rsid w:val="00F473DC"/>
    <w:rsid w:val="00F47A1B"/>
    <w:rsid w:val="00F47C8B"/>
    <w:rsid w:val="00F50D39"/>
    <w:rsid w:val="00F51C6F"/>
    <w:rsid w:val="00F5260F"/>
    <w:rsid w:val="00F52816"/>
    <w:rsid w:val="00F52859"/>
    <w:rsid w:val="00F52EF5"/>
    <w:rsid w:val="00F53512"/>
    <w:rsid w:val="00F54B95"/>
    <w:rsid w:val="00F55A22"/>
    <w:rsid w:val="00F55DD5"/>
    <w:rsid w:val="00F56496"/>
    <w:rsid w:val="00F56D2F"/>
    <w:rsid w:val="00F5725F"/>
    <w:rsid w:val="00F57870"/>
    <w:rsid w:val="00F60A9D"/>
    <w:rsid w:val="00F61EA9"/>
    <w:rsid w:val="00F626F6"/>
    <w:rsid w:val="00F62A8F"/>
    <w:rsid w:val="00F62C54"/>
    <w:rsid w:val="00F6405E"/>
    <w:rsid w:val="00F6496D"/>
    <w:rsid w:val="00F64F0D"/>
    <w:rsid w:val="00F65092"/>
    <w:rsid w:val="00F656C4"/>
    <w:rsid w:val="00F65CFA"/>
    <w:rsid w:val="00F66027"/>
    <w:rsid w:val="00F66255"/>
    <w:rsid w:val="00F665DA"/>
    <w:rsid w:val="00F720CB"/>
    <w:rsid w:val="00F721D8"/>
    <w:rsid w:val="00F72911"/>
    <w:rsid w:val="00F72C27"/>
    <w:rsid w:val="00F73EA4"/>
    <w:rsid w:val="00F74012"/>
    <w:rsid w:val="00F74C3C"/>
    <w:rsid w:val="00F74C84"/>
    <w:rsid w:val="00F74F86"/>
    <w:rsid w:val="00F753EF"/>
    <w:rsid w:val="00F75A79"/>
    <w:rsid w:val="00F763EF"/>
    <w:rsid w:val="00F770C8"/>
    <w:rsid w:val="00F80358"/>
    <w:rsid w:val="00F806AC"/>
    <w:rsid w:val="00F80771"/>
    <w:rsid w:val="00F81559"/>
    <w:rsid w:val="00F8156D"/>
    <w:rsid w:val="00F819B5"/>
    <w:rsid w:val="00F81B29"/>
    <w:rsid w:val="00F8229D"/>
    <w:rsid w:val="00F829AD"/>
    <w:rsid w:val="00F83DD8"/>
    <w:rsid w:val="00F83F08"/>
    <w:rsid w:val="00F8475E"/>
    <w:rsid w:val="00F85A12"/>
    <w:rsid w:val="00F87062"/>
    <w:rsid w:val="00F90060"/>
    <w:rsid w:val="00F909AD"/>
    <w:rsid w:val="00F90E12"/>
    <w:rsid w:val="00F90E51"/>
    <w:rsid w:val="00F91348"/>
    <w:rsid w:val="00F91D9E"/>
    <w:rsid w:val="00F91DDE"/>
    <w:rsid w:val="00F924D8"/>
    <w:rsid w:val="00F931EC"/>
    <w:rsid w:val="00F940D6"/>
    <w:rsid w:val="00F94839"/>
    <w:rsid w:val="00F94C17"/>
    <w:rsid w:val="00F96A18"/>
    <w:rsid w:val="00F96C51"/>
    <w:rsid w:val="00F96E48"/>
    <w:rsid w:val="00F96FCA"/>
    <w:rsid w:val="00F97A7F"/>
    <w:rsid w:val="00F97ADC"/>
    <w:rsid w:val="00F97E54"/>
    <w:rsid w:val="00FA017D"/>
    <w:rsid w:val="00FA0573"/>
    <w:rsid w:val="00FA26E8"/>
    <w:rsid w:val="00FA3E5D"/>
    <w:rsid w:val="00FA406B"/>
    <w:rsid w:val="00FA44AA"/>
    <w:rsid w:val="00FA47F4"/>
    <w:rsid w:val="00FA59DC"/>
    <w:rsid w:val="00FA6103"/>
    <w:rsid w:val="00FA6189"/>
    <w:rsid w:val="00FA6BCB"/>
    <w:rsid w:val="00FA6D65"/>
    <w:rsid w:val="00FA7760"/>
    <w:rsid w:val="00FA7B62"/>
    <w:rsid w:val="00FB0420"/>
    <w:rsid w:val="00FB05D7"/>
    <w:rsid w:val="00FB0874"/>
    <w:rsid w:val="00FB154F"/>
    <w:rsid w:val="00FB1B89"/>
    <w:rsid w:val="00FB1CE8"/>
    <w:rsid w:val="00FB24F8"/>
    <w:rsid w:val="00FB2A27"/>
    <w:rsid w:val="00FB31D2"/>
    <w:rsid w:val="00FB3611"/>
    <w:rsid w:val="00FB3E29"/>
    <w:rsid w:val="00FB47F5"/>
    <w:rsid w:val="00FB5736"/>
    <w:rsid w:val="00FB61C0"/>
    <w:rsid w:val="00FB6B09"/>
    <w:rsid w:val="00FC0DA4"/>
    <w:rsid w:val="00FC1206"/>
    <w:rsid w:val="00FC1308"/>
    <w:rsid w:val="00FC13B8"/>
    <w:rsid w:val="00FC1AB9"/>
    <w:rsid w:val="00FC2A85"/>
    <w:rsid w:val="00FC2C92"/>
    <w:rsid w:val="00FC2C97"/>
    <w:rsid w:val="00FC31D1"/>
    <w:rsid w:val="00FC31F4"/>
    <w:rsid w:val="00FC36E9"/>
    <w:rsid w:val="00FC38FE"/>
    <w:rsid w:val="00FC43F4"/>
    <w:rsid w:val="00FC4A92"/>
    <w:rsid w:val="00FC59CE"/>
    <w:rsid w:val="00FC73C7"/>
    <w:rsid w:val="00FC745B"/>
    <w:rsid w:val="00FC770A"/>
    <w:rsid w:val="00FC7D0E"/>
    <w:rsid w:val="00FD0D54"/>
    <w:rsid w:val="00FD1687"/>
    <w:rsid w:val="00FD1A8D"/>
    <w:rsid w:val="00FD2D7A"/>
    <w:rsid w:val="00FD2EB6"/>
    <w:rsid w:val="00FD3803"/>
    <w:rsid w:val="00FD3AA4"/>
    <w:rsid w:val="00FD3EC2"/>
    <w:rsid w:val="00FD4C26"/>
    <w:rsid w:val="00FD603C"/>
    <w:rsid w:val="00FD61E0"/>
    <w:rsid w:val="00FD61F9"/>
    <w:rsid w:val="00FD71FC"/>
    <w:rsid w:val="00FD7293"/>
    <w:rsid w:val="00FD750D"/>
    <w:rsid w:val="00FE04FA"/>
    <w:rsid w:val="00FE24B8"/>
    <w:rsid w:val="00FE24D9"/>
    <w:rsid w:val="00FE2D78"/>
    <w:rsid w:val="00FE2E34"/>
    <w:rsid w:val="00FE2EDC"/>
    <w:rsid w:val="00FE3A82"/>
    <w:rsid w:val="00FE3E80"/>
    <w:rsid w:val="00FE4009"/>
    <w:rsid w:val="00FE4BC0"/>
    <w:rsid w:val="00FE5583"/>
    <w:rsid w:val="00FE5AE3"/>
    <w:rsid w:val="00FE678B"/>
    <w:rsid w:val="00FE716D"/>
    <w:rsid w:val="00FE75BD"/>
    <w:rsid w:val="00FE76B5"/>
    <w:rsid w:val="00FE780D"/>
    <w:rsid w:val="00FE7A52"/>
    <w:rsid w:val="00FF0F77"/>
    <w:rsid w:val="00FF17B1"/>
    <w:rsid w:val="00FF1EF8"/>
    <w:rsid w:val="00FF2637"/>
    <w:rsid w:val="00FF2698"/>
    <w:rsid w:val="00FF2ACB"/>
    <w:rsid w:val="00FF3791"/>
    <w:rsid w:val="00FF37D0"/>
    <w:rsid w:val="00FF38E5"/>
    <w:rsid w:val="00FF3C88"/>
    <w:rsid w:val="00FF58C7"/>
    <w:rsid w:val="00FF6610"/>
    <w:rsid w:val="00FF7016"/>
    <w:rsid w:val="00FF7340"/>
    <w:rsid w:val="00FF79A0"/>
    <w:rsid w:val="00FF7C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14166C93"/>
  <w15:docId w15:val="{95B15972-D64A-4460-B501-D4C97130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893"/>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265D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65D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E707A6"/>
    <w:pPr>
      <w:keepNext/>
      <w:spacing w:after="0" w:line="240" w:lineRule="auto"/>
      <w:jc w:val="both"/>
      <w:outlineLvl w:val="2"/>
    </w:pPr>
    <w:rPr>
      <w:rFonts w:ascii="Arial" w:eastAsia="Times New Roman" w:hAnsi="Arial"/>
      <w:b/>
      <w:i/>
      <w:sz w:val="36"/>
      <w:szCs w:val="24"/>
      <w:u w:val="single"/>
      <w:lang w:val="en-AU"/>
    </w:rPr>
  </w:style>
  <w:style w:type="paragraph" w:styleId="Heading4">
    <w:name w:val="heading 4"/>
    <w:basedOn w:val="Normal"/>
    <w:next w:val="Normal"/>
    <w:link w:val="Heading4Char"/>
    <w:uiPriority w:val="9"/>
    <w:unhideWhenUsed/>
    <w:qFormat/>
    <w:rsid w:val="005704AC"/>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DE5E31"/>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E707A6"/>
    <w:pPr>
      <w:keepNext/>
      <w:spacing w:after="0" w:line="240" w:lineRule="auto"/>
      <w:outlineLvl w:val="5"/>
    </w:pPr>
    <w:rPr>
      <w:rFonts w:ascii="Times New Roman" w:eastAsia="Times New Roman" w:hAnsi="Times New Roman"/>
      <w:b/>
      <w:bCs/>
      <w:sz w:val="24"/>
      <w:szCs w:val="24"/>
      <w:u w:val="single"/>
      <w:lang w:val="en-AU"/>
    </w:rPr>
  </w:style>
  <w:style w:type="paragraph" w:styleId="Heading7">
    <w:name w:val="heading 7"/>
    <w:basedOn w:val="Normal"/>
    <w:next w:val="Normal"/>
    <w:link w:val="Heading7Char"/>
    <w:uiPriority w:val="9"/>
    <w:unhideWhenUsed/>
    <w:qFormat/>
    <w:rsid w:val="005704AC"/>
    <w:pPr>
      <w:spacing w:before="240" w:after="60"/>
      <w:outlineLvl w:val="6"/>
    </w:pPr>
    <w:rPr>
      <w:rFonts w:eastAsia="Times New Roman"/>
      <w:sz w:val="24"/>
      <w:szCs w:val="24"/>
    </w:rPr>
  </w:style>
  <w:style w:type="paragraph" w:styleId="Heading8">
    <w:name w:val="heading 8"/>
    <w:basedOn w:val="Normal"/>
    <w:next w:val="Normal"/>
    <w:link w:val="Heading8Char"/>
    <w:qFormat/>
    <w:rsid w:val="00E707A6"/>
    <w:pPr>
      <w:keepNext/>
      <w:spacing w:after="0" w:line="240" w:lineRule="auto"/>
      <w:outlineLvl w:val="7"/>
    </w:pPr>
    <w:rPr>
      <w:rFonts w:ascii="Times New Roman" w:eastAsia="Times New Roman" w:hAnsi="Times New Roman"/>
      <w:b/>
      <w:bCs/>
      <w:sz w:val="24"/>
      <w:szCs w:val="24"/>
      <w:lang w:val="en-AU"/>
    </w:rPr>
  </w:style>
  <w:style w:type="paragraph" w:styleId="Heading9">
    <w:name w:val="heading 9"/>
    <w:basedOn w:val="Normal"/>
    <w:next w:val="Normal"/>
    <w:link w:val="Heading9Char"/>
    <w:uiPriority w:val="9"/>
    <w:unhideWhenUsed/>
    <w:qFormat/>
    <w:rsid w:val="009C54BE"/>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628"/>
  </w:style>
  <w:style w:type="paragraph" w:styleId="Footer">
    <w:name w:val="footer"/>
    <w:basedOn w:val="Normal"/>
    <w:link w:val="FooterChar"/>
    <w:uiPriority w:val="99"/>
    <w:unhideWhenUsed/>
    <w:rsid w:val="009A2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628"/>
  </w:style>
  <w:style w:type="paragraph" w:styleId="BalloonText">
    <w:name w:val="Balloon Text"/>
    <w:basedOn w:val="Normal"/>
    <w:link w:val="BalloonTextChar"/>
    <w:uiPriority w:val="99"/>
    <w:semiHidden/>
    <w:unhideWhenUsed/>
    <w:rsid w:val="009A26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2628"/>
    <w:rPr>
      <w:rFonts w:ascii="Tahoma" w:hAnsi="Tahoma" w:cs="Tahoma"/>
      <w:sz w:val="16"/>
      <w:szCs w:val="16"/>
    </w:rPr>
  </w:style>
  <w:style w:type="character" w:styleId="Hyperlink">
    <w:name w:val="Hyperlink"/>
    <w:uiPriority w:val="99"/>
    <w:unhideWhenUsed/>
    <w:rsid w:val="009A2628"/>
    <w:rPr>
      <w:color w:val="0000FF"/>
      <w:u w:val="single"/>
    </w:rPr>
  </w:style>
  <w:style w:type="character" w:customStyle="1" w:styleId="Heading3Char">
    <w:name w:val="Heading 3 Char"/>
    <w:link w:val="Heading3"/>
    <w:uiPriority w:val="99"/>
    <w:rsid w:val="00E707A6"/>
    <w:rPr>
      <w:rFonts w:ascii="Arial" w:eastAsia="Times New Roman" w:hAnsi="Arial" w:cs="Times New Roman"/>
      <w:b/>
      <w:i/>
      <w:sz w:val="36"/>
      <w:szCs w:val="24"/>
      <w:u w:val="single"/>
      <w:lang w:val="en-AU"/>
    </w:rPr>
  </w:style>
  <w:style w:type="character" w:customStyle="1" w:styleId="Heading6Char">
    <w:name w:val="Heading 6 Char"/>
    <w:link w:val="Heading6"/>
    <w:rsid w:val="00E707A6"/>
    <w:rPr>
      <w:rFonts w:ascii="Times New Roman" w:eastAsia="Times New Roman" w:hAnsi="Times New Roman" w:cs="Times New Roman"/>
      <w:b/>
      <w:bCs/>
      <w:sz w:val="24"/>
      <w:szCs w:val="24"/>
      <w:u w:val="single"/>
      <w:lang w:val="en-AU"/>
    </w:rPr>
  </w:style>
  <w:style w:type="character" w:customStyle="1" w:styleId="Heading8Char">
    <w:name w:val="Heading 8 Char"/>
    <w:link w:val="Heading8"/>
    <w:rsid w:val="00E707A6"/>
    <w:rPr>
      <w:rFonts w:ascii="Times New Roman" w:eastAsia="Times New Roman" w:hAnsi="Times New Roman" w:cs="Times New Roman"/>
      <w:b/>
      <w:bCs/>
      <w:sz w:val="24"/>
      <w:szCs w:val="24"/>
      <w:lang w:val="en-AU"/>
    </w:rPr>
  </w:style>
  <w:style w:type="paragraph" w:styleId="BodyText2">
    <w:name w:val="Body Text 2"/>
    <w:basedOn w:val="Normal"/>
    <w:link w:val="BodyText2Char"/>
    <w:semiHidden/>
    <w:rsid w:val="00E707A6"/>
    <w:pPr>
      <w:spacing w:after="0" w:line="240" w:lineRule="auto"/>
    </w:pPr>
    <w:rPr>
      <w:rFonts w:ascii="Arial" w:eastAsia="Times New Roman" w:hAnsi="Arial"/>
      <w:b/>
      <w:i/>
      <w:sz w:val="16"/>
      <w:szCs w:val="24"/>
      <w:lang w:val="en-AU"/>
    </w:rPr>
  </w:style>
  <w:style w:type="character" w:customStyle="1" w:styleId="BodyText2Char">
    <w:name w:val="Body Text 2 Char"/>
    <w:link w:val="BodyText2"/>
    <w:semiHidden/>
    <w:rsid w:val="00E707A6"/>
    <w:rPr>
      <w:rFonts w:ascii="Arial" w:eastAsia="Times New Roman" w:hAnsi="Arial" w:cs="Times New Roman"/>
      <w:b/>
      <w:i/>
      <w:sz w:val="16"/>
      <w:szCs w:val="24"/>
      <w:lang w:val="en-AU"/>
    </w:rPr>
  </w:style>
  <w:style w:type="paragraph" w:styleId="NoSpacing">
    <w:name w:val="No Spacing"/>
    <w:link w:val="NoSpacingChar"/>
    <w:uiPriority w:val="1"/>
    <w:qFormat/>
    <w:rsid w:val="009668DE"/>
    <w:rPr>
      <w:sz w:val="22"/>
      <w:szCs w:val="22"/>
      <w:lang w:val="en-US" w:eastAsia="en-US"/>
    </w:rPr>
  </w:style>
  <w:style w:type="paragraph" w:styleId="NormalWeb">
    <w:name w:val="Normal (Web)"/>
    <w:basedOn w:val="Normal"/>
    <w:uiPriority w:val="99"/>
    <w:rsid w:val="00D0522A"/>
    <w:pPr>
      <w:spacing w:before="100" w:beforeAutospacing="1" w:after="100" w:afterAutospacing="1" w:line="240" w:lineRule="auto"/>
    </w:pPr>
    <w:rPr>
      <w:rFonts w:ascii="Arial Unicode MS" w:eastAsia="Arial Unicode MS" w:hAnsi="Arial Unicode MS" w:cs="Arial Unicode MS"/>
      <w:sz w:val="24"/>
      <w:szCs w:val="24"/>
      <w:lang w:val="en-AU"/>
    </w:rPr>
  </w:style>
  <w:style w:type="character" w:customStyle="1" w:styleId="Heading4Char">
    <w:name w:val="Heading 4 Char"/>
    <w:link w:val="Heading4"/>
    <w:uiPriority w:val="9"/>
    <w:rsid w:val="005704AC"/>
    <w:rPr>
      <w:rFonts w:ascii="Calibri" w:eastAsia="Times New Roman" w:hAnsi="Calibri" w:cs="Times New Roman"/>
      <w:b/>
      <w:bCs/>
      <w:sz w:val="28"/>
      <w:szCs w:val="28"/>
      <w:lang w:val="en-US" w:eastAsia="en-US"/>
    </w:rPr>
  </w:style>
  <w:style w:type="character" w:customStyle="1" w:styleId="Heading7Char">
    <w:name w:val="Heading 7 Char"/>
    <w:link w:val="Heading7"/>
    <w:uiPriority w:val="9"/>
    <w:rsid w:val="005704AC"/>
    <w:rPr>
      <w:rFonts w:ascii="Calibri" w:eastAsia="Times New Roman" w:hAnsi="Calibri" w:cs="Times New Roman"/>
      <w:sz w:val="24"/>
      <w:szCs w:val="24"/>
      <w:lang w:val="en-US" w:eastAsia="en-US"/>
    </w:rPr>
  </w:style>
  <w:style w:type="character" w:customStyle="1" w:styleId="Heading2Char">
    <w:name w:val="Heading 2 Char"/>
    <w:link w:val="Heading2"/>
    <w:uiPriority w:val="9"/>
    <w:rsid w:val="00265DB0"/>
    <w:rPr>
      <w:rFonts w:ascii="Cambria" w:eastAsia="Times New Roman" w:hAnsi="Cambria" w:cs="Times New Roman"/>
      <w:b/>
      <w:bCs/>
      <w:i/>
      <w:iCs/>
      <w:sz w:val="28"/>
      <w:szCs w:val="28"/>
    </w:rPr>
  </w:style>
  <w:style w:type="character" w:customStyle="1" w:styleId="Heading1Char">
    <w:name w:val="Heading 1 Char"/>
    <w:link w:val="Heading1"/>
    <w:uiPriority w:val="9"/>
    <w:rsid w:val="00265DB0"/>
    <w:rPr>
      <w:rFonts w:ascii="Cambria" w:eastAsia="Times New Roman" w:hAnsi="Cambria" w:cs="Times New Roman"/>
      <w:b/>
      <w:bCs/>
      <w:kern w:val="32"/>
      <w:sz w:val="32"/>
      <w:szCs w:val="32"/>
    </w:rPr>
  </w:style>
  <w:style w:type="paragraph" w:styleId="ListParagraph">
    <w:name w:val="List Paragraph"/>
    <w:basedOn w:val="Normal"/>
    <w:uiPriority w:val="34"/>
    <w:qFormat/>
    <w:rsid w:val="00CE40B1"/>
    <w:pPr>
      <w:spacing w:after="0" w:line="240" w:lineRule="auto"/>
      <w:ind w:left="720"/>
    </w:pPr>
  </w:style>
  <w:style w:type="character" w:customStyle="1" w:styleId="Heading9Char">
    <w:name w:val="Heading 9 Char"/>
    <w:link w:val="Heading9"/>
    <w:uiPriority w:val="9"/>
    <w:rsid w:val="009C54BE"/>
    <w:rPr>
      <w:rFonts w:ascii="Cambria" w:eastAsia="Times New Roman" w:hAnsi="Cambria" w:cs="Times New Roman"/>
      <w:sz w:val="22"/>
      <w:szCs w:val="22"/>
    </w:rPr>
  </w:style>
  <w:style w:type="paragraph" w:styleId="PlainText">
    <w:name w:val="Plain Text"/>
    <w:basedOn w:val="Normal"/>
    <w:link w:val="PlainTextChar"/>
    <w:uiPriority w:val="99"/>
    <w:unhideWhenUsed/>
    <w:rsid w:val="00D65A6E"/>
    <w:pPr>
      <w:spacing w:after="0" w:line="240" w:lineRule="auto"/>
    </w:pPr>
    <w:rPr>
      <w:rFonts w:ascii="Consolas" w:hAnsi="Consolas"/>
      <w:sz w:val="21"/>
      <w:szCs w:val="21"/>
    </w:rPr>
  </w:style>
  <w:style w:type="character" w:customStyle="1" w:styleId="PlainTextChar">
    <w:name w:val="Plain Text Char"/>
    <w:link w:val="PlainText"/>
    <w:uiPriority w:val="99"/>
    <w:rsid w:val="00D65A6E"/>
    <w:rPr>
      <w:rFonts w:ascii="Consolas" w:eastAsia="Calibri" w:hAnsi="Consolas" w:cs="Times New Roman"/>
      <w:sz w:val="21"/>
      <w:szCs w:val="21"/>
    </w:rPr>
  </w:style>
  <w:style w:type="character" w:styleId="Strong">
    <w:name w:val="Strong"/>
    <w:uiPriority w:val="22"/>
    <w:qFormat/>
    <w:rsid w:val="000865B0"/>
    <w:rPr>
      <w:b/>
      <w:bCs/>
    </w:rPr>
  </w:style>
  <w:style w:type="character" w:styleId="Emphasis">
    <w:name w:val="Emphasis"/>
    <w:uiPriority w:val="20"/>
    <w:qFormat/>
    <w:rsid w:val="00D979E6"/>
    <w:rPr>
      <w:i/>
      <w:iCs/>
    </w:rPr>
  </w:style>
  <w:style w:type="paragraph" w:customStyle="1" w:styleId="Default">
    <w:name w:val="Default"/>
    <w:rsid w:val="003F664A"/>
    <w:pPr>
      <w:autoSpaceDE w:val="0"/>
      <w:autoSpaceDN w:val="0"/>
      <w:adjustRightInd w:val="0"/>
    </w:pPr>
    <w:rPr>
      <w:rFonts w:ascii="Arial" w:hAnsi="Arial" w:cs="Arial"/>
      <w:color w:val="000000"/>
      <w:sz w:val="24"/>
      <w:szCs w:val="24"/>
      <w:lang w:val="en-US" w:eastAsia="en-US"/>
    </w:rPr>
  </w:style>
  <w:style w:type="character" w:customStyle="1" w:styleId="body1">
    <w:name w:val="body1"/>
    <w:rsid w:val="00635712"/>
    <w:rPr>
      <w:rFonts w:ascii="Verdana" w:hAnsi="Verdana" w:cs="Times New Roman"/>
      <w:sz w:val="20"/>
      <w:szCs w:val="20"/>
    </w:rPr>
  </w:style>
  <w:style w:type="character" w:customStyle="1" w:styleId="bodybold1">
    <w:name w:val="bodybold1"/>
    <w:rsid w:val="00635712"/>
    <w:rPr>
      <w:rFonts w:ascii="Verdana" w:hAnsi="Verdana" w:cs="Times New Roman"/>
      <w:b/>
      <w:bCs/>
      <w:sz w:val="20"/>
      <w:szCs w:val="20"/>
    </w:rPr>
  </w:style>
  <w:style w:type="character" w:customStyle="1" w:styleId="klink">
    <w:name w:val="klink"/>
    <w:basedOn w:val="DefaultParagraphFont"/>
    <w:rsid w:val="00635712"/>
  </w:style>
  <w:style w:type="character" w:customStyle="1" w:styleId="apple-style-span">
    <w:name w:val="apple-style-span"/>
    <w:basedOn w:val="DefaultParagraphFont"/>
    <w:rsid w:val="00C27BBF"/>
  </w:style>
  <w:style w:type="character" w:styleId="FollowedHyperlink">
    <w:name w:val="FollowedHyperlink"/>
    <w:uiPriority w:val="99"/>
    <w:semiHidden/>
    <w:unhideWhenUsed/>
    <w:rsid w:val="00642020"/>
    <w:rPr>
      <w:color w:val="800080"/>
      <w:u w:val="single"/>
    </w:rPr>
  </w:style>
  <w:style w:type="paragraph" w:styleId="Subtitle">
    <w:name w:val="Subtitle"/>
    <w:basedOn w:val="Normal"/>
    <w:next w:val="Normal"/>
    <w:link w:val="SubtitleChar"/>
    <w:uiPriority w:val="11"/>
    <w:qFormat/>
    <w:rsid w:val="000E0479"/>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0E0479"/>
    <w:rPr>
      <w:rFonts w:ascii="Cambria" w:eastAsia="Times New Roman" w:hAnsi="Cambria" w:cs="Times New Roman"/>
      <w:sz w:val="24"/>
      <w:szCs w:val="24"/>
    </w:rPr>
  </w:style>
  <w:style w:type="paragraph" w:customStyle="1" w:styleId="ecxmsonormal">
    <w:name w:val="ecxmsonormal"/>
    <w:basedOn w:val="Normal"/>
    <w:rsid w:val="002F1EB7"/>
    <w:pPr>
      <w:spacing w:before="100" w:beforeAutospacing="1" w:after="100" w:afterAutospacing="1" w:line="240" w:lineRule="auto"/>
    </w:pPr>
    <w:rPr>
      <w:rFonts w:ascii="Times New Roman" w:hAnsi="Times New Roman"/>
      <w:sz w:val="24"/>
      <w:szCs w:val="24"/>
      <w:lang w:val="en-AU" w:eastAsia="en-AU"/>
    </w:rPr>
  </w:style>
  <w:style w:type="paragraph" w:customStyle="1" w:styleId="Pa0">
    <w:name w:val="Pa0"/>
    <w:basedOn w:val="Default"/>
    <w:next w:val="Default"/>
    <w:uiPriority w:val="99"/>
    <w:rsid w:val="00A07592"/>
    <w:pPr>
      <w:spacing w:line="241" w:lineRule="atLeast"/>
    </w:pPr>
    <w:rPr>
      <w:rFonts w:ascii="Swis721 BT" w:hAnsi="Swis721 BT" w:cs="Times New Roman"/>
      <w:color w:val="auto"/>
    </w:rPr>
  </w:style>
  <w:style w:type="character" w:customStyle="1" w:styleId="A0">
    <w:name w:val="A0"/>
    <w:uiPriority w:val="99"/>
    <w:rsid w:val="00A07592"/>
    <w:rPr>
      <w:rFonts w:cs="Swis721 BT"/>
      <w:color w:val="000000"/>
      <w:sz w:val="18"/>
      <w:szCs w:val="18"/>
    </w:rPr>
  </w:style>
  <w:style w:type="paragraph" w:customStyle="1" w:styleId="bodycopy">
    <w:name w:val="body copy"/>
    <w:basedOn w:val="Normal"/>
    <w:rsid w:val="003A09D0"/>
    <w:pPr>
      <w:widowControl w:val="0"/>
      <w:suppressAutoHyphens/>
      <w:autoSpaceDE w:val="0"/>
      <w:autoSpaceDN w:val="0"/>
      <w:adjustRightInd w:val="0"/>
      <w:spacing w:after="85" w:line="216" w:lineRule="atLeast"/>
      <w:textAlignment w:val="center"/>
    </w:pPr>
    <w:rPr>
      <w:rFonts w:ascii="HelveticaNeue-Light" w:eastAsia="Times New Roman" w:hAnsi="HelveticaNeue-Light" w:cs="HelveticaNeue-Light"/>
      <w:color w:val="000000"/>
      <w:sz w:val="18"/>
      <w:szCs w:val="18"/>
      <w:lang w:bidi="en-US"/>
    </w:rPr>
  </w:style>
  <w:style w:type="character" w:customStyle="1" w:styleId="Heading5Char">
    <w:name w:val="Heading 5 Char"/>
    <w:link w:val="Heading5"/>
    <w:uiPriority w:val="9"/>
    <w:rsid w:val="00DE5E31"/>
    <w:rPr>
      <w:rFonts w:ascii="Calibri" w:eastAsia="Times New Roman" w:hAnsi="Calibri" w:cs="Times New Roman"/>
      <w:b/>
      <w:bCs/>
      <w:i/>
      <w:iCs/>
      <w:sz w:val="26"/>
      <w:szCs w:val="26"/>
    </w:rPr>
  </w:style>
  <w:style w:type="character" w:customStyle="1" w:styleId="ecxyiv1892220790yshortcuts">
    <w:name w:val="ecxyiv1892220790yshortcuts"/>
    <w:basedOn w:val="DefaultParagraphFont"/>
    <w:rsid w:val="00DF0B39"/>
  </w:style>
  <w:style w:type="table" w:styleId="TableGrid">
    <w:name w:val="Table Grid"/>
    <w:basedOn w:val="TableNormal"/>
    <w:uiPriority w:val="59"/>
    <w:rsid w:val="00F11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B56AA2"/>
    <w:rPr>
      <w:sz w:val="22"/>
      <w:szCs w:val="22"/>
      <w:lang w:val="en-US" w:eastAsia="en-US" w:bidi="ar-SA"/>
    </w:rPr>
  </w:style>
  <w:style w:type="character" w:customStyle="1" w:styleId="citation1">
    <w:name w:val="citation1"/>
    <w:rsid w:val="00EF071F"/>
    <w:rPr>
      <w:b/>
      <w:bCs/>
      <w:u w:val="single"/>
    </w:rPr>
  </w:style>
  <w:style w:type="character" w:customStyle="1" w:styleId="apple-tab-span">
    <w:name w:val="apple-tab-span"/>
    <w:basedOn w:val="DefaultParagraphFont"/>
    <w:rsid w:val="00D97544"/>
  </w:style>
  <w:style w:type="paragraph" w:styleId="Title">
    <w:name w:val="Title"/>
    <w:basedOn w:val="Normal"/>
    <w:next w:val="Normal"/>
    <w:link w:val="TitleChar"/>
    <w:uiPriority w:val="10"/>
    <w:qFormat/>
    <w:rsid w:val="0020779F"/>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20779F"/>
    <w:rPr>
      <w:rFonts w:ascii="Cambria" w:eastAsia="Times New Roman" w:hAnsi="Cambria" w:cs="Times New Roman"/>
      <w:b/>
      <w:bCs/>
      <w:kern w:val="28"/>
      <w:sz w:val="32"/>
      <w:szCs w:val="32"/>
    </w:rPr>
  </w:style>
  <w:style w:type="character" w:customStyle="1" w:styleId="st1">
    <w:name w:val="st1"/>
    <w:basedOn w:val="DefaultParagraphFont"/>
    <w:rsid w:val="0055690F"/>
  </w:style>
  <w:style w:type="character" w:customStyle="1" w:styleId="huge1">
    <w:name w:val="huge1"/>
    <w:rsid w:val="00071934"/>
    <w:rPr>
      <w:rFonts w:ascii="Verdana" w:hAnsi="Verdana" w:hint="default"/>
      <w:sz w:val="30"/>
      <w:szCs w:val="30"/>
    </w:rPr>
  </w:style>
  <w:style w:type="character" w:customStyle="1" w:styleId="Caption1">
    <w:name w:val="Caption1"/>
    <w:basedOn w:val="DefaultParagraphFont"/>
    <w:rsid w:val="00071934"/>
  </w:style>
  <w:style w:type="character" w:customStyle="1" w:styleId="e2ma-style">
    <w:name w:val="e2ma-style"/>
    <w:basedOn w:val="DefaultParagraphFont"/>
    <w:rsid w:val="00D22E99"/>
  </w:style>
  <w:style w:type="character" w:customStyle="1" w:styleId="ecxecececececececyshortcuts">
    <w:name w:val="ecxecececececececyshortcuts"/>
    <w:basedOn w:val="DefaultParagraphFont"/>
    <w:rsid w:val="00C72224"/>
  </w:style>
  <w:style w:type="paragraph" w:customStyle="1" w:styleId="body">
    <w:name w:val="body"/>
    <w:basedOn w:val="Normal"/>
    <w:uiPriority w:val="99"/>
    <w:rsid w:val="00003F5E"/>
    <w:pPr>
      <w:widowControl w:val="0"/>
      <w:tabs>
        <w:tab w:val="left" w:leader="dot" w:pos="5880"/>
      </w:tabs>
      <w:suppressAutoHyphens/>
      <w:autoSpaceDE w:val="0"/>
      <w:autoSpaceDN w:val="0"/>
      <w:adjustRightInd w:val="0"/>
      <w:spacing w:after="95" w:line="240" w:lineRule="atLeast"/>
      <w:textAlignment w:val="center"/>
    </w:pPr>
    <w:rPr>
      <w:rFonts w:ascii="HelveticaNeue-Light" w:eastAsia="MS Mincho" w:hAnsi="HelveticaNeue-Light" w:cs="HelveticaNeue-Light"/>
      <w:color w:val="000000"/>
      <w:sz w:val="19"/>
      <w:szCs w:val="19"/>
      <w:lang w:eastAsia="ja-JP"/>
    </w:rPr>
  </w:style>
  <w:style w:type="character" w:customStyle="1" w:styleId="bqquotelink1">
    <w:name w:val="bqquotelink1"/>
    <w:rsid w:val="00964B1D"/>
    <w:rPr>
      <w:rFonts w:ascii="Verdana" w:hAnsi="Verdana" w:hint="default"/>
      <w:sz w:val="30"/>
      <w:szCs w:val="30"/>
    </w:rPr>
  </w:style>
  <w:style w:type="character" w:customStyle="1" w:styleId="firstword1">
    <w:name w:val="firstword1"/>
    <w:basedOn w:val="DefaultParagraphFont"/>
    <w:rsid w:val="000E26B6"/>
    <w:rPr>
      <w:rFonts w:ascii="Verdana" w:hAnsi="Verdana" w:hint="default"/>
      <w:b/>
      <w:bCs/>
      <w:strike w:val="0"/>
      <w:dstrike w:val="0"/>
      <w:sz w:val="21"/>
      <w:szCs w:val="21"/>
      <w:u w:val="none"/>
      <w:effect w:val="none"/>
    </w:rPr>
  </w:style>
  <w:style w:type="paragraph" w:styleId="BodyText">
    <w:name w:val="Body Text"/>
    <w:basedOn w:val="Normal"/>
    <w:link w:val="BodyTextChar"/>
    <w:uiPriority w:val="99"/>
    <w:semiHidden/>
    <w:unhideWhenUsed/>
    <w:rsid w:val="00617F95"/>
    <w:pPr>
      <w:spacing w:after="120"/>
    </w:pPr>
  </w:style>
  <w:style w:type="character" w:customStyle="1" w:styleId="BodyTextChar">
    <w:name w:val="Body Text Char"/>
    <w:basedOn w:val="DefaultParagraphFont"/>
    <w:link w:val="BodyText"/>
    <w:uiPriority w:val="99"/>
    <w:semiHidden/>
    <w:rsid w:val="00617F9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12">
      <w:bodyDiv w:val="1"/>
      <w:marLeft w:val="0"/>
      <w:marRight w:val="0"/>
      <w:marTop w:val="0"/>
      <w:marBottom w:val="0"/>
      <w:divBdr>
        <w:top w:val="none" w:sz="0" w:space="0" w:color="auto"/>
        <w:left w:val="none" w:sz="0" w:space="0" w:color="auto"/>
        <w:bottom w:val="none" w:sz="0" w:space="0" w:color="auto"/>
        <w:right w:val="none" w:sz="0" w:space="0" w:color="auto"/>
      </w:divBdr>
    </w:div>
    <w:div w:id="8800573">
      <w:bodyDiv w:val="1"/>
      <w:marLeft w:val="0"/>
      <w:marRight w:val="0"/>
      <w:marTop w:val="0"/>
      <w:marBottom w:val="0"/>
      <w:divBdr>
        <w:top w:val="none" w:sz="0" w:space="0" w:color="auto"/>
        <w:left w:val="none" w:sz="0" w:space="0" w:color="auto"/>
        <w:bottom w:val="none" w:sz="0" w:space="0" w:color="auto"/>
        <w:right w:val="none" w:sz="0" w:space="0" w:color="auto"/>
      </w:divBdr>
    </w:div>
    <w:div w:id="19475949">
      <w:bodyDiv w:val="1"/>
      <w:marLeft w:val="0"/>
      <w:marRight w:val="0"/>
      <w:marTop w:val="0"/>
      <w:marBottom w:val="0"/>
      <w:divBdr>
        <w:top w:val="none" w:sz="0" w:space="0" w:color="auto"/>
        <w:left w:val="none" w:sz="0" w:space="0" w:color="auto"/>
        <w:bottom w:val="none" w:sz="0" w:space="0" w:color="auto"/>
        <w:right w:val="none" w:sz="0" w:space="0" w:color="auto"/>
      </w:divBdr>
    </w:div>
    <w:div w:id="39715246">
      <w:bodyDiv w:val="1"/>
      <w:marLeft w:val="0"/>
      <w:marRight w:val="0"/>
      <w:marTop w:val="0"/>
      <w:marBottom w:val="0"/>
      <w:divBdr>
        <w:top w:val="none" w:sz="0" w:space="0" w:color="auto"/>
        <w:left w:val="none" w:sz="0" w:space="0" w:color="auto"/>
        <w:bottom w:val="none" w:sz="0" w:space="0" w:color="auto"/>
        <w:right w:val="none" w:sz="0" w:space="0" w:color="auto"/>
      </w:divBdr>
    </w:div>
    <w:div w:id="43719598">
      <w:bodyDiv w:val="1"/>
      <w:marLeft w:val="0"/>
      <w:marRight w:val="0"/>
      <w:marTop w:val="0"/>
      <w:marBottom w:val="0"/>
      <w:divBdr>
        <w:top w:val="none" w:sz="0" w:space="0" w:color="auto"/>
        <w:left w:val="none" w:sz="0" w:space="0" w:color="auto"/>
        <w:bottom w:val="none" w:sz="0" w:space="0" w:color="auto"/>
        <w:right w:val="none" w:sz="0" w:space="0" w:color="auto"/>
      </w:divBdr>
    </w:div>
    <w:div w:id="47074315">
      <w:bodyDiv w:val="1"/>
      <w:marLeft w:val="0"/>
      <w:marRight w:val="0"/>
      <w:marTop w:val="0"/>
      <w:marBottom w:val="0"/>
      <w:divBdr>
        <w:top w:val="none" w:sz="0" w:space="0" w:color="auto"/>
        <w:left w:val="none" w:sz="0" w:space="0" w:color="auto"/>
        <w:bottom w:val="none" w:sz="0" w:space="0" w:color="auto"/>
        <w:right w:val="none" w:sz="0" w:space="0" w:color="auto"/>
      </w:divBdr>
    </w:div>
    <w:div w:id="57093619">
      <w:bodyDiv w:val="1"/>
      <w:marLeft w:val="0"/>
      <w:marRight w:val="0"/>
      <w:marTop w:val="0"/>
      <w:marBottom w:val="0"/>
      <w:divBdr>
        <w:top w:val="none" w:sz="0" w:space="0" w:color="auto"/>
        <w:left w:val="none" w:sz="0" w:space="0" w:color="auto"/>
        <w:bottom w:val="none" w:sz="0" w:space="0" w:color="auto"/>
        <w:right w:val="none" w:sz="0" w:space="0" w:color="auto"/>
      </w:divBdr>
    </w:div>
    <w:div w:id="57172511">
      <w:bodyDiv w:val="1"/>
      <w:marLeft w:val="0"/>
      <w:marRight w:val="0"/>
      <w:marTop w:val="0"/>
      <w:marBottom w:val="0"/>
      <w:divBdr>
        <w:top w:val="none" w:sz="0" w:space="0" w:color="auto"/>
        <w:left w:val="none" w:sz="0" w:space="0" w:color="auto"/>
        <w:bottom w:val="none" w:sz="0" w:space="0" w:color="auto"/>
        <w:right w:val="none" w:sz="0" w:space="0" w:color="auto"/>
      </w:divBdr>
    </w:div>
    <w:div w:id="58212931">
      <w:bodyDiv w:val="1"/>
      <w:marLeft w:val="0"/>
      <w:marRight w:val="0"/>
      <w:marTop w:val="0"/>
      <w:marBottom w:val="0"/>
      <w:divBdr>
        <w:top w:val="none" w:sz="0" w:space="0" w:color="auto"/>
        <w:left w:val="none" w:sz="0" w:space="0" w:color="auto"/>
        <w:bottom w:val="none" w:sz="0" w:space="0" w:color="auto"/>
        <w:right w:val="none" w:sz="0" w:space="0" w:color="auto"/>
      </w:divBdr>
      <w:divsChild>
        <w:div w:id="538860727">
          <w:marLeft w:val="0"/>
          <w:marRight w:val="0"/>
          <w:marTop w:val="0"/>
          <w:marBottom w:val="0"/>
          <w:divBdr>
            <w:top w:val="none" w:sz="0" w:space="0" w:color="auto"/>
            <w:left w:val="none" w:sz="0" w:space="0" w:color="auto"/>
            <w:bottom w:val="none" w:sz="0" w:space="0" w:color="auto"/>
            <w:right w:val="none" w:sz="0" w:space="0" w:color="auto"/>
          </w:divBdr>
          <w:divsChild>
            <w:div w:id="1192959229">
              <w:marLeft w:val="0"/>
              <w:marRight w:val="0"/>
              <w:marTop w:val="0"/>
              <w:marBottom w:val="0"/>
              <w:divBdr>
                <w:top w:val="none" w:sz="0" w:space="0" w:color="auto"/>
                <w:left w:val="none" w:sz="0" w:space="0" w:color="auto"/>
                <w:bottom w:val="none" w:sz="0" w:space="0" w:color="auto"/>
                <w:right w:val="none" w:sz="0" w:space="0" w:color="auto"/>
              </w:divBdr>
              <w:divsChild>
                <w:div w:id="147576107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74900">
      <w:bodyDiv w:val="1"/>
      <w:marLeft w:val="0"/>
      <w:marRight w:val="0"/>
      <w:marTop w:val="0"/>
      <w:marBottom w:val="0"/>
      <w:divBdr>
        <w:top w:val="none" w:sz="0" w:space="0" w:color="auto"/>
        <w:left w:val="none" w:sz="0" w:space="0" w:color="auto"/>
        <w:bottom w:val="none" w:sz="0" w:space="0" w:color="auto"/>
        <w:right w:val="none" w:sz="0" w:space="0" w:color="auto"/>
      </w:divBdr>
    </w:div>
    <w:div w:id="71976534">
      <w:bodyDiv w:val="1"/>
      <w:marLeft w:val="0"/>
      <w:marRight w:val="0"/>
      <w:marTop w:val="0"/>
      <w:marBottom w:val="0"/>
      <w:divBdr>
        <w:top w:val="none" w:sz="0" w:space="0" w:color="auto"/>
        <w:left w:val="none" w:sz="0" w:space="0" w:color="auto"/>
        <w:bottom w:val="none" w:sz="0" w:space="0" w:color="auto"/>
        <w:right w:val="none" w:sz="0" w:space="0" w:color="auto"/>
      </w:divBdr>
    </w:div>
    <w:div w:id="74405780">
      <w:bodyDiv w:val="1"/>
      <w:marLeft w:val="0"/>
      <w:marRight w:val="0"/>
      <w:marTop w:val="0"/>
      <w:marBottom w:val="0"/>
      <w:divBdr>
        <w:top w:val="none" w:sz="0" w:space="0" w:color="auto"/>
        <w:left w:val="none" w:sz="0" w:space="0" w:color="auto"/>
        <w:bottom w:val="none" w:sz="0" w:space="0" w:color="auto"/>
        <w:right w:val="none" w:sz="0" w:space="0" w:color="auto"/>
      </w:divBdr>
    </w:div>
    <w:div w:id="77792859">
      <w:bodyDiv w:val="1"/>
      <w:marLeft w:val="0"/>
      <w:marRight w:val="0"/>
      <w:marTop w:val="0"/>
      <w:marBottom w:val="0"/>
      <w:divBdr>
        <w:top w:val="none" w:sz="0" w:space="0" w:color="auto"/>
        <w:left w:val="none" w:sz="0" w:space="0" w:color="auto"/>
        <w:bottom w:val="none" w:sz="0" w:space="0" w:color="auto"/>
        <w:right w:val="none" w:sz="0" w:space="0" w:color="auto"/>
      </w:divBdr>
    </w:div>
    <w:div w:id="84502719">
      <w:bodyDiv w:val="1"/>
      <w:marLeft w:val="0"/>
      <w:marRight w:val="0"/>
      <w:marTop w:val="0"/>
      <w:marBottom w:val="0"/>
      <w:divBdr>
        <w:top w:val="none" w:sz="0" w:space="0" w:color="auto"/>
        <w:left w:val="none" w:sz="0" w:space="0" w:color="auto"/>
        <w:bottom w:val="none" w:sz="0" w:space="0" w:color="auto"/>
        <w:right w:val="none" w:sz="0" w:space="0" w:color="auto"/>
      </w:divBdr>
    </w:div>
    <w:div w:id="90396247">
      <w:bodyDiv w:val="1"/>
      <w:marLeft w:val="0"/>
      <w:marRight w:val="0"/>
      <w:marTop w:val="0"/>
      <w:marBottom w:val="0"/>
      <w:divBdr>
        <w:top w:val="none" w:sz="0" w:space="0" w:color="auto"/>
        <w:left w:val="none" w:sz="0" w:space="0" w:color="auto"/>
        <w:bottom w:val="none" w:sz="0" w:space="0" w:color="auto"/>
        <w:right w:val="none" w:sz="0" w:space="0" w:color="auto"/>
      </w:divBdr>
    </w:div>
    <w:div w:id="96489233">
      <w:bodyDiv w:val="1"/>
      <w:marLeft w:val="0"/>
      <w:marRight w:val="0"/>
      <w:marTop w:val="0"/>
      <w:marBottom w:val="0"/>
      <w:divBdr>
        <w:top w:val="none" w:sz="0" w:space="0" w:color="auto"/>
        <w:left w:val="none" w:sz="0" w:space="0" w:color="auto"/>
        <w:bottom w:val="none" w:sz="0" w:space="0" w:color="auto"/>
        <w:right w:val="none" w:sz="0" w:space="0" w:color="auto"/>
      </w:divBdr>
    </w:div>
    <w:div w:id="99228612">
      <w:bodyDiv w:val="1"/>
      <w:marLeft w:val="0"/>
      <w:marRight w:val="0"/>
      <w:marTop w:val="0"/>
      <w:marBottom w:val="0"/>
      <w:divBdr>
        <w:top w:val="none" w:sz="0" w:space="0" w:color="auto"/>
        <w:left w:val="none" w:sz="0" w:space="0" w:color="auto"/>
        <w:bottom w:val="none" w:sz="0" w:space="0" w:color="auto"/>
        <w:right w:val="none" w:sz="0" w:space="0" w:color="auto"/>
      </w:divBdr>
    </w:div>
    <w:div w:id="103766154">
      <w:bodyDiv w:val="1"/>
      <w:marLeft w:val="0"/>
      <w:marRight w:val="0"/>
      <w:marTop w:val="0"/>
      <w:marBottom w:val="0"/>
      <w:divBdr>
        <w:top w:val="none" w:sz="0" w:space="0" w:color="auto"/>
        <w:left w:val="none" w:sz="0" w:space="0" w:color="auto"/>
        <w:bottom w:val="none" w:sz="0" w:space="0" w:color="auto"/>
        <w:right w:val="none" w:sz="0" w:space="0" w:color="auto"/>
      </w:divBdr>
    </w:div>
    <w:div w:id="109982297">
      <w:bodyDiv w:val="1"/>
      <w:marLeft w:val="0"/>
      <w:marRight w:val="0"/>
      <w:marTop w:val="0"/>
      <w:marBottom w:val="0"/>
      <w:divBdr>
        <w:top w:val="none" w:sz="0" w:space="0" w:color="auto"/>
        <w:left w:val="none" w:sz="0" w:space="0" w:color="auto"/>
        <w:bottom w:val="none" w:sz="0" w:space="0" w:color="auto"/>
        <w:right w:val="none" w:sz="0" w:space="0" w:color="auto"/>
      </w:divBdr>
    </w:div>
    <w:div w:id="115099733">
      <w:bodyDiv w:val="1"/>
      <w:marLeft w:val="0"/>
      <w:marRight w:val="0"/>
      <w:marTop w:val="0"/>
      <w:marBottom w:val="0"/>
      <w:divBdr>
        <w:top w:val="none" w:sz="0" w:space="0" w:color="auto"/>
        <w:left w:val="none" w:sz="0" w:space="0" w:color="auto"/>
        <w:bottom w:val="none" w:sz="0" w:space="0" w:color="auto"/>
        <w:right w:val="none" w:sz="0" w:space="0" w:color="auto"/>
      </w:divBdr>
    </w:div>
    <w:div w:id="138619147">
      <w:bodyDiv w:val="1"/>
      <w:marLeft w:val="0"/>
      <w:marRight w:val="0"/>
      <w:marTop w:val="0"/>
      <w:marBottom w:val="0"/>
      <w:divBdr>
        <w:top w:val="none" w:sz="0" w:space="0" w:color="auto"/>
        <w:left w:val="none" w:sz="0" w:space="0" w:color="auto"/>
        <w:bottom w:val="none" w:sz="0" w:space="0" w:color="auto"/>
        <w:right w:val="none" w:sz="0" w:space="0" w:color="auto"/>
      </w:divBdr>
    </w:div>
    <w:div w:id="144704560">
      <w:bodyDiv w:val="1"/>
      <w:marLeft w:val="0"/>
      <w:marRight w:val="0"/>
      <w:marTop w:val="0"/>
      <w:marBottom w:val="0"/>
      <w:divBdr>
        <w:top w:val="none" w:sz="0" w:space="0" w:color="auto"/>
        <w:left w:val="none" w:sz="0" w:space="0" w:color="auto"/>
        <w:bottom w:val="none" w:sz="0" w:space="0" w:color="auto"/>
        <w:right w:val="none" w:sz="0" w:space="0" w:color="auto"/>
      </w:divBdr>
    </w:div>
    <w:div w:id="152063136">
      <w:bodyDiv w:val="1"/>
      <w:marLeft w:val="0"/>
      <w:marRight w:val="0"/>
      <w:marTop w:val="0"/>
      <w:marBottom w:val="0"/>
      <w:divBdr>
        <w:top w:val="none" w:sz="0" w:space="0" w:color="auto"/>
        <w:left w:val="none" w:sz="0" w:space="0" w:color="auto"/>
        <w:bottom w:val="none" w:sz="0" w:space="0" w:color="auto"/>
        <w:right w:val="none" w:sz="0" w:space="0" w:color="auto"/>
      </w:divBdr>
      <w:divsChild>
        <w:div w:id="2044017411">
          <w:marLeft w:val="0"/>
          <w:marRight w:val="0"/>
          <w:marTop w:val="0"/>
          <w:marBottom w:val="0"/>
          <w:divBdr>
            <w:top w:val="none" w:sz="0" w:space="0" w:color="auto"/>
            <w:left w:val="none" w:sz="0" w:space="0" w:color="auto"/>
            <w:bottom w:val="none" w:sz="0" w:space="0" w:color="auto"/>
            <w:right w:val="none" w:sz="0" w:space="0" w:color="auto"/>
          </w:divBdr>
        </w:div>
      </w:divsChild>
    </w:div>
    <w:div w:id="161243039">
      <w:bodyDiv w:val="1"/>
      <w:marLeft w:val="0"/>
      <w:marRight w:val="0"/>
      <w:marTop w:val="0"/>
      <w:marBottom w:val="0"/>
      <w:divBdr>
        <w:top w:val="none" w:sz="0" w:space="0" w:color="auto"/>
        <w:left w:val="none" w:sz="0" w:space="0" w:color="auto"/>
        <w:bottom w:val="none" w:sz="0" w:space="0" w:color="auto"/>
        <w:right w:val="none" w:sz="0" w:space="0" w:color="auto"/>
      </w:divBdr>
    </w:div>
    <w:div w:id="164785529">
      <w:bodyDiv w:val="1"/>
      <w:marLeft w:val="0"/>
      <w:marRight w:val="0"/>
      <w:marTop w:val="0"/>
      <w:marBottom w:val="0"/>
      <w:divBdr>
        <w:top w:val="none" w:sz="0" w:space="0" w:color="auto"/>
        <w:left w:val="none" w:sz="0" w:space="0" w:color="auto"/>
        <w:bottom w:val="none" w:sz="0" w:space="0" w:color="auto"/>
        <w:right w:val="none" w:sz="0" w:space="0" w:color="auto"/>
      </w:divBdr>
    </w:div>
    <w:div w:id="167403119">
      <w:bodyDiv w:val="1"/>
      <w:marLeft w:val="0"/>
      <w:marRight w:val="0"/>
      <w:marTop w:val="0"/>
      <w:marBottom w:val="0"/>
      <w:divBdr>
        <w:top w:val="none" w:sz="0" w:space="0" w:color="auto"/>
        <w:left w:val="none" w:sz="0" w:space="0" w:color="auto"/>
        <w:bottom w:val="none" w:sz="0" w:space="0" w:color="auto"/>
        <w:right w:val="none" w:sz="0" w:space="0" w:color="auto"/>
      </w:divBdr>
    </w:div>
    <w:div w:id="186522877">
      <w:bodyDiv w:val="1"/>
      <w:marLeft w:val="0"/>
      <w:marRight w:val="0"/>
      <w:marTop w:val="0"/>
      <w:marBottom w:val="0"/>
      <w:divBdr>
        <w:top w:val="none" w:sz="0" w:space="0" w:color="auto"/>
        <w:left w:val="none" w:sz="0" w:space="0" w:color="auto"/>
        <w:bottom w:val="none" w:sz="0" w:space="0" w:color="auto"/>
        <w:right w:val="none" w:sz="0" w:space="0" w:color="auto"/>
      </w:divBdr>
    </w:div>
    <w:div w:id="189491818">
      <w:bodyDiv w:val="1"/>
      <w:marLeft w:val="0"/>
      <w:marRight w:val="0"/>
      <w:marTop w:val="0"/>
      <w:marBottom w:val="0"/>
      <w:divBdr>
        <w:top w:val="none" w:sz="0" w:space="0" w:color="auto"/>
        <w:left w:val="none" w:sz="0" w:space="0" w:color="auto"/>
        <w:bottom w:val="none" w:sz="0" w:space="0" w:color="auto"/>
        <w:right w:val="none" w:sz="0" w:space="0" w:color="auto"/>
      </w:divBdr>
    </w:div>
    <w:div w:id="194660305">
      <w:bodyDiv w:val="1"/>
      <w:marLeft w:val="0"/>
      <w:marRight w:val="0"/>
      <w:marTop w:val="0"/>
      <w:marBottom w:val="0"/>
      <w:divBdr>
        <w:top w:val="none" w:sz="0" w:space="0" w:color="auto"/>
        <w:left w:val="none" w:sz="0" w:space="0" w:color="auto"/>
        <w:bottom w:val="none" w:sz="0" w:space="0" w:color="auto"/>
        <w:right w:val="none" w:sz="0" w:space="0" w:color="auto"/>
      </w:divBdr>
    </w:div>
    <w:div w:id="194739460">
      <w:bodyDiv w:val="1"/>
      <w:marLeft w:val="0"/>
      <w:marRight w:val="0"/>
      <w:marTop w:val="0"/>
      <w:marBottom w:val="0"/>
      <w:divBdr>
        <w:top w:val="none" w:sz="0" w:space="0" w:color="auto"/>
        <w:left w:val="none" w:sz="0" w:space="0" w:color="auto"/>
        <w:bottom w:val="none" w:sz="0" w:space="0" w:color="auto"/>
        <w:right w:val="none" w:sz="0" w:space="0" w:color="auto"/>
      </w:divBdr>
      <w:divsChild>
        <w:div w:id="1651707818">
          <w:marLeft w:val="0"/>
          <w:marRight w:val="0"/>
          <w:marTop w:val="0"/>
          <w:marBottom w:val="0"/>
          <w:divBdr>
            <w:top w:val="single" w:sz="8" w:space="1" w:color="auto"/>
            <w:left w:val="single" w:sz="8" w:space="4" w:color="auto"/>
            <w:bottom w:val="single" w:sz="8" w:space="1" w:color="auto"/>
            <w:right w:val="single" w:sz="8" w:space="4" w:color="auto"/>
          </w:divBdr>
        </w:div>
      </w:divsChild>
    </w:div>
    <w:div w:id="233245389">
      <w:bodyDiv w:val="1"/>
      <w:marLeft w:val="0"/>
      <w:marRight w:val="0"/>
      <w:marTop w:val="0"/>
      <w:marBottom w:val="0"/>
      <w:divBdr>
        <w:top w:val="none" w:sz="0" w:space="0" w:color="auto"/>
        <w:left w:val="none" w:sz="0" w:space="0" w:color="auto"/>
        <w:bottom w:val="none" w:sz="0" w:space="0" w:color="auto"/>
        <w:right w:val="none" w:sz="0" w:space="0" w:color="auto"/>
      </w:divBdr>
    </w:div>
    <w:div w:id="249778437">
      <w:bodyDiv w:val="1"/>
      <w:marLeft w:val="0"/>
      <w:marRight w:val="0"/>
      <w:marTop w:val="0"/>
      <w:marBottom w:val="0"/>
      <w:divBdr>
        <w:top w:val="none" w:sz="0" w:space="0" w:color="auto"/>
        <w:left w:val="none" w:sz="0" w:space="0" w:color="auto"/>
        <w:bottom w:val="none" w:sz="0" w:space="0" w:color="auto"/>
        <w:right w:val="none" w:sz="0" w:space="0" w:color="auto"/>
      </w:divBdr>
    </w:div>
    <w:div w:id="266036944">
      <w:bodyDiv w:val="1"/>
      <w:marLeft w:val="0"/>
      <w:marRight w:val="0"/>
      <w:marTop w:val="0"/>
      <w:marBottom w:val="0"/>
      <w:divBdr>
        <w:top w:val="none" w:sz="0" w:space="0" w:color="auto"/>
        <w:left w:val="none" w:sz="0" w:space="0" w:color="auto"/>
        <w:bottom w:val="none" w:sz="0" w:space="0" w:color="auto"/>
        <w:right w:val="none" w:sz="0" w:space="0" w:color="auto"/>
      </w:divBdr>
    </w:div>
    <w:div w:id="268583188">
      <w:bodyDiv w:val="1"/>
      <w:marLeft w:val="0"/>
      <w:marRight w:val="0"/>
      <w:marTop w:val="0"/>
      <w:marBottom w:val="0"/>
      <w:divBdr>
        <w:top w:val="none" w:sz="0" w:space="0" w:color="auto"/>
        <w:left w:val="none" w:sz="0" w:space="0" w:color="auto"/>
        <w:bottom w:val="none" w:sz="0" w:space="0" w:color="auto"/>
        <w:right w:val="none" w:sz="0" w:space="0" w:color="auto"/>
      </w:divBdr>
    </w:div>
    <w:div w:id="271472059">
      <w:bodyDiv w:val="1"/>
      <w:marLeft w:val="0"/>
      <w:marRight w:val="0"/>
      <w:marTop w:val="0"/>
      <w:marBottom w:val="0"/>
      <w:divBdr>
        <w:top w:val="none" w:sz="0" w:space="0" w:color="auto"/>
        <w:left w:val="none" w:sz="0" w:space="0" w:color="auto"/>
        <w:bottom w:val="none" w:sz="0" w:space="0" w:color="auto"/>
        <w:right w:val="none" w:sz="0" w:space="0" w:color="auto"/>
      </w:divBdr>
    </w:div>
    <w:div w:id="275331892">
      <w:bodyDiv w:val="1"/>
      <w:marLeft w:val="0"/>
      <w:marRight w:val="0"/>
      <w:marTop w:val="0"/>
      <w:marBottom w:val="0"/>
      <w:divBdr>
        <w:top w:val="none" w:sz="0" w:space="0" w:color="auto"/>
        <w:left w:val="none" w:sz="0" w:space="0" w:color="auto"/>
        <w:bottom w:val="none" w:sz="0" w:space="0" w:color="auto"/>
        <w:right w:val="none" w:sz="0" w:space="0" w:color="auto"/>
      </w:divBdr>
    </w:div>
    <w:div w:id="277878494">
      <w:bodyDiv w:val="1"/>
      <w:marLeft w:val="0"/>
      <w:marRight w:val="0"/>
      <w:marTop w:val="0"/>
      <w:marBottom w:val="0"/>
      <w:divBdr>
        <w:top w:val="none" w:sz="0" w:space="0" w:color="auto"/>
        <w:left w:val="none" w:sz="0" w:space="0" w:color="auto"/>
        <w:bottom w:val="none" w:sz="0" w:space="0" w:color="auto"/>
        <w:right w:val="none" w:sz="0" w:space="0" w:color="auto"/>
      </w:divBdr>
    </w:div>
    <w:div w:id="287781287">
      <w:bodyDiv w:val="1"/>
      <w:marLeft w:val="0"/>
      <w:marRight w:val="0"/>
      <w:marTop w:val="0"/>
      <w:marBottom w:val="0"/>
      <w:divBdr>
        <w:top w:val="none" w:sz="0" w:space="0" w:color="auto"/>
        <w:left w:val="none" w:sz="0" w:space="0" w:color="auto"/>
        <w:bottom w:val="none" w:sz="0" w:space="0" w:color="auto"/>
        <w:right w:val="none" w:sz="0" w:space="0" w:color="auto"/>
      </w:divBdr>
    </w:div>
    <w:div w:id="290745354">
      <w:bodyDiv w:val="1"/>
      <w:marLeft w:val="0"/>
      <w:marRight w:val="0"/>
      <w:marTop w:val="0"/>
      <w:marBottom w:val="0"/>
      <w:divBdr>
        <w:top w:val="none" w:sz="0" w:space="0" w:color="auto"/>
        <w:left w:val="none" w:sz="0" w:space="0" w:color="auto"/>
        <w:bottom w:val="none" w:sz="0" w:space="0" w:color="auto"/>
        <w:right w:val="none" w:sz="0" w:space="0" w:color="auto"/>
      </w:divBdr>
      <w:divsChild>
        <w:div w:id="1270969102">
          <w:marLeft w:val="0"/>
          <w:marRight w:val="0"/>
          <w:marTop w:val="0"/>
          <w:marBottom w:val="0"/>
          <w:divBdr>
            <w:top w:val="none" w:sz="0" w:space="0" w:color="auto"/>
            <w:left w:val="none" w:sz="0" w:space="0" w:color="auto"/>
            <w:bottom w:val="none" w:sz="0" w:space="0" w:color="auto"/>
            <w:right w:val="none" w:sz="0" w:space="0" w:color="auto"/>
          </w:divBdr>
        </w:div>
      </w:divsChild>
    </w:div>
    <w:div w:id="291056135">
      <w:bodyDiv w:val="1"/>
      <w:marLeft w:val="0"/>
      <w:marRight w:val="0"/>
      <w:marTop w:val="0"/>
      <w:marBottom w:val="0"/>
      <w:divBdr>
        <w:top w:val="none" w:sz="0" w:space="0" w:color="auto"/>
        <w:left w:val="none" w:sz="0" w:space="0" w:color="auto"/>
        <w:bottom w:val="none" w:sz="0" w:space="0" w:color="auto"/>
        <w:right w:val="none" w:sz="0" w:space="0" w:color="auto"/>
      </w:divBdr>
    </w:div>
    <w:div w:id="293754548">
      <w:bodyDiv w:val="1"/>
      <w:marLeft w:val="0"/>
      <w:marRight w:val="0"/>
      <w:marTop w:val="0"/>
      <w:marBottom w:val="0"/>
      <w:divBdr>
        <w:top w:val="none" w:sz="0" w:space="0" w:color="auto"/>
        <w:left w:val="none" w:sz="0" w:space="0" w:color="auto"/>
        <w:bottom w:val="none" w:sz="0" w:space="0" w:color="auto"/>
        <w:right w:val="none" w:sz="0" w:space="0" w:color="auto"/>
      </w:divBdr>
    </w:div>
    <w:div w:id="303583483">
      <w:bodyDiv w:val="1"/>
      <w:marLeft w:val="0"/>
      <w:marRight w:val="0"/>
      <w:marTop w:val="0"/>
      <w:marBottom w:val="0"/>
      <w:divBdr>
        <w:top w:val="none" w:sz="0" w:space="0" w:color="auto"/>
        <w:left w:val="none" w:sz="0" w:space="0" w:color="auto"/>
        <w:bottom w:val="none" w:sz="0" w:space="0" w:color="auto"/>
        <w:right w:val="none" w:sz="0" w:space="0" w:color="auto"/>
      </w:divBdr>
    </w:div>
    <w:div w:id="310182674">
      <w:bodyDiv w:val="1"/>
      <w:marLeft w:val="0"/>
      <w:marRight w:val="0"/>
      <w:marTop w:val="0"/>
      <w:marBottom w:val="0"/>
      <w:divBdr>
        <w:top w:val="none" w:sz="0" w:space="0" w:color="auto"/>
        <w:left w:val="none" w:sz="0" w:space="0" w:color="auto"/>
        <w:bottom w:val="none" w:sz="0" w:space="0" w:color="auto"/>
        <w:right w:val="none" w:sz="0" w:space="0" w:color="auto"/>
      </w:divBdr>
    </w:div>
    <w:div w:id="321474599">
      <w:bodyDiv w:val="1"/>
      <w:marLeft w:val="0"/>
      <w:marRight w:val="0"/>
      <w:marTop w:val="0"/>
      <w:marBottom w:val="0"/>
      <w:divBdr>
        <w:top w:val="none" w:sz="0" w:space="0" w:color="auto"/>
        <w:left w:val="none" w:sz="0" w:space="0" w:color="auto"/>
        <w:bottom w:val="none" w:sz="0" w:space="0" w:color="auto"/>
        <w:right w:val="none" w:sz="0" w:space="0" w:color="auto"/>
      </w:divBdr>
    </w:div>
    <w:div w:id="337737315">
      <w:bodyDiv w:val="1"/>
      <w:marLeft w:val="0"/>
      <w:marRight w:val="0"/>
      <w:marTop w:val="0"/>
      <w:marBottom w:val="0"/>
      <w:divBdr>
        <w:top w:val="none" w:sz="0" w:space="0" w:color="auto"/>
        <w:left w:val="none" w:sz="0" w:space="0" w:color="auto"/>
        <w:bottom w:val="none" w:sz="0" w:space="0" w:color="auto"/>
        <w:right w:val="none" w:sz="0" w:space="0" w:color="auto"/>
      </w:divBdr>
    </w:div>
    <w:div w:id="341784292">
      <w:bodyDiv w:val="1"/>
      <w:marLeft w:val="0"/>
      <w:marRight w:val="0"/>
      <w:marTop w:val="0"/>
      <w:marBottom w:val="0"/>
      <w:divBdr>
        <w:top w:val="none" w:sz="0" w:space="0" w:color="auto"/>
        <w:left w:val="none" w:sz="0" w:space="0" w:color="auto"/>
        <w:bottom w:val="none" w:sz="0" w:space="0" w:color="auto"/>
        <w:right w:val="none" w:sz="0" w:space="0" w:color="auto"/>
      </w:divBdr>
    </w:div>
    <w:div w:id="343242686">
      <w:bodyDiv w:val="1"/>
      <w:marLeft w:val="0"/>
      <w:marRight w:val="0"/>
      <w:marTop w:val="0"/>
      <w:marBottom w:val="0"/>
      <w:divBdr>
        <w:top w:val="none" w:sz="0" w:space="0" w:color="auto"/>
        <w:left w:val="none" w:sz="0" w:space="0" w:color="auto"/>
        <w:bottom w:val="none" w:sz="0" w:space="0" w:color="auto"/>
        <w:right w:val="none" w:sz="0" w:space="0" w:color="auto"/>
      </w:divBdr>
    </w:div>
    <w:div w:id="353533640">
      <w:bodyDiv w:val="1"/>
      <w:marLeft w:val="0"/>
      <w:marRight w:val="0"/>
      <w:marTop w:val="0"/>
      <w:marBottom w:val="0"/>
      <w:divBdr>
        <w:top w:val="none" w:sz="0" w:space="0" w:color="auto"/>
        <w:left w:val="none" w:sz="0" w:space="0" w:color="auto"/>
        <w:bottom w:val="none" w:sz="0" w:space="0" w:color="auto"/>
        <w:right w:val="none" w:sz="0" w:space="0" w:color="auto"/>
      </w:divBdr>
    </w:div>
    <w:div w:id="354892888">
      <w:bodyDiv w:val="1"/>
      <w:marLeft w:val="0"/>
      <w:marRight w:val="0"/>
      <w:marTop w:val="0"/>
      <w:marBottom w:val="0"/>
      <w:divBdr>
        <w:top w:val="none" w:sz="0" w:space="0" w:color="auto"/>
        <w:left w:val="none" w:sz="0" w:space="0" w:color="auto"/>
        <w:bottom w:val="none" w:sz="0" w:space="0" w:color="auto"/>
        <w:right w:val="none" w:sz="0" w:space="0" w:color="auto"/>
      </w:divBdr>
    </w:div>
    <w:div w:id="365520496">
      <w:bodyDiv w:val="1"/>
      <w:marLeft w:val="0"/>
      <w:marRight w:val="0"/>
      <w:marTop w:val="0"/>
      <w:marBottom w:val="0"/>
      <w:divBdr>
        <w:top w:val="none" w:sz="0" w:space="0" w:color="auto"/>
        <w:left w:val="none" w:sz="0" w:space="0" w:color="auto"/>
        <w:bottom w:val="none" w:sz="0" w:space="0" w:color="auto"/>
        <w:right w:val="none" w:sz="0" w:space="0" w:color="auto"/>
      </w:divBdr>
    </w:div>
    <w:div w:id="370811922">
      <w:bodyDiv w:val="1"/>
      <w:marLeft w:val="0"/>
      <w:marRight w:val="0"/>
      <w:marTop w:val="0"/>
      <w:marBottom w:val="0"/>
      <w:divBdr>
        <w:top w:val="none" w:sz="0" w:space="0" w:color="auto"/>
        <w:left w:val="none" w:sz="0" w:space="0" w:color="auto"/>
        <w:bottom w:val="none" w:sz="0" w:space="0" w:color="auto"/>
        <w:right w:val="none" w:sz="0" w:space="0" w:color="auto"/>
      </w:divBdr>
    </w:div>
    <w:div w:id="371686249">
      <w:bodyDiv w:val="1"/>
      <w:marLeft w:val="0"/>
      <w:marRight w:val="0"/>
      <w:marTop w:val="0"/>
      <w:marBottom w:val="0"/>
      <w:divBdr>
        <w:top w:val="none" w:sz="0" w:space="0" w:color="auto"/>
        <w:left w:val="none" w:sz="0" w:space="0" w:color="auto"/>
        <w:bottom w:val="none" w:sz="0" w:space="0" w:color="auto"/>
        <w:right w:val="none" w:sz="0" w:space="0" w:color="auto"/>
      </w:divBdr>
    </w:div>
    <w:div w:id="397095097">
      <w:bodyDiv w:val="1"/>
      <w:marLeft w:val="0"/>
      <w:marRight w:val="0"/>
      <w:marTop w:val="0"/>
      <w:marBottom w:val="0"/>
      <w:divBdr>
        <w:top w:val="none" w:sz="0" w:space="0" w:color="auto"/>
        <w:left w:val="none" w:sz="0" w:space="0" w:color="auto"/>
        <w:bottom w:val="none" w:sz="0" w:space="0" w:color="auto"/>
        <w:right w:val="none" w:sz="0" w:space="0" w:color="auto"/>
      </w:divBdr>
    </w:div>
    <w:div w:id="410586069">
      <w:bodyDiv w:val="1"/>
      <w:marLeft w:val="0"/>
      <w:marRight w:val="0"/>
      <w:marTop w:val="0"/>
      <w:marBottom w:val="0"/>
      <w:divBdr>
        <w:top w:val="none" w:sz="0" w:space="0" w:color="auto"/>
        <w:left w:val="none" w:sz="0" w:space="0" w:color="auto"/>
        <w:bottom w:val="none" w:sz="0" w:space="0" w:color="auto"/>
        <w:right w:val="none" w:sz="0" w:space="0" w:color="auto"/>
      </w:divBdr>
    </w:div>
    <w:div w:id="415900062">
      <w:bodyDiv w:val="1"/>
      <w:marLeft w:val="0"/>
      <w:marRight w:val="0"/>
      <w:marTop w:val="0"/>
      <w:marBottom w:val="0"/>
      <w:divBdr>
        <w:top w:val="none" w:sz="0" w:space="0" w:color="auto"/>
        <w:left w:val="none" w:sz="0" w:space="0" w:color="auto"/>
        <w:bottom w:val="none" w:sz="0" w:space="0" w:color="auto"/>
        <w:right w:val="none" w:sz="0" w:space="0" w:color="auto"/>
      </w:divBdr>
    </w:div>
    <w:div w:id="435827799">
      <w:bodyDiv w:val="1"/>
      <w:marLeft w:val="0"/>
      <w:marRight w:val="0"/>
      <w:marTop w:val="0"/>
      <w:marBottom w:val="0"/>
      <w:divBdr>
        <w:top w:val="none" w:sz="0" w:space="0" w:color="auto"/>
        <w:left w:val="none" w:sz="0" w:space="0" w:color="auto"/>
        <w:bottom w:val="none" w:sz="0" w:space="0" w:color="auto"/>
        <w:right w:val="none" w:sz="0" w:space="0" w:color="auto"/>
      </w:divBdr>
    </w:div>
    <w:div w:id="439758222">
      <w:bodyDiv w:val="1"/>
      <w:marLeft w:val="0"/>
      <w:marRight w:val="0"/>
      <w:marTop w:val="0"/>
      <w:marBottom w:val="0"/>
      <w:divBdr>
        <w:top w:val="none" w:sz="0" w:space="0" w:color="auto"/>
        <w:left w:val="none" w:sz="0" w:space="0" w:color="auto"/>
        <w:bottom w:val="none" w:sz="0" w:space="0" w:color="auto"/>
        <w:right w:val="none" w:sz="0" w:space="0" w:color="auto"/>
      </w:divBdr>
    </w:div>
    <w:div w:id="459610902">
      <w:bodyDiv w:val="1"/>
      <w:marLeft w:val="0"/>
      <w:marRight w:val="0"/>
      <w:marTop w:val="0"/>
      <w:marBottom w:val="0"/>
      <w:divBdr>
        <w:top w:val="none" w:sz="0" w:space="0" w:color="auto"/>
        <w:left w:val="none" w:sz="0" w:space="0" w:color="auto"/>
        <w:bottom w:val="none" w:sz="0" w:space="0" w:color="auto"/>
        <w:right w:val="none" w:sz="0" w:space="0" w:color="auto"/>
      </w:divBdr>
    </w:div>
    <w:div w:id="461120526">
      <w:bodyDiv w:val="1"/>
      <w:marLeft w:val="0"/>
      <w:marRight w:val="0"/>
      <w:marTop w:val="0"/>
      <w:marBottom w:val="0"/>
      <w:divBdr>
        <w:top w:val="none" w:sz="0" w:space="0" w:color="auto"/>
        <w:left w:val="none" w:sz="0" w:space="0" w:color="auto"/>
        <w:bottom w:val="none" w:sz="0" w:space="0" w:color="auto"/>
        <w:right w:val="none" w:sz="0" w:space="0" w:color="auto"/>
      </w:divBdr>
    </w:div>
    <w:div w:id="461266109">
      <w:bodyDiv w:val="1"/>
      <w:marLeft w:val="0"/>
      <w:marRight w:val="0"/>
      <w:marTop w:val="0"/>
      <w:marBottom w:val="0"/>
      <w:divBdr>
        <w:top w:val="none" w:sz="0" w:space="0" w:color="auto"/>
        <w:left w:val="none" w:sz="0" w:space="0" w:color="auto"/>
        <w:bottom w:val="none" w:sz="0" w:space="0" w:color="auto"/>
        <w:right w:val="none" w:sz="0" w:space="0" w:color="auto"/>
      </w:divBdr>
    </w:div>
    <w:div w:id="465665550">
      <w:bodyDiv w:val="1"/>
      <w:marLeft w:val="0"/>
      <w:marRight w:val="0"/>
      <w:marTop w:val="0"/>
      <w:marBottom w:val="0"/>
      <w:divBdr>
        <w:top w:val="none" w:sz="0" w:space="0" w:color="auto"/>
        <w:left w:val="none" w:sz="0" w:space="0" w:color="auto"/>
        <w:bottom w:val="none" w:sz="0" w:space="0" w:color="auto"/>
        <w:right w:val="none" w:sz="0" w:space="0" w:color="auto"/>
      </w:divBdr>
    </w:div>
    <w:div w:id="478763326">
      <w:bodyDiv w:val="1"/>
      <w:marLeft w:val="0"/>
      <w:marRight w:val="0"/>
      <w:marTop w:val="0"/>
      <w:marBottom w:val="0"/>
      <w:divBdr>
        <w:top w:val="none" w:sz="0" w:space="0" w:color="auto"/>
        <w:left w:val="none" w:sz="0" w:space="0" w:color="auto"/>
        <w:bottom w:val="none" w:sz="0" w:space="0" w:color="auto"/>
        <w:right w:val="none" w:sz="0" w:space="0" w:color="auto"/>
      </w:divBdr>
      <w:divsChild>
        <w:div w:id="444035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831712">
              <w:marLeft w:val="0"/>
              <w:marRight w:val="0"/>
              <w:marTop w:val="0"/>
              <w:marBottom w:val="0"/>
              <w:divBdr>
                <w:top w:val="none" w:sz="0" w:space="0" w:color="auto"/>
                <w:left w:val="none" w:sz="0" w:space="0" w:color="auto"/>
                <w:bottom w:val="none" w:sz="0" w:space="0" w:color="auto"/>
                <w:right w:val="none" w:sz="0" w:space="0" w:color="auto"/>
              </w:divBdr>
              <w:divsChild>
                <w:div w:id="81653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146599">
      <w:bodyDiv w:val="1"/>
      <w:marLeft w:val="0"/>
      <w:marRight w:val="0"/>
      <w:marTop w:val="0"/>
      <w:marBottom w:val="0"/>
      <w:divBdr>
        <w:top w:val="none" w:sz="0" w:space="0" w:color="auto"/>
        <w:left w:val="none" w:sz="0" w:space="0" w:color="auto"/>
        <w:bottom w:val="none" w:sz="0" w:space="0" w:color="auto"/>
        <w:right w:val="none" w:sz="0" w:space="0" w:color="auto"/>
      </w:divBdr>
    </w:div>
    <w:div w:id="501897331">
      <w:bodyDiv w:val="1"/>
      <w:marLeft w:val="0"/>
      <w:marRight w:val="0"/>
      <w:marTop w:val="0"/>
      <w:marBottom w:val="0"/>
      <w:divBdr>
        <w:top w:val="none" w:sz="0" w:space="0" w:color="auto"/>
        <w:left w:val="none" w:sz="0" w:space="0" w:color="auto"/>
        <w:bottom w:val="none" w:sz="0" w:space="0" w:color="auto"/>
        <w:right w:val="none" w:sz="0" w:space="0" w:color="auto"/>
      </w:divBdr>
    </w:div>
    <w:div w:id="502205542">
      <w:bodyDiv w:val="1"/>
      <w:marLeft w:val="0"/>
      <w:marRight w:val="0"/>
      <w:marTop w:val="0"/>
      <w:marBottom w:val="0"/>
      <w:divBdr>
        <w:top w:val="none" w:sz="0" w:space="0" w:color="auto"/>
        <w:left w:val="none" w:sz="0" w:space="0" w:color="auto"/>
        <w:bottom w:val="none" w:sz="0" w:space="0" w:color="auto"/>
        <w:right w:val="none" w:sz="0" w:space="0" w:color="auto"/>
      </w:divBdr>
    </w:div>
    <w:div w:id="504445107">
      <w:bodyDiv w:val="1"/>
      <w:marLeft w:val="0"/>
      <w:marRight w:val="0"/>
      <w:marTop w:val="0"/>
      <w:marBottom w:val="0"/>
      <w:divBdr>
        <w:top w:val="none" w:sz="0" w:space="0" w:color="auto"/>
        <w:left w:val="none" w:sz="0" w:space="0" w:color="auto"/>
        <w:bottom w:val="none" w:sz="0" w:space="0" w:color="auto"/>
        <w:right w:val="none" w:sz="0" w:space="0" w:color="auto"/>
      </w:divBdr>
    </w:div>
    <w:div w:id="508761230">
      <w:bodyDiv w:val="1"/>
      <w:marLeft w:val="0"/>
      <w:marRight w:val="0"/>
      <w:marTop w:val="0"/>
      <w:marBottom w:val="0"/>
      <w:divBdr>
        <w:top w:val="none" w:sz="0" w:space="0" w:color="auto"/>
        <w:left w:val="none" w:sz="0" w:space="0" w:color="auto"/>
        <w:bottom w:val="none" w:sz="0" w:space="0" w:color="auto"/>
        <w:right w:val="none" w:sz="0" w:space="0" w:color="auto"/>
      </w:divBdr>
    </w:div>
    <w:div w:id="518348944">
      <w:bodyDiv w:val="1"/>
      <w:marLeft w:val="0"/>
      <w:marRight w:val="0"/>
      <w:marTop w:val="0"/>
      <w:marBottom w:val="0"/>
      <w:divBdr>
        <w:top w:val="none" w:sz="0" w:space="0" w:color="auto"/>
        <w:left w:val="none" w:sz="0" w:space="0" w:color="auto"/>
        <w:bottom w:val="none" w:sz="0" w:space="0" w:color="auto"/>
        <w:right w:val="none" w:sz="0" w:space="0" w:color="auto"/>
      </w:divBdr>
    </w:div>
    <w:div w:id="518395013">
      <w:bodyDiv w:val="1"/>
      <w:marLeft w:val="0"/>
      <w:marRight w:val="0"/>
      <w:marTop w:val="0"/>
      <w:marBottom w:val="0"/>
      <w:divBdr>
        <w:top w:val="none" w:sz="0" w:space="0" w:color="auto"/>
        <w:left w:val="none" w:sz="0" w:space="0" w:color="auto"/>
        <w:bottom w:val="none" w:sz="0" w:space="0" w:color="auto"/>
        <w:right w:val="none" w:sz="0" w:space="0" w:color="auto"/>
      </w:divBdr>
    </w:div>
    <w:div w:id="523255329">
      <w:bodyDiv w:val="1"/>
      <w:marLeft w:val="0"/>
      <w:marRight w:val="0"/>
      <w:marTop w:val="0"/>
      <w:marBottom w:val="0"/>
      <w:divBdr>
        <w:top w:val="none" w:sz="0" w:space="0" w:color="auto"/>
        <w:left w:val="none" w:sz="0" w:space="0" w:color="auto"/>
        <w:bottom w:val="none" w:sz="0" w:space="0" w:color="auto"/>
        <w:right w:val="none" w:sz="0" w:space="0" w:color="auto"/>
      </w:divBdr>
    </w:div>
    <w:div w:id="532964792">
      <w:bodyDiv w:val="1"/>
      <w:marLeft w:val="0"/>
      <w:marRight w:val="0"/>
      <w:marTop w:val="0"/>
      <w:marBottom w:val="0"/>
      <w:divBdr>
        <w:top w:val="none" w:sz="0" w:space="0" w:color="auto"/>
        <w:left w:val="none" w:sz="0" w:space="0" w:color="auto"/>
        <w:bottom w:val="none" w:sz="0" w:space="0" w:color="auto"/>
        <w:right w:val="none" w:sz="0" w:space="0" w:color="auto"/>
      </w:divBdr>
    </w:div>
    <w:div w:id="545456852">
      <w:bodyDiv w:val="1"/>
      <w:marLeft w:val="0"/>
      <w:marRight w:val="0"/>
      <w:marTop w:val="0"/>
      <w:marBottom w:val="0"/>
      <w:divBdr>
        <w:top w:val="none" w:sz="0" w:space="0" w:color="auto"/>
        <w:left w:val="none" w:sz="0" w:space="0" w:color="auto"/>
        <w:bottom w:val="none" w:sz="0" w:space="0" w:color="auto"/>
        <w:right w:val="none" w:sz="0" w:space="0" w:color="auto"/>
      </w:divBdr>
      <w:divsChild>
        <w:div w:id="1877698651">
          <w:marLeft w:val="0"/>
          <w:marRight w:val="0"/>
          <w:marTop w:val="0"/>
          <w:marBottom w:val="0"/>
          <w:divBdr>
            <w:top w:val="none" w:sz="0" w:space="0" w:color="auto"/>
            <w:left w:val="none" w:sz="0" w:space="0" w:color="auto"/>
            <w:bottom w:val="none" w:sz="0" w:space="0" w:color="auto"/>
            <w:right w:val="none" w:sz="0" w:space="0" w:color="auto"/>
          </w:divBdr>
        </w:div>
      </w:divsChild>
    </w:div>
    <w:div w:id="562840162">
      <w:bodyDiv w:val="1"/>
      <w:marLeft w:val="0"/>
      <w:marRight w:val="0"/>
      <w:marTop w:val="0"/>
      <w:marBottom w:val="0"/>
      <w:divBdr>
        <w:top w:val="none" w:sz="0" w:space="0" w:color="auto"/>
        <w:left w:val="none" w:sz="0" w:space="0" w:color="auto"/>
        <w:bottom w:val="none" w:sz="0" w:space="0" w:color="auto"/>
        <w:right w:val="none" w:sz="0" w:space="0" w:color="auto"/>
      </w:divBdr>
    </w:div>
    <w:div w:id="583029592">
      <w:bodyDiv w:val="1"/>
      <w:marLeft w:val="0"/>
      <w:marRight w:val="0"/>
      <w:marTop w:val="0"/>
      <w:marBottom w:val="0"/>
      <w:divBdr>
        <w:top w:val="none" w:sz="0" w:space="0" w:color="auto"/>
        <w:left w:val="none" w:sz="0" w:space="0" w:color="auto"/>
        <w:bottom w:val="none" w:sz="0" w:space="0" w:color="auto"/>
        <w:right w:val="none" w:sz="0" w:space="0" w:color="auto"/>
      </w:divBdr>
    </w:div>
    <w:div w:id="585843708">
      <w:bodyDiv w:val="1"/>
      <w:marLeft w:val="0"/>
      <w:marRight w:val="0"/>
      <w:marTop w:val="0"/>
      <w:marBottom w:val="0"/>
      <w:divBdr>
        <w:top w:val="none" w:sz="0" w:space="0" w:color="auto"/>
        <w:left w:val="none" w:sz="0" w:space="0" w:color="auto"/>
        <w:bottom w:val="none" w:sz="0" w:space="0" w:color="auto"/>
        <w:right w:val="none" w:sz="0" w:space="0" w:color="auto"/>
      </w:divBdr>
    </w:div>
    <w:div w:id="586115845">
      <w:bodyDiv w:val="1"/>
      <w:marLeft w:val="0"/>
      <w:marRight w:val="0"/>
      <w:marTop w:val="0"/>
      <w:marBottom w:val="0"/>
      <w:divBdr>
        <w:top w:val="none" w:sz="0" w:space="0" w:color="auto"/>
        <w:left w:val="none" w:sz="0" w:space="0" w:color="auto"/>
        <w:bottom w:val="none" w:sz="0" w:space="0" w:color="auto"/>
        <w:right w:val="none" w:sz="0" w:space="0" w:color="auto"/>
      </w:divBdr>
    </w:div>
    <w:div w:id="596330535">
      <w:bodyDiv w:val="1"/>
      <w:marLeft w:val="0"/>
      <w:marRight w:val="0"/>
      <w:marTop w:val="0"/>
      <w:marBottom w:val="0"/>
      <w:divBdr>
        <w:top w:val="none" w:sz="0" w:space="0" w:color="auto"/>
        <w:left w:val="none" w:sz="0" w:space="0" w:color="auto"/>
        <w:bottom w:val="none" w:sz="0" w:space="0" w:color="auto"/>
        <w:right w:val="none" w:sz="0" w:space="0" w:color="auto"/>
      </w:divBdr>
    </w:div>
    <w:div w:id="598105961">
      <w:bodyDiv w:val="1"/>
      <w:marLeft w:val="0"/>
      <w:marRight w:val="0"/>
      <w:marTop w:val="0"/>
      <w:marBottom w:val="0"/>
      <w:divBdr>
        <w:top w:val="none" w:sz="0" w:space="0" w:color="auto"/>
        <w:left w:val="none" w:sz="0" w:space="0" w:color="auto"/>
        <w:bottom w:val="none" w:sz="0" w:space="0" w:color="auto"/>
        <w:right w:val="none" w:sz="0" w:space="0" w:color="auto"/>
      </w:divBdr>
    </w:div>
    <w:div w:id="599412814">
      <w:bodyDiv w:val="1"/>
      <w:marLeft w:val="0"/>
      <w:marRight w:val="0"/>
      <w:marTop w:val="0"/>
      <w:marBottom w:val="0"/>
      <w:divBdr>
        <w:top w:val="none" w:sz="0" w:space="0" w:color="auto"/>
        <w:left w:val="none" w:sz="0" w:space="0" w:color="auto"/>
        <w:bottom w:val="none" w:sz="0" w:space="0" w:color="auto"/>
        <w:right w:val="none" w:sz="0" w:space="0" w:color="auto"/>
      </w:divBdr>
    </w:div>
    <w:div w:id="608244238">
      <w:bodyDiv w:val="1"/>
      <w:marLeft w:val="0"/>
      <w:marRight w:val="0"/>
      <w:marTop w:val="0"/>
      <w:marBottom w:val="0"/>
      <w:divBdr>
        <w:top w:val="none" w:sz="0" w:space="0" w:color="auto"/>
        <w:left w:val="none" w:sz="0" w:space="0" w:color="auto"/>
        <w:bottom w:val="none" w:sz="0" w:space="0" w:color="auto"/>
        <w:right w:val="none" w:sz="0" w:space="0" w:color="auto"/>
      </w:divBdr>
    </w:div>
    <w:div w:id="621767396">
      <w:bodyDiv w:val="1"/>
      <w:marLeft w:val="0"/>
      <w:marRight w:val="0"/>
      <w:marTop w:val="0"/>
      <w:marBottom w:val="0"/>
      <w:divBdr>
        <w:top w:val="none" w:sz="0" w:space="0" w:color="auto"/>
        <w:left w:val="none" w:sz="0" w:space="0" w:color="auto"/>
        <w:bottom w:val="none" w:sz="0" w:space="0" w:color="auto"/>
        <w:right w:val="none" w:sz="0" w:space="0" w:color="auto"/>
      </w:divBdr>
    </w:div>
    <w:div w:id="622268616">
      <w:bodyDiv w:val="1"/>
      <w:marLeft w:val="0"/>
      <w:marRight w:val="0"/>
      <w:marTop w:val="0"/>
      <w:marBottom w:val="0"/>
      <w:divBdr>
        <w:top w:val="none" w:sz="0" w:space="0" w:color="auto"/>
        <w:left w:val="none" w:sz="0" w:space="0" w:color="auto"/>
        <w:bottom w:val="none" w:sz="0" w:space="0" w:color="auto"/>
        <w:right w:val="none" w:sz="0" w:space="0" w:color="auto"/>
      </w:divBdr>
    </w:div>
    <w:div w:id="626855519">
      <w:bodyDiv w:val="1"/>
      <w:marLeft w:val="0"/>
      <w:marRight w:val="0"/>
      <w:marTop w:val="0"/>
      <w:marBottom w:val="0"/>
      <w:divBdr>
        <w:top w:val="none" w:sz="0" w:space="0" w:color="auto"/>
        <w:left w:val="none" w:sz="0" w:space="0" w:color="auto"/>
        <w:bottom w:val="none" w:sz="0" w:space="0" w:color="auto"/>
        <w:right w:val="none" w:sz="0" w:space="0" w:color="auto"/>
      </w:divBdr>
    </w:div>
    <w:div w:id="632557909">
      <w:bodyDiv w:val="1"/>
      <w:marLeft w:val="0"/>
      <w:marRight w:val="0"/>
      <w:marTop w:val="0"/>
      <w:marBottom w:val="0"/>
      <w:divBdr>
        <w:top w:val="none" w:sz="0" w:space="0" w:color="auto"/>
        <w:left w:val="none" w:sz="0" w:space="0" w:color="auto"/>
        <w:bottom w:val="none" w:sz="0" w:space="0" w:color="auto"/>
        <w:right w:val="none" w:sz="0" w:space="0" w:color="auto"/>
      </w:divBdr>
    </w:div>
    <w:div w:id="634914000">
      <w:bodyDiv w:val="1"/>
      <w:marLeft w:val="0"/>
      <w:marRight w:val="0"/>
      <w:marTop w:val="0"/>
      <w:marBottom w:val="0"/>
      <w:divBdr>
        <w:top w:val="none" w:sz="0" w:space="0" w:color="auto"/>
        <w:left w:val="none" w:sz="0" w:space="0" w:color="auto"/>
        <w:bottom w:val="none" w:sz="0" w:space="0" w:color="auto"/>
        <w:right w:val="none" w:sz="0" w:space="0" w:color="auto"/>
      </w:divBdr>
    </w:div>
    <w:div w:id="635916909">
      <w:bodyDiv w:val="1"/>
      <w:marLeft w:val="0"/>
      <w:marRight w:val="0"/>
      <w:marTop w:val="0"/>
      <w:marBottom w:val="0"/>
      <w:divBdr>
        <w:top w:val="none" w:sz="0" w:space="0" w:color="auto"/>
        <w:left w:val="none" w:sz="0" w:space="0" w:color="auto"/>
        <w:bottom w:val="none" w:sz="0" w:space="0" w:color="auto"/>
        <w:right w:val="none" w:sz="0" w:space="0" w:color="auto"/>
      </w:divBdr>
    </w:div>
    <w:div w:id="640772724">
      <w:bodyDiv w:val="1"/>
      <w:marLeft w:val="0"/>
      <w:marRight w:val="0"/>
      <w:marTop w:val="0"/>
      <w:marBottom w:val="0"/>
      <w:divBdr>
        <w:top w:val="none" w:sz="0" w:space="0" w:color="auto"/>
        <w:left w:val="none" w:sz="0" w:space="0" w:color="auto"/>
        <w:bottom w:val="none" w:sz="0" w:space="0" w:color="auto"/>
        <w:right w:val="none" w:sz="0" w:space="0" w:color="auto"/>
      </w:divBdr>
    </w:div>
    <w:div w:id="663436584">
      <w:bodyDiv w:val="1"/>
      <w:marLeft w:val="0"/>
      <w:marRight w:val="0"/>
      <w:marTop w:val="0"/>
      <w:marBottom w:val="0"/>
      <w:divBdr>
        <w:top w:val="none" w:sz="0" w:space="0" w:color="auto"/>
        <w:left w:val="none" w:sz="0" w:space="0" w:color="auto"/>
        <w:bottom w:val="none" w:sz="0" w:space="0" w:color="auto"/>
        <w:right w:val="none" w:sz="0" w:space="0" w:color="auto"/>
      </w:divBdr>
    </w:div>
    <w:div w:id="671841108">
      <w:bodyDiv w:val="1"/>
      <w:marLeft w:val="0"/>
      <w:marRight w:val="0"/>
      <w:marTop w:val="0"/>
      <w:marBottom w:val="0"/>
      <w:divBdr>
        <w:top w:val="none" w:sz="0" w:space="0" w:color="auto"/>
        <w:left w:val="none" w:sz="0" w:space="0" w:color="auto"/>
        <w:bottom w:val="none" w:sz="0" w:space="0" w:color="auto"/>
        <w:right w:val="none" w:sz="0" w:space="0" w:color="auto"/>
      </w:divBdr>
    </w:div>
    <w:div w:id="675231256">
      <w:bodyDiv w:val="1"/>
      <w:marLeft w:val="0"/>
      <w:marRight w:val="0"/>
      <w:marTop w:val="0"/>
      <w:marBottom w:val="0"/>
      <w:divBdr>
        <w:top w:val="none" w:sz="0" w:space="0" w:color="auto"/>
        <w:left w:val="none" w:sz="0" w:space="0" w:color="auto"/>
        <w:bottom w:val="none" w:sz="0" w:space="0" w:color="auto"/>
        <w:right w:val="none" w:sz="0" w:space="0" w:color="auto"/>
      </w:divBdr>
    </w:div>
    <w:div w:id="685209506">
      <w:bodyDiv w:val="1"/>
      <w:marLeft w:val="0"/>
      <w:marRight w:val="0"/>
      <w:marTop w:val="0"/>
      <w:marBottom w:val="0"/>
      <w:divBdr>
        <w:top w:val="none" w:sz="0" w:space="0" w:color="auto"/>
        <w:left w:val="none" w:sz="0" w:space="0" w:color="auto"/>
        <w:bottom w:val="none" w:sz="0" w:space="0" w:color="auto"/>
        <w:right w:val="none" w:sz="0" w:space="0" w:color="auto"/>
      </w:divBdr>
      <w:divsChild>
        <w:div w:id="1227833923">
          <w:marLeft w:val="0"/>
          <w:marRight w:val="0"/>
          <w:marTop w:val="0"/>
          <w:marBottom w:val="0"/>
          <w:divBdr>
            <w:top w:val="none" w:sz="0" w:space="0" w:color="auto"/>
            <w:left w:val="none" w:sz="0" w:space="0" w:color="auto"/>
            <w:bottom w:val="none" w:sz="0" w:space="0" w:color="auto"/>
            <w:right w:val="none" w:sz="0" w:space="0" w:color="auto"/>
          </w:divBdr>
        </w:div>
        <w:div w:id="1733431366">
          <w:marLeft w:val="0"/>
          <w:marRight w:val="0"/>
          <w:marTop w:val="0"/>
          <w:marBottom w:val="0"/>
          <w:divBdr>
            <w:top w:val="none" w:sz="0" w:space="0" w:color="auto"/>
            <w:left w:val="none" w:sz="0" w:space="0" w:color="auto"/>
            <w:bottom w:val="none" w:sz="0" w:space="0" w:color="auto"/>
            <w:right w:val="none" w:sz="0" w:space="0" w:color="auto"/>
          </w:divBdr>
        </w:div>
      </w:divsChild>
    </w:div>
    <w:div w:id="694383960">
      <w:bodyDiv w:val="1"/>
      <w:marLeft w:val="0"/>
      <w:marRight w:val="0"/>
      <w:marTop w:val="0"/>
      <w:marBottom w:val="0"/>
      <w:divBdr>
        <w:top w:val="none" w:sz="0" w:space="0" w:color="auto"/>
        <w:left w:val="none" w:sz="0" w:space="0" w:color="auto"/>
        <w:bottom w:val="none" w:sz="0" w:space="0" w:color="auto"/>
        <w:right w:val="none" w:sz="0" w:space="0" w:color="auto"/>
      </w:divBdr>
    </w:div>
    <w:div w:id="695423880">
      <w:bodyDiv w:val="1"/>
      <w:marLeft w:val="0"/>
      <w:marRight w:val="0"/>
      <w:marTop w:val="0"/>
      <w:marBottom w:val="0"/>
      <w:divBdr>
        <w:top w:val="none" w:sz="0" w:space="0" w:color="auto"/>
        <w:left w:val="none" w:sz="0" w:space="0" w:color="auto"/>
        <w:bottom w:val="none" w:sz="0" w:space="0" w:color="auto"/>
        <w:right w:val="none" w:sz="0" w:space="0" w:color="auto"/>
      </w:divBdr>
    </w:div>
    <w:div w:id="700975509">
      <w:bodyDiv w:val="1"/>
      <w:marLeft w:val="0"/>
      <w:marRight w:val="0"/>
      <w:marTop w:val="0"/>
      <w:marBottom w:val="0"/>
      <w:divBdr>
        <w:top w:val="none" w:sz="0" w:space="0" w:color="auto"/>
        <w:left w:val="none" w:sz="0" w:space="0" w:color="auto"/>
        <w:bottom w:val="none" w:sz="0" w:space="0" w:color="auto"/>
        <w:right w:val="none" w:sz="0" w:space="0" w:color="auto"/>
      </w:divBdr>
    </w:div>
    <w:div w:id="702093081">
      <w:bodyDiv w:val="1"/>
      <w:marLeft w:val="0"/>
      <w:marRight w:val="0"/>
      <w:marTop w:val="0"/>
      <w:marBottom w:val="0"/>
      <w:divBdr>
        <w:top w:val="none" w:sz="0" w:space="0" w:color="auto"/>
        <w:left w:val="none" w:sz="0" w:space="0" w:color="auto"/>
        <w:bottom w:val="none" w:sz="0" w:space="0" w:color="auto"/>
        <w:right w:val="none" w:sz="0" w:space="0" w:color="auto"/>
      </w:divBdr>
    </w:div>
    <w:div w:id="714935151">
      <w:bodyDiv w:val="1"/>
      <w:marLeft w:val="0"/>
      <w:marRight w:val="0"/>
      <w:marTop w:val="0"/>
      <w:marBottom w:val="0"/>
      <w:divBdr>
        <w:top w:val="none" w:sz="0" w:space="0" w:color="auto"/>
        <w:left w:val="none" w:sz="0" w:space="0" w:color="auto"/>
        <w:bottom w:val="none" w:sz="0" w:space="0" w:color="auto"/>
        <w:right w:val="none" w:sz="0" w:space="0" w:color="auto"/>
      </w:divBdr>
    </w:div>
    <w:div w:id="719404742">
      <w:bodyDiv w:val="1"/>
      <w:marLeft w:val="0"/>
      <w:marRight w:val="0"/>
      <w:marTop w:val="0"/>
      <w:marBottom w:val="0"/>
      <w:divBdr>
        <w:top w:val="none" w:sz="0" w:space="0" w:color="auto"/>
        <w:left w:val="none" w:sz="0" w:space="0" w:color="auto"/>
        <w:bottom w:val="none" w:sz="0" w:space="0" w:color="auto"/>
        <w:right w:val="none" w:sz="0" w:space="0" w:color="auto"/>
      </w:divBdr>
    </w:div>
    <w:div w:id="720441212">
      <w:bodyDiv w:val="1"/>
      <w:marLeft w:val="0"/>
      <w:marRight w:val="0"/>
      <w:marTop w:val="0"/>
      <w:marBottom w:val="0"/>
      <w:divBdr>
        <w:top w:val="none" w:sz="0" w:space="0" w:color="auto"/>
        <w:left w:val="none" w:sz="0" w:space="0" w:color="auto"/>
        <w:bottom w:val="none" w:sz="0" w:space="0" w:color="auto"/>
        <w:right w:val="none" w:sz="0" w:space="0" w:color="auto"/>
      </w:divBdr>
    </w:div>
    <w:div w:id="720638221">
      <w:bodyDiv w:val="1"/>
      <w:marLeft w:val="0"/>
      <w:marRight w:val="0"/>
      <w:marTop w:val="0"/>
      <w:marBottom w:val="0"/>
      <w:divBdr>
        <w:top w:val="none" w:sz="0" w:space="0" w:color="auto"/>
        <w:left w:val="none" w:sz="0" w:space="0" w:color="auto"/>
        <w:bottom w:val="none" w:sz="0" w:space="0" w:color="auto"/>
        <w:right w:val="none" w:sz="0" w:space="0" w:color="auto"/>
      </w:divBdr>
    </w:div>
    <w:div w:id="730077604">
      <w:bodyDiv w:val="1"/>
      <w:marLeft w:val="0"/>
      <w:marRight w:val="0"/>
      <w:marTop w:val="0"/>
      <w:marBottom w:val="0"/>
      <w:divBdr>
        <w:top w:val="none" w:sz="0" w:space="0" w:color="auto"/>
        <w:left w:val="none" w:sz="0" w:space="0" w:color="auto"/>
        <w:bottom w:val="none" w:sz="0" w:space="0" w:color="auto"/>
        <w:right w:val="none" w:sz="0" w:space="0" w:color="auto"/>
      </w:divBdr>
    </w:div>
    <w:div w:id="731345232">
      <w:bodyDiv w:val="1"/>
      <w:marLeft w:val="0"/>
      <w:marRight w:val="0"/>
      <w:marTop w:val="0"/>
      <w:marBottom w:val="0"/>
      <w:divBdr>
        <w:top w:val="none" w:sz="0" w:space="0" w:color="auto"/>
        <w:left w:val="none" w:sz="0" w:space="0" w:color="auto"/>
        <w:bottom w:val="none" w:sz="0" w:space="0" w:color="auto"/>
        <w:right w:val="none" w:sz="0" w:space="0" w:color="auto"/>
      </w:divBdr>
    </w:div>
    <w:div w:id="731464025">
      <w:bodyDiv w:val="1"/>
      <w:marLeft w:val="0"/>
      <w:marRight w:val="0"/>
      <w:marTop w:val="0"/>
      <w:marBottom w:val="0"/>
      <w:divBdr>
        <w:top w:val="none" w:sz="0" w:space="0" w:color="auto"/>
        <w:left w:val="none" w:sz="0" w:space="0" w:color="auto"/>
        <w:bottom w:val="none" w:sz="0" w:space="0" w:color="auto"/>
        <w:right w:val="none" w:sz="0" w:space="0" w:color="auto"/>
      </w:divBdr>
    </w:div>
    <w:div w:id="735859104">
      <w:bodyDiv w:val="1"/>
      <w:marLeft w:val="0"/>
      <w:marRight w:val="0"/>
      <w:marTop w:val="0"/>
      <w:marBottom w:val="0"/>
      <w:divBdr>
        <w:top w:val="none" w:sz="0" w:space="0" w:color="auto"/>
        <w:left w:val="none" w:sz="0" w:space="0" w:color="auto"/>
        <w:bottom w:val="none" w:sz="0" w:space="0" w:color="auto"/>
        <w:right w:val="none" w:sz="0" w:space="0" w:color="auto"/>
      </w:divBdr>
    </w:div>
    <w:div w:id="737940516">
      <w:bodyDiv w:val="1"/>
      <w:marLeft w:val="0"/>
      <w:marRight w:val="0"/>
      <w:marTop w:val="0"/>
      <w:marBottom w:val="0"/>
      <w:divBdr>
        <w:top w:val="none" w:sz="0" w:space="0" w:color="auto"/>
        <w:left w:val="none" w:sz="0" w:space="0" w:color="auto"/>
        <w:bottom w:val="none" w:sz="0" w:space="0" w:color="auto"/>
        <w:right w:val="none" w:sz="0" w:space="0" w:color="auto"/>
      </w:divBdr>
    </w:div>
    <w:div w:id="745541275">
      <w:bodyDiv w:val="1"/>
      <w:marLeft w:val="0"/>
      <w:marRight w:val="0"/>
      <w:marTop w:val="0"/>
      <w:marBottom w:val="0"/>
      <w:divBdr>
        <w:top w:val="none" w:sz="0" w:space="0" w:color="auto"/>
        <w:left w:val="none" w:sz="0" w:space="0" w:color="auto"/>
        <w:bottom w:val="none" w:sz="0" w:space="0" w:color="auto"/>
        <w:right w:val="none" w:sz="0" w:space="0" w:color="auto"/>
      </w:divBdr>
    </w:div>
    <w:div w:id="754546575">
      <w:bodyDiv w:val="1"/>
      <w:marLeft w:val="0"/>
      <w:marRight w:val="0"/>
      <w:marTop w:val="0"/>
      <w:marBottom w:val="0"/>
      <w:divBdr>
        <w:top w:val="none" w:sz="0" w:space="0" w:color="auto"/>
        <w:left w:val="none" w:sz="0" w:space="0" w:color="auto"/>
        <w:bottom w:val="none" w:sz="0" w:space="0" w:color="auto"/>
        <w:right w:val="none" w:sz="0" w:space="0" w:color="auto"/>
      </w:divBdr>
    </w:div>
    <w:div w:id="760099577">
      <w:bodyDiv w:val="1"/>
      <w:marLeft w:val="0"/>
      <w:marRight w:val="0"/>
      <w:marTop w:val="0"/>
      <w:marBottom w:val="0"/>
      <w:divBdr>
        <w:top w:val="none" w:sz="0" w:space="0" w:color="auto"/>
        <w:left w:val="none" w:sz="0" w:space="0" w:color="auto"/>
        <w:bottom w:val="none" w:sz="0" w:space="0" w:color="auto"/>
        <w:right w:val="none" w:sz="0" w:space="0" w:color="auto"/>
      </w:divBdr>
    </w:div>
    <w:div w:id="775519753">
      <w:bodyDiv w:val="1"/>
      <w:marLeft w:val="0"/>
      <w:marRight w:val="0"/>
      <w:marTop w:val="0"/>
      <w:marBottom w:val="0"/>
      <w:divBdr>
        <w:top w:val="none" w:sz="0" w:space="0" w:color="auto"/>
        <w:left w:val="none" w:sz="0" w:space="0" w:color="auto"/>
        <w:bottom w:val="none" w:sz="0" w:space="0" w:color="auto"/>
        <w:right w:val="none" w:sz="0" w:space="0" w:color="auto"/>
      </w:divBdr>
    </w:div>
    <w:div w:id="775978164">
      <w:bodyDiv w:val="1"/>
      <w:marLeft w:val="0"/>
      <w:marRight w:val="0"/>
      <w:marTop w:val="0"/>
      <w:marBottom w:val="0"/>
      <w:divBdr>
        <w:top w:val="none" w:sz="0" w:space="0" w:color="auto"/>
        <w:left w:val="none" w:sz="0" w:space="0" w:color="auto"/>
        <w:bottom w:val="none" w:sz="0" w:space="0" w:color="auto"/>
        <w:right w:val="none" w:sz="0" w:space="0" w:color="auto"/>
      </w:divBdr>
    </w:div>
    <w:div w:id="790053178">
      <w:bodyDiv w:val="1"/>
      <w:marLeft w:val="0"/>
      <w:marRight w:val="0"/>
      <w:marTop w:val="0"/>
      <w:marBottom w:val="0"/>
      <w:divBdr>
        <w:top w:val="none" w:sz="0" w:space="0" w:color="auto"/>
        <w:left w:val="none" w:sz="0" w:space="0" w:color="auto"/>
        <w:bottom w:val="none" w:sz="0" w:space="0" w:color="auto"/>
        <w:right w:val="none" w:sz="0" w:space="0" w:color="auto"/>
      </w:divBdr>
    </w:div>
    <w:div w:id="796921655">
      <w:bodyDiv w:val="1"/>
      <w:marLeft w:val="0"/>
      <w:marRight w:val="0"/>
      <w:marTop w:val="0"/>
      <w:marBottom w:val="0"/>
      <w:divBdr>
        <w:top w:val="none" w:sz="0" w:space="0" w:color="auto"/>
        <w:left w:val="none" w:sz="0" w:space="0" w:color="auto"/>
        <w:bottom w:val="none" w:sz="0" w:space="0" w:color="auto"/>
        <w:right w:val="none" w:sz="0" w:space="0" w:color="auto"/>
      </w:divBdr>
    </w:div>
    <w:div w:id="803620759">
      <w:bodyDiv w:val="1"/>
      <w:marLeft w:val="0"/>
      <w:marRight w:val="0"/>
      <w:marTop w:val="0"/>
      <w:marBottom w:val="0"/>
      <w:divBdr>
        <w:top w:val="none" w:sz="0" w:space="0" w:color="auto"/>
        <w:left w:val="none" w:sz="0" w:space="0" w:color="auto"/>
        <w:bottom w:val="none" w:sz="0" w:space="0" w:color="auto"/>
        <w:right w:val="none" w:sz="0" w:space="0" w:color="auto"/>
      </w:divBdr>
    </w:div>
    <w:div w:id="808745397">
      <w:bodyDiv w:val="1"/>
      <w:marLeft w:val="0"/>
      <w:marRight w:val="0"/>
      <w:marTop w:val="0"/>
      <w:marBottom w:val="0"/>
      <w:divBdr>
        <w:top w:val="none" w:sz="0" w:space="0" w:color="auto"/>
        <w:left w:val="none" w:sz="0" w:space="0" w:color="auto"/>
        <w:bottom w:val="none" w:sz="0" w:space="0" w:color="auto"/>
        <w:right w:val="none" w:sz="0" w:space="0" w:color="auto"/>
      </w:divBdr>
    </w:div>
    <w:div w:id="823083682">
      <w:bodyDiv w:val="1"/>
      <w:marLeft w:val="0"/>
      <w:marRight w:val="0"/>
      <w:marTop w:val="0"/>
      <w:marBottom w:val="0"/>
      <w:divBdr>
        <w:top w:val="none" w:sz="0" w:space="0" w:color="auto"/>
        <w:left w:val="none" w:sz="0" w:space="0" w:color="auto"/>
        <w:bottom w:val="none" w:sz="0" w:space="0" w:color="auto"/>
        <w:right w:val="none" w:sz="0" w:space="0" w:color="auto"/>
      </w:divBdr>
    </w:div>
    <w:div w:id="826749782">
      <w:bodyDiv w:val="1"/>
      <w:marLeft w:val="0"/>
      <w:marRight w:val="0"/>
      <w:marTop w:val="0"/>
      <w:marBottom w:val="0"/>
      <w:divBdr>
        <w:top w:val="none" w:sz="0" w:space="0" w:color="auto"/>
        <w:left w:val="none" w:sz="0" w:space="0" w:color="auto"/>
        <w:bottom w:val="none" w:sz="0" w:space="0" w:color="auto"/>
        <w:right w:val="none" w:sz="0" w:space="0" w:color="auto"/>
      </w:divBdr>
      <w:divsChild>
        <w:div w:id="1406101296">
          <w:marLeft w:val="0"/>
          <w:marRight w:val="0"/>
          <w:marTop w:val="0"/>
          <w:marBottom w:val="0"/>
          <w:divBdr>
            <w:top w:val="none" w:sz="0" w:space="0" w:color="auto"/>
            <w:left w:val="none" w:sz="0" w:space="0" w:color="auto"/>
            <w:bottom w:val="none" w:sz="0" w:space="0" w:color="auto"/>
            <w:right w:val="none" w:sz="0" w:space="0" w:color="auto"/>
          </w:divBdr>
          <w:divsChild>
            <w:div w:id="749231836">
              <w:marLeft w:val="0"/>
              <w:marRight w:val="0"/>
              <w:marTop w:val="0"/>
              <w:marBottom w:val="0"/>
              <w:divBdr>
                <w:top w:val="none" w:sz="0" w:space="0" w:color="auto"/>
                <w:left w:val="none" w:sz="0" w:space="0" w:color="auto"/>
                <w:bottom w:val="none" w:sz="0" w:space="0" w:color="auto"/>
                <w:right w:val="none" w:sz="0" w:space="0" w:color="auto"/>
              </w:divBdr>
              <w:divsChild>
                <w:div w:id="76439873">
                  <w:marLeft w:val="0"/>
                  <w:marRight w:val="0"/>
                  <w:marTop w:val="0"/>
                  <w:marBottom w:val="0"/>
                  <w:divBdr>
                    <w:top w:val="none" w:sz="0" w:space="0" w:color="auto"/>
                    <w:left w:val="none" w:sz="0" w:space="0" w:color="auto"/>
                    <w:bottom w:val="none" w:sz="0" w:space="0" w:color="auto"/>
                    <w:right w:val="none" w:sz="0" w:space="0" w:color="auto"/>
                  </w:divBdr>
                  <w:divsChild>
                    <w:div w:id="1654065239">
                      <w:marLeft w:val="0"/>
                      <w:marRight w:val="0"/>
                      <w:marTop w:val="0"/>
                      <w:marBottom w:val="0"/>
                      <w:divBdr>
                        <w:top w:val="none" w:sz="0" w:space="0" w:color="auto"/>
                        <w:left w:val="none" w:sz="0" w:space="0" w:color="auto"/>
                        <w:bottom w:val="none" w:sz="0" w:space="0" w:color="auto"/>
                        <w:right w:val="none" w:sz="0" w:space="0" w:color="auto"/>
                      </w:divBdr>
                      <w:divsChild>
                        <w:div w:id="14399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670016">
      <w:bodyDiv w:val="1"/>
      <w:marLeft w:val="0"/>
      <w:marRight w:val="0"/>
      <w:marTop w:val="0"/>
      <w:marBottom w:val="0"/>
      <w:divBdr>
        <w:top w:val="none" w:sz="0" w:space="0" w:color="auto"/>
        <w:left w:val="none" w:sz="0" w:space="0" w:color="auto"/>
        <w:bottom w:val="none" w:sz="0" w:space="0" w:color="auto"/>
        <w:right w:val="none" w:sz="0" w:space="0" w:color="auto"/>
      </w:divBdr>
    </w:div>
    <w:div w:id="829902431">
      <w:bodyDiv w:val="1"/>
      <w:marLeft w:val="0"/>
      <w:marRight w:val="0"/>
      <w:marTop w:val="0"/>
      <w:marBottom w:val="0"/>
      <w:divBdr>
        <w:top w:val="none" w:sz="0" w:space="0" w:color="auto"/>
        <w:left w:val="none" w:sz="0" w:space="0" w:color="auto"/>
        <w:bottom w:val="none" w:sz="0" w:space="0" w:color="auto"/>
        <w:right w:val="none" w:sz="0" w:space="0" w:color="auto"/>
      </w:divBdr>
    </w:div>
    <w:div w:id="831605000">
      <w:bodyDiv w:val="1"/>
      <w:marLeft w:val="0"/>
      <w:marRight w:val="0"/>
      <w:marTop w:val="0"/>
      <w:marBottom w:val="0"/>
      <w:divBdr>
        <w:top w:val="none" w:sz="0" w:space="0" w:color="auto"/>
        <w:left w:val="none" w:sz="0" w:space="0" w:color="auto"/>
        <w:bottom w:val="none" w:sz="0" w:space="0" w:color="auto"/>
        <w:right w:val="none" w:sz="0" w:space="0" w:color="auto"/>
      </w:divBdr>
    </w:div>
    <w:div w:id="841552221">
      <w:bodyDiv w:val="1"/>
      <w:marLeft w:val="0"/>
      <w:marRight w:val="0"/>
      <w:marTop w:val="0"/>
      <w:marBottom w:val="0"/>
      <w:divBdr>
        <w:top w:val="none" w:sz="0" w:space="0" w:color="auto"/>
        <w:left w:val="none" w:sz="0" w:space="0" w:color="auto"/>
        <w:bottom w:val="none" w:sz="0" w:space="0" w:color="auto"/>
        <w:right w:val="none" w:sz="0" w:space="0" w:color="auto"/>
      </w:divBdr>
    </w:div>
    <w:div w:id="847713324">
      <w:bodyDiv w:val="1"/>
      <w:marLeft w:val="0"/>
      <w:marRight w:val="0"/>
      <w:marTop w:val="0"/>
      <w:marBottom w:val="0"/>
      <w:divBdr>
        <w:top w:val="none" w:sz="0" w:space="0" w:color="auto"/>
        <w:left w:val="none" w:sz="0" w:space="0" w:color="auto"/>
        <w:bottom w:val="none" w:sz="0" w:space="0" w:color="auto"/>
        <w:right w:val="none" w:sz="0" w:space="0" w:color="auto"/>
      </w:divBdr>
    </w:div>
    <w:div w:id="854153592">
      <w:bodyDiv w:val="1"/>
      <w:marLeft w:val="0"/>
      <w:marRight w:val="0"/>
      <w:marTop w:val="0"/>
      <w:marBottom w:val="0"/>
      <w:divBdr>
        <w:top w:val="none" w:sz="0" w:space="0" w:color="auto"/>
        <w:left w:val="none" w:sz="0" w:space="0" w:color="auto"/>
        <w:bottom w:val="none" w:sz="0" w:space="0" w:color="auto"/>
        <w:right w:val="none" w:sz="0" w:space="0" w:color="auto"/>
      </w:divBdr>
    </w:div>
    <w:div w:id="857235297">
      <w:bodyDiv w:val="1"/>
      <w:marLeft w:val="0"/>
      <w:marRight w:val="0"/>
      <w:marTop w:val="0"/>
      <w:marBottom w:val="0"/>
      <w:divBdr>
        <w:top w:val="none" w:sz="0" w:space="0" w:color="auto"/>
        <w:left w:val="none" w:sz="0" w:space="0" w:color="auto"/>
        <w:bottom w:val="none" w:sz="0" w:space="0" w:color="auto"/>
        <w:right w:val="none" w:sz="0" w:space="0" w:color="auto"/>
      </w:divBdr>
    </w:div>
    <w:div w:id="865406549">
      <w:bodyDiv w:val="1"/>
      <w:marLeft w:val="0"/>
      <w:marRight w:val="0"/>
      <w:marTop w:val="0"/>
      <w:marBottom w:val="0"/>
      <w:divBdr>
        <w:top w:val="none" w:sz="0" w:space="0" w:color="auto"/>
        <w:left w:val="none" w:sz="0" w:space="0" w:color="auto"/>
        <w:bottom w:val="none" w:sz="0" w:space="0" w:color="auto"/>
        <w:right w:val="none" w:sz="0" w:space="0" w:color="auto"/>
      </w:divBdr>
    </w:div>
    <w:div w:id="872352468">
      <w:bodyDiv w:val="1"/>
      <w:marLeft w:val="0"/>
      <w:marRight w:val="0"/>
      <w:marTop w:val="0"/>
      <w:marBottom w:val="0"/>
      <w:divBdr>
        <w:top w:val="none" w:sz="0" w:space="0" w:color="auto"/>
        <w:left w:val="none" w:sz="0" w:space="0" w:color="auto"/>
        <w:bottom w:val="none" w:sz="0" w:space="0" w:color="auto"/>
        <w:right w:val="none" w:sz="0" w:space="0" w:color="auto"/>
      </w:divBdr>
    </w:div>
    <w:div w:id="893589430">
      <w:bodyDiv w:val="1"/>
      <w:marLeft w:val="0"/>
      <w:marRight w:val="0"/>
      <w:marTop w:val="0"/>
      <w:marBottom w:val="0"/>
      <w:divBdr>
        <w:top w:val="none" w:sz="0" w:space="0" w:color="auto"/>
        <w:left w:val="none" w:sz="0" w:space="0" w:color="auto"/>
        <w:bottom w:val="none" w:sz="0" w:space="0" w:color="auto"/>
        <w:right w:val="none" w:sz="0" w:space="0" w:color="auto"/>
      </w:divBdr>
    </w:div>
    <w:div w:id="918447548">
      <w:bodyDiv w:val="1"/>
      <w:marLeft w:val="0"/>
      <w:marRight w:val="0"/>
      <w:marTop w:val="0"/>
      <w:marBottom w:val="0"/>
      <w:divBdr>
        <w:top w:val="none" w:sz="0" w:space="0" w:color="auto"/>
        <w:left w:val="none" w:sz="0" w:space="0" w:color="auto"/>
        <w:bottom w:val="none" w:sz="0" w:space="0" w:color="auto"/>
        <w:right w:val="none" w:sz="0" w:space="0" w:color="auto"/>
      </w:divBdr>
    </w:div>
    <w:div w:id="918561066">
      <w:bodyDiv w:val="1"/>
      <w:marLeft w:val="0"/>
      <w:marRight w:val="0"/>
      <w:marTop w:val="0"/>
      <w:marBottom w:val="0"/>
      <w:divBdr>
        <w:top w:val="none" w:sz="0" w:space="0" w:color="auto"/>
        <w:left w:val="none" w:sz="0" w:space="0" w:color="auto"/>
        <w:bottom w:val="none" w:sz="0" w:space="0" w:color="auto"/>
        <w:right w:val="none" w:sz="0" w:space="0" w:color="auto"/>
      </w:divBdr>
    </w:div>
    <w:div w:id="925848810">
      <w:bodyDiv w:val="1"/>
      <w:marLeft w:val="0"/>
      <w:marRight w:val="0"/>
      <w:marTop w:val="0"/>
      <w:marBottom w:val="0"/>
      <w:divBdr>
        <w:top w:val="none" w:sz="0" w:space="0" w:color="auto"/>
        <w:left w:val="none" w:sz="0" w:space="0" w:color="auto"/>
        <w:bottom w:val="none" w:sz="0" w:space="0" w:color="auto"/>
        <w:right w:val="none" w:sz="0" w:space="0" w:color="auto"/>
      </w:divBdr>
    </w:div>
    <w:div w:id="930897057">
      <w:bodyDiv w:val="1"/>
      <w:marLeft w:val="0"/>
      <w:marRight w:val="0"/>
      <w:marTop w:val="0"/>
      <w:marBottom w:val="0"/>
      <w:divBdr>
        <w:top w:val="none" w:sz="0" w:space="0" w:color="auto"/>
        <w:left w:val="none" w:sz="0" w:space="0" w:color="auto"/>
        <w:bottom w:val="none" w:sz="0" w:space="0" w:color="auto"/>
        <w:right w:val="none" w:sz="0" w:space="0" w:color="auto"/>
      </w:divBdr>
    </w:div>
    <w:div w:id="933898565">
      <w:bodyDiv w:val="1"/>
      <w:marLeft w:val="0"/>
      <w:marRight w:val="0"/>
      <w:marTop w:val="0"/>
      <w:marBottom w:val="0"/>
      <w:divBdr>
        <w:top w:val="none" w:sz="0" w:space="0" w:color="auto"/>
        <w:left w:val="none" w:sz="0" w:space="0" w:color="auto"/>
        <w:bottom w:val="none" w:sz="0" w:space="0" w:color="auto"/>
        <w:right w:val="none" w:sz="0" w:space="0" w:color="auto"/>
      </w:divBdr>
    </w:div>
    <w:div w:id="941380640">
      <w:bodyDiv w:val="1"/>
      <w:marLeft w:val="0"/>
      <w:marRight w:val="0"/>
      <w:marTop w:val="0"/>
      <w:marBottom w:val="0"/>
      <w:divBdr>
        <w:top w:val="none" w:sz="0" w:space="0" w:color="auto"/>
        <w:left w:val="none" w:sz="0" w:space="0" w:color="auto"/>
        <w:bottom w:val="none" w:sz="0" w:space="0" w:color="auto"/>
        <w:right w:val="none" w:sz="0" w:space="0" w:color="auto"/>
      </w:divBdr>
    </w:div>
    <w:div w:id="953053031">
      <w:bodyDiv w:val="1"/>
      <w:marLeft w:val="0"/>
      <w:marRight w:val="0"/>
      <w:marTop w:val="0"/>
      <w:marBottom w:val="0"/>
      <w:divBdr>
        <w:top w:val="none" w:sz="0" w:space="0" w:color="auto"/>
        <w:left w:val="none" w:sz="0" w:space="0" w:color="auto"/>
        <w:bottom w:val="none" w:sz="0" w:space="0" w:color="auto"/>
        <w:right w:val="none" w:sz="0" w:space="0" w:color="auto"/>
      </w:divBdr>
    </w:div>
    <w:div w:id="971792794">
      <w:bodyDiv w:val="1"/>
      <w:marLeft w:val="0"/>
      <w:marRight w:val="0"/>
      <w:marTop w:val="0"/>
      <w:marBottom w:val="0"/>
      <w:divBdr>
        <w:top w:val="none" w:sz="0" w:space="0" w:color="auto"/>
        <w:left w:val="none" w:sz="0" w:space="0" w:color="auto"/>
        <w:bottom w:val="none" w:sz="0" w:space="0" w:color="auto"/>
        <w:right w:val="none" w:sz="0" w:space="0" w:color="auto"/>
      </w:divBdr>
    </w:div>
    <w:div w:id="971978611">
      <w:bodyDiv w:val="1"/>
      <w:marLeft w:val="0"/>
      <w:marRight w:val="0"/>
      <w:marTop w:val="0"/>
      <w:marBottom w:val="0"/>
      <w:divBdr>
        <w:top w:val="none" w:sz="0" w:space="0" w:color="auto"/>
        <w:left w:val="none" w:sz="0" w:space="0" w:color="auto"/>
        <w:bottom w:val="none" w:sz="0" w:space="0" w:color="auto"/>
        <w:right w:val="none" w:sz="0" w:space="0" w:color="auto"/>
      </w:divBdr>
    </w:div>
    <w:div w:id="974412285">
      <w:bodyDiv w:val="1"/>
      <w:marLeft w:val="0"/>
      <w:marRight w:val="0"/>
      <w:marTop w:val="0"/>
      <w:marBottom w:val="0"/>
      <w:divBdr>
        <w:top w:val="none" w:sz="0" w:space="0" w:color="auto"/>
        <w:left w:val="none" w:sz="0" w:space="0" w:color="auto"/>
        <w:bottom w:val="none" w:sz="0" w:space="0" w:color="auto"/>
        <w:right w:val="none" w:sz="0" w:space="0" w:color="auto"/>
      </w:divBdr>
    </w:div>
    <w:div w:id="980841480">
      <w:bodyDiv w:val="1"/>
      <w:marLeft w:val="0"/>
      <w:marRight w:val="0"/>
      <w:marTop w:val="0"/>
      <w:marBottom w:val="0"/>
      <w:divBdr>
        <w:top w:val="none" w:sz="0" w:space="0" w:color="auto"/>
        <w:left w:val="none" w:sz="0" w:space="0" w:color="auto"/>
        <w:bottom w:val="none" w:sz="0" w:space="0" w:color="auto"/>
        <w:right w:val="none" w:sz="0" w:space="0" w:color="auto"/>
      </w:divBdr>
    </w:div>
    <w:div w:id="992760550">
      <w:bodyDiv w:val="1"/>
      <w:marLeft w:val="0"/>
      <w:marRight w:val="0"/>
      <w:marTop w:val="0"/>
      <w:marBottom w:val="0"/>
      <w:divBdr>
        <w:top w:val="none" w:sz="0" w:space="0" w:color="auto"/>
        <w:left w:val="none" w:sz="0" w:space="0" w:color="auto"/>
        <w:bottom w:val="none" w:sz="0" w:space="0" w:color="auto"/>
        <w:right w:val="none" w:sz="0" w:space="0" w:color="auto"/>
      </w:divBdr>
    </w:div>
    <w:div w:id="993143842">
      <w:bodyDiv w:val="1"/>
      <w:marLeft w:val="0"/>
      <w:marRight w:val="0"/>
      <w:marTop w:val="0"/>
      <w:marBottom w:val="0"/>
      <w:divBdr>
        <w:top w:val="none" w:sz="0" w:space="0" w:color="auto"/>
        <w:left w:val="none" w:sz="0" w:space="0" w:color="auto"/>
        <w:bottom w:val="none" w:sz="0" w:space="0" w:color="auto"/>
        <w:right w:val="none" w:sz="0" w:space="0" w:color="auto"/>
      </w:divBdr>
    </w:div>
    <w:div w:id="993605696">
      <w:bodyDiv w:val="1"/>
      <w:marLeft w:val="0"/>
      <w:marRight w:val="0"/>
      <w:marTop w:val="0"/>
      <w:marBottom w:val="0"/>
      <w:divBdr>
        <w:top w:val="none" w:sz="0" w:space="0" w:color="auto"/>
        <w:left w:val="none" w:sz="0" w:space="0" w:color="auto"/>
        <w:bottom w:val="none" w:sz="0" w:space="0" w:color="auto"/>
        <w:right w:val="none" w:sz="0" w:space="0" w:color="auto"/>
      </w:divBdr>
    </w:div>
    <w:div w:id="996572130">
      <w:bodyDiv w:val="1"/>
      <w:marLeft w:val="0"/>
      <w:marRight w:val="0"/>
      <w:marTop w:val="0"/>
      <w:marBottom w:val="0"/>
      <w:divBdr>
        <w:top w:val="none" w:sz="0" w:space="0" w:color="auto"/>
        <w:left w:val="none" w:sz="0" w:space="0" w:color="auto"/>
        <w:bottom w:val="none" w:sz="0" w:space="0" w:color="auto"/>
        <w:right w:val="none" w:sz="0" w:space="0" w:color="auto"/>
      </w:divBdr>
    </w:div>
    <w:div w:id="997920799">
      <w:bodyDiv w:val="1"/>
      <w:marLeft w:val="0"/>
      <w:marRight w:val="0"/>
      <w:marTop w:val="0"/>
      <w:marBottom w:val="0"/>
      <w:divBdr>
        <w:top w:val="none" w:sz="0" w:space="0" w:color="auto"/>
        <w:left w:val="none" w:sz="0" w:space="0" w:color="auto"/>
        <w:bottom w:val="none" w:sz="0" w:space="0" w:color="auto"/>
        <w:right w:val="none" w:sz="0" w:space="0" w:color="auto"/>
      </w:divBdr>
    </w:div>
    <w:div w:id="1004626797">
      <w:bodyDiv w:val="1"/>
      <w:marLeft w:val="0"/>
      <w:marRight w:val="0"/>
      <w:marTop w:val="0"/>
      <w:marBottom w:val="0"/>
      <w:divBdr>
        <w:top w:val="none" w:sz="0" w:space="0" w:color="auto"/>
        <w:left w:val="none" w:sz="0" w:space="0" w:color="auto"/>
        <w:bottom w:val="none" w:sz="0" w:space="0" w:color="auto"/>
        <w:right w:val="none" w:sz="0" w:space="0" w:color="auto"/>
      </w:divBdr>
    </w:div>
    <w:div w:id="1007707665">
      <w:bodyDiv w:val="1"/>
      <w:marLeft w:val="0"/>
      <w:marRight w:val="0"/>
      <w:marTop w:val="0"/>
      <w:marBottom w:val="0"/>
      <w:divBdr>
        <w:top w:val="none" w:sz="0" w:space="0" w:color="auto"/>
        <w:left w:val="none" w:sz="0" w:space="0" w:color="auto"/>
        <w:bottom w:val="none" w:sz="0" w:space="0" w:color="auto"/>
        <w:right w:val="none" w:sz="0" w:space="0" w:color="auto"/>
      </w:divBdr>
    </w:div>
    <w:div w:id="1009865492">
      <w:bodyDiv w:val="1"/>
      <w:marLeft w:val="0"/>
      <w:marRight w:val="0"/>
      <w:marTop w:val="0"/>
      <w:marBottom w:val="0"/>
      <w:divBdr>
        <w:top w:val="none" w:sz="0" w:space="0" w:color="auto"/>
        <w:left w:val="none" w:sz="0" w:space="0" w:color="auto"/>
        <w:bottom w:val="none" w:sz="0" w:space="0" w:color="auto"/>
        <w:right w:val="none" w:sz="0" w:space="0" w:color="auto"/>
      </w:divBdr>
    </w:div>
    <w:div w:id="1022974954">
      <w:bodyDiv w:val="1"/>
      <w:marLeft w:val="0"/>
      <w:marRight w:val="0"/>
      <w:marTop w:val="0"/>
      <w:marBottom w:val="0"/>
      <w:divBdr>
        <w:top w:val="none" w:sz="0" w:space="0" w:color="auto"/>
        <w:left w:val="none" w:sz="0" w:space="0" w:color="auto"/>
        <w:bottom w:val="none" w:sz="0" w:space="0" w:color="auto"/>
        <w:right w:val="none" w:sz="0" w:space="0" w:color="auto"/>
      </w:divBdr>
      <w:divsChild>
        <w:div w:id="795607790">
          <w:marLeft w:val="0"/>
          <w:marRight w:val="0"/>
          <w:marTop w:val="0"/>
          <w:marBottom w:val="0"/>
          <w:divBdr>
            <w:top w:val="none" w:sz="0" w:space="0" w:color="auto"/>
            <w:left w:val="none" w:sz="0" w:space="0" w:color="auto"/>
            <w:bottom w:val="none" w:sz="0" w:space="0" w:color="auto"/>
            <w:right w:val="none" w:sz="0" w:space="0" w:color="auto"/>
          </w:divBdr>
        </w:div>
        <w:div w:id="2054844603">
          <w:marLeft w:val="0"/>
          <w:marRight w:val="0"/>
          <w:marTop w:val="0"/>
          <w:marBottom w:val="0"/>
          <w:divBdr>
            <w:top w:val="none" w:sz="0" w:space="0" w:color="auto"/>
            <w:left w:val="none" w:sz="0" w:space="0" w:color="auto"/>
            <w:bottom w:val="none" w:sz="0" w:space="0" w:color="auto"/>
            <w:right w:val="none" w:sz="0" w:space="0" w:color="auto"/>
          </w:divBdr>
        </w:div>
      </w:divsChild>
    </w:div>
    <w:div w:id="1023868934">
      <w:bodyDiv w:val="1"/>
      <w:marLeft w:val="0"/>
      <w:marRight w:val="0"/>
      <w:marTop w:val="0"/>
      <w:marBottom w:val="0"/>
      <w:divBdr>
        <w:top w:val="none" w:sz="0" w:space="0" w:color="auto"/>
        <w:left w:val="none" w:sz="0" w:space="0" w:color="auto"/>
        <w:bottom w:val="none" w:sz="0" w:space="0" w:color="auto"/>
        <w:right w:val="none" w:sz="0" w:space="0" w:color="auto"/>
      </w:divBdr>
    </w:div>
    <w:div w:id="1024795077">
      <w:bodyDiv w:val="1"/>
      <w:marLeft w:val="0"/>
      <w:marRight w:val="0"/>
      <w:marTop w:val="0"/>
      <w:marBottom w:val="0"/>
      <w:divBdr>
        <w:top w:val="none" w:sz="0" w:space="0" w:color="auto"/>
        <w:left w:val="none" w:sz="0" w:space="0" w:color="auto"/>
        <w:bottom w:val="none" w:sz="0" w:space="0" w:color="auto"/>
        <w:right w:val="none" w:sz="0" w:space="0" w:color="auto"/>
      </w:divBdr>
    </w:div>
    <w:div w:id="1028488626">
      <w:bodyDiv w:val="1"/>
      <w:marLeft w:val="0"/>
      <w:marRight w:val="0"/>
      <w:marTop w:val="0"/>
      <w:marBottom w:val="0"/>
      <w:divBdr>
        <w:top w:val="none" w:sz="0" w:space="0" w:color="auto"/>
        <w:left w:val="none" w:sz="0" w:space="0" w:color="auto"/>
        <w:bottom w:val="none" w:sz="0" w:space="0" w:color="auto"/>
        <w:right w:val="none" w:sz="0" w:space="0" w:color="auto"/>
      </w:divBdr>
    </w:div>
    <w:div w:id="1032389249">
      <w:bodyDiv w:val="1"/>
      <w:marLeft w:val="0"/>
      <w:marRight w:val="0"/>
      <w:marTop w:val="0"/>
      <w:marBottom w:val="0"/>
      <w:divBdr>
        <w:top w:val="none" w:sz="0" w:space="0" w:color="auto"/>
        <w:left w:val="none" w:sz="0" w:space="0" w:color="auto"/>
        <w:bottom w:val="none" w:sz="0" w:space="0" w:color="auto"/>
        <w:right w:val="none" w:sz="0" w:space="0" w:color="auto"/>
      </w:divBdr>
    </w:div>
    <w:div w:id="1042483896">
      <w:bodyDiv w:val="1"/>
      <w:marLeft w:val="0"/>
      <w:marRight w:val="0"/>
      <w:marTop w:val="0"/>
      <w:marBottom w:val="0"/>
      <w:divBdr>
        <w:top w:val="none" w:sz="0" w:space="0" w:color="auto"/>
        <w:left w:val="none" w:sz="0" w:space="0" w:color="auto"/>
        <w:bottom w:val="none" w:sz="0" w:space="0" w:color="auto"/>
        <w:right w:val="none" w:sz="0" w:space="0" w:color="auto"/>
      </w:divBdr>
    </w:div>
    <w:div w:id="1043673928">
      <w:bodyDiv w:val="1"/>
      <w:marLeft w:val="0"/>
      <w:marRight w:val="0"/>
      <w:marTop w:val="0"/>
      <w:marBottom w:val="0"/>
      <w:divBdr>
        <w:top w:val="none" w:sz="0" w:space="0" w:color="auto"/>
        <w:left w:val="none" w:sz="0" w:space="0" w:color="auto"/>
        <w:bottom w:val="none" w:sz="0" w:space="0" w:color="auto"/>
        <w:right w:val="none" w:sz="0" w:space="0" w:color="auto"/>
      </w:divBdr>
    </w:div>
    <w:div w:id="1049111564">
      <w:bodyDiv w:val="1"/>
      <w:marLeft w:val="0"/>
      <w:marRight w:val="0"/>
      <w:marTop w:val="0"/>
      <w:marBottom w:val="0"/>
      <w:divBdr>
        <w:top w:val="none" w:sz="0" w:space="0" w:color="auto"/>
        <w:left w:val="none" w:sz="0" w:space="0" w:color="auto"/>
        <w:bottom w:val="none" w:sz="0" w:space="0" w:color="auto"/>
        <w:right w:val="none" w:sz="0" w:space="0" w:color="auto"/>
      </w:divBdr>
    </w:div>
    <w:div w:id="1054350940">
      <w:bodyDiv w:val="1"/>
      <w:marLeft w:val="0"/>
      <w:marRight w:val="0"/>
      <w:marTop w:val="0"/>
      <w:marBottom w:val="0"/>
      <w:divBdr>
        <w:top w:val="none" w:sz="0" w:space="0" w:color="auto"/>
        <w:left w:val="none" w:sz="0" w:space="0" w:color="auto"/>
        <w:bottom w:val="none" w:sz="0" w:space="0" w:color="auto"/>
        <w:right w:val="none" w:sz="0" w:space="0" w:color="auto"/>
      </w:divBdr>
    </w:div>
    <w:div w:id="1061051692">
      <w:bodyDiv w:val="1"/>
      <w:marLeft w:val="0"/>
      <w:marRight w:val="0"/>
      <w:marTop w:val="0"/>
      <w:marBottom w:val="0"/>
      <w:divBdr>
        <w:top w:val="none" w:sz="0" w:space="0" w:color="auto"/>
        <w:left w:val="none" w:sz="0" w:space="0" w:color="auto"/>
        <w:bottom w:val="none" w:sz="0" w:space="0" w:color="auto"/>
        <w:right w:val="none" w:sz="0" w:space="0" w:color="auto"/>
      </w:divBdr>
    </w:div>
    <w:div w:id="1068840428">
      <w:bodyDiv w:val="1"/>
      <w:marLeft w:val="0"/>
      <w:marRight w:val="0"/>
      <w:marTop w:val="0"/>
      <w:marBottom w:val="0"/>
      <w:divBdr>
        <w:top w:val="none" w:sz="0" w:space="0" w:color="auto"/>
        <w:left w:val="none" w:sz="0" w:space="0" w:color="auto"/>
        <w:bottom w:val="none" w:sz="0" w:space="0" w:color="auto"/>
        <w:right w:val="none" w:sz="0" w:space="0" w:color="auto"/>
      </w:divBdr>
    </w:div>
    <w:div w:id="1072653076">
      <w:bodyDiv w:val="1"/>
      <w:marLeft w:val="0"/>
      <w:marRight w:val="0"/>
      <w:marTop w:val="0"/>
      <w:marBottom w:val="0"/>
      <w:divBdr>
        <w:top w:val="none" w:sz="0" w:space="0" w:color="auto"/>
        <w:left w:val="none" w:sz="0" w:space="0" w:color="auto"/>
        <w:bottom w:val="none" w:sz="0" w:space="0" w:color="auto"/>
        <w:right w:val="none" w:sz="0" w:space="0" w:color="auto"/>
      </w:divBdr>
    </w:div>
    <w:div w:id="1076975442">
      <w:bodyDiv w:val="1"/>
      <w:marLeft w:val="0"/>
      <w:marRight w:val="0"/>
      <w:marTop w:val="0"/>
      <w:marBottom w:val="0"/>
      <w:divBdr>
        <w:top w:val="none" w:sz="0" w:space="0" w:color="auto"/>
        <w:left w:val="none" w:sz="0" w:space="0" w:color="auto"/>
        <w:bottom w:val="none" w:sz="0" w:space="0" w:color="auto"/>
        <w:right w:val="none" w:sz="0" w:space="0" w:color="auto"/>
      </w:divBdr>
    </w:div>
    <w:div w:id="1080104301">
      <w:bodyDiv w:val="1"/>
      <w:marLeft w:val="0"/>
      <w:marRight w:val="0"/>
      <w:marTop w:val="0"/>
      <w:marBottom w:val="0"/>
      <w:divBdr>
        <w:top w:val="none" w:sz="0" w:space="0" w:color="auto"/>
        <w:left w:val="none" w:sz="0" w:space="0" w:color="auto"/>
        <w:bottom w:val="none" w:sz="0" w:space="0" w:color="auto"/>
        <w:right w:val="none" w:sz="0" w:space="0" w:color="auto"/>
      </w:divBdr>
    </w:div>
    <w:div w:id="1093740664">
      <w:bodyDiv w:val="1"/>
      <w:marLeft w:val="0"/>
      <w:marRight w:val="0"/>
      <w:marTop w:val="0"/>
      <w:marBottom w:val="0"/>
      <w:divBdr>
        <w:top w:val="none" w:sz="0" w:space="0" w:color="auto"/>
        <w:left w:val="none" w:sz="0" w:space="0" w:color="auto"/>
        <w:bottom w:val="none" w:sz="0" w:space="0" w:color="auto"/>
        <w:right w:val="none" w:sz="0" w:space="0" w:color="auto"/>
      </w:divBdr>
    </w:div>
    <w:div w:id="1105657926">
      <w:bodyDiv w:val="1"/>
      <w:marLeft w:val="0"/>
      <w:marRight w:val="0"/>
      <w:marTop w:val="0"/>
      <w:marBottom w:val="0"/>
      <w:divBdr>
        <w:top w:val="none" w:sz="0" w:space="0" w:color="auto"/>
        <w:left w:val="none" w:sz="0" w:space="0" w:color="auto"/>
        <w:bottom w:val="none" w:sz="0" w:space="0" w:color="auto"/>
        <w:right w:val="none" w:sz="0" w:space="0" w:color="auto"/>
      </w:divBdr>
    </w:div>
    <w:div w:id="1114598933">
      <w:bodyDiv w:val="1"/>
      <w:marLeft w:val="0"/>
      <w:marRight w:val="0"/>
      <w:marTop w:val="0"/>
      <w:marBottom w:val="0"/>
      <w:divBdr>
        <w:top w:val="none" w:sz="0" w:space="0" w:color="auto"/>
        <w:left w:val="none" w:sz="0" w:space="0" w:color="auto"/>
        <w:bottom w:val="none" w:sz="0" w:space="0" w:color="auto"/>
        <w:right w:val="none" w:sz="0" w:space="0" w:color="auto"/>
      </w:divBdr>
    </w:div>
    <w:div w:id="1116606804">
      <w:bodyDiv w:val="1"/>
      <w:marLeft w:val="0"/>
      <w:marRight w:val="0"/>
      <w:marTop w:val="0"/>
      <w:marBottom w:val="0"/>
      <w:divBdr>
        <w:top w:val="none" w:sz="0" w:space="0" w:color="auto"/>
        <w:left w:val="none" w:sz="0" w:space="0" w:color="auto"/>
        <w:bottom w:val="none" w:sz="0" w:space="0" w:color="auto"/>
        <w:right w:val="none" w:sz="0" w:space="0" w:color="auto"/>
      </w:divBdr>
    </w:div>
    <w:div w:id="1137071859">
      <w:bodyDiv w:val="1"/>
      <w:marLeft w:val="0"/>
      <w:marRight w:val="0"/>
      <w:marTop w:val="0"/>
      <w:marBottom w:val="0"/>
      <w:divBdr>
        <w:top w:val="none" w:sz="0" w:space="0" w:color="auto"/>
        <w:left w:val="none" w:sz="0" w:space="0" w:color="auto"/>
        <w:bottom w:val="none" w:sz="0" w:space="0" w:color="auto"/>
        <w:right w:val="none" w:sz="0" w:space="0" w:color="auto"/>
      </w:divBdr>
    </w:div>
    <w:div w:id="1137381768">
      <w:bodyDiv w:val="1"/>
      <w:marLeft w:val="0"/>
      <w:marRight w:val="0"/>
      <w:marTop w:val="0"/>
      <w:marBottom w:val="0"/>
      <w:divBdr>
        <w:top w:val="none" w:sz="0" w:space="0" w:color="auto"/>
        <w:left w:val="none" w:sz="0" w:space="0" w:color="auto"/>
        <w:bottom w:val="none" w:sz="0" w:space="0" w:color="auto"/>
        <w:right w:val="none" w:sz="0" w:space="0" w:color="auto"/>
      </w:divBdr>
    </w:div>
    <w:div w:id="1140459012">
      <w:bodyDiv w:val="1"/>
      <w:marLeft w:val="0"/>
      <w:marRight w:val="0"/>
      <w:marTop w:val="0"/>
      <w:marBottom w:val="0"/>
      <w:divBdr>
        <w:top w:val="none" w:sz="0" w:space="0" w:color="auto"/>
        <w:left w:val="none" w:sz="0" w:space="0" w:color="auto"/>
        <w:bottom w:val="none" w:sz="0" w:space="0" w:color="auto"/>
        <w:right w:val="none" w:sz="0" w:space="0" w:color="auto"/>
      </w:divBdr>
    </w:div>
    <w:div w:id="1141387899">
      <w:bodyDiv w:val="1"/>
      <w:marLeft w:val="0"/>
      <w:marRight w:val="0"/>
      <w:marTop w:val="0"/>
      <w:marBottom w:val="0"/>
      <w:divBdr>
        <w:top w:val="none" w:sz="0" w:space="0" w:color="auto"/>
        <w:left w:val="none" w:sz="0" w:space="0" w:color="auto"/>
        <w:bottom w:val="none" w:sz="0" w:space="0" w:color="auto"/>
        <w:right w:val="none" w:sz="0" w:space="0" w:color="auto"/>
      </w:divBdr>
    </w:div>
    <w:div w:id="1146169293">
      <w:bodyDiv w:val="1"/>
      <w:marLeft w:val="0"/>
      <w:marRight w:val="0"/>
      <w:marTop w:val="0"/>
      <w:marBottom w:val="0"/>
      <w:divBdr>
        <w:top w:val="none" w:sz="0" w:space="0" w:color="auto"/>
        <w:left w:val="none" w:sz="0" w:space="0" w:color="auto"/>
        <w:bottom w:val="none" w:sz="0" w:space="0" w:color="auto"/>
        <w:right w:val="none" w:sz="0" w:space="0" w:color="auto"/>
      </w:divBdr>
    </w:div>
    <w:div w:id="1146316857">
      <w:bodyDiv w:val="1"/>
      <w:marLeft w:val="0"/>
      <w:marRight w:val="0"/>
      <w:marTop w:val="0"/>
      <w:marBottom w:val="0"/>
      <w:divBdr>
        <w:top w:val="none" w:sz="0" w:space="0" w:color="auto"/>
        <w:left w:val="none" w:sz="0" w:space="0" w:color="auto"/>
        <w:bottom w:val="none" w:sz="0" w:space="0" w:color="auto"/>
        <w:right w:val="none" w:sz="0" w:space="0" w:color="auto"/>
      </w:divBdr>
    </w:div>
    <w:div w:id="1152795647">
      <w:bodyDiv w:val="1"/>
      <w:marLeft w:val="0"/>
      <w:marRight w:val="0"/>
      <w:marTop w:val="0"/>
      <w:marBottom w:val="0"/>
      <w:divBdr>
        <w:top w:val="none" w:sz="0" w:space="0" w:color="auto"/>
        <w:left w:val="none" w:sz="0" w:space="0" w:color="auto"/>
        <w:bottom w:val="none" w:sz="0" w:space="0" w:color="auto"/>
        <w:right w:val="none" w:sz="0" w:space="0" w:color="auto"/>
      </w:divBdr>
      <w:divsChild>
        <w:div w:id="698631534">
          <w:marLeft w:val="0"/>
          <w:marRight w:val="0"/>
          <w:marTop w:val="0"/>
          <w:marBottom w:val="0"/>
          <w:divBdr>
            <w:top w:val="none" w:sz="0" w:space="0" w:color="auto"/>
            <w:left w:val="none" w:sz="0" w:space="0" w:color="auto"/>
            <w:bottom w:val="none" w:sz="0" w:space="0" w:color="auto"/>
            <w:right w:val="none" w:sz="0" w:space="0" w:color="auto"/>
          </w:divBdr>
        </w:div>
        <w:div w:id="887298395">
          <w:marLeft w:val="0"/>
          <w:marRight w:val="0"/>
          <w:marTop w:val="0"/>
          <w:marBottom w:val="0"/>
          <w:divBdr>
            <w:top w:val="none" w:sz="0" w:space="0" w:color="auto"/>
            <w:left w:val="none" w:sz="0" w:space="0" w:color="auto"/>
            <w:bottom w:val="none" w:sz="0" w:space="0" w:color="auto"/>
            <w:right w:val="none" w:sz="0" w:space="0" w:color="auto"/>
          </w:divBdr>
        </w:div>
      </w:divsChild>
    </w:div>
    <w:div w:id="1157456699">
      <w:bodyDiv w:val="1"/>
      <w:marLeft w:val="0"/>
      <w:marRight w:val="0"/>
      <w:marTop w:val="0"/>
      <w:marBottom w:val="0"/>
      <w:divBdr>
        <w:top w:val="none" w:sz="0" w:space="0" w:color="auto"/>
        <w:left w:val="none" w:sz="0" w:space="0" w:color="auto"/>
        <w:bottom w:val="none" w:sz="0" w:space="0" w:color="auto"/>
        <w:right w:val="none" w:sz="0" w:space="0" w:color="auto"/>
      </w:divBdr>
    </w:div>
    <w:div w:id="1159737755">
      <w:bodyDiv w:val="1"/>
      <w:marLeft w:val="0"/>
      <w:marRight w:val="0"/>
      <w:marTop w:val="0"/>
      <w:marBottom w:val="0"/>
      <w:divBdr>
        <w:top w:val="none" w:sz="0" w:space="0" w:color="auto"/>
        <w:left w:val="none" w:sz="0" w:space="0" w:color="auto"/>
        <w:bottom w:val="none" w:sz="0" w:space="0" w:color="auto"/>
        <w:right w:val="none" w:sz="0" w:space="0" w:color="auto"/>
      </w:divBdr>
    </w:div>
    <w:div w:id="1164736627">
      <w:bodyDiv w:val="1"/>
      <w:marLeft w:val="0"/>
      <w:marRight w:val="0"/>
      <w:marTop w:val="0"/>
      <w:marBottom w:val="0"/>
      <w:divBdr>
        <w:top w:val="none" w:sz="0" w:space="0" w:color="auto"/>
        <w:left w:val="none" w:sz="0" w:space="0" w:color="auto"/>
        <w:bottom w:val="none" w:sz="0" w:space="0" w:color="auto"/>
        <w:right w:val="none" w:sz="0" w:space="0" w:color="auto"/>
      </w:divBdr>
    </w:div>
    <w:div w:id="1196456512">
      <w:bodyDiv w:val="1"/>
      <w:marLeft w:val="0"/>
      <w:marRight w:val="0"/>
      <w:marTop w:val="0"/>
      <w:marBottom w:val="0"/>
      <w:divBdr>
        <w:top w:val="none" w:sz="0" w:space="0" w:color="auto"/>
        <w:left w:val="none" w:sz="0" w:space="0" w:color="auto"/>
        <w:bottom w:val="none" w:sz="0" w:space="0" w:color="auto"/>
        <w:right w:val="none" w:sz="0" w:space="0" w:color="auto"/>
      </w:divBdr>
    </w:div>
    <w:div w:id="1217663652">
      <w:bodyDiv w:val="1"/>
      <w:marLeft w:val="0"/>
      <w:marRight w:val="0"/>
      <w:marTop w:val="0"/>
      <w:marBottom w:val="0"/>
      <w:divBdr>
        <w:top w:val="none" w:sz="0" w:space="0" w:color="auto"/>
        <w:left w:val="none" w:sz="0" w:space="0" w:color="auto"/>
        <w:bottom w:val="none" w:sz="0" w:space="0" w:color="auto"/>
        <w:right w:val="none" w:sz="0" w:space="0" w:color="auto"/>
      </w:divBdr>
    </w:div>
    <w:div w:id="1228614122">
      <w:bodyDiv w:val="1"/>
      <w:marLeft w:val="0"/>
      <w:marRight w:val="0"/>
      <w:marTop w:val="0"/>
      <w:marBottom w:val="0"/>
      <w:divBdr>
        <w:top w:val="none" w:sz="0" w:space="0" w:color="auto"/>
        <w:left w:val="none" w:sz="0" w:space="0" w:color="auto"/>
        <w:bottom w:val="none" w:sz="0" w:space="0" w:color="auto"/>
        <w:right w:val="none" w:sz="0" w:space="0" w:color="auto"/>
      </w:divBdr>
    </w:div>
    <w:div w:id="1229731181">
      <w:bodyDiv w:val="1"/>
      <w:marLeft w:val="0"/>
      <w:marRight w:val="0"/>
      <w:marTop w:val="0"/>
      <w:marBottom w:val="0"/>
      <w:divBdr>
        <w:top w:val="none" w:sz="0" w:space="0" w:color="auto"/>
        <w:left w:val="none" w:sz="0" w:space="0" w:color="auto"/>
        <w:bottom w:val="none" w:sz="0" w:space="0" w:color="auto"/>
        <w:right w:val="none" w:sz="0" w:space="0" w:color="auto"/>
      </w:divBdr>
    </w:div>
    <w:div w:id="1230651654">
      <w:bodyDiv w:val="1"/>
      <w:marLeft w:val="0"/>
      <w:marRight w:val="0"/>
      <w:marTop w:val="0"/>
      <w:marBottom w:val="0"/>
      <w:divBdr>
        <w:top w:val="none" w:sz="0" w:space="0" w:color="auto"/>
        <w:left w:val="none" w:sz="0" w:space="0" w:color="auto"/>
        <w:bottom w:val="none" w:sz="0" w:space="0" w:color="auto"/>
        <w:right w:val="none" w:sz="0" w:space="0" w:color="auto"/>
      </w:divBdr>
    </w:div>
    <w:div w:id="1238511759">
      <w:bodyDiv w:val="1"/>
      <w:marLeft w:val="0"/>
      <w:marRight w:val="0"/>
      <w:marTop w:val="0"/>
      <w:marBottom w:val="0"/>
      <w:divBdr>
        <w:top w:val="none" w:sz="0" w:space="0" w:color="auto"/>
        <w:left w:val="none" w:sz="0" w:space="0" w:color="auto"/>
        <w:bottom w:val="none" w:sz="0" w:space="0" w:color="auto"/>
        <w:right w:val="none" w:sz="0" w:space="0" w:color="auto"/>
      </w:divBdr>
    </w:div>
    <w:div w:id="1242106741">
      <w:bodyDiv w:val="1"/>
      <w:marLeft w:val="0"/>
      <w:marRight w:val="0"/>
      <w:marTop w:val="0"/>
      <w:marBottom w:val="0"/>
      <w:divBdr>
        <w:top w:val="none" w:sz="0" w:space="0" w:color="auto"/>
        <w:left w:val="none" w:sz="0" w:space="0" w:color="auto"/>
        <w:bottom w:val="none" w:sz="0" w:space="0" w:color="auto"/>
        <w:right w:val="none" w:sz="0" w:space="0" w:color="auto"/>
      </w:divBdr>
      <w:divsChild>
        <w:div w:id="1764758955">
          <w:marLeft w:val="0"/>
          <w:marRight w:val="0"/>
          <w:marTop w:val="0"/>
          <w:marBottom w:val="0"/>
          <w:divBdr>
            <w:top w:val="none" w:sz="0" w:space="0" w:color="auto"/>
            <w:left w:val="none" w:sz="0" w:space="0" w:color="auto"/>
            <w:bottom w:val="none" w:sz="0" w:space="0" w:color="auto"/>
            <w:right w:val="none" w:sz="0" w:space="0" w:color="auto"/>
          </w:divBdr>
        </w:div>
      </w:divsChild>
    </w:div>
    <w:div w:id="1243836459">
      <w:bodyDiv w:val="1"/>
      <w:marLeft w:val="0"/>
      <w:marRight w:val="0"/>
      <w:marTop w:val="0"/>
      <w:marBottom w:val="0"/>
      <w:divBdr>
        <w:top w:val="none" w:sz="0" w:space="0" w:color="auto"/>
        <w:left w:val="none" w:sz="0" w:space="0" w:color="auto"/>
        <w:bottom w:val="none" w:sz="0" w:space="0" w:color="auto"/>
        <w:right w:val="none" w:sz="0" w:space="0" w:color="auto"/>
      </w:divBdr>
    </w:div>
    <w:div w:id="1253852619">
      <w:bodyDiv w:val="1"/>
      <w:marLeft w:val="0"/>
      <w:marRight w:val="0"/>
      <w:marTop w:val="0"/>
      <w:marBottom w:val="0"/>
      <w:divBdr>
        <w:top w:val="none" w:sz="0" w:space="0" w:color="auto"/>
        <w:left w:val="none" w:sz="0" w:space="0" w:color="auto"/>
        <w:bottom w:val="none" w:sz="0" w:space="0" w:color="auto"/>
        <w:right w:val="none" w:sz="0" w:space="0" w:color="auto"/>
      </w:divBdr>
    </w:div>
    <w:div w:id="1254320705">
      <w:bodyDiv w:val="1"/>
      <w:marLeft w:val="0"/>
      <w:marRight w:val="0"/>
      <w:marTop w:val="0"/>
      <w:marBottom w:val="0"/>
      <w:divBdr>
        <w:top w:val="none" w:sz="0" w:space="0" w:color="auto"/>
        <w:left w:val="none" w:sz="0" w:space="0" w:color="auto"/>
        <w:bottom w:val="none" w:sz="0" w:space="0" w:color="auto"/>
        <w:right w:val="none" w:sz="0" w:space="0" w:color="auto"/>
      </w:divBdr>
    </w:div>
    <w:div w:id="1258978460">
      <w:bodyDiv w:val="1"/>
      <w:marLeft w:val="0"/>
      <w:marRight w:val="0"/>
      <w:marTop w:val="0"/>
      <w:marBottom w:val="0"/>
      <w:divBdr>
        <w:top w:val="none" w:sz="0" w:space="0" w:color="auto"/>
        <w:left w:val="none" w:sz="0" w:space="0" w:color="auto"/>
        <w:bottom w:val="none" w:sz="0" w:space="0" w:color="auto"/>
        <w:right w:val="none" w:sz="0" w:space="0" w:color="auto"/>
      </w:divBdr>
    </w:div>
    <w:div w:id="1259480676">
      <w:bodyDiv w:val="1"/>
      <w:marLeft w:val="0"/>
      <w:marRight w:val="0"/>
      <w:marTop w:val="0"/>
      <w:marBottom w:val="0"/>
      <w:divBdr>
        <w:top w:val="none" w:sz="0" w:space="0" w:color="auto"/>
        <w:left w:val="none" w:sz="0" w:space="0" w:color="auto"/>
        <w:bottom w:val="none" w:sz="0" w:space="0" w:color="auto"/>
        <w:right w:val="none" w:sz="0" w:space="0" w:color="auto"/>
      </w:divBdr>
    </w:div>
    <w:div w:id="1263077203">
      <w:bodyDiv w:val="1"/>
      <w:marLeft w:val="0"/>
      <w:marRight w:val="0"/>
      <w:marTop w:val="0"/>
      <w:marBottom w:val="0"/>
      <w:divBdr>
        <w:top w:val="none" w:sz="0" w:space="0" w:color="auto"/>
        <w:left w:val="none" w:sz="0" w:space="0" w:color="auto"/>
        <w:bottom w:val="none" w:sz="0" w:space="0" w:color="auto"/>
        <w:right w:val="none" w:sz="0" w:space="0" w:color="auto"/>
      </w:divBdr>
    </w:div>
    <w:div w:id="1266112032">
      <w:bodyDiv w:val="1"/>
      <w:marLeft w:val="0"/>
      <w:marRight w:val="0"/>
      <w:marTop w:val="0"/>
      <w:marBottom w:val="0"/>
      <w:divBdr>
        <w:top w:val="none" w:sz="0" w:space="0" w:color="auto"/>
        <w:left w:val="none" w:sz="0" w:space="0" w:color="auto"/>
        <w:bottom w:val="none" w:sz="0" w:space="0" w:color="auto"/>
        <w:right w:val="none" w:sz="0" w:space="0" w:color="auto"/>
      </w:divBdr>
    </w:div>
    <w:div w:id="1271159838">
      <w:bodyDiv w:val="1"/>
      <w:marLeft w:val="0"/>
      <w:marRight w:val="0"/>
      <w:marTop w:val="0"/>
      <w:marBottom w:val="0"/>
      <w:divBdr>
        <w:top w:val="none" w:sz="0" w:space="0" w:color="auto"/>
        <w:left w:val="none" w:sz="0" w:space="0" w:color="auto"/>
        <w:bottom w:val="none" w:sz="0" w:space="0" w:color="auto"/>
        <w:right w:val="none" w:sz="0" w:space="0" w:color="auto"/>
      </w:divBdr>
    </w:div>
    <w:div w:id="1271552455">
      <w:bodyDiv w:val="1"/>
      <w:marLeft w:val="0"/>
      <w:marRight w:val="0"/>
      <w:marTop w:val="0"/>
      <w:marBottom w:val="0"/>
      <w:divBdr>
        <w:top w:val="none" w:sz="0" w:space="0" w:color="auto"/>
        <w:left w:val="none" w:sz="0" w:space="0" w:color="auto"/>
        <w:bottom w:val="none" w:sz="0" w:space="0" w:color="auto"/>
        <w:right w:val="none" w:sz="0" w:space="0" w:color="auto"/>
      </w:divBdr>
    </w:div>
    <w:div w:id="1308241536">
      <w:bodyDiv w:val="1"/>
      <w:marLeft w:val="0"/>
      <w:marRight w:val="0"/>
      <w:marTop w:val="0"/>
      <w:marBottom w:val="0"/>
      <w:divBdr>
        <w:top w:val="none" w:sz="0" w:space="0" w:color="auto"/>
        <w:left w:val="none" w:sz="0" w:space="0" w:color="auto"/>
        <w:bottom w:val="none" w:sz="0" w:space="0" w:color="auto"/>
        <w:right w:val="none" w:sz="0" w:space="0" w:color="auto"/>
      </w:divBdr>
    </w:div>
    <w:div w:id="1308823658">
      <w:bodyDiv w:val="1"/>
      <w:marLeft w:val="0"/>
      <w:marRight w:val="0"/>
      <w:marTop w:val="0"/>
      <w:marBottom w:val="0"/>
      <w:divBdr>
        <w:top w:val="none" w:sz="0" w:space="0" w:color="auto"/>
        <w:left w:val="none" w:sz="0" w:space="0" w:color="auto"/>
        <w:bottom w:val="none" w:sz="0" w:space="0" w:color="auto"/>
        <w:right w:val="none" w:sz="0" w:space="0" w:color="auto"/>
      </w:divBdr>
      <w:divsChild>
        <w:div w:id="299582040">
          <w:marLeft w:val="0"/>
          <w:marRight w:val="0"/>
          <w:marTop w:val="0"/>
          <w:marBottom w:val="0"/>
          <w:divBdr>
            <w:top w:val="none" w:sz="0" w:space="0" w:color="auto"/>
            <w:left w:val="none" w:sz="0" w:space="0" w:color="auto"/>
            <w:bottom w:val="none" w:sz="0" w:space="0" w:color="auto"/>
            <w:right w:val="none" w:sz="0" w:space="0" w:color="auto"/>
          </w:divBdr>
        </w:div>
        <w:div w:id="742678111">
          <w:marLeft w:val="0"/>
          <w:marRight w:val="0"/>
          <w:marTop w:val="0"/>
          <w:marBottom w:val="0"/>
          <w:divBdr>
            <w:top w:val="none" w:sz="0" w:space="0" w:color="auto"/>
            <w:left w:val="none" w:sz="0" w:space="0" w:color="auto"/>
            <w:bottom w:val="none" w:sz="0" w:space="0" w:color="auto"/>
            <w:right w:val="none" w:sz="0" w:space="0" w:color="auto"/>
          </w:divBdr>
        </w:div>
      </w:divsChild>
    </w:div>
    <w:div w:id="1309938072">
      <w:bodyDiv w:val="1"/>
      <w:marLeft w:val="0"/>
      <w:marRight w:val="0"/>
      <w:marTop w:val="0"/>
      <w:marBottom w:val="0"/>
      <w:divBdr>
        <w:top w:val="none" w:sz="0" w:space="0" w:color="auto"/>
        <w:left w:val="none" w:sz="0" w:space="0" w:color="auto"/>
        <w:bottom w:val="none" w:sz="0" w:space="0" w:color="auto"/>
        <w:right w:val="none" w:sz="0" w:space="0" w:color="auto"/>
      </w:divBdr>
    </w:div>
    <w:div w:id="1313485917">
      <w:bodyDiv w:val="1"/>
      <w:marLeft w:val="0"/>
      <w:marRight w:val="0"/>
      <w:marTop w:val="0"/>
      <w:marBottom w:val="0"/>
      <w:divBdr>
        <w:top w:val="none" w:sz="0" w:space="0" w:color="auto"/>
        <w:left w:val="none" w:sz="0" w:space="0" w:color="auto"/>
        <w:bottom w:val="none" w:sz="0" w:space="0" w:color="auto"/>
        <w:right w:val="none" w:sz="0" w:space="0" w:color="auto"/>
      </w:divBdr>
    </w:div>
    <w:div w:id="1320429259">
      <w:bodyDiv w:val="1"/>
      <w:marLeft w:val="0"/>
      <w:marRight w:val="0"/>
      <w:marTop w:val="0"/>
      <w:marBottom w:val="0"/>
      <w:divBdr>
        <w:top w:val="none" w:sz="0" w:space="0" w:color="auto"/>
        <w:left w:val="none" w:sz="0" w:space="0" w:color="auto"/>
        <w:bottom w:val="none" w:sz="0" w:space="0" w:color="auto"/>
        <w:right w:val="none" w:sz="0" w:space="0" w:color="auto"/>
      </w:divBdr>
    </w:div>
    <w:div w:id="1321273849">
      <w:bodyDiv w:val="1"/>
      <w:marLeft w:val="0"/>
      <w:marRight w:val="0"/>
      <w:marTop w:val="0"/>
      <w:marBottom w:val="0"/>
      <w:divBdr>
        <w:top w:val="none" w:sz="0" w:space="0" w:color="auto"/>
        <w:left w:val="none" w:sz="0" w:space="0" w:color="auto"/>
        <w:bottom w:val="none" w:sz="0" w:space="0" w:color="auto"/>
        <w:right w:val="none" w:sz="0" w:space="0" w:color="auto"/>
      </w:divBdr>
    </w:div>
    <w:div w:id="1334457353">
      <w:bodyDiv w:val="1"/>
      <w:marLeft w:val="0"/>
      <w:marRight w:val="0"/>
      <w:marTop w:val="0"/>
      <w:marBottom w:val="0"/>
      <w:divBdr>
        <w:top w:val="none" w:sz="0" w:space="0" w:color="auto"/>
        <w:left w:val="none" w:sz="0" w:space="0" w:color="auto"/>
        <w:bottom w:val="none" w:sz="0" w:space="0" w:color="auto"/>
        <w:right w:val="none" w:sz="0" w:space="0" w:color="auto"/>
      </w:divBdr>
      <w:divsChild>
        <w:div w:id="1883403601">
          <w:marLeft w:val="0"/>
          <w:marRight w:val="0"/>
          <w:marTop w:val="0"/>
          <w:marBottom w:val="0"/>
          <w:divBdr>
            <w:top w:val="none" w:sz="0" w:space="0" w:color="auto"/>
            <w:left w:val="none" w:sz="0" w:space="0" w:color="auto"/>
            <w:bottom w:val="none" w:sz="0" w:space="0" w:color="auto"/>
            <w:right w:val="none" w:sz="0" w:space="0" w:color="auto"/>
          </w:divBdr>
        </w:div>
      </w:divsChild>
    </w:div>
    <w:div w:id="1336570575">
      <w:bodyDiv w:val="1"/>
      <w:marLeft w:val="0"/>
      <w:marRight w:val="0"/>
      <w:marTop w:val="0"/>
      <w:marBottom w:val="0"/>
      <w:divBdr>
        <w:top w:val="none" w:sz="0" w:space="0" w:color="auto"/>
        <w:left w:val="none" w:sz="0" w:space="0" w:color="auto"/>
        <w:bottom w:val="none" w:sz="0" w:space="0" w:color="auto"/>
        <w:right w:val="none" w:sz="0" w:space="0" w:color="auto"/>
      </w:divBdr>
    </w:div>
    <w:div w:id="1351448594">
      <w:bodyDiv w:val="1"/>
      <w:marLeft w:val="0"/>
      <w:marRight w:val="0"/>
      <w:marTop w:val="0"/>
      <w:marBottom w:val="0"/>
      <w:divBdr>
        <w:top w:val="none" w:sz="0" w:space="0" w:color="auto"/>
        <w:left w:val="none" w:sz="0" w:space="0" w:color="auto"/>
        <w:bottom w:val="none" w:sz="0" w:space="0" w:color="auto"/>
        <w:right w:val="none" w:sz="0" w:space="0" w:color="auto"/>
      </w:divBdr>
    </w:div>
    <w:div w:id="1361080709">
      <w:bodyDiv w:val="1"/>
      <w:marLeft w:val="0"/>
      <w:marRight w:val="0"/>
      <w:marTop w:val="0"/>
      <w:marBottom w:val="0"/>
      <w:divBdr>
        <w:top w:val="none" w:sz="0" w:space="0" w:color="auto"/>
        <w:left w:val="none" w:sz="0" w:space="0" w:color="auto"/>
        <w:bottom w:val="none" w:sz="0" w:space="0" w:color="auto"/>
        <w:right w:val="none" w:sz="0" w:space="0" w:color="auto"/>
      </w:divBdr>
    </w:div>
    <w:div w:id="1362973252">
      <w:bodyDiv w:val="1"/>
      <w:marLeft w:val="0"/>
      <w:marRight w:val="0"/>
      <w:marTop w:val="0"/>
      <w:marBottom w:val="0"/>
      <w:divBdr>
        <w:top w:val="none" w:sz="0" w:space="0" w:color="auto"/>
        <w:left w:val="none" w:sz="0" w:space="0" w:color="auto"/>
        <w:bottom w:val="none" w:sz="0" w:space="0" w:color="auto"/>
        <w:right w:val="none" w:sz="0" w:space="0" w:color="auto"/>
      </w:divBdr>
    </w:div>
    <w:div w:id="1366784408">
      <w:bodyDiv w:val="1"/>
      <w:marLeft w:val="0"/>
      <w:marRight w:val="0"/>
      <w:marTop w:val="0"/>
      <w:marBottom w:val="0"/>
      <w:divBdr>
        <w:top w:val="none" w:sz="0" w:space="0" w:color="auto"/>
        <w:left w:val="none" w:sz="0" w:space="0" w:color="auto"/>
        <w:bottom w:val="none" w:sz="0" w:space="0" w:color="auto"/>
        <w:right w:val="none" w:sz="0" w:space="0" w:color="auto"/>
      </w:divBdr>
    </w:div>
    <w:div w:id="1390808341">
      <w:bodyDiv w:val="1"/>
      <w:marLeft w:val="0"/>
      <w:marRight w:val="0"/>
      <w:marTop w:val="0"/>
      <w:marBottom w:val="0"/>
      <w:divBdr>
        <w:top w:val="none" w:sz="0" w:space="0" w:color="auto"/>
        <w:left w:val="none" w:sz="0" w:space="0" w:color="auto"/>
        <w:bottom w:val="none" w:sz="0" w:space="0" w:color="auto"/>
        <w:right w:val="none" w:sz="0" w:space="0" w:color="auto"/>
      </w:divBdr>
    </w:div>
    <w:div w:id="1391223564">
      <w:bodyDiv w:val="1"/>
      <w:marLeft w:val="0"/>
      <w:marRight w:val="0"/>
      <w:marTop w:val="0"/>
      <w:marBottom w:val="0"/>
      <w:divBdr>
        <w:top w:val="none" w:sz="0" w:space="0" w:color="auto"/>
        <w:left w:val="none" w:sz="0" w:space="0" w:color="auto"/>
        <w:bottom w:val="none" w:sz="0" w:space="0" w:color="auto"/>
        <w:right w:val="none" w:sz="0" w:space="0" w:color="auto"/>
      </w:divBdr>
    </w:div>
    <w:div w:id="1413818438">
      <w:bodyDiv w:val="1"/>
      <w:marLeft w:val="0"/>
      <w:marRight w:val="0"/>
      <w:marTop w:val="0"/>
      <w:marBottom w:val="0"/>
      <w:divBdr>
        <w:top w:val="none" w:sz="0" w:space="0" w:color="auto"/>
        <w:left w:val="none" w:sz="0" w:space="0" w:color="auto"/>
        <w:bottom w:val="none" w:sz="0" w:space="0" w:color="auto"/>
        <w:right w:val="none" w:sz="0" w:space="0" w:color="auto"/>
      </w:divBdr>
    </w:div>
    <w:div w:id="1420518726">
      <w:bodyDiv w:val="1"/>
      <w:marLeft w:val="0"/>
      <w:marRight w:val="0"/>
      <w:marTop w:val="0"/>
      <w:marBottom w:val="0"/>
      <w:divBdr>
        <w:top w:val="none" w:sz="0" w:space="0" w:color="auto"/>
        <w:left w:val="none" w:sz="0" w:space="0" w:color="auto"/>
        <w:bottom w:val="none" w:sz="0" w:space="0" w:color="auto"/>
        <w:right w:val="none" w:sz="0" w:space="0" w:color="auto"/>
      </w:divBdr>
    </w:div>
    <w:div w:id="1421022287">
      <w:bodyDiv w:val="1"/>
      <w:marLeft w:val="0"/>
      <w:marRight w:val="0"/>
      <w:marTop w:val="0"/>
      <w:marBottom w:val="0"/>
      <w:divBdr>
        <w:top w:val="none" w:sz="0" w:space="0" w:color="auto"/>
        <w:left w:val="none" w:sz="0" w:space="0" w:color="auto"/>
        <w:bottom w:val="none" w:sz="0" w:space="0" w:color="auto"/>
        <w:right w:val="none" w:sz="0" w:space="0" w:color="auto"/>
      </w:divBdr>
    </w:div>
    <w:div w:id="1421753137">
      <w:bodyDiv w:val="1"/>
      <w:marLeft w:val="0"/>
      <w:marRight w:val="0"/>
      <w:marTop w:val="0"/>
      <w:marBottom w:val="0"/>
      <w:divBdr>
        <w:top w:val="none" w:sz="0" w:space="0" w:color="auto"/>
        <w:left w:val="none" w:sz="0" w:space="0" w:color="auto"/>
        <w:bottom w:val="none" w:sz="0" w:space="0" w:color="auto"/>
        <w:right w:val="none" w:sz="0" w:space="0" w:color="auto"/>
      </w:divBdr>
    </w:div>
    <w:div w:id="1423915670">
      <w:bodyDiv w:val="1"/>
      <w:marLeft w:val="0"/>
      <w:marRight w:val="0"/>
      <w:marTop w:val="0"/>
      <w:marBottom w:val="0"/>
      <w:divBdr>
        <w:top w:val="none" w:sz="0" w:space="0" w:color="auto"/>
        <w:left w:val="none" w:sz="0" w:space="0" w:color="auto"/>
        <w:bottom w:val="none" w:sz="0" w:space="0" w:color="auto"/>
        <w:right w:val="none" w:sz="0" w:space="0" w:color="auto"/>
      </w:divBdr>
    </w:div>
    <w:div w:id="1425496155">
      <w:bodyDiv w:val="1"/>
      <w:marLeft w:val="0"/>
      <w:marRight w:val="0"/>
      <w:marTop w:val="0"/>
      <w:marBottom w:val="0"/>
      <w:divBdr>
        <w:top w:val="none" w:sz="0" w:space="0" w:color="auto"/>
        <w:left w:val="none" w:sz="0" w:space="0" w:color="auto"/>
        <w:bottom w:val="none" w:sz="0" w:space="0" w:color="auto"/>
        <w:right w:val="none" w:sz="0" w:space="0" w:color="auto"/>
      </w:divBdr>
    </w:div>
    <w:div w:id="1448427705">
      <w:bodyDiv w:val="1"/>
      <w:marLeft w:val="0"/>
      <w:marRight w:val="0"/>
      <w:marTop w:val="0"/>
      <w:marBottom w:val="0"/>
      <w:divBdr>
        <w:top w:val="none" w:sz="0" w:space="0" w:color="auto"/>
        <w:left w:val="none" w:sz="0" w:space="0" w:color="auto"/>
        <w:bottom w:val="none" w:sz="0" w:space="0" w:color="auto"/>
        <w:right w:val="none" w:sz="0" w:space="0" w:color="auto"/>
      </w:divBdr>
    </w:div>
    <w:div w:id="1448624219">
      <w:bodyDiv w:val="1"/>
      <w:marLeft w:val="0"/>
      <w:marRight w:val="0"/>
      <w:marTop w:val="0"/>
      <w:marBottom w:val="0"/>
      <w:divBdr>
        <w:top w:val="none" w:sz="0" w:space="0" w:color="auto"/>
        <w:left w:val="none" w:sz="0" w:space="0" w:color="auto"/>
        <w:bottom w:val="none" w:sz="0" w:space="0" w:color="auto"/>
        <w:right w:val="none" w:sz="0" w:space="0" w:color="auto"/>
      </w:divBdr>
    </w:div>
    <w:div w:id="1454908778">
      <w:bodyDiv w:val="1"/>
      <w:marLeft w:val="0"/>
      <w:marRight w:val="0"/>
      <w:marTop w:val="0"/>
      <w:marBottom w:val="0"/>
      <w:divBdr>
        <w:top w:val="none" w:sz="0" w:space="0" w:color="auto"/>
        <w:left w:val="none" w:sz="0" w:space="0" w:color="auto"/>
        <w:bottom w:val="none" w:sz="0" w:space="0" w:color="auto"/>
        <w:right w:val="none" w:sz="0" w:space="0" w:color="auto"/>
      </w:divBdr>
      <w:divsChild>
        <w:div w:id="1538202188">
          <w:marLeft w:val="0"/>
          <w:marRight w:val="0"/>
          <w:marTop w:val="0"/>
          <w:marBottom w:val="0"/>
          <w:divBdr>
            <w:top w:val="none" w:sz="0" w:space="0" w:color="auto"/>
            <w:left w:val="none" w:sz="0" w:space="0" w:color="auto"/>
            <w:bottom w:val="none" w:sz="0" w:space="0" w:color="auto"/>
            <w:right w:val="none" w:sz="0" w:space="0" w:color="auto"/>
          </w:divBdr>
          <w:divsChild>
            <w:div w:id="1848210509">
              <w:marLeft w:val="0"/>
              <w:marRight w:val="0"/>
              <w:marTop w:val="0"/>
              <w:marBottom w:val="0"/>
              <w:divBdr>
                <w:top w:val="none" w:sz="0" w:space="0" w:color="auto"/>
                <w:left w:val="none" w:sz="0" w:space="0" w:color="auto"/>
                <w:bottom w:val="none" w:sz="0" w:space="0" w:color="auto"/>
                <w:right w:val="none" w:sz="0" w:space="0" w:color="auto"/>
              </w:divBdr>
              <w:divsChild>
                <w:div w:id="550699848">
                  <w:marLeft w:val="0"/>
                  <w:marRight w:val="0"/>
                  <w:marTop w:val="0"/>
                  <w:marBottom w:val="88"/>
                  <w:divBdr>
                    <w:top w:val="none" w:sz="0" w:space="0" w:color="auto"/>
                    <w:left w:val="none" w:sz="0" w:space="0" w:color="auto"/>
                    <w:bottom w:val="none" w:sz="0" w:space="0" w:color="auto"/>
                    <w:right w:val="none" w:sz="0" w:space="0" w:color="auto"/>
                  </w:divBdr>
                  <w:divsChild>
                    <w:div w:id="696083943">
                      <w:marLeft w:val="0"/>
                      <w:marRight w:val="0"/>
                      <w:marTop w:val="0"/>
                      <w:marBottom w:val="0"/>
                      <w:divBdr>
                        <w:top w:val="none" w:sz="0" w:space="0" w:color="auto"/>
                        <w:left w:val="none" w:sz="0" w:space="0" w:color="auto"/>
                        <w:bottom w:val="none" w:sz="0" w:space="0" w:color="auto"/>
                        <w:right w:val="none" w:sz="0" w:space="0" w:color="auto"/>
                      </w:divBdr>
                    </w:div>
                    <w:div w:id="201891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374618">
      <w:bodyDiv w:val="1"/>
      <w:marLeft w:val="0"/>
      <w:marRight w:val="0"/>
      <w:marTop w:val="0"/>
      <w:marBottom w:val="0"/>
      <w:divBdr>
        <w:top w:val="none" w:sz="0" w:space="0" w:color="auto"/>
        <w:left w:val="none" w:sz="0" w:space="0" w:color="auto"/>
        <w:bottom w:val="none" w:sz="0" w:space="0" w:color="auto"/>
        <w:right w:val="none" w:sz="0" w:space="0" w:color="auto"/>
      </w:divBdr>
    </w:div>
    <w:div w:id="1463423587">
      <w:bodyDiv w:val="1"/>
      <w:marLeft w:val="0"/>
      <w:marRight w:val="0"/>
      <w:marTop w:val="0"/>
      <w:marBottom w:val="0"/>
      <w:divBdr>
        <w:top w:val="none" w:sz="0" w:space="0" w:color="auto"/>
        <w:left w:val="none" w:sz="0" w:space="0" w:color="auto"/>
        <w:bottom w:val="none" w:sz="0" w:space="0" w:color="auto"/>
        <w:right w:val="none" w:sz="0" w:space="0" w:color="auto"/>
      </w:divBdr>
    </w:div>
    <w:div w:id="1463960918">
      <w:bodyDiv w:val="1"/>
      <w:marLeft w:val="0"/>
      <w:marRight w:val="0"/>
      <w:marTop w:val="0"/>
      <w:marBottom w:val="0"/>
      <w:divBdr>
        <w:top w:val="none" w:sz="0" w:space="0" w:color="auto"/>
        <w:left w:val="none" w:sz="0" w:space="0" w:color="auto"/>
        <w:bottom w:val="none" w:sz="0" w:space="0" w:color="auto"/>
        <w:right w:val="none" w:sz="0" w:space="0" w:color="auto"/>
      </w:divBdr>
    </w:div>
    <w:div w:id="1471748843">
      <w:bodyDiv w:val="1"/>
      <w:marLeft w:val="0"/>
      <w:marRight w:val="0"/>
      <w:marTop w:val="0"/>
      <w:marBottom w:val="0"/>
      <w:divBdr>
        <w:top w:val="none" w:sz="0" w:space="0" w:color="auto"/>
        <w:left w:val="none" w:sz="0" w:space="0" w:color="auto"/>
        <w:bottom w:val="none" w:sz="0" w:space="0" w:color="auto"/>
        <w:right w:val="none" w:sz="0" w:space="0" w:color="auto"/>
      </w:divBdr>
    </w:div>
    <w:div w:id="1498305704">
      <w:bodyDiv w:val="1"/>
      <w:marLeft w:val="0"/>
      <w:marRight w:val="0"/>
      <w:marTop w:val="0"/>
      <w:marBottom w:val="0"/>
      <w:divBdr>
        <w:top w:val="none" w:sz="0" w:space="0" w:color="auto"/>
        <w:left w:val="none" w:sz="0" w:space="0" w:color="auto"/>
        <w:bottom w:val="none" w:sz="0" w:space="0" w:color="auto"/>
        <w:right w:val="none" w:sz="0" w:space="0" w:color="auto"/>
      </w:divBdr>
    </w:div>
    <w:div w:id="1498961471">
      <w:bodyDiv w:val="1"/>
      <w:marLeft w:val="0"/>
      <w:marRight w:val="0"/>
      <w:marTop w:val="0"/>
      <w:marBottom w:val="0"/>
      <w:divBdr>
        <w:top w:val="none" w:sz="0" w:space="0" w:color="auto"/>
        <w:left w:val="none" w:sz="0" w:space="0" w:color="auto"/>
        <w:bottom w:val="none" w:sz="0" w:space="0" w:color="auto"/>
        <w:right w:val="none" w:sz="0" w:space="0" w:color="auto"/>
      </w:divBdr>
      <w:divsChild>
        <w:div w:id="806776472">
          <w:marLeft w:val="0"/>
          <w:marRight w:val="0"/>
          <w:marTop w:val="0"/>
          <w:marBottom w:val="0"/>
          <w:divBdr>
            <w:top w:val="none" w:sz="0" w:space="0" w:color="auto"/>
            <w:left w:val="none" w:sz="0" w:space="0" w:color="auto"/>
            <w:bottom w:val="none" w:sz="0" w:space="0" w:color="auto"/>
            <w:right w:val="none" w:sz="0" w:space="0" w:color="auto"/>
          </w:divBdr>
        </w:div>
      </w:divsChild>
    </w:div>
    <w:div w:id="1502888224">
      <w:bodyDiv w:val="1"/>
      <w:marLeft w:val="0"/>
      <w:marRight w:val="0"/>
      <w:marTop w:val="0"/>
      <w:marBottom w:val="0"/>
      <w:divBdr>
        <w:top w:val="none" w:sz="0" w:space="0" w:color="auto"/>
        <w:left w:val="none" w:sz="0" w:space="0" w:color="auto"/>
        <w:bottom w:val="none" w:sz="0" w:space="0" w:color="auto"/>
        <w:right w:val="none" w:sz="0" w:space="0" w:color="auto"/>
      </w:divBdr>
    </w:div>
    <w:div w:id="1522282358">
      <w:bodyDiv w:val="1"/>
      <w:marLeft w:val="0"/>
      <w:marRight w:val="0"/>
      <w:marTop w:val="0"/>
      <w:marBottom w:val="0"/>
      <w:divBdr>
        <w:top w:val="none" w:sz="0" w:space="0" w:color="auto"/>
        <w:left w:val="none" w:sz="0" w:space="0" w:color="auto"/>
        <w:bottom w:val="none" w:sz="0" w:space="0" w:color="auto"/>
        <w:right w:val="none" w:sz="0" w:space="0" w:color="auto"/>
      </w:divBdr>
    </w:div>
    <w:div w:id="1526479693">
      <w:bodyDiv w:val="1"/>
      <w:marLeft w:val="0"/>
      <w:marRight w:val="0"/>
      <w:marTop w:val="0"/>
      <w:marBottom w:val="0"/>
      <w:divBdr>
        <w:top w:val="none" w:sz="0" w:space="0" w:color="auto"/>
        <w:left w:val="none" w:sz="0" w:space="0" w:color="auto"/>
        <w:bottom w:val="none" w:sz="0" w:space="0" w:color="auto"/>
        <w:right w:val="none" w:sz="0" w:space="0" w:color="auto"/>
      </w:divBdr>
    </w:div>
    <w:div w:id="1527017176">
      <w:bodyDiv w:val="1"/>
      <w:marLeft w:val="0"/>
      <w:marRight w:val="0"/>
      <w:marTop w:val="0"/>
      <w:marBottom w:val="0"/>
      <w:divBdr>
        <w:top w:val="none" w:sz="0" w:space="0" w:color="auto"/>
        <w:left w:val="none" w:sz="0" w:space="0" w:color="auto"/>
        <w:bottom w:val="none" w:sz="0" w:space="0" w:color="auto"/>
        <w:right w:val="none" w:sz="0" w:space="0" w:color="auto"/>
      </w:divBdr>
    </w:div>
    <w:div w:id="1536888021">
      <w:bodyDiv w:val="1"/>
      <w:marLeft w:val="0"/>
      <w:marRight w:val="0"/>
      <w:marTop w:val="0"/>
      <w:marBottom w:val="0"/>
      <w:divBdr>
        <w:top w:val="none" w:sz="0" w:space="0" w:color="auto"/>
        <w:left w:val="none" w:sz="0" w:space="0" w:color="auto"/>
        <w:bottom w:val="none" w:sz="0" w:space="0" w:color="auto"/>
        <w:right w:val="none" w:sz="0" w:space="0" w:color="auto"/>
      </w:divBdr>
    </w:div>
    <w:div w:id="1571116488">
      <w:bodyDiv w:val="1"/>
      <w:marLeft w:val="0"/>
      <w:marRight w:val="0"/>
      <w:marTop w:val="0"/>
      <w:marBottom w:val="0"/>
      <w:divBdr>
        <w:top w:val="none" w:sz="0" w:space="0" w:color="auto"/>
        <w:left w:val="none" w:sz="0" w:space="0" w:color="auto"/>
        <w:bottom w:val="none" w:sz="0" w:space="0" w:color="auto"/>
        <w:right w:val="none" w:sz="0" w:space="0" w:color="auto"/>
      </w:divBdr>
    </w:div>
    <w:div w:id="1571185945">
      <w:bodyDiv w:val="1"/>
      <w:marLeft w:val="0"/>
      <w:marRight w:val="0"/>
      <w:marTop w:val="0"/>
      <w:marBottom w:val="0"/>
      <w:divBdr>
        <w:top w:val="none" w:sz="0" w:space="0" w:color="auto"/>
        <w:left w:val="none" w:sz="0" w:space="0" w:color="auto"/>
        <w:bottom w:val="none" w:sz="0" w:space="0" w:color="auto"/>
        <w:right w:val="none" w:sz="0" w:space="0" w:color="auto"/>
      </w:divBdr>
    </w:div>
    <w:div w:id="1577088349">
      <w:bodyDiv w:val="1"/>
      <w:marLeft w:val="0"/>
      <w:marRight w:val="0"/>
      <w:marTop w:val="0"/>
      <w:marBottom w:val="0"/>
      <w:divBdr>
        <w:top w:val="none" w:sz="0" w:space="0" w:color="auto"/>
        <w:left w:val="none" w:sz="0" w:space="0" w:color="auto"/>
        <w:bottom w:val="none" w:sz="0" w:space="0" w:color="auto"/>
        <w:right w:val="none" w:sz="0" w:space="0" w:color="auto"/>
      </w:divBdr>
    </w:div>
    <w:div w:id="1586836199">
      <w:bodyDiv w:val="1"/>
      <w:marLeft w:val="0"/>
      <w:marRight w:val="0"/>
      <w:marTop w:val="0"/>
      <w:marBottom w:val="0"/>
      <w:divBdr>
        <w:top w:val="none" w:sz="0" w:space="0" w:color="auto"/>
        <w:left w:val="none" w:sz="0" w:space="0" w:color="auto"/>
        <w:bottom w:val="none" w:sz="0" w:space="0" w:color="auto"/>
        <w:right w:val="none" w:sz="0" w:space="0" w:color="auto"/>
      </w:divBdr>
    </w:div>
    <w:div w:id="1596787043">
      <w:bodyDiv w:val="1"/>
      <w:marLeft w:val="0"/>
      <w:marRight w:val="0"/>
      <w:marTop w:val="0"/>
      <w:marBottom w:val="0"/>
      <w:divBdr>
        <w:top w:val="none" w:sz="0" w:space="0" w:color="auto"/>
        <w:left w:val="none" w:sz="0" w:space="0" w:color="auto"/>
        <w:bottom w:val="none" w:sz="0" w:space="0" w:color="auto"/>
        <w:right w:val="none" w:sz="0" w:space="0" w:color="auto"/>
      </w:divBdr>
    </w:div>
    <w:div w:id="1605647526">
      <w:bodyDiv w:val="1"/>
      <w:marLeft w:val="0"/>
      <w:marRight w:val="0"/>
      <w:marTop w:val="0"/>
      <w:marBottom w:val="0"/>
      <w:divBdr>
        <w:top w:val="none" w:sz="0" w:space="0" w:color="auto"/>
        <w:left w:val="none" w:sz="0" w:space="0" w:color="auto"/>
        <w:bottom w:val="none" w:sz="0" w:space="0" w:color="auto"/>
        <w:right w:val="none" w:sz="0" w:space="0" w:color="auto"/>
      </w:divBdr>
    </w:div>
    <w:div w:id="1621642175">
      <w:bodyDiv w:val="1"/>
      <w:marLeft w:val="0"/>
      <w:marRight w:val="0"/>
      <w:marTop w:val="0"/>
      <w:marBottom w:val="0"/>
      <w:divBdr>
        <w:top w:val="none" w:sz="0" w:space="0" w:color="auto"/>
        <w:left w:val="none" w:sz="0" w:space="0" w:color="auto"/>
        <w:bottom w:val="none" w:sz="0" w:space="0" w:color="auto"/>
        <w:right w:val="none" w:sz="0" w:space="0" w:color="auto"/>
      </w:divBdr>
    </w:div>
    <w:div w:id="1624774688">
      <w:bodyDiv w:val="1"/>
      <w:marLeft w:val="0"/>
      <w:marRight w:val="0"/>
      <w:marTop w:val="0"/>
      <w:marBottom w:val="0"/>
      <w:divBdr>
        <w:top w:val="none" w:sz="0" w:space="0" w:color="auto"/>
        <w:left w:val="none" w:sz="0" w:space="0" w:color="auto"/>
        <w:bottom w:val="none" w:sz="0" w:space="0" w:color="auto"/>
        <w:right w:val="none" w:sz="0" w:space="0" w:color="auto"/>
      </w:divBdr>
    </w:div>
    <w:div w:id="1630017015">
      <w:bodyDiv w:val="1"/>
      <w:marLeft w:val="0"/>
      <w:marRight w:val="0"/>
      <w:marTop w:val="0"/>
      <w:marBottom w:val="0"/>
      <w:divBdr>
        <w:top w:val="none" w:sz="0" w:space="0" w:color="auto"/>
        <w:left w:val="none" w:sz="0" w:space="0" w:color="auto"/>
        <w:bottom w:val="none" w:sz="0" w:space="0" w:color="auto"/>
        <w:right w:val="none" w:sz="0" w:space="0" w:color="auto"/>
      </w:divBdr>
    </w:div>
    <w:div w:id="1637031534">
      <w:bodyDiv w:val="1"/>
      <w:marLeft w:val="0"/>
      <w:marRight w:val="0"/>
      <w:marTop w:val="0"/>
      <w:marBottom w:val="0"/>
      <w:divBdr>
        <w:top w:val="none" w:sz="0" w:space="0" w:color="auto"/>
        <w:left w:val="none" w:sz="0" w:space="0" w:color="auto"/>
        <w:bottom w:val="none" w:sz="0" w:space="0" w:color="auto"/>
        <w:right w:val="none" w:sz="0" w:space="0" w:color="auto"/>
      </w:divBdr>
    </w:div>
    <w:div w:id="1637371947">
      <w:bodyDiv w:val="1"/>
      <w:marLeft w:val="0"/>
      <w:marRight w:val="0"/>
      <w:marTop w:val="0"/>
      <w:marBottom w:val="0"/>
      <w:divBdr>
        <w:top w:val="none" w:sz="0" w:space="0" w:color="auto"/>
        <w:left w:val="none" w:sz="0" w:space="0" w:color="auto"/>
        <w:bottom w:val="none" w:sz="0" w:space="0" w:color="auto"/>
        <w:right w:val="none" w:sz="0" w:space="0" w:color="auto"/>
      </w:divBdr>
    </w:div>
    <w:div w:id="1667784982">
      <w:bodyDiv w:val="1"/>
      <w:marLeft w:val="0"/>
      <w:marRight w:val="0"/>
      <w:marTop w:val="0"/>
      <w:marBottom w:val="0"/>
      <w:divBdr>
        <w:top w:val="none" w:sz="0" w:space="0" w:color="auto"/>
        <w:left w:val="none" w:sz="0" w:space="0" w:color="auto"/>
        <w:bottom w:val="none" w:sz="0" w:space="0" w:color="auto"/>
        <w:right w:val="none" w:sz="0" w:space="0" w:color="auto"/>
      </w:divBdr>
    </w:div>
    <w:div w:id="1685548502">
      <w:bodyDiv w:val="1"/>
      <w:marLeft w:val="0"/>
      <w:marRight w:val="0"/>
      <w:marTop w:val="0"/>
      <w:marBottom w:val="0"/>
      <w:divBdr>
        <w:top w:val="none" w:sz="0" w:space="0" w:color="auto"/>
        <w:left w:val="none" w:sz="0" w:space="0" w:color="auto"/>
        <w:bottom w:val="none" w:sz="0" w:space="0" w:color="auto"/>
        <w:right w:val="none" w:sz="0" w:space="0" w:color="auto"/>
      </w:divBdr>
    </w:div>
    <w:div w:id="1712605956">
      <w:bodyDiv w:val="1"/>
      <w:marLeft w:val="0"/>
      <w:marRight w:val="0"/>
      <w:marTop w:val="0"/>
      <w:marBottom w:val="0"/>
      <w:divBdr>
        <w:top w:val="none" w:sz="0" w:space="0" w:color="auto"/>
        <w:left w:val="none" w:sz="0" w:space="0" w:color="auto"/>
        <w:bottom w:val="none" w:sz="0" w:space="0" w:color="auto"/>
        <w:right w:val="none" w:sz="0" w:space="0" w:color="auto"/>
      </w:divBdr>
    </w:div>
    <w:div w:id="1714649352">
      <w:bodyDiv w:val="1"/>
      <w:marLeft w:val="0"/>
      <w:marRight w:val="0"/>
      <w:marTop w:val="0"/>
      <w:marBottom w:val="0"/>
      <w:divBdr>
        <w:top w:val="none" w:sz="0" w:space="0" w:color="auto"/>
        <w:left w:val="none" w:sz="0" w:space="0" w:color="auto"/>
        <w:bottom w:val="none" w:sz="0" w:space="0" w:color="auto"/>
        <w:right w:val="none" w:sz="0" w:space="0" w:color="auto"/>
      </w:divBdr>
      <w:divsChild>
        <w:div w:id="30420338">
          <w:marLeft w:val="0"/>
          <w:marRight w:val="0"/>
          <w:marTop w:val="0"/>
          <w:marBottom w:val="0"/>
          <w:divBdr>
            <w:top w:val="none" w:sz="0" w:space="0" w:color="auto"/>
            <w:left w:val="none" w:sz="0" w:space="0" w:color="auto"/>
            <w:bottom w:val="none" w:sz="0" w:space="0" w:color="auto"/>
            <w:right w:val="none" w:sz="0" w:space="0" w:color="auto"/>
          </w:divBdr>
        </w:div>
        <w:div w:id="271134924">
          <w:marLeft w:val="0"/>
          <w:marRight w:val="0"/>
          <w:marTop w:val="0"/>
          <w:marBottom w:val="0"/>
          <w:divBdr>
            <w:top w:val="none" w:sz="0" w:space="0" w:color="auto"/>
            <w:left w:val="none" w:sz="0" w:space="0" w:color="auto"/>
            <w:bottom w:val="none" w:sz="0" w:space="0" w:color="auto"/>
            <w:right w:val="none" w:sz="0" w:space="0" w:color="auto"/>
          </w:divBdr>
        </w:div>
        <w:div w:id="387729385">
          <w:marLeft w:val="0"/>
          <w:marRight w:val="0"/>
          <w:marTop w:val="0"/>
          <w:marBottom w:val="0"/>
          <w:divBdr>
            <w:top w:val="none" w:sz="0" w:space="0" w:color="auto"/>
            <w:left w:val="none" w:sz="0" w:space="0" w:color="auto"/>
            <w:bottom w:val="none" w:sz="0" w:space="0" w:color="auto"/>
            <w:right w:val="none" w:sz="0" w:space="0" w:color="auto"/>
          </w:divBdr>
        </w:div>
        <w:div w:id="404762793">
          <w:marLeft w:val="0"/>
          <w:marRight w:val="0"/>
          <w:marTop w:val="0"/>
          <w:marBottom w:val="0"/>
          <w:divBdr>
            <w:top w:val="none" w:sz="0" w:space="0" w:color="auto"/>
            <w:left w:val="none" w:sz="0" w:space="0" w:color="auto"/>
            <w:bottom w:val="none" w:sz="0" w:space="0" w:color="auto"/>
            <w:right w:val="none" w:sz="0" w:space="0" w:color="auto"/>
          </w:divBdr>
        </w:div>
        <w:div w:id="629745792">
          <w:marLeft w:val="0"/>
          <w:marRight w:val="0"/>
          <w:marTop w:val="0"/>
          <w:marBottom w:val="0"/>
          <w:divBdr>
            <w:top w:val="none" w:sz="0" w:space="0" w:color="auto"/>
            <w:left w:val="none" w:sz="0" w:space="0" w:color="auto"/>
            <w:bottom w:val="none" w:sz="0" w:space="0" w:color="auto"/>
            <w:right w:val="none" w:sz="0" w:space="0" w:color="auto"/>
          </w:divBdr>
        </w:div>
        <w:div w:id="915746570">
          <w:marLeft w:val="0"/>
          <w:marRight w:val="0"/>
          <w:marTop w:val="0"/>
          <w:marBottom w:val="0"/>
          <w:divBdr>
            <w:top w:val="none" w:sz="0" w:space="0" w:color="auto"/>
            <w:left w:val="none" w:sz="0" w:space="0" w:color="auto"/>
            <w:bottom w:val="none" w:sz="0" w:space="0" w:color="auto"/>
            <w:right w:val="none" w:sz="0" w:space="0" w:color="auto"/>
          </w:divBdr>
        </w:div>
        <w:div w:id="931671258">
          <w:marLeft w:val="0"/>
          <w:marRight w:val="0"/>
          <w:marTop w:val="0"/>
          <w:marBottom w:val="0"/>
          <w:divBdr>
            <w:top w:val="none" w:sz="0" w:space="0" w:color="auto"/>
            <w:left w:val="none" w:sz="0" w:space="0" w:color="auto"/>
            <w:bottom w:val="none" w:sz="0" w:space="0" w:color="auto"/>
            <w:right w:val="none" w:sz="0" w:space="0" w:color="auto"/>
          </w:divBdr>
        </w:div>
        <w:div w:id="957689122">
          <w:marLeft w:val="0"/>
          <w:marRight w:val="0"/>
          <w:marTop w:val="0"/>
          <w:marBottom w:val="0"/>
          <w:divBdr>
            <w:top w:val="none" w:sz="0" w:space="0" w:color="auto"/>
            <w:left w:val="none" w:sz="0" w:space="0" w:color="auto"/>
            <w:bottom w:val="none" w:sz="0" w:space="0" w:color="auto"/>
            <w:right w:val="none" w:sz="0" w:space="0" w:color="auto"/>
          </w:divBdr>
        </w:div>
        <w:div w:id="1254166567">
          <w:marLeft w:val="0"/>
          <w:marRight w:val="0"/>
          <w:marTop w:val="0"/>
          <w:marBottom w:val="0"/>
          <w:divBdr>
            <w:top w:val="none" w:sz="0" w:space="0" w:color="auto"/>
            <w:left w:val="none" w:sz="0" w:space="0" w:color="auto"/>
            <w:bottom w:val="none" w:sz="0" w:space="0" w:color="auto"/>
            <w:right w:val="none" w:sz="0" w:space="0" w:color="auto"/>
          </w:divBdr>
        </w:div>
        <w:div w:id="1301183779">
          <w:marLeft w:val="0"/>
          <w:marRight w:val="0"/>
          <w:marTop w:val="0"/>
          <w:marBottom w:val="0"/>
          <w:divBdr>
            <w:top w:val="none" w:sz="0" w:space="0" w:color="auto"/>
            <w:left w:val="none" w:sz="0" w:space="0" w:color="auto"/>
            <w:bottom w:val="none" w:sz="0" w:space="0" w:color="auto"/>
            <w:right w:val="none" w:sz="0" w:space="0" w:color="auto"/>
          </w:divBdr>
        </w:div>
        <w:div w:id="1330717291">
          <w:marLeft w:val="0"/>
          <w:marRight w:val="0"/>
          <w:marTop w:val="0"/>
          <w:marBottom w:val="0"/>
          <w:divBdr>
            <w:top w:val="none" w:sz="0" w:space="0" w:color="auto"/>
            <w:left w:val="none" w:sz="0" w:space="0" w:color="auto"/>
            <w:bottom w:val="none" w:sz="0" w:space="0" w:color="auto"/>
            <w:right w:val="none" w:sz="0" w:space="0" w:color="auto"/>
          </w:divBdr>
        </w:div>
        <w:div w:id="1639608106">
          <w:marLeft w:val="0"/>
          <w:marRight w:val="0"/>
          <w:marTop w:val="0"/>
          <w:marBottom w:val="0"/>
          <w:divBdr>
            <w:top w:val="none" w:sz="0" w:space="0" w:color="auto"/>
            <w:left w:val="none" w:sz="0" w:space="0" w:color="auto"/>
            <w:bottom w:val="none" w:sz="0" w:space="0" w:color="auto"/>
            <w:right w:val="none" w:sz="0" w:space="0" w:color="auto"/>
          </w:divBdr>
        </w:div>
        <w:div w:id="1780105951">
          <w:marLeft w:val="0"/>
          <w:marRight w:val="0"/>
          <w:marTop w:val="0"/>
          <w:marBottom w:val="0"/>
          <w:divBdr>
            <w:top w:val="none" w:sz="0" w:space="0" w:color="auto"/>
            <w:left w:val="none" w:sz="0" w:space="0" w:color="auto"/>
            <w:bottom w:val="none" w:sz="0" w:space="0" w:color="auto"/>
            <w:right w:val="none" w:sz="0" w:space="0" w:color="auto"/>
          </w:divBdr>
        </w:div>
        <w:div w:id="1911310887">
          <w:marLeft w:val="0"/>
          <w:marRight w:val="0"/>
          <w:marTop w:val="0"/>
          <w:marBottom w:val="0"/>
          <w:divBdr>
            <w:top w:val="none" w:sz="0" w:space="0" w:color="auto"/>
            <w:left w:val="none" w:sz="0" w:space="0" w:color="auto"/>
            <w:bottom w:val="none" w:sz="0" w:space="0" w:color="auto"/>
            <w:right w:val="none" w:sz="0" w:space="0" w:color="auto"/>
          </w:divBdr>
        </w:div>
        <w:div w:id="2098554368">
          <w:marLeft w:val="0"/>
          <w:marRight w:val="0"/>
          <w:marTop w:val="0"/>
          <w:marBottom w:val="0"/>
          <w:divBdr>
            <w:top w:val="none" w:sz="0" w:space="0" w:color="auto"/>
            <w:left w:val="none" w:sz="0" w:space="0" w:color="auto"/>
            <w:bottom w:val="none" w:sz="0" w:space="0" w:color="auto"/>
            <w:right w:val="none" w:sz="0" w:space="0" w:color="auto"/>
          </w:divBdr>
        </w:div>
      </w:divsChild>
    </w:div>
    <w:div w:id="1720127950">
      <w:bodyDiv w:val="1"/>
      <w:marLeft w:val="0"/>
      <w:marRight w:val="0"/>
      <w:marTop w:val="0"/>
      <w:marBottom w:val="0"/>
      <w:divBdr>
        <w:top w:val="none" w:sz="0" w:space="0" w:color="auto"/>
        <w:left w:val="none" w:sz="0" w:space="0" w:color="auto"/>
        <w:bottom w:val="none" w:sz="0" w:space="0" w:color="auto"/>
        <w:right w:val="none" w:sz="0" w:space="0" w:color="auto"/>
      </w:divBdr>
      <w:divsChild>
        <w:div w:id="1510369013">
          <w:marLeft w:val="0"/>
          <w:marRight w:val="0"/>
          <w:marTop w:val="0"/>
          <w:marBottom w:val="0"/>
          <w:divBdr>
            <w:top w:val="none" w:sz="0" w:space="0" w:color="auto"/>
            <w:left w:val="none" w:sz="0" w:space="0" w:color="auto"/>
            <w:bottom w:val="none" w:sz="0" w:space="0" w:color="auto"/>
            <w:right w:val="none" w:sz="0" w:space="0" w:color="auto"/>
          </w:divBdr>
        </w:div>
      </w:divsChild>
    </w:div>
    <w:div w:id="1733312377">
      <w:bodyDiv w:val="1"/>
      <w:marLeft w:val="0"/>
      <w:marRight w:val="0"/>
      <w:marTop w:val="0"/>
      <w:marBottom w:val="0"/>
      <w:divBdr>
        <w:top w:val="none" w:sz="0" w:space="0" w:color="auto"/>
        <w:left w:val="none" w:sz="0" w:space="0" w:color="auto"/>
        <w:bottom w:val="none" w:sz="0" w:space="0" w:color="auto"/>
        <w:right w:val="none" w:sz="0" w:space="0" w:color="auto"/>
      </w:divBdr>
    </w:div>
    <w:div w:id="1738745720">
      <w:bodyDiv w:val="1"/>
      <w:marLeft w:val="0"/>
      <w:marRight w:val="0"/>
      <w:marTop w:val="0"/>
      <w:marBottom w:val="0"/>
      <w:divBdr>
        <w:top w:val="none" w:sz="0" w:space="0" w:color="auto"/>
        <w:left w:val="none" w:sz="0" w:space="0" w:color="auto"/>
        <w:bottom w:val="none" w:sz="0" w:space="0" w:color="auto"/>
        <w:right w:val="none" w:sz="0" w:space="0" w:color="auto"/>
      </w:divBdr>
    </w:div>
    <w:div w:id="1755469983">
      <w:bodyDiv w:val="1"/>
      <w:marLeft w:val="0"/>
      <w:marRight w:val="0"/>
      <w:marTop w:val="0"/>
      <w:marBottom w:val="0"/>
      <w:divBdr>
        <w:top w:val="none" w:sz="0" w:space="0" w:color="auto"/>
        <w:left w:val="none" w:sz="0" w:space="0" w:color="auto"/>
        <w:bottom w:val="none" w:sz="0" w:space="0" w:color="auto"/>
        <w:right w:val="none" w:sz="0" w:space="0" w:color="auto"/>
      </w:divBdr>
      <w:divsChild>
        <w:div w:id="328221239">
          <w:marLeft w:val="0"/>
          <w:marRight w:val="0"/>
          <w:marTop w:val="0"/>
          <w:marBottom w:val="0"/>
          <w:divBdr>
            <w:top w:val="none" w:sz="0" w:space="0" w:color="auto"/>
            <w:left w:val="none" w:sz="0" w:space="0" w:color="auto"/>
            <w:bottom w:val="none" w:sz="0" w:space="0" w:color="auto"/>
            <w:right w:val="none" w:sz="0" w:space="0" w:color="auto"/>
          </w:divBdr>
        </w:div>
        <w:div w:id="1641301323">
          <w:marLeft w:val="0"/>
          <w:marRight w:val="0"/>
          <w:marTop w:val="0"/>
          <w:marBottom w:val="0"/>
          <w:divBdr>
            <w:top w:val="none" w:sz="0" w:space="0" w:color="auto"/>
            <w:left w:val="none" w:sz="0" w:space="0" w:color="auto"/>
            <w:bottom w:val="none" w:sz="0" w:space="0" w:color="auto"/>
            <w:right w:val="none" w:sz="0" w:space="0" w:color="auto"/>
          </w:divBdr>
        </w:div>
        <w:div w:id="1947302103">
          <w:marLeft w:val="0"/>
          <w:marRight w:val="0"/>
          <w:marTop w:val="0"/>
          <w:marBottom w:val="0"/>
          <w:divBdr>
            <w:top w:val="none" w:sz="0" w:space="0" w:color="auto"/>
            <w:left w:val="none" w:sz="0" w:space="0" w:color="auto"/>
            <w:bottom w:val="none" w:sz="0" w:space="0" w:color="auto"/>
            <w:right w:val="none" w:sz="0" w:space="0" w:color="auto"/>
          </w:divBdr>
        </w:div>
        <w:div w:id="2014066691">
          <w:marLeft w:val="0"/>
          <w:marRight w:val="0"/>
          <w:marTop w:val="0"/>
          <w:marBottom w:val="0"/>
          <w:divBdr>
            <w:top w:val="none" w:sz="0" w:space="0" w:color="auto"/>
            <w:left w:val="none" w:sz="0" w:space="0" w:color="auto"/>
            <w:bottom w:val="none" w:sz="0" w:space="0" w:color="auto"/>
            <w:right w:val="none" w:sz="0" w:space="0" w:color="auto"/>
          </w:divBdr>
        </w:div>
        <w:div w:id="2047019830">
          <w:marLeft w:val="0"/>
          <w:marRight w:val="0"/>
          <w:marTop w:val="0"/>
          <w:marBottom w:val="0"/>
          <w:divBdr>
            <w:top w:val="none" w:sz="0" w:space="0" w:color="auto"/>
            <w:left w:val="none" w:sz="0" w:space="0" w:color="auto"/>
            <w:bottom w:val="none" w:sz="0" w:space="0" w:color="auto"/>
            <w:right w:val="none" w:sz="0" w:space="0" w:color="auto"/>
          </w:divBdr>
        </w:div>
      </w:divsChild>
    </w:div>
    <w:div w:id="1757943398">
      <w:bodyDiv w:val="1"/>
      <w:marLeft w:val="0"/>
      <w:marRight w:val="0"/>
      <w:marTop w:val="0"/>
      <w:marBottom w:val="0"/>
      <w:divBdr>
        <w:top w:val="none" w:sz="0" w:space="0" w:color="auto"/>
        <w:left w:val="none" w:sz="0" w:space="0" w:color="auto"/>
        <w:bottom w:val="none" w:sz="0" w:space="0" w:color="auto"/>
        <w:right w:val="none" w:sz="0" w:space="0" w:color="auto"/>
      </w:divBdr>
    </w:div>
    <w:div w:id="1758481642">
      <w:bodyDiv w:val="1"/>
      <w:marLeft w:val="0"/>
      <w:marRight w:val="0"/>
      <w:marTop w:val="0"/>
      <w:marBottom w:val="0"/>
      <w:divBdr>
        <w:top w:val="none" w:sz="0" w:space="0" w:color="auto"/>
        <w:left w:val="none" w:sz="0" w:space="0" w:color="auto"/>
        <w:bottom w:val="none" w:sz="0" w:space="0" w:color="auto"/>
        <w:right w:val="none" w:sz="0" w:space="0" w:color="auto"/>
      </w:divBdr>
    </w:div>
    <w:div w:id="1763447996">
      <w:bodyDiv w:val="1"/>
      <w:marLeft w:val="0"/>
      <w:marRight w:val="0"/>
      <w:marTop w:val="0"/>
      <w:marBottom w:val="0"/>
      <w:divBdr>
        <w:top w:val="none" w:sz="0" w:space="0" w:color="auto"/>
        <w:left w:val="none" w:sz="0" w:space="0" w:color="auto"/>
        <w:bottom w:val="none" w:sz="0" w:space="0" w:color="auto"/>
        <w:right w:val="none" w:sz="0" w:space="0" w:color="auto"/>
      </w:divBdr>
    </w:div>
    <w:div w:id="1790199630">
      <w:bodyDiv w:val="1"/>
      <w:marLeft w:val="0"/>
      <w:marRight w:val="0"/>
      <w:marTop w:val="0"/>
      <w:marBottom w:val="0"/>
      <w:divBdr>
        <w:top w:val="none" w:sz="0" w:space="0" w:color="auto"/>
        <w:left w:val="none" w:sz="0" w:space="0" w:color="auto"/>
        <w:bottom w:val="none" w:sz="0" w:space="0" w:color="auto"/>
        <w:right w:val="none" w:sz="0" w:space="0" w:color="auto"/>
      </w:divBdr>
    </w:div>
    <w:div w:id="1814450082">
      <w:bodyDiv w:val="1"/>
      <w:marLeft w:val="0"/>
      <w:marRight w:val="0"/>
      <w:marTop w:val="0"/>
      <w:marBottom w:val="0"/>
      <w:divBdr>
        <w:top w:val="none" w:sz="0" w:space="0" w:color="auto"/>
        <w:left w:val="none" w:sz="0" w:space="0" w:color="auto"/>
        <w:bottom w:val="none" w:sz="0" w:space="0" w:color="auto"/>
        <w:right w:val="none" w:sz="0" w:space="0" w:color="auto"/>
      </w:divBdr>
    </w:div>
    <w:div w:id="1816409049">
      <w:bodyDiv w:val="1"/>
      <w:marLeft w:val="0"/>
      <w:marRight w:val="0"/>
      <w:marTop w:val="0"/>
      <w:marBottom w:val="0"/>
      <w:divBdr>
        <w:top w:val="none" w:sz="0" w:space="0" w:color="auto"/>
        <w:left w:val="none" w:sz="0" w:space="0" w:color="auto"/>
        <w:bottom w:val="none" w:sz="0" w:space="0" w:color="auto"/>
        <w:right w:val="none" w:sz="0" w:space="0" w:color="auto"/>
      </w:divBdr>
      <w:divsChild>
        <w:div w:id="309407274">
          <w:marLeft w:val="0"/>
          <w:marRight w:val="0"/>
          <w:marTop w:val="0"/>
          <w:marBottom w:val="0"/>
          <w:divBdr>
            <w:top w:val="none" w:sz="0" w:space="0" w:color="auto"/>
            <w:left w:val="none" w:sz="0" w:space="0" w:color="auto"/>
            <w:bottom w:val="none" w:sz="0" w:space="0" w:color="auto"/>
            <w:right w:val="none" w:sz="0" w:space="0" w:color="auto"/>
          </w:divBdr>
        </w:div>
        <w:div w:id="559439704">
          <w:marLeft w:val="0"/>
          <w:marRight w:val="0"/>
          <w:marTop w:val="0"/>
          <w:marBottom w:val="0"/>
          <w:divBdr>
            <w:top w:val="none" w:sz="0" w:space="0" w:color="auto"/>
            <w:left w:val="none" w:sz="0" w:space="0" w:color="auto"/>
            <w:bottom w:val="none" w:sz="0" w:space="0" w:color="auto"/>
            <w:right w:val="none" w:sz="0" w:space="0" w:color="auto"/>
          </w:divBdr>
        </w:div>
      </w:divsChild>
    </w:div>
    <w:div w:id="1821267973">
      <w:bodyDiv w:val="1"/>
      <w:marLeft w:val="0"/>
      <w:marRight w:val="0"/>
      <w:marTop w:val="0"/>
      <w:marBottom w:val="0"/>
      <w:divBdr>
        <w:top w:val="none" w:sz="0" w:space="0" w:color="auto"/>
        <w:left w:val="none" w:sz="0" w:space="0" w:color="auto"/>
        <w:bottom w:val="none" w:sz="0" w:space="0" w:color="auto"/>
        <w:right w:val="none" w:sz="0" w:space="0" w:color="auto"/>
      </w:divBdr>
    </w:div>
    <w:div w:id="1832014703">
      <w:bodyDiv w:val="1"/>
      <w:marLeft w:val="0"/>
      <w:marRight w:val="0"/>
      <w:marTop w:val="0"/>
      <w:marBottom w:val="0"/>
      <w:divBdr>
        <w:top w:val="none" w:sz="0" w:space="0" w:color="auto"/>
        <w:left w:val="none" w:sz="0" w:space="0" w:color="auto"/>
        <w:bottom w:val="none" w:sz="0" w:space="0" w:color="auto"/>
        <w:right w:val="none" w:sz="0" w:space="0" w:color="auto"/>
      </w:divBdr>
    </w:div>
    <w:div w:id="1832259886">
      <w:bodyDiv w:val="1"/>
      <w:marLeft w:val="0"/>
      <w:marRight w:val="0"/>
      <w:marTop w:val="0"/>
      <w:marBottom w:val="0"/>
      <w:divBdr>
        <w:top w:val="none" w:sz="0" w:space="0" w:color="auto"/>
        <w:left w:val="none" w:sz="0" w:space="0" w:color="auto"/>
        <w:bottom w:val="none" w:sz="0" w:space="0" w:color="auto"/>
        <w:right w:val="none" w:sz="0" w:space="0" w:color="auto"/>
      </w:divBdr>
    </w:div>
    <w:div w:id="1834098776">
      <w:bodyDiv w:val="1"/>
      <w:marLeft w:val="0"/>
      <w:marRight w:val="0"/>
      <w:marTop w:val="0"/>
      <w:marBottom w:val="0"/>
      <w:divBdr>
        <w:top w:val="none" w:sz="0" w:space="0" w:color="auto"/>
        <w:left w:val="none" w:sz="0" w:space="0" w:color="auto"/>
        <w:bottom w:val="none" w:sz="0" w:space="0" w:color="auto"/>
        <w:right w:val="none" w:sz="0" w:space="0" w:color="auto"/>
      </w:divBdr>
    </w:div>
    <w:div w:id="1841580356">
      <w:bodyDiv w:val="1"/>
      <w:marLeft w:val="0"/>
      <w:marRight w:val="0"/>
      <w:marTop w:val="0"/>
      <w:marBottom w:val="0"/>
      <w:divBdr>
        <w:top w:val="none" w:sz="0" w:space="0" w:color="auto"/>
        <w:left w:val="none" w:sz="0" w:space="0" w:color="auto"/>
        <w:bottom w:val="none" w:sz="0" w:space="0" w:color="auto"/>
        <w:right w:val="none" w:sz="0" w:space="0" w:color="auto"/>
      </w:divBdr>
    </w:div>
    <w:div w:id="1847358373">
      <w:bodyDiv w:val="1"/>
      <w:marLeft w:val="0"/>
      <w:marRight w:val="0"/>
      <w:marTop w:val="0"/>
      <w:marBottom w:val="0"/>
      <w:divBdr>
        <w:top w:val="none" w:sz="0" w:space="0" w:color="auto"/>
        <w:left w:val="none" w:sz="0" w:space="0" w:color="auto"/>
        <w:bottom w:val="none" w:sz="0" w:space="0" w:color="auto"/>
        <w:right w:val="none" w:sz="0" w:space="0" w:color="auto"/>
      </w:divBdr>
    </w:div>
    <w:div w:id="1859348486">
      <w:bodyDiv w:val="1"/>
      <w:marLeft w:val="0"/>
      <w:marRight w:val="0"/>
      <w:marTop w:val="0"/>
      <w:marBottom w:val="0"/>
      <w:divBdr>
        <w:top w:val="none" w:sz="0" w:space="0" w:color="auto"/>
        <w:left w:val="none" w:sz="0" w:space="0" w:color="auto"/>
        <w:bottom w:val="none" w:sz="0" w:space="0" w:color="auto"/>
        <w:right w:val="none" w:sz="0" w:space="0" w:color="auto"/>
      </w:divBdr>
    </w:div>
    <w:div w:id="1859388428">
      <w:bodyDiv w:val="1"/>
      <w:marLeft w:val="0"/>
      <w:marRight w:val="0"/>
      <w:marTop w:val="0"/>
      <w:marBottom w:val="0"/>
      <w:divBdr>
        <w:top w:val="none" w:sz="0" w:space="0" w:color="auto"/>
        <w:left w:val="none" w:sz="0" w:space="0" w:color="auto"/>
        <w:bottom w:val="none" w:sz="0" w:space="0" w:color="auto"/>
        <w:right w:val="none" w:sz="0" w:space="0" w:color="auto"/>
      </w:divBdr>
    </w:div>
    <w:div w:id="1868060743">
      <w:bodyDiv w:val="1"/>
      <w:marLeft w:val="0"/>
      <w:marRight w:val="0"/>
      <w:marTop w:val="0"/>
      <w:marBottom w:val="0"/>
      <w:divBdr>
        <w:top w:val="none" w:sz="0" w:space="0" w:color="auto"/>
        <w:left w:val="none" w:sz="0" w:space="0" w:color="auto"/>
        <w:bottom w:val="none" w:sz="0" w:space="0" w:color="auto"/>
        <w:right w:val="none" w:sz="0" w:space="0" w:color="auto"/>
      </w:divBdr>
    </w:div>
    <w:div w:id="1869559913">
      <w:bodyDiv w:val="1"/>
      <w:marLeft w:val="0"/>
      <w:marRight w:val="0"/>
      <w:marTop w:val="0"/>
      <w:marBottom w:val="0"/>
      <w:divBdr>
        <w:top w:val="none" w:sz="0" w:space="0" w:color="auto"/>
        <w:left w:val="none" w:sz="0" w:space="0" w:color="auto"/>
        <w:bottom w:val="none" w:sz="0" w:space="0" w:color="auto"/>
        <w:right w:val="none" w:sz="0" w:space="0" w:color="auto"/>
      </w:divBdr>
    </w:div>
    <w:div w:id="1874149734">
      <w:bodyDiv w:val="1"/>
      <w:marLeft w:val="0"/>
      <w:marRight w:val="0"/>
      <w:marTop w:val="0"/>
      <w:marBottom w:val="0"/>
      <w:divBdr>
        <w:top w:val="none" w:sz="0" w:space="0" w:color="auto"/>
        <w:left w:val="none" w:sz="0" w:space="0" w:color="auto"/>
        <w:bottom w:val="none" w:sz="0" w:space="0" w:color="auto"/>
        <w:right w:val="none" w:sz="0" w:space="0" w:color="auto"/>
      </w:divBdr>
    </w:div>
    <w:div w:id="1897934723">
      <w:bodyDiv w:val="1"/>
      <w:marLeft w:val="0"/>
      <w:marRight w:val="0"/>
      <w:marTop w:val="0"/>
      <w:marBottom w:val="0"/>
      <w:divBdr>
        <w:top w:val="none" w:sz="0" w:space="0" w:color="auto"/>
        <w:left w:val="none" w:sz="0" w:space="0" w:color="auto"/>
        <w:bottom w:val="none" w:sz="0" w:space="0" w:color="auto"/>
        <w:right w:val="none" w:sz="0" w:space="0" w:color="auto"/>
      </w:divBdr>
    </w:div>
    <w:div w:id="1906259596">
      <w:bodyDiv w:val="1"/>
      <w:marLeft w:val="0"/>
      <w:marRight w:val="0"/>
      <w:marTop w:val="0"/>
      <w:marBottom w:val="0"/>
      <w:divBdr>
        <w:top w:val="none" w:sz="0" w:space="0" w:color="auto"/>
        <w:left w:val="none" w:sz="0" w:space="0" w:color="auto"/>
        <w:bottom w:val="none" w:sz="0" w:space="0" w:color="auto"/>
        <w:right w:val="none" w:sz="0" w:space="0" w:color="auto"/>
      </w:divBdr>
    </w:div>
    <w:div w:id="1906717502">
      <w:bodyDiv w:val="1"/>
      <w:marLeft w:val="0"/>
      <w:marRight w:val="0"/>
      <w:marTop w:val="0"/>
      <w:marBottom w:val="0"/>
      <w:divBdr>
        <w:top w:val="none" w:sz="0" w:space="0" w:color="auto"/>
        <w:left w:val="none" w:sz="0" w:space="0" w:color="auto"/>
        <w:bottom w:val="none" w:sz="0" w:space="0" w:color="auto"/>
        <w:right w:val="none" w:sz="0" w:space="0" w:color="auto"/>
      </w:divBdr>
    </w:div>
    <w:div w:id="1910964498">
      <w:bodyDiv w:val="1"/>
      <w:marLeft w:val="0"/>
      <w:marRight w:val="0"/>
      <w:marTop w:val="0"/>
      <w:marBottom w:val="0"/>
      <w:divBdr>
        <w:top w:val="none" w:sz="0" w:space="0" w:color="auto"/>
        <w:left w:val="none" w:sz="0" w:space="0" w:color="auto"/>
        <w:bottom w:val="none" w:sz="0" w:space="0" w:color="auto"/>
        <w:right w:val="none" w:sz="0" w:space="0" w:color="auto"/>
      </w:divBdr>
    </w:div>
    <w:div w:id="1928414976">
      <w:bodyDiv w:val="1"/>
      <w:marLeft w:val="0"/>
      <w:marRight w:val="0"/>
      <w:marTop w:val="0"/>
      <w:marBottom w:val="0"/>
      <w:divBdr>
        <w:top w:val="none" w:sz="0" w:space="0" w:color="auto"/>
        <w:left w:val="none" w:sz="0" w:space="0" w:color="auto"/>
        <w:bottom w:val="none" w:sz="0" w:space="0" w:color="auto"/>
        <w:right w:val="none" w:sz="0" w:space="0" w:color="auto"/>
      </w:divBdr>
    </w:div>
    <w:div w:id="1929725876">
      <w:bodyDiv w:val="1"/>
      <w:marLeft w:val="0"/>
      <w:marRight w:val="0"/>
      <w:marTop w:val="0"/>
      <w:marBottom w:val="0"/>
      <w:divBdr>
        <w:top w:val="none" w:sz="0" w:space="0" w:color="auto"/>
        <w:left w:val="none" w:sz="0" w:space="0" w:color="auto"/>
        <w:bottom w:val="none" w:sz="0" w:space="0" w:color="auto"/>
        <w:right w:val="none" w:sz="0" w:space="0" w:color="auto"/>
      </w:divBdr>
    </w:div>
    <w:div w:id="1967737856">
      <w:bodyDiv w:val="1"/>
      <w:marLeft w:val="0"/>
      <w:marRight w:val="0"/>
      <w:marTop w:val="0"/>
      <w:marBottom w:val="0"/>
      <w:divBdr>
        <w:top w:val="none" w:sz="0" w:space="0" w:color="auto"/>
        <w:left w:val="none" w:sz="0" w:space="0" w:color="auto"/>
        <w:bottom w:val="none" w:sz="0" w:space="0" w:color="auto"/>
        <w:right w:val="none" w:sz="0" w:space="0" w:color="auto"/>
      </w:divBdr>
    </w:div>
    <w:div w:id="1974287050">
      <w:bodyDiv w:val="1"/>
      <w:marLeft w:val="0"/>
      <w:marRight w:val="0"/>
      <w:marTop w:val="0"/>
      <w:marBottom w:val="0"/>
      <w:divBdr>
        <w:top w:val="none" w:sz="0" w:space="0" w:color="auto"/>
        <w:left w:val="none" w:sz="0" w:space="0" w:color="auto"/>
        <w:bottom w:val="none" w:sz="0" w:space="0" w:color="auto"/>
        <w:right w:val="none" w:sz="0" w:space="0" w:color="auto"/>
      </w:divBdr>
    </w:div>
    <w:div w:id="1975527356">
      <w:bodyDiv w:val="1"/>
      <w:marLeft w:val="0"/>
      <w:marRight w:val="0"/>
      <w:marTop w:val="0"/>
      <w:marBottom w:val="0"/>
      <w:divBdr>
        <w:top w:val="none" w:sz="0" w:space="0" w:color="auto"/>
        <w:left w:val="none" w:sz="0" w:space="0" w:color="auto"/>
        <w:bottom w:val="none" w:sz="0" w:space="0" w:color="auto"/>
        <w:right w:val="none" w:sz="0" w:space="0" w:color="auto"/>
      </w:divBdr>
    </w:div>
    <w:div w:id="1976908140">
      <w:bodyDiv w:val="1"/>
      <w:marLeft w:val="0"/>
      <w:marRight w:val="0"/>
      <w:marTop w:val="0"/>
      <w:marBottom w:val="0"/>
      <w:divBdr>
        <w:top w:val="none" w:sz="0" w:space="0" w:color="auto"/>
        <w:left w:val="none" w:sz="0" w:space="0" w:color="auto"/>
        <w:bottom w:val="none" w:sz="0" w:space="0" w:color="auto"/>
        <w:right w:val="none" w:sz="0" w:space="0" w:color="auto"/>
      </w:divBdr>
      <w:divsChild>
        <w:div w:id="163132770">
          <w:marLeft w:val="0"/>
          <w:marRight w:val="0"/>
          <w:marTop w:val="0"/>
          <w:marBottom w:val="0"/>
          <w:divBdr>
            <w:top w:val="none" w:sz="0" w:space="0" w:color="auto"/>
            <w:left w:val="none" w:sz="0" w:space="0" w:color="auto"/>
            <w:bottom w:val="none" w:sz="0" w:space="0" w:color="auto"/>
            <w:right w:val="none" w:sz="0" w:space="0" w:color="auto"/>
          </w:divBdr>
          <w:divsChild>
            <w:div w:id="842820171">
              <w:marLeft w:val="0"/>
              <w:marRight w:val="0"/>
              <w:marTop w:val="0"/>
              <w:marBottom w:val="0"/>
              <w:divBdr>
                <w:top w:val="none" w:sz="0" w:space="0" w:color="auto"/>
                <w:left w:val="none" w:sz="0" w:space="0" w:color="auto"/>
                <w:bottom w:val="none" w:sz="0" w:space="0" w:color="auto"/>
                <w:right w:val="none" w:sz="0" w:space="0" w:color="auto"/>
              </w:divBdr>
            </w:div>
            <w:div w:id="1552645758">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1640962838">
              <w:marLeft w:val="0"/>
              <w:marRight w:val="0"/>
              <w:marTop w:val="0"/>
              <w:marBottom w:val="0"/>
              <w:divBdr>
                <w:top w:val="none" w:sz="0" w:space="0" w:color="auto"/>
                <w:left w:val="none" w:sz="0" w:space="0" w:color="auto"/>
                <w:bottom w:val="none" w:sz="0" w:space="0" w:color="auto"/>
                <w:right w:val="none" w:sz="0" w:space="0" w:color="auto"/>
              </w:divBdr>
            </w:div>
            <w:div w:id="190548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0439">
      <w:bodyDiv w:val="1"/>
      <w:marLeft w:val="0"/>
      <w:marRight w:val="0"/>
      <w:marTop w:val="0"/>
      <w:marBottom w:val="0"/>
      <w:divBdr>
        <w:top w:val="none" w:sz="0" w:space="0" w:color="auto"/>
        <w:left w:val="none" w:sz="0" w:space="0" w:color="auto"/>
        <w:bottom w:val="none" w:sz="0" w:space="0" w:color="auto"/>
        <w:right w:val="none" w:sz="0" w:space="0" w:color="auto"/>
      </w:divBdr>
    </w:div>
    <w:div w:id="1984891377">
      <w:bodyDiv w:val="1"/>
      <w:marLeft w:val="0"/>
      <w:marRight w:val="0"/>
      <w:marTop w:val="0"/>
      <w:marBottom w:val="0"/>
      <w:divBdr>
        <w:top w:val="none" w:sz="0" w:space="0" w:color="auto"/>
        <w:left w:val="none" w:sz="0" w:space="0" w:color="auto"/>
        <w:bottom w:val="none" w:sz="0" w:space="0" w:color="auto"/>
        <w:right w:val="none" w:sz="0" w:space="0" w:color="auto"/>
      </w:divBdr>
    </w:div>
    <w:div w:id="2014532224">
      <w:bodyDiv w:val="1"/>
      <w:marLeft w:val="0"/>
      <w:marRight w:val="0"/>
      <w:marTop w:val="0"/>
      <w:marBottom w:val="0"/>
      <w:divBdr>
        <w:top w:val="none" w:sz="0" w:space="0" w:color="auto"/>
        <w:left w:val="none" w:sz="0" w:space="0" w:color="auto"/>
        <w:bottom w:val="none" w:sz="0" w:space="0" w:color="auto"/>
        <w:right w:val="none" w:sz="0" w:space="0" w:color="auto"/>
      </w:divBdr>
    </w:div>
    <w:div w:id="2019624348">
      <w:bodyDiv w:val="1"/>
      <w:marLeft w:val="0"/>
      <w:marRight w:val="0"/>
      <w:marTop w:val="0"/>
      <w:marBottom w:val="0"/>
      <w:divBdr>
        <w:top w:val="none" w:sz="0" w:space="0" w:color="auto"/>
        <w:left w:val="none" w:sz="0" w:space="0" w:color="auto"/>
        <w:bottom w:val="none" w:sz="0" w:space="0" w:color="auto"/>
        <w:right w:val="none" w:sz="0" w:space="0" w:color="auto"/>
      </w:divBdr>
    </w:div>
    <w:div w:id="2023773290">
      <w:bodyDiv w:val="1"/>
      <w:marLeft w:val="0"/>
      <w:marRight w:val="0"/>
      <w:marTop w:val="0"/>
      <w:marBottom w:val="0"/>
      <w:divBdr>
        <w:top w:val="none" w:sz="0" w:space="0" w:color="auto"/>
        <w:left w:val="none" w:sz="0" w:space="0" w:color="auto"/>
        <w:bottom w:val="none" w:sz="0" w:space="0" w:color="auto"/>
        <w:right w:val="none" w:sz="0" w:space="0" w:color="auto"/>
      </w:divBdr>
    </w:div>
    <w:div w:id="2031447567">
      <w:bodyDiv w:val="1"/>
      <w:marLeft w:val="0"/>
      <w:marRight w:val="0"/>
      <w:marTop w:val="0"/>
      <w:marBottom w:val="0"/>
      <w:divBdr>
        <w:top w:val="none" w:sz="0" w:space="0" w:color="auto"/>
        <w:left w:val="none" w:sz="0" w:space="0" w:color="auto"/>
        <w:bottom w:val="none" w:sz="0" w:space="0" w:color="auto"/>
        <w:right w:val="none" w:sz="0" w:space="0" w:color="auto"/>
      </w:divBdr>
    </w:div>
    <w:div w:id="2042707937">
      <w:bodyDiv w:val="1"/>
      <w:marLeft w:val="0"/>
      <w:marRight w:val="0"/>
      <w:marTop w:val="0"/>
      <w:marBottom w:val="0"/>
      <w:divBdr>
        <w:top w:val="none" w:sz="0" w:space="0" w:color="auto"/>
        <w:left w:val="none" w:sz="0" w:space="0" w:color="auto"/>
        <w:bottom w:val="none" w:sz="0" w:space="0" w:color="auto"/>
        <w:right w:val="none" w:sz="0" w:space="0" w:color="auto"/>
      </w:divBdr>
      <w:divsChild>
        <w:div w:id="872620825">
          <w:marLeft w:val="0"/>
          <w:marRight w:val="0"/>
          <w:marTop w:val="0"/>
          <w:marBottom w:val="0"/>
          <w:divBdr>
            <w:top w:val="none" w:sz="0" w:space="0" w:color="auto"/>
            <w:left w:val="none" w:sz="0" w:space="0" w:color="auto"/>
            <w:bottom w:val="none" w:sz="0" w:space="0" w:color="auto"/>
            <w:right w:val="none" w:sz="0" w:space="0" w:color="auto"/>
          </w:divBdr>
          <w:divsChild>
            <w:div w:id="934629436">
              <w:marLeft w:val="0"/>
              <w:marRight w:val="0"/>
              <w:marTop w:val="0"/>
              <w:marBottom w:val="0"/>
              <w:divBdr>
                <w:top w:val="none" w:sz="0" w:space="0" w:color="auto"/>
                <w:left w:val="none" w:sz="0" w:space="0" w:color="auto"/>
                <w:bottom w:val="none" w:sz="0" w:space="0" w:color="auto"/>
                <w:right w:val="none" w:sz="0" w:space="0" w:color="auto"/>
              </w:divBdr>
              <w:divsChild>
                <w:div w:id="439372867">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2063164791">
      <w:bodyDiv w:val="1"/>
      <w:marLeft w:val="0"/>
      <w:marRight w:val="0"/>
      <w:marTop w:val="0"/>
      <w:marBottom w:val="0"/>
      <w:divBdr>
        <w:top w:val="none" w:sz="0" w:space="0" w:color="auto"/>
        <w:left w:val="none" w:sz="0" w:space="0" w:color="auto"/>
        <w:bottom w:val="none" w:sz="0" w:space="0" w:color="auto"/>
        <w:right w:val="none" w:sz="0" w:space="0" w:color="auto"/>
      </w:divBdr>
    </w:div>
    <w:div w:id="2095471901">
      <w:bodyDiv w:val="1"/>
      <w:marLeft w:val="0"/>
      <w:marRight w:val="0"/>
      <w:marTop w:val="0"/>
      <w:marBottom w:val="0"/>
      <w:divBdr>
        <w:top w:val="none" w:sz="0" w:space="0" w:color="auto"/>
        <w:left w:val="none" w:sz="0" w:space="0" w:color="auto"/>
        <w:bottom w:val="none" w:sz="0" w:space="0" w:color="auto"/>
        <w:right w:val="none" w:sz="0" w:space="0" w:color="auto"/>
      </w:divBdr>
      <w:divsChild>
        <w:div w:id="86583118">
          <w:marLeft w:val="0"/>
          <w:marRight w:val="0"/>
          <w:marTop w:val="0"/>
          <w:marBottom w:val="0"/>
          <w:divBdr>
            <w:top w:val="none" w:sz="0" w:space="0" w:color="auto"/>
            <w:left w:val="none" w:sz="0" w:space="0" w:color="auto"/>
            <w:bottom w:val="none" w:sz="0" w:space="0" w:color="auto"/>
            <w:right w:val="none" w:sz="0" w:space="0" w:color="auto"/>
          </w:divBdr>
        </w:div>
        <w:div w:id="372772114">
          <w:marLeft w:val="0"/>
          <w:marRight w:val="0"/>
          <w:marTop w:val="0"/>
          <w:marBottom w:val="0"/>
          <w:divBdr>
            <w:top w:val="none" w:sz="0" w:space="0" w:color="auto"/>
            <w:left w:val="none" w:sz="0" w:space="0" w:color="auto"/>
            <w:bottom w:val="none" w:sz="0" w:space="0" w:color="auto"/>
            <w:right w:val="none" w:sz="0" w:space="0" w:color="auto"/>
          </w:divBdr>
        </w:div>
        <w:div w:id="703362257">
          <w:marLeft w:val="0"/>
          <w:marRight w:val="0"/>
          <w:marTop w:val="0"/>
          <w:marBottom w:val="0"/>
          <w:divBdr>
            <w:top w:val="none" w:sz="0" w:space="0" w:color="auto"/>
            <w:left w:val="none" w:sz="0" w:space="0" w:color="auto"/>
            <w:bottom w:val="none" w:sz="0" w:space="0" w:color="auto"/>
            <w:right w:val="none" w:sz="0" w:space="0" w:color="auto"/>
          </w:divBdr>
        </w:div>
        <w:div w:id="820921414">
          <w:marLeft w:val="0"/>
          <w:marRight w:val="0"/>
          <w:marTop w:val="0"/>
          <w:marBottom w:val="0"/>
          <w:divBdr>
            <w:top w:val="none" w:sz="0" w:space="0" w:color="auto"/>
            <w:left w:val="none" w:sz="0" w:space="0" w:color="auto"/>
            <w:bottom w:val="none" w:sz="0" w:space="0" w:color="auto"/>
            <w:right w:val="none" w:sz="0" w:space="0" w:color="auto"/>
          </w:divBdr>
        </w:div>
        <w:div w:id="1101871739">
          <w:marLeft w:val="0"/>
          <w:marRight w:val="0"/>
          <w:marTop w:val="0"/>
          <w:marBottom w:val="0"/>
          <w:divBdr>
            <w:top w:val="none" w:sz="0" w:space="0" w:color="auto"/>
            <w:left w:val="none" w:sz="0" w:space="0" w:color="auto"/>
            <w:bottom w:val="none" w:sz="0" w:space="0" w:color="auto"/>
            <w:right w:val="none" w:sz="0" w:space="0" w:color="auto"/>
          </w:divBdr>
        </w:div>
        <w:div w:id="1797025851">
          <w:marLeft w:val="0"/>
          <w:marRight w:val="0"/>
          <w:marTop w:val="0"/>
          <w:marBottom w:val="0"/>
          <w:divBdr>
            <w:top w:val="none" w:sz="0" w:space="0" w:color="auto"/>
            <w:left w:val="none" w:sz="0" w:space="0" w:color="auto"/>
            <w:bottom w:val="none" w:sz="0" w:space="0" w:color="auto"/>
            <w:right w:val="none" w:sz="0" w:space="0" w:color="auto"/>
          </w:divBdr>
        </w:div>
      </w:divsChild>
    </w:div>
    <w:div w:id="2098553597">
      <w:bodyDiv w:val="1"/>
      <w:marLeft w:val="0"/>
      <w:marRight w:val="0"/>
      <w:marTop w:val="0"/>
      <w:marBottom w:val="0"/>
      <w:divBdr>
        <w:top w:val="none" w:sz="0" w:space="0" w:color="auto"/>
        <w:left w:val="none" w:sz="0" w:space="0" w:color="auto"/>
        <w:bottom w:val="none" w:sz="0" w:space="0" w:color="auto"/>
        <w:right w:val="none" w:sz="0" w:space="0" w:color="auto"/>
      </w:divBdr>
    </w:div>
    <w:div w:id="2119636943">
      <w:bodyDiv w:val="1"/>
      <w:marLeft w:val="0"/>
      <w:marRight w:val="0"/>
      <w:marTop w:val="0"/>
      <w:marBottom w:val="0"/>
      <w:divBdr>
        <w:top w:val="none" w:sz="0" w:space="0" w:color="auto"/>
        <w:left w:val="none" w:sz="0" w:space="0" w:color="auto"/>
        <w:bottom w:val="none" w:sz="0" w:space="0" w:color="auto"/>
        <w:right w:val="none" w:sz="0" w:space="0" w:color="auto"/>
      </w:divBdr>
    </w:div>
    <w:div w:id="2134403947">
      <w:bodyDiv w:val="1"/>
      <w:marLeft w:val="0"/>
      <w:marRight w:val="0"/>
      <w:marTop w:val="0"/>
      <w:marBottom w:val="0"/>
      <w:divBdr>
        <w:top w:val="none" w:sz="0" w:space="0" w:color="auto"/>
        <w:left w:val="none" w:sz="0" w:space="0" w:color="auto"/>
        <w:bottom w:val="none" w:sz="0" w:space="0" w:color="auto"/>
        <w:right w:val="none" w:sz="0" w:space="0" w:color="auto"/>
      </w:divBdr>
    </w:div>
    <w:div w:id="214107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tclement.com" TargetMode="External"/><Relationship Id="rId4" Type="http://schemas.openxmlformats.org/officeDocument/2006/relationships/styles" Target="styles.xml"/><Relationship Id="rId9" Type="http://schemas.openxmlformats.org/officeDocument/2006/relationships/hyperlink" Target="mailto:infor@stclement.com.au"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mailto:boorowa@cg.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opli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104CC-8FAA-4A89-867D-108ED72C3631}">
  <ds:schemaRefs>
    <ds:schemaRef ds:uri="urn:schemas-microsoft-com.VSTO2008Demos.ControlsStorage"/>
  </ds:schemaRefs>
</ds:datastoreItem>
</file>

<file path=customXml/itemProps2.xml><?xml version="1.0" encoding="utf-8"?>
<ds:datastoreItem xmlns:ds="http://schemas.openxmlformats.org/officeDocument/2006/customXml" ds:itemID="{50EADC15-8098-406C-A787-1E8ED0C9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514</TotalTime>
  <Pages>3</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CATHOLIC PARISHES BOROOWA/BINALONG-GALONG-MURRUMBURRAH-Queen Street (PO Box 30), BOOROWA  2586</vt:lpstr>
    </vt:vector>
  </TitlesOfParts>
  <Company>Hewlett-Packard Company</Company>
  <LinksUpToDate>false</LinksUpToDate>
  <CharactersWithSpaces>9682</CharactersWithSpaces>
  <SharedDoc>false</SharedDoc>
  <HLinks>
    <vt:vector size="60" baseType="variant">
      <vt:variant>
        <vt:i4>852034</vt:i4>
      </vt:variant>
      <vt:variant>
        <vt:i4>12</vt:i4>
      </vt:variant>
      <vt:variant>
        <vt:i4>0</vt:i4>
      </vt:variant>
      <vt:variant>
        <vt:i4>5</vt:i4>
      </vt:variant>
      <vt:variant>
        <vt:lpwstr>http://www.canberraticketing.com.au/</vt:lpwstr>
      </vt:variant>
      <vt:variant>
        <vt:lpwstr/>
      </vt:variant>
      <vt:variant>
        <vt:i4>1310777</vt:i4>
      </vt:variant>
      <vt:variant>
        <vt:i4>9</vt:i4>
      </vt:variant>
      <vt:variant>
        <vt:i4>0</vt:i4>
      </vt:variant>
      <vt:variant>
        <vt:i4>5</vt:i4>
      </vt:variant>
      <vt:variant>
        <vt:lpwstr>mailto:frjames@gmail.com</vt:lpwstr>
      </vt:variant>
      <vt:variant>
        <vt:lpwstr/>
      </vt:variant>
      <vt:variant>
        <vt:i4>7012384</vt:i4>
      </vt:variant>
      <vt:variant>
        <vt:i4>6</vt:i4>
      </vt:variant>
      <vt:variant>
        <vt:i4>0</vt:i4>
      </vt:variant>
      <vt:variant>
        <vt:i4>5</vt:i4>
      </vt:variant>
      <vt:variant>
        <vt:lpwstr>tel:0435851424</vt:lpwstr>
      </vt:variant>
      <vt:variant>
        <vt:lpwstr/>
      </vt:variant>
      <vt:variant>
        <vt:i4>1310847</vt:i4>
      </vt:variant>
      <vt:variant>
        <vt:i4>3</vt:i4>
      </vt:variant>
      <vt:variant>
        <vt:i4>0</vt:i4>
      </vt:variant>
      <vt:variant>
        <vt:i4>5</vt:i4>
      </vt:variant>
      <vt:variant>
        <vt:lpwstr>mailto:infor@stclement.com.au</vt:lpwstr>
      </vt:variant>
      <vt:variant>
        <vt:lpwstr/>
      </vt:variant>
      <vt:variant>
        <vt:i4>1441897</vt:i4>
      </vt:variant>
      <vt:variant>
        <vt:i4>9</vt:i4>
      </vt:variant>
      <vt:variant>
        <vt:i4>0</vt:i4>
      </vt:variant>
      <vt:variant>
        <vt:i4>5</vt:i4>
      </vt:variant>
      <vt:variant>
        <vt:lpwstr>mailto:terry@stclement.com.au</vt:lpwstr>
      </vt:variant>
      <vt:variant>
        <vt:lpwstr/>
      </vt:variant>
      <vt:variant>
        <vt:i4>6226041</vt:i4>
      </vt:variant>
      <vt:variant>
        <vt:i4>6</vt:i4>
      </vt:variant>
      <vt:variant>
        <vt:i4>0</vt:i4>
      </vt:variant>
      <vt:variant>
        <vt:i4>5</vt:i4>
      </vt:variant>
      <vt:variant>
        <vt:lpwstr>mailto:info@hccy.nsw.edu.au</vt:lpwstr>
      </vt:variant>
      <vt:variant>
        <vt:lpwstr/>
      </vt:variant>
      <vt:variant>
        <vt:i4>2752583</vt:i4>
      </vt:variant>
      <vt:variant>
        <vt:i4>3</vt:i4>
      </vt:variant>
      <vt:variant>
        <vt:i4>0</vt:i4>
      </vt:variant>
      <vt:variant>
        <vt:i4>5</vt:i4>
      </vt:variant>
      <vt:variant>
        <vt:lpwstr>mailto:the.principal@stjboorowa.nsw.edu.au</vt:lpwstr>
      </vt:variant>
      <vt:variant>
        <vt:lpwstr/>
      </vt:variant>
      <vt:variant>
        <vt:i4>2424915</vt:i4>
      </vt:variant>
      <vt:variant>
        <vt:i4>0</vt:i4>
      </vt:variant>
      <vt:variant>
        <vt:i4>0</vt:i4>
      </vt:variant>
      <vt:variant>
        <vt:i4>5</vt:i4>
      </vt:variant>
      <vt:variant>
        <vt:lpwstr>mailto:stpatricks.Boorowa@bigpond.com</vt:lpwstr>
      </vt:variant>
      <vt:variant>
        <vt:lpwstr/>
      </vt:variant>
      <vt:variant>
        <vt:i4>2424915</vt:i4>
      </vt:variant>
      <vt:variant>
        <vt:i4>0</vt:i4>
      </vt:variant>
      <vt:variant>
        <vt:i4>0</vt:i4>
      </vt:variant>
      <vt:variant>
        <vt:i4>5</vt:i4>
      </vt:variant>
      <vt:variant>
        <vt:lpwstr>mailto:stpatricks.boorowa@bigpond.com</vt:lpwstr>
      </vt:variant>
      <vt:variant>
        <vt:lpwstr/>
      </vt:variant>
      <vt:variant>
        <vt:i4>6422648</vt:i4>
      </vt:variant>
      <vt:variant>
        <vt:i4>3118</vt:i4>
      </vt:variant>
      <vt:variant>
        <vt:i4>1039</vt:i4>
      </vt:variant>
      <vt:variant>
        <vt:i4>1</vt:i4>
      </vt:variant>
      <vt:variant>
        <vt:lpwstr>http://churchresources.info/prayertoons/toons/20011011.gif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PARISHES BOROOWA/BINALONG-GALONG-MURRUMBURRAH-Queen Street (PO Box 30), BOOROWA  2586</dc:title>
  <dc:creator>User</dc:creator>
  <cp:lastModifiedBy>Boorowa Parish Office</cp:lastModifiedBy>
  <cp:revision>50</cp:revision>
  <cp:lastPrinted>2017-03-01T09:51:00Z</cp:lastPrinted>
  <dcterms:created xsi:type="dcterms:W3CDTF">2017-06-28T22:17:00Z</dcterms:created>
  <dcterms:modified xsi:type="dcterms:W3CDTF">2017-08-30T22:01:00Z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-1561318452</vt:i4>
  </property>
</Properties>
</file>